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17" w:rsidP="00D16763" w:rsidRDefault="00E7401A" w14:paraId="67C99CF5" w14:textId="4F26A301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  <w:bookmarkStart w:name="_GoBack" w:id="0"/>
      <w:bookmarkEnd w:id="0"/>
      <w:r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 xml:space="preserve">MODELLO DI RISPOSTA RFI</w:t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FF1877">
        <w:rPr>
          <w:rFonts w:ascii="Century Gothic" w:hAnsi="Century Gothic" w:eastAsia="Times New Roman" w:cs="Arial"/>
          <w:b/>
          <w:color w:val="A6A6A6" w:themeColor="background1" w:themeShade="A6"/>
          <w:sz w:val="36"/>
          <w:szCs w:val="44"/>
          <w:lang w:val="Italian"/>
        </w:rPr>
        <w:tab/>
      </w:r>
      <w:r w:rsidR="00FF1877">
        <w:rPr>
          <w:rFonts w:ascii="Century Gothic" w:hAnsi="Century Gothic" w:eastAsia="Times New Roman" w:cs="Arial"/>
          <w:b/>
          <w:noProof/>
          <w:color w:val="A6A6A6" w:themeColor="background1" w:themeShade="A6"/>
          <w:sz w:val="36"/>
          <w:szCs w:val="44"/>
          <w:lang w:val="Italian"/>
        </w:rPr>
        <w:drawing>
          <wp:inline distT="0" distB="0" distL="0" distR="0" wp14:anchorId="2579D92C" wp14:editId="284EF6F9">
            <wp:extent cx="2605021" cy="361950"/>
            <wp:effectExtent l="0" t="0" r="5080" b="0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112" cy="3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01A" w:rsidP="00D16763" w:rsidRDefault="00E7401A" w14:paraId="3C97556C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1676"/>
        <w:gridCol w:w="1899"/>
        <w:gridCol w:w="1899"/>
        <w:gridCol w:w="1642"/>
        <w:gridCol w:w="3693"/>
      </w:tblGrid>
      <w:tr w:rsidRPr="00A10C4F" w:rsidR="00A10C4F" w:rsidTr="00A10C4F" w14:paraId="77DE769A" w14:textId="77777777">
        <w:trPr>
          <w:trHeight w:val="601"/>
        </w:trPr>
        <w:tc>
          <w:tcPr>
            <w:tcW w:w="10809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C302B"/>
            <w:vAlign w:val="center"/>
            <w:hideMark/>
          </w:tcPr>
          <w:p w:rsidRPr="00A10C4F" w:rsidR="00A10C4F" w:rsidP="00A10C4F" w:rsidRDefault="00A10C4F" w14:paraId="14B4D1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Italian"/>
              </w:rPr>
              <w:t>RISPOSTA RFI</w:t>
            </w:r>
          </w:p>
        </w:tc>
      </w:tr>
      <w:tr w:rsidRPr="00A10C4F" w:rsidR="00A10C4F" w:rsidTr="00A10C4F" w14:paraId="2A9F95D4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C78EE5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65BD413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BE3A248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6D5AC00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E3461FB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0482B345" w14:textId="77777777">
        <w:trPr>
          <w:trHeight w:val="801"/>
        </w:trPr>
        <w:tc>
          <w:tcPr>
            <w:tcW w:w="1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4743AFF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PARTE RICHIEDENTE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AC2A1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67C02E0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PARTE RISPONDENTE</w:t>
            </w:r>
          </w:p>
        </w:tc>
        <w:tc>
          <w:tcPr>
            <w:tcW w:w="36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B1A7E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7C0B5E5" w14:textId="77777777">
        <w:trPr>
          <w:trHeight w:val="801"/>
        </w:trPr>
        <w:tc>
          <w:tcPr>
            <w:tcW w:w="16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2523FE9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TERMINE PER L'INVIO DELLA RISPOSTA RFI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0EA93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808080"/>
            <w:vAlign w:val="center"/>
            <w:hideMark/>
          </w:tcPr>
          <w:p w:rsidRPr="00A10C4F" w:rsidR="00A10C4F" w:rsidP="00A10C4F" w:rsidRDefault="00A10C4F" w14:paraId="72384B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DELLA RISPOSTA RFI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4BBE8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2597A5C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70F074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469811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52E457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1CF8219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62C73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72D4CEF6" w14:textId="77777777">
        <w:trPr>
          <w:trHeight w:val="500"/>
        </w:trPr>
        <w:tc>
          <w:tcPr>
            <w:tcW w:w="16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DB7CD6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DELL'ORGANIZZAZIONE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F4FA1C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CFF87A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NOME DEL CONTATTO</w:t>
            </w:r>
          </w:p>
        </w:tc>
        <w:tc>
          <w:tcPr>
            <w:tcW w:w="369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03B2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0B4E01D5" w14:textId="77777777">
        <w:trPr>
          <w:trHeight w:val="500"/>
        </w:trPr>
        <w:tc>
          <w:tcPr>
            <w:tcW w:w="167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91497B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60C69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3547550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TITOLO CONTATTO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C96AB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B9677E9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AA909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1D83AF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F5A6F2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B66A3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F00F38E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682FDF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A568C4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5516B6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F92D4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9EEBAB7" w14:textId="77777777">
        <w:trPr>
          <w:trHeight w:val="500"/>
        </w:trPr>
        <w:tc>
          <w:tcPr>
            <w:tcW w:w="167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528C50A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BFFB8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C4CE41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Italian"/>
              </w:rPr>
              <w:t>SITO WEB</w:t>
            </w:r>
          </w:p>
        </w:tc>
        <w:tc>
          <w:tcPr>
            <w:tcW w:w="36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CD81D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07C5F98" w14:textId="77777777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67DD4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450D9E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CC540B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650DB1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6F0D73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39F473FA" w14:textId="77777777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1E6C40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BACKGROUND DELL'ORGANIZZAZIONE</w:t>
            </w:r>
          </w:p>
        </w:tc>
      </w:tr>
      <w:tr w:rsidRPr="00A10C4F" w:rsidR="00A10C4F" w:rsidTr="00A10C4F" w14:paraId="413F782A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2121E1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STORIA AGENZIALE DI PROPRIETÀ E AFFILIAZIONI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C19B4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1B4726B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3AF1AB5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SEDI UFFICI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446F8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F587052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5296350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BREVE DICHIARAZIONE DELLE COMPETENZE DI CORE BUSINESS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77D5C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E500B10" w14:textId="77777777">
        <w:trPr>
          <w:trHeight w:val="1603"/>
        </w:trPr>
        <w:tc>
          <w:tcPr>
            <w:tcW w:w="1676" w:type="dxa"/>
            <w:tcBorders>
              <w:top w:val="nil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0ED9EB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BREVE RIEPILOGO DEL MOTIVO PER CUI LA TUA ORGANIZZAZIONE È LA SOLUZIONE MIGLIORE PER LE ESIGENZE DELINEATE</w:t>
            </w:r>
          </w:p>
        </w:tc>
        <w:tc>
          <w:tcPr>
            <w:tcW w:w="9133" w:type="dxa"/>
            <w:gridSpan w:val="4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91C50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E2291A" w:rsidP="00D16763" w:rsidRDefault="00E2291A" w14:paraId="4FC53536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B972EA2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1E4EAC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60F735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933" w:type="dxa"/>
        <w:tblLook w:val="04A0" w:firstRow="1" w:lastRow="0" w:firstColumn="1" w:lastColumn="0" w:noHBand="0" w:noVBand="1"/>
      </w:tblPr>
      <w:tblGrid>
        <w:gridCol w:w="1665"/>
        <w:gridCol w:w="760"/>
        <w:gridCol w:w="1166"/>
        <w:gridCol w:w="1929"/>
        <w:gridCol w:w="1665"/>
        <w:gridCol w:w="3748"/>
      </w:tblGrid>
      <w:tr w:rsidRPr="00A10C4F" w:rsidR="00A10C4F" w:rsidTr="00A10C4F" w14:paraId="458A4318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29C7A58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CLIENTI SERVITI IN SETTORI SIMILI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6B26AB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POTENZIALI CONFLITTI / CONTRATTI CONCORRENTI</w:t>
            </w:r>
          </w:p>
        </w:tc>
      </w:tr>
      <w:tr w:rsidRPr="00A10C4F" w:rsidR="00A10C4F" w:rsidTr="00A10C4F" w14:paraId="6425DA35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43CBDD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94CD8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</w:tr>
      <w:tr w:rsidRPr="00A10C4F" w:rsidR="00A10C4F" w:rsidTr="00A10C4F" w14:paraId="7D88CCFC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B3103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nil"/>
              <w:left w:val="single" w:color="A6A6A6" w:sz="4" w:space="0"/>
              <w:bottom w:val="nil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26A27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ELENCA TUTTI I CLIENTI CONCORRENTI</w:t>
            </w:r>
          </w:p>
        </w:tc>
      </w:tr>
      <w:tr w:rsidRPr="00A10C4F" w:rsidR="00A10C4F" w:rsidTr="00A10C4F" w14:paraId="4D7406C4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42CCF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612773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1AAEC0B" w14:textId="77777777">
        <w:trPr>
          <w:trHeight w:val="43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73477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2CEC6B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5E68263" w14:textId="77777777">
        <w:trPr>
          <w:trHeight w:val="459"/>
        </w:trPr>
        <w:tc>
          <w:tcPr>
            <w:tcW w:w="552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52E42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5413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AB467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94F3EFB" w14:textId="77777777">
        <w:trPr>
          <w:trHeight w:val="1071"/>
        </w:trPr>
        <w:tc>
          <w:tcPr>
            <w:tcW w:w="1665" w:type="dxa"/>
            <w:tcBorders>
              <w:top w:val="double" w:color="BFBFBF" w:sz="6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1724D86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SUBAPPALTATE IL LAVORO A TERZI?</w:t>
            </w:r>
          </w:p>
        </w:tc>
        <w:tc>
          <w:tcPr>
            <w:tcW w:w="9268" w:type="dxa"/>
            <w:gridSpan w:val="5"/>
            <w:vMerge w:val="restart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B8F73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SE "SÌ", SPIEGA: </w:t>
            </w:r>
          </w:p>
        </w:tc>
      </w:tr>
      <w:tr w:rsidRPr="00A10C4F" w:rsidR="00A10C4F" w:rsidTr="00A10C4F" w14:paraId="6FD97850" w14:textId="77777777">
        <w:trPr>
          <w:trHeight w:val="439"/>
        </w:trPr>
        <w:tc>
          <w:tcPr>
            <w:tcW w:w="166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00300DA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9268" w:type="dxa"/>
            <w:gridSpan w:val="5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A10C4F" w:rsidR="00A10C4F" w:rsidP="00A10C4F" w:rsidRDefault="00A10C4F" w14:paraId="4E88C42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354F1917" w14:textId="77777777">
        <w:trPr>
          <w:trHeight w:val="299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4E978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0BB1F5D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4530CB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7BFD3AD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CC6E51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43812535" w14:textId="77777777">
        <w:trPr>
          <w:trHeight w:val="439"/>
        </w:trPr>
        <w:tc>
          <w:tcPr>
            <w:tcW w:w="10933" w:type="dxa"/>
            <w:gridSpan w:val="6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368265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AMBITO DI LAVORO</w:t>
            </w:r>
          </w:p>
        </w:tc>
      </w:tr>
      <w:tr w:rsidRPr="00A10C4F" w:rsidR="00A10C4F" w:rsidTr="00A10C4F" w14:paraId="0C32694B" w14:textId="77777777">
        <w:trPr>
          <w:trHeight w:val="1800"/>
        </w:trPr>
        <w:tc>
          <w:tcPr>
            <w:tcW w:w="24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C7D2EA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FORNIRE UNA DESCRIZIONE GENERALE DELLA SOLUZIONE PROPOSTA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974AD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52CA42C0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04FE13E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FORNIRE UNA DESCRIZIONE DEI SISTEMI DI SEGNALAZIONE E TRACCIAMENTO DELLO STATO UTILIZZATI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24F2E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07B1A786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346FAB5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DESCRIVERE LE POLITICHE DI SICUREZZA E GARANZIA DELLA QUALITÀ DETENUTE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B0D4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FC5FAA0" w14:textId="77777777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574739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F83D66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E518279" w14:textId="77777777">
        <w:trPr>
          <w:trHeight w:val="1800"/>
        </w:trPr>
        <w:tc>
          <w:tcPr>
            <w:tcW w:w="24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092C9C9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8508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F8076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A10C4F" w:rsidP="00D16763" w:rsidRDefault="00A10C4F" w14:paraId="28074815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3A65053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932" w:type="dxa"/>
        <w:tblLook w:val="04A0" w:firstRow="1" w:lastRow="0" w:firstColumn="1" w:lastColumn="0" w:noHBand="0" w:noVBand="1"/>
      </w:tblPr>
      <w:tblGrid>
        <w:gridCol w:w="1717"/>
        <w:gridCol w:w="2168"/>
        <w:gridCol w:w="1906"/>
        <w:gridCol w:w="1507"/>
        <w:gridCol w:w="3634"/>
      </w:tblGrid>
      <w:tr w:rsidRPr="00A10C4F" w:rsidR="00A10C4F" w:rsidTr="00A10C4F" w14:paraId="4C391A0F" w14:textId="77777777">
        <w:trPr>
          <w:trHeight w:val="425"/>
        </w:trPr>
        <w:tc>
          <w:tcPr>
            <w:tcW w:w="10932" w:type="dxa"/>
            <w:gridSpan w:val="5"/>
            <w:tcBorders>
              <w:top w:val="nil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04040"/>
            <w:vAlign w:val="center"/>
            <w:hideMark/>
          </w:tcPr>
          <w:p w:rsidRPr="00A10C4F" w:rsidR="00A10C4F" w:rsidP="00A10C4F" w:rsidRDefault="00A10C4F" w14:paraId="508653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COSTI / COMMISSIONI STIMATI</w:t>
            </w:r>
          </w:p>
        </w:tc>
      </w:tr>
      <w:tr w:rsidRPr="00A10C4F" w:rsidR="00A10C4F" w:rsidTr="00A10C4F" w14:paraId="43002EDB" w14:textId="77777777">
        <w:trPr>
          <w:trHeight w:val="446"/>
        </w:trPr>
        <w:tc>
          <w:tcPr>
            <w:tcW w:w="3885" w:type="dxa"/>
            <w:gridSpan w:val="2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45A994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VALUTARE</w:t>
            </w:r>
          </w:p>
        </w:tc>
        <w:tc>
          <w:tcPr>
            <w:tcW w:w="7047" w:type="dxa"/>
            <w:gridSpan w:val="3"/>
            <w:tcBorders>
              <w:top w:val="single" w:color="A6A6A6" w:sz="4" w:space="0"/>
              <w:left w:val="single" w:color="BFBFBF" w:sz="8" w:space="0"/>
              <w:bottom w:val="single" w:color="A6A6A6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15AA58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</w:tr>
      <w:tr w:rsidRPr="00A10C4F" w:rsidR="00A10C4F" w:rsidTr="00A10C4F" w14:paraId="41BCB4E1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9125C6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TARIFFE INIZIALI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06EC0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$</w:t>
            </w:r>
          </w:p>
        </w:tc>
        <w:tc>
          <w:tcPr>
            <w:tcW w:w="7047" w:type="dxa"/>
            <w:gridSpan w:val="3"/>
            <w:vMerge w:val="restart"/>
            <w:tcBorders>
              <w:top w:val="single" w:color="A6A6A6" w:sz="4" w:space="0"/>
              <w:left w:val="single" w:color="BFBFBF" w:sz="8" w:space="0"/>
              <w:bottom w:val="double" w:color="BFBFBF" w:sz="6" w:space="0"/>
              <w:right w:val="single" w:color="BFBFBF" w:sz="4" w:space="0"/>
            </w:tcBorders>
            <w:shd w:val="clear" w:color="000000" w:fill="EDEEE6"/>
            <w:vAlign w:val="center"/>
            <w:hideMark/>
          </w:tcPr>
          <w:p w:rsidRPr="00A10C4F" w:rsidR="00A10C4F" w:rsidP="00A10C4F" w:rsidRDefault="00A10C4F" w14:paraId="43D79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0CCA5D5" w14:textId="77777777">
        <w:trPr>
          <w:trHeight w:val="446"/>
        </w:trPr>
        <w:tc>
          <w:tcPr>
            <w:tcW w:w="1717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7F73E92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COMMISSIONI RICORRENTI</w:t>
            </w:r>
          </w:p>
        </w:tc>
        <w:tc>
          <w:tcPr>
            <w:tcW w:w="2168" w:type="dxa"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CC3D5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$</w:t>
            </w:r>
          </w:p>
        </w:tc>
        <w:tc>
          <w:tcPr>
            <w:tcW w:w="7047" w:type="dxa"/>
            <w:gridSpan w:val="3"/>
            <w:vMerge/>
            <w:tcBorders>
              <w:top w:val="single" w:color="A6A6A6" w:sz="4" w:space="0"/>
              <w:left w:val="nil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A10C4F" w:rsidR="00A10C4F" w:rsidP="00A10C4F" w:rsidRDefault="00A10C4F" w14:paraId="1FF1F8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6911DD4F" w14:textId="77777777">
        <w:trPr>
          <w:trHeight w:val="446"/>
        </w:trPr>
        <w:tc>
          <w:tcPr>
            <w:tcW w:w="1717" w:type="dxa"/>
            <w:tcBorders>
              <w:top w:val="single" w:color="BFBFBF" w:sz="4" w:space="0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6602B14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IPOTESI</w:t>
            </w:r>
          </w:p>
        </w:tc>
        <w:tc>
          <w:tcPr>
            <w:tcW w:w="2168" w:type="dxa"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0579C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$ </w:t>
            </w:r>
          </w:p>
        </w:tc>
        <w:tc>
          <w:tcPr>
            <w:tcW w:w="7047" w:type="dxa"/>
            <w:gridSpan w:val="3"/>
            <w:vMerge/>
            <w:tcBorders>
              <w:top w:val="nil"/>
              <w:left w:val="nil"/>
              <w:bottom w:val="double" w:color="BFBFBF" w:sz="6" w:space="0"/>
              <w:right w:val="single" w:color="BFBFBF" w:sz="8" w:space="0"/>
            </w:tcBorders>
            <w:vAlign w:val="center"/>
            <w:hideMark/>
          </w:tcPr>
          <w:p w:rsidRPr="00A10C4F" w:rsidR="00A10C4F" w:rsidP="00A10C4F" w:rsidRDefault="00A10C4F" w14:paraId="0C1DAA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A10C4F" w:rsidR="00A10C4F" w:rsidTr="00A10C4F" w14:paraId="65E2C985" w14:textId="77777777">
        <w:trPr>
          <w:trHeight w:val="1834"/>
        </w:trPr>
        <w:tc>
          <w:tcPr>
            <w:tcW w:w="1717" w:type="dxa"/>
            <w:tcBorders>
              <w:top w:val="single" w:color="A6A6A6" w:sz="4" w:space="0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6D64140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METODOLOGIA DEI PREZZI</w:t>
            </w:r>
          </w:p>
        </w:tc>
        <w:tc>
          <w:tcPr>
            <w:tcW w:w="9215" w:type="dxa"/>
            <w:gridSpan w:val="4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36287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515FD6A4" w14:textId="77777777">
        <w:trPr>
          <w:trHeight w:val="1834"/>
        </w:trPr>
        <w:tc>
          <w:tcPr>
            <w:tcW w:w="1717" w:type="dxa"/>
            <w:tcBorders>
              <w:top w:val="single" w:color="BFBFBF" w:sz="4" w:space="0"/>
              <w:left w:val="single" w:color="A6A6A6" w:sz="4" w:space="0"/>
              <w:bottom w:val="single" w:color="BFBFBF" w:sz="8" w:space="0"/>
              <w:right w:val="single" w:color="A6A6A6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859D3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RICEZIONE DELLE PRATICHE DI PAGAMENTO</w:t>
            </w:r>
          </w:p>
        </w:tc>
        <w:tc>
          <w:tcPr>
            <w:tcW w:w="9215" w:type="dxa"/>
            <w:gridSpan w:val="4"/>
            <w:tcBorders>
              <w:top w:val="single" w:color="BFBFBF" w:sz="4" w:space="0"/>
              <w:left w:val="nil"/>
              <w:bottom w:val="single" w:color="BFBFBF" w:sz="8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9035EF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331749B" w14:textId="77777777">
        <w:trPr>
          <w:trHeight w:val="303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64BA3D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57D25A8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3BE6E8A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477DD5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A10C4F" w:rsidR="00A10C4F" w:rsidP="00A10C4F" w:rsidRDefault="00A10C4F" w14:paraId="2573B69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A10C4F" w:rsidR="00A10C4F" w:rsidTr="00A10C4F" w14:paraId="47CDDFBA" w14:textId="77777777">
        <w:trPr>
          <w:trHeight w:val="446"/>
        </w:trPr>
        <w:tc>
          <w:tcPr>
            <w:tcW w:w="10932" w:type="dxa"/>
            <w:gridSpan w:val="5"/>
            <w:tcBorders>
              <w:top w:val="nil"/>
              <w:left w:val="single" w:color="A6A6A6" w:sz="4" w:space="0"/>
              <w:bottom w:val="nil"/>
              <w:right w:val="single" w:color="A6A6A6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7B535A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ORGANIZZAZIONI PROFESSIONALI / ASSICURAZIONI / POLIZZE</w:t>
            </w:r>
          </w:p>
        </w:tc>
      </w:tr>
      <w:tr w:rsidRPr="00A10C4F" w:rsidR="00A10C4F" w:rsidTr="00A10C4F" w14:paraId="68E11C32" w14:textId="77777777">
        <w:trPr>
          <w:trHeight w:val="1460"/>
        </w:trPr>
        <w:tc>
          <w:tcPr>
            <w:tcW w:w="1717" w:type="dxa"/>
            <w:tcBorders>
              <w:top w:val="single" w:color="BFBFBF" w:sz="4" w:space="0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00CCA3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APPARTENENZE ALLE ORGANIZZAZIONI PROFESSIONALI</w:t>
            </w:r>
          </w:p>
        </w:tc>
        <w:tc>
          <w:tcPr>
            <w:tcW w:w="9215" w:type="dxa"/>
            <w:gridSpan w:val="4"/>
            <w:tcBorders>
              <w:top w:val="single" w:color="BFBFBF" w:sz="4" w:space="0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5B5C2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56194FF" w14:textId="77777777">
        <w:trPr>
          <w:trHeight w:val="1460"/>
        </w:trPr>
        <w:tc>
          <w:tcPr>
            <w:tcW w:w="3885" w:type="dxa"/>
            <w:gridSpan w:val="2"/>
            <w:tcBorders>
              <w:top w:val="double" w:color="BFBFBF" w:sz="6" w:space="0"/>
              <w:left w:val="single" w:color="A6A6A6" w:sz="4" w:space="0"/>
              <w:bottom w:val="double" w:color="BFBFBF" w:sz="6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1F0396F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CONFERMA DEL MASSIMALE FINANZIARIO PER RECLAMO DELL'ASSICURAZIONE DI RESPONSABILITÀ CIVILE PROFESSIONALE DELL'AGENZIA</w:t>
            </w:r>
          </w:p>
        </w:tc>
        <w:tc>
          <w:tcPr>
            <w:tcW w:w="7047" w:type="dxa"/>
            <w:gridSpan w:val="3"/>
            <w:tcBorders>
              <w:top w:val="double" w:color="BFBFBF" w:sz="6" w:space="0"/>
              <w:left w:val="nil"/>
              <w:bottom w:val="double" w:color="BFBFBF" w:sz="6" w:space="0"/>
              <w:right w:val="single" w:color="A6A6A6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7C32B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01E452E0" w14:textId="77777777">
        <w:trPr>
          <w:trHeight w:val="466"/>
        </w:trPr>
        <w:tc>
          <w:tcPr>
            <w:tcW w:w="10932" w:type="dxa"/>
            <w:gridSpan w:val="5"/>
            <w:tcBorders>
              <w:top w:val="double" w:color="BFBFBF" w:sz="6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Pr="00A10C4F" w:rsidR="00A10C4F" w:rsidP="00A10C4F" w:rsidRDefault="00A10C4F" w14:paraId="4B9DDA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LE SEGUENTI POLITICHE SONO DETENUTE DALLA VOSTRA AGENZIA?</w:t>
            </w:r>
          </w:p>
        </w:tc>
      </w:tr>
      <w:tr w:rsidRPr="00A10C4F" w:rsidR="00A10C4F" w:rsidTr="00A10C4F" w14:paraId="7DAB71E0" w14:textId="77777777">
        <w:trPr>
          <w:trHeight w:val="446"/>
        </w:trPr>
        <w:tc>
          <w:tcPr>
            <w:tcW w:w="171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F4C054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272A3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GESTIONE DELLA QUALITÀ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2F44D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013C34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FORMAZIONE</w:t>
            </w:r>
          </w:p>
        </w:tc>
      </w:tr>
      <w:tr w:rsidRPr="00A10C4F" w:rsidR="00A10C4F" w:rsidTr="00A10C4F" w14:paraId="551176D5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53C870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6E15D9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RIPRISTINO DI EMERGENZA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74BFD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943B2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SALUTE E SICUREZZA</w:t>
            </w:r>
          </w:p>
        </w:tc>
      </w:tr>
      <w:tr w:rsidRPr="00A10C4F" w:rsidR="00A10C4F" w:rsidTr="00A10C4F" w14:paraId="190B78CA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A089D6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578A37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UGUAGLIANZA E DIVERSITÀ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C70C8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3DC3BB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AMBIENTALE</w:t>
            </w:r>
          </w:p>
        </w:tc>
      </w:tr>
      <w:tr w:rsidRPr="00A10C4F" w:rsidR="00A10C4F" w:rsidTr="00A10C4F" w14:paraId="0E7B7FC1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8258CE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039AC0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RESPONSABILITÀ SOCIALE E D'IMPRESA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2D5C9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3E9C55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</w:tr>
      <w:tr w:rsidRPr="00A10C4F" w:rsidR="00A10C4F" w:rsidTr="00A10C4F" w14:paraId="446E3AC6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2E0C6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7431258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C7A268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1524E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</w:tr>
      <w:tr w:rsidRPr="00A10C4F" w:rsidR="00A10C4F" w:rsidTr="00A10C4F" w14:paraId="7195E23B" w14:textId="77777777">
        <w:trPr>
          <w:trHeight w:val="446"/>
        </w:trPr>
        <w:tc>
          <w:tcPr>
            <w:tcW w:w="1717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3D185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407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280091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8DC0E0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SÌ / NO</w:t>
            </w:r>
          </w:p>
        </w:tc>
        <w:tc>
          <w:tcPr>
            <w:tcW w:w="36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A10C4F" w:rsidR="00A10C4F" w:rsidP="00A10C4F" w:rsidRDefault="00A10C4F" w14:paraId="6D1249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>ALTRO</w:t>
            </w:r>
          </w:p>
        </w:tc>
      </w:tr>
    </w:tbl>
    <w:p w:rsidR="00A10C4F" w:rsidP="00D16763" w:rsidRDefault="00A10C4F" w14:paraId="1E14E31A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2259250E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50EF3DF0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A10C4F" w:rsidP="00D16763" w:rsidRDefault="00A10C4F" w14:paraId="0527EE5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16" w:type="dxa"/>
        <w:tblLook w:val="04A0" w:firstRow="1" w:lastRow="0" w:firstColumn="1" w:lastColumn="0" w:noHBand="0" w:noVBand="1"/>
      </w:tblPr>
      <w:tblGrid>
        <w:gridCol w:w="3553"/>
        <w:gridCol w:w="1904"/>
        <w:gridCol w:w="5359"/>
      </w:tblGrid>
      <w:tr w:rsidRPr="00A10C4F" w:rsidR="00A10C4F" w:rsidTr="00A10C4F" w14:paraId="611F806D" w14:textId="77777777">
        <w:trPr>
          <w:trHeight w:val="452"/>
        </w:trPr>
        <w:tc>
          <w:tcPr>
            <w:tcW w:w="1081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5593C"/>
            <w:vAlign w:val="center"/>
            <w:hideMark/>
          </w:tcPr>
          <w:p w:rsidRPr="00A10C4F" w:rsidR="00A10C4F" w:rsidP="00A10C4F" w:rsidRDefault="00A10C4F" w14:paraId="67EF44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REQUISITI DI FUNZIONALITÀ</w:t>
            </w:r>
          </w:p>
        </w:tc>
      </w:tr>
      <w:tr w:rsidRPr="00A10C4F" w:rsidR="00A10C4F" w:rsidTr="00A10C4F" w14:paraId="186CCC15" w14:textId="77777777">
        <w:trPr>
          <w:trHeight w:val="701"/>
        </w:trPr>
        <w:tc>
          <w:tcPr>
            <w:tcW w:w="10816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808659"/>
            <w:vAlign w:val="center"/>
            <w:hideMark/>
          </w:tcPr>
          <w:p w:rsidR="00A10C4F" w:rsidP="00A10C4F" w:rsidRDefault="00A10C4F" w14:paraId="108EB61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 xml:space="preserve">|   M: SODDISFA LE ESIGENZE |   C: SODDISFA LE ESIGENZE CON FUNZIONALITÀ PERSONALIZZATE |  </w:t>
            </w:r>
          </w:p>
          <w:p w:rsidRPr="00A10C4F" w:rsidR="00A10C4F" w:rsidP="00A10C4F" w:rsidRDefault="00A10C4F" w14:paraId="4DED01D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|    F: SODDISFA LE ESIGENZE CON LE FUNZIONALITÀ FUTURE |   N/D: NON APPLICABILE |</w:t>
            </w:r>
          </w:p>
        </w:tc>
      </w:tr>
      <w:tr w:rsidRPr="00A10C4F" w:rsidR="00A10C4F" w:rsidTr="00A10C4F" w14:paraId="67B3F7EE" w14:textId="77777777">
        <w:trPr>
          <w:trHeight w:val="452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20DE0AD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REQUISITO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015278F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DISPONIBILITÀ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A10C4F" w:rsidR="00A10C4F" w:rsidP="00A10C4F" w:rsidRDefault="00A10C4F" w14:paraId="53F7E2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COMMENTI</w:t>
            </w:r>
          </w:p>
        </w:tc>
      </w:tr>
      <w:tr w:rsidRPr="00A10C4F" w:rsidR="00A10C4F" w:rsidTr="00A10C4F" w14:paraId="6BA95036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E3B4B3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3C14A1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943DE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E3E354B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977251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AD7F9B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A92D6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DE0AEB4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38F56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CE5792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A65C9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310876CF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F9B1B7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C786ED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3409E6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500BC8D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CC2A3F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421805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E9CC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03BF5BDC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F25D53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972C19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27A2A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F405D6A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F33CB5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10C4F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052B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5AD10449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34CA75E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7EBD7E5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6A59EF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2BEFFF4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F9E3D1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49A434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D1466F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386B8377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46DEE9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867AE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CA386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065F12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F9F311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692B166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50809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A7B586B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1E2321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4DA7DDD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BF75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717F391D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8FBAE5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A5C965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D00C4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2A1DCFC0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8BF0CD7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145C5EF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6B3C8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0B245FD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4B7C8C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299E2D7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44330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187B8FDE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233C7A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77E92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0DB5F4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7720ABC2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574B05D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742D2E2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044F73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84EFF3F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3B6A3A4C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754B432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35C55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6F70CFE1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9A2FF5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3D2A4B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A10C4F" w:rsidR="00A10C4F" w:rsidP="00A10C4F" w:rsidRDefault="00A10C4F" w14:paraId="1AACBA3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A10C4F" w:rsidR="00A10C4F" w:rsidTr="00A10C4F" w14:paraId="469AA460" w14:textId="77777777">
        <w:trPr>
          <w:trHeight w:val="617"/>
        </w:trPr>
        <w:tc>
          <w:tcPr>
            <w:tcW w:w="355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55E3ED43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24120D5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</w:rPr>
            </w:pPr>
            <w:r w:rsidRPr="00A10C4F">
              <w:rPr>
                <w:rFonts w:ascii="Century Gothic" w:hAnsi="Century Gothic" w:eastAsia="Times New Roman" w:cs="Times New Roman"/>
                <w:b/>
                <w:bCs/>
                <w:color w:val="40404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53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A10C4F" w:rsidR="00A10C4F" w:rsidP="00A10C4F" w:rsidRDefault="00A10C4F" w14:paraId="6397837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="00FF1877" w:rsidP="00D16763" w:rsidRDefault="00FF1877" w14:paraId="35A0C94C" w14:textId="68534D23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="00FF1877" w:rsidRDefault="00FF1877" w14:paraId="5EC31C91" w14:textId="6E49E024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p w:rsidRPr="003D706E" w:rsidR="00FF1877" w:rsidP="00FF1877" w:rsidRDefault="00FF1877" w14:paraId="726FCFC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F1877" w:rsidP="00FF1877" w:rsidRDefault="00FF1877" w14:paraId="4683844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FF1877" w:rsidTr="007B68DD" w14:paraId="62865CA5" w14:textId="77777777">
        <w:trPr>
          <w:trHeight w:val="2952"/>
        </w:trPr>
        <w:tc>
          <w:tcPr>
            <w:tcW w:w="9967" w:type="dxa"/>
          </w:tcPr>
          <w:p w:rsidR="00FF1877" w:rsidP="007B68DD" w:rsidRDefault="00FF1877" w14:paraId="3E765011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1877" w:rsidP="007B68DD" w:rsidRDefault="00FF1877" w14:paraId="5BEA5F7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1877" w:rsidP="007B68DD" w:rsidRDefault="00FF1877" w14:paraId="495D100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1877" w:rsidP="007B68DD" w:rsidRDefault="00FF1877" w14:paraId="123DA8E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A10C4F" w:rsidP="00D16763" w:rsidRDefault="00A10C4F" w14:paraId="69B1E2B6" w14:textId="77777777">
      <w:pPr>
        <w:rPr>
          <w:rFonts w:ascii="Century Gothic" w:hAnsi="Century Gothic" w:eastAsia="Times New Roman" w:cs="Arial"/>
          <w:b/>
          <w:bCs/>
          <w:color w:val="A6A6A6" w:themeColor="background1" w:themeShade="A6"/>
          <w:sz w:val="36"/>
          <w:szCs w:val="44"/>
        </w:rPr>
      </w:pPr>
    </w:p>
    <w:sectPr w:rsidR="00A10C4F" w:rsidSect="00B81110">
      <w:headerReference w:type="default" r:id="rId9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B94C6" w14:textId="77777777" w:rsidR="00FF1877" w:rsidRDefault="00FF1877" w:rsidP="00DB2412">
      <w:r>
        <w:separator/>
      </w:r>
    </w:p>
  </w:endnote>
  <w:endnote w:type="continuationSeparator" w:id="0">
    <w:p w14:paraId="31D75347" w14:textId="77777777" w:rsidR="00FF1877" w:rsidRDefault="00FF1877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4340" w14:textId="77777777" w:rsidR="00FF1877" w:rsidRDefault="00FF1877" w:rsidP="00DB2412">
      <w:r>
        <w:separator/>
      </w:r>
    </w:p>
  </w:footnote>
  <w:footnote w:type="continuationSeparator" w:id="0">
    <w:p w14:paraId="4CE68677" w14:textId="77777777" w:rsidR="00FF1877" w:rsidRDefault="00FF1877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3BBFC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77"/>
    <w:rsid w:val="00005410"/>
    <w:rsid w:val="000102CA"/>
    <w:rsid w:val="00042E9D"/>
    <w:rsid w:val="000707ED"/>
    <w:rsid w:val="000A5D73"/>
    <w:rsid w:val="00107566"/>
    <w:rsid w:val="00107A05"/>
    <w:rsid w:val="00165169"/>
    <w:rsid w:val="001A09C9"/>
    <w:rsid w:val="001E323E"/>
    <w:rsid w:val="00237095"/>
    <w:rsid w:val="00246934"/>
    <w:rsid w:val="00255400"/>
    <w:rsid w:val="0028063E"/>
    <w:rsid w:val="00323612"/>
    <w:rsid w:val="003E4F0D"/>
    <w:rsid w:val="00437607"/>
    <w:rsid w:val="00471C74"/>
    <w:rsid w:val="004937B7"/>
    <w:rsid w:val="004A2939"/>
    <w:rsid w:val="004C3FDE"/>
    <w:rsid w:val="005030B5"/>
    <w:rsid w:val="00523965"/>
    <w:rsid w:val="00537BB1"/>
    <w:rsid w:val="005A42B5"/>
    <w:rsid w:val="0065609B"/>
    <w:rsid w:val="006A3315"/>
    <w:rsid w:val="006B16FF"/>
    <w:rsid w:val="0074716D"/>
    <w:rsid w:val="00781C86"/>
    <w:rsid w:val="00783541"/>
    <w:rsid w:val="00791774"/>
    <w:rsid w:val="0083365C"/>
    <w:rsid w:val="008D4D59"/>
    <w:rsid w:val="00930D1C"/>
    <w:rsid w:val="00942DA6"/>
    <w:rsid w:val="00985675"/>
    <w:rsid w:val="00A02960"/>
    <w:rsid w:val="00A10C4F"/>
    <w:rsid w:val="00B34BE9"/>
    <w:rsid w:val="00B81110"/>
    <w:rsid w:val="00BC1A20"/>
    <w:rsid w:val="00C33CE2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E2291A"/>
    <w:rsid w:val="00E27A8A"/>
    <w:rsid w:val="00E46217"/>
    <w:rsid w:val="00E7401A"/>
    <w:rsid w:val="00EA104E"/>
    <w:rsid w:val="00EE2367"/>
    <w:rsid w:val="00F04F96"/>
    <w:rsid w:val="00F22F09"/>
    <w:rsid w:val="00F4476D"/>
    <w:rsid w:val="00F76C42"/>
    <w:rsid w:val="00FF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44019"/>
  <w15:docId w15:val="{699964F8-8C52-48A7-BFA3-A89CB67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8111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057&amp;utm_language=IT&amp;utm_source=integrated+content&amp;utm_campaign=/construction-rfi-templates&amp;utm_medium=ic+rfi+response+37057+word+it&amp;lpa=ic+rfi+response+37057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79376B-28F2-4F8E-87C9-E6C5E511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519f39a1093e2c26f361710921327db4</Template>
  <TotalTime>0</TotalTime>
  <Pages>2</Pages>
  <Words>373</Words>
  <Characters>2131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dcterms:created xsi:type="dcterms:W3CDTF">2021-05-06T15:19:00Z</dcterms:created>
  <dcterms:modified xsi:type="dcterms:W3CDTF">2021-05-06T15:19:00Z</dcterms:modified>
</cp:coreProperties>
</file>