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492"/>
        <w:tblW w:w="1151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2250"/>
        <w:gridCol w:w="2245"/>
        <w:gridCol w:w="270"/>
        <w:gridCol w:w="2677"/>
        <w:gridCol w:w="990"/>
        <w:gridCol w:w="1800"/>
      </w:tblGrid>
      <w:tr w:rsidR="00C216F0" w:rsidTr="00226529" w14:paraId="7433B621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CD73BE6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bookmarkStart w:name="_GoBack" w:id="0"/>
            <w:bookmarkEnd w:id="0"/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RAGIONE SOCIALE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6821D83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7570D6D9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INFORMAZIONI DI CONTATTO PER LA FATTURAZIONE DEL CLIENTE</w:t>
            </w: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04EF425D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22A35" w:themeFill="text2" w:themeFillShade="80"/>
            <w:vAlign w:val="center"/>
          </w:tcPr>
          <w:p w:rsidRPr="00C216F0" w:rsidR="00C216F0" w:rsidP="00226529" w:rsidRDefault="00C216F0" w14:paraId="69D1A3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INDIRIZZO DI SPEDIZIONE</w:t>
            </w: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A70DAAB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P.O. NO.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68194BB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01332D5F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EDEF4E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NOME DEL CLIENTE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A66A8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5F5FC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591482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2F74BD7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2C95F412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DATA DELL'ORDINE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0FC12EF5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50E7B5A" w14:textId="77777777">
        <w:trPr>
          <w:trHeight w:val="357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23604A1D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ID CLIENTE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00801A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E33E46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77CD3FB1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18115D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27303E"/>
            <w:vAlign w:val="center"/>
          </w:tcPr>
          <w:p w:rsidRPr="00C216F0" w:rsidR="00C216F0" w:rsidP="00226529" w:rsidRDefault="00C216F0" w14:paraId="6D2C211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DATA DI SPEDIZIONE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0FDD62E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3C018844" w14:textId="77777777"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079F00F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CONTEGGIO ARTICOLI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79F4D254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4035CF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6B5742E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0DAEA1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7F64BFB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SPEDIZIONE VIA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571AD8F1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C216F0" w:rsidTr="00226529" w14:paraId="4F2F1710" w14:textId="77777777">
        <w:tblPrEx>
          <w:tblBorders>
            <w:top w:val="nil"/>
          </w:tblBorders>
        </w:tblPrEx>
        <w:trPr>
          <w:trHeight w:val="330"/>
        </w:trPr>
        <w:tc>
          <w:tcPr>
            <w:tcW w:w="128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1A2028"/>
            <w:vAlign w:val="center"/>
          </w:tcPr>
          <w:p w:rsidRPr="00C216F0" w:rsidR="00C216F0" w:rsidP="00226529" w:rsidRDefault="00C216F0" w14:paraId="21D57611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COSTO TOTALE</w:t>
            </w:r>
          </w:p>
        </w:tc>
        <w:tc>
          <w:tcPr>
            <w:tcW w:w="225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CDD4DD"/>
            <w:vAlign w:val="center"/>
          </w:tcPr>
          <w:p w:rsidRPr="00C216F0" w:rsidR="00C216F0" w:rsidP="00226529" w:rsidRDefault="00C216F0" w14:paraId="151F2A18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24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679E8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70" w:type="dxa"/>
            <w:tcBorders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bottom"/>
          </w:tcPr>
          <w:p w:rsidRPr="00C216F0" w:rsidR="00C216F0" w:rsidP="00226529" w:rsidRDefault="00C216F0" w14:paraId="4868C9D8" w14:textId="77777777">
            <w:pPr>
              <w:autoSpaceDE w:val="0"/>
              <w:autoSpaceDN w:val="0"/>
              <w:bidi w:val="false"/>
              <w:adjustRightInd w:val="0"/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</w:tc>
        <w:tc>
          <w:tcPr>
            <w:tcW w:w="267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EFEFEF"/>
            <w:vAlign w:val="center"/>
          </w:tcPr>
          <w:p w:rsidRPr="00C216F0" w:rsidR="00C216F0" w:rsidP="00226529" w:rsidRDefault="00C216F0" w14:paraId="771449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99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54257"/>
            <w:vAlign w:val="center"/>
          </w:tcPr>
          <w:p w:rsidRPr="00C216F0" w:rsidR="00C216F0" w:rsidP="00226529" w:rsidRDefault="00C216F0" w14:paraId="60555C4A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2"/>
                <w:szCs w:val="21"/>
              </w:rPr>
            </w:pPr>
            <w:r w:rsidRPr="00C216F0">
              <w:rPr>
                <w:rFonts w:ascii="Century Gothic" w:hAnsi="Century Gothic" w:cs="Century Gothic"/>
                <w:b/>
                <w:color w:val="FFFFFF"/>
                <w:sz w:val="12"/>
                <w:szCs w:val="21"/>
                <w:lang w:val="Italian"/>
              </w:rPr>
              <w:t>FOB</w:t>
            </w:r>
          </w:p>
        </w:tc>
        <w:tc>
          <w:tcPr>
            <w:tcW w:w="180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C216F0" w:rsidR="00C216F0" w:rsidP="00226529" w:rsidRDefault="00C216F0" w14:paraId="45C26F27" w14:textId="77777777">
            <w:pPr>
              <w:autoSpaceDE w:val="0"/>
              <w:autoSpaceDN w:val="0"/>
              <w:bidi w:val="false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</w:tbl>
    <w:p w:rsidRPr="00824C33" w:rsidR="00226529" w:rsidP="00226529" w:rsidRDefault="00226529" w14:paraId="5C94B03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val="Italian"/>
        </w:rPr>
        <w:drawing>
          <wp:anchor distT="0" distB="0" distL="114300" distR="114300" simplePos="0" relativeHeight="251659264" behindDoc="0" locked="0" layoutInCell="1" allowOverlap="1" wp14:editId="32654933" wp14:anchorId="2BEC8103">
            <wp:simplePos x="0" y="0"/>
            <wp:positionH relativeFrom="column">
              <wp:posOffset>4991582</wp:posOffset>
            </wp:positionH>
            <wp:positionV relativeFrom="paragraph">
              <wp:posOffset>-101278</wp:posOffset>
            </wp:positionV>
            <wp:extent cx="2432224" cy="473816"/>
            <wp:effectExtent l="0" t="0" r="6350" b="254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7943" cy="48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>MODULO D'ORDINE DI ACQUISTO CON IMMAGINI</w:t>
      </w:r>
    </w:p>
    <w:p w:rsidR="00DD62E7" w:rsidRDefault="004E5EA9" w14:paraId="4F39A518" w14:textId="77777777"/>
    <w:tbl>
      <w:tblPr>
        <w:tblW w:w="115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90"/>
        <w:gridCol w:w="2430"/>
        <w:gridCol w:w="720"/>
        <w:gridCol w:w="2340"/>
        <w:gridCol w:w="1350"/>
        <w:gridCol w:w="1530"/>
      </w:tblGrid>
      <w:tr w:rsidRPr="00D16DC8" w:rsidR="006B7A9B" w:rsidTr="0054211C" w14:paraId="47340923" w14:textId="77777777">
        <w:trPr>
          <w:trHeight w:val="340"/>
        </w:trPr>
        <w:tc>
          <w:tcPr>
            <w:tcW w:w="126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717F65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NUMERO</w:t>
            </w:r>
          </w:p>
        </w:tc>
        <w:tc>
          <w:tcPr>
            <w:tcW w:w="189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3F65F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NOME DELL'ARTICOLO</w:t>
            </w:r>
          </w:p>
        </w:tc>
        <w:tc>
          <w:tcPr>
            <w:tcW w:w="24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45320C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DESCRIZIONE</w:t>
            </w:r>
          </w:p>
        </w:tc>
        <w:tc>
          <w:tcPr>
            <w:tcW w:w="72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2C0F0AA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QTY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818FF0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IMMAGINE DELL'ARTICOLO</w:t>
            </w:r>
          </w:p>
        </w:tc>
        <w:tc>
          <w:tcPr>
            <w:tcW w:w="135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51FCEFF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COSTO UNITARIO</w:t>
            </w:r>
          </w:p>
        </w:tc>
        <w:tc>
          <w:tcPr>
            <w:tcW w:w="153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D16DC8" w:rsidR="00D16DC8" w:rsidP="00D16DC8" w:rsidRDefault="00D16DC8" w14:paraId="6F8E753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Italian"/>
              </w:rPr>
              <w:t>IMPORTO</w:t>
            </w:r>
          </w:p>
        </w:tc>
      </w:tr>
      <w:tr w:rsidRPr="00D16DC8" w:rsidR="006B7A9B" w:rsidTr="0054211C" w14:paraId="49F6F9B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24F60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2C5D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30FBB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D9646A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9221AE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C6F59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BA08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1FCFCC5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D6E9B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D05A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92934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CD2E1B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29FC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2B75F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FCA529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55495FE5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DE1F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1620D0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9AAE8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E26012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307110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1252E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A64BA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61F2AF49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AF0C0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10A4B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F2F7D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E1B65B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C1A556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94AAD2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0E08F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61CDA5A6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63B6C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B56A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ABE16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96C46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9E2F5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2E6F5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16744F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2E291310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958BD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C597D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02519C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A5B5BC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DDCFC1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1C008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0F2233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31A185C3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8CD28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92C35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5DB48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3E4897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17AB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AF01E8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8D0E9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35E45FC2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95639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A1AF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6842DC9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6815CD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784DA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EBAC22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DB864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214BB9B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53A5F0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B5D842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A3FE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75BB42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41C37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4993C84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577D5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1153606D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712154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6A9741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DD663C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F8F1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3E0E9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67546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6C1589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6325D7C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6A6F3D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DE63C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4BD240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71CBE2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B8615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507B523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260D313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314123F8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3DD3F4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75646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3E6406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034239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EB589B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5706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34014F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52264DDC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B0DC0E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9AF2A2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FF0DCC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652AA7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1C63625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2BC070C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10B385F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12F860CF" w14:textId="77777777">
        <w:tblPrEx>
          <w:tblBorders>
            <w:top w:val="none" w:color="auto" w:sz="0" w:space="0"/>
          </w:tblBorders>
        </w:tblPrEx>
        <w:trPr>
          <w:trHeight w:val="809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285CC9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020569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24A9A4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2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1B130E4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451794C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34B29D9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CDD4DD"/>
            <w:vAlign w:val="center"/>
          </w:tcPr>
          <w:p w:rsidRPr="00D16DC8" w:rsidR="00D16DC8" w:rsidP="00D16DC8" w:rsidRDefault="00D16DC8" w14:paraId="43544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16DC8" w:rsidR="006B7A9B" w:rsidTr="0054211C" w14:paraId="42CA674E" w14:textId="77777777">
        <w:trPr>
          <w:trHeight w:val="547"/>
        </w:trPr>
        <w:tc>
          <w:tcPr>
            <w:tcW w:w="1260" w:type="dxa"/>
            <w:tcBorders>
              <w:left w:val="single" w:color="B2B2B2" w:sz="8" w:space="0"/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DA6A27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5CB485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43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14755563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4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val="Italian"/>
              </w:rPr>
              <w:t>TOTALE ARTICOLI</w:t>
            </w:r>
          </w:p>
        </w:tc>
        <w:tc>
          <w:tcPr>
            <w:tcW w:w="720" w:type="dxa"/>
            <w:tcBorders>
              <w:bottom w:val="single" w:color="B2B2B2" w:sz="8" w:space="0"/>
            </w:tcBorders>
            <w:shd w:val="clear" w:color="auto" w:fill="EFEFEF"/>
            <w:vAlign w:val="center"/>
          </w:tcPr>
          <w:p w:rsidRPr="00D16DC8" w:rsidR="00D16DC8" w:rsidP="00D16DC8" w:rsidRDefault="00D16DC8" w14:paraId="7459698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532C4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1A2028"/>
            <w:vAlign w:val="center"/>
          </w:tcPr>
          <w:p w:rsidRPr="00D16DC8" w:rsidR="00D16DC8" w:rsidP="00D16DC8" w:rsidRDefault="00D16DC8" w14:paraId="27A0960F" w14:textId="77777777">
            <w:pPr>
              <w:autoSpaceDE w:val="0"/>
              <w:autoSpaceDN w:val="0"/>
              <w:bidi w:val="false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color w:val="FFFFFF"/>
                <w:sz w:val="14"/>
                <w:szCs w:val="18"/>
                <w:lang w:val="Italian"/>
              </w:rPr>
              <w:t>IMPORTO TOTALE</w:t>
            </w:r>
          </w:p>
        </w:tc>
        <w:tc>
          <w:tcPr>
            <w:tcW w:w="153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D16DC8" w:rsidR="00D16DC8" w:rsidP="00D16DC8" w:rsidRDefault="00D16DC8" w14:paraId="56A9951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54211C" w:rsidP="0054211C" w:rsidRDefault="0054211C" w14:paraId="69E9F925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4211C" w:rsidP="0054211C" w:rsidRDefault="0054211C" w14:paraId="5007EA2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4211C" w:rsidP="0054211C" w:rsidRDefault="0054211C" w14:paraId="5AAF3269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54211C" w:rsidTr="004A3CB4" w14:paraId="528D51D3" w14:textId="77777777">
        <w:trPr>
          <w:trHeight w:val="2570"/>
        </w:trPr>
        <w:tc>
          <w:tcPr>
            <w:tcW w:w="10832" w:type="dxa"/>
          </w:tcPr>
          <w:p w:rsidRPr="008E35DF" w:rsidR="0054211C" w:rsidP="004A3CB4" w:rsidRDefault="0054211C" w14:paraId="0E2DC8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54211C" w:rsidP="004A3CB4" w:rsidRDefault="0054211C" w14:paraId="0D6729F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54211C" w:rsidP="004A3CB4" w:rsidRDefault="0054211C" w14:paraId="49C2D5B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D16DC8" w:rsidP="0054211C" w:rsidRDefault="00D16DC8" w14:paraId="1288FA06" w14:textId="77777777"/>
    <w:sectPr w:rsidR="00D16DC8" w:rsidSect="00C216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7A"/>
    <w:rsid w:val="000D64BE"/>
    <w:rsid w:val="00226529"/>
    <w:rsid w:val="0029007A"/>
    <w:rsid w:val="004E5EA9"/>
    <w:rsid w:val="0054211C"/>
    <w:rsid w:val="006A6186"/>
    <w:rsid w:val="006B7A9B"/>
    <w:rsid w:val="00786A15"/>
    <w:rsid w:val="00C216F0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FAC"/>
  <w14:defaultImageDpi w14:val="32767"/>
  <w15:chartTrackingRefBased/>
  <w15:docId w15:val="{6BED449B-261F-45D8-AC63-CFE3A1D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227&amp;utm_language=IT&amp;utm_source=integrated+content&amp;utm_campaign=/purchase-order-templates&amp;utm_medium=ic+purchase+order+form+with+images+37227+word+it&amp;lpa=ic+purchase+order+form+with+images+37227+word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9e4d0570bce6aaa51e76ce0bd04e8b72</Template>
  <TotalTime>0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dcterms:created xsi:type="dcterms:W3CDTF">2021-05-06T15:19:00Z</dcterms:created>
  <dcterms:modified xsi:type="dcterms:W3CDTF">2021-05-06T15:19:00Z</dcterms:modified>
</cp:coreProperties>
</file>