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4C33" w:rsidR="00677FA7" w:rsidP="00677FA7" w:rsidRDefault="00206612" w14:paraId="37361A41" w14:textId="77777777">
      <w:pPr>
        <w:bidi w:val="false"/>
        <w:rPr>
          <w:rFonts w:ascii="Century Gothic" w:hAnsi="Century Gothic"/>
          <w:noProof/>
          <w:color w:val="808080" w:themeColor="background1" w:themeShade="80"/>
          <w:sz w:val="20"/>
        </w:rPr>
      </w:pPr>
      <w:bookmarkStart w:name="_GoBack" w:id="0"/>
      <w:bookmarkEnd w:id="0"/>
      <w:r>
        <w:rPr>
          <w:rFonts w:ascii="Century Gothic" w:hAnsi="Century Gothic" w:cs="Century Gothic"/>
          <w:b/>
          <w:noProof/>
          <w:color w:val="000000" w:themeColor="text1"/>
          <w:sz w:val="22"/>
          <w:szCs w:val="20"/>
          <w:lang w:val="Italian"/>
        </w:rPr>
        <w:drawing>
          <wp:anchor distT="0" distB="0" distL="114300" distR="114300" simplePos="0" relativeHeight="251658240" behindDoc="0" locked="0" layoutInCell="1" allowOverlap="1" wp14:editId="7933A5A6" wp14:anchorId="7A55A663">
            <wp:simplePos x="0" y="0"/>
            <wp:positionH relativeFrom="column">
              <wp:posOffset>4398010</wp:posOffset>
            </wp:positionH>
            <wp:positionV relativeFrom="paragraph">
              <wp:posOffset>-98915</wp:posOffset>
            </wp:positionV>
            <wp:extent cx="2851966" cy="555585"/>
            <wp:effectExtent l="0" t="0" r="5715" b="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1966" cy="55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272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>LISTA DI CONTROLLO DELL'ORDINE DI ACQUISTO</w:t>
      </w:r>
    </w:p>
    <w:p w:rsidRPr="00B4719D" w:rsidR="00677FA7" w:rsidP="00677FA7" w:rsidRDefault="00677FA7" w14:paraId="319A124C" w14:textId="77777777">
      <w:pPr>
        <w:bidi w:val="false"/>
        <w:rPr>
          <w:rFonts w:ascii="Century Gothic" w:hAnsi="Century Gothic"/>
          <w:sz w:val="15"/>
        </w:rPr>
      </w:pPr>
    </w:p>
    <w:tbl>
      <w:tblPr>
        <w:tblW w:w="112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70"/>
        <w:gridCol w:w="10710"/>
      </w:tblGrid>
      <w:tr w:rsidR="00FE7FB6" w:rsidTr="00FE7FB6" w14:paraId="655B02DD" w14:textId="77777777">
        <w:trPr>
          <w:trHeight w:val="460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ACB9CA" w:themeFill="text2" w:themeFillTint="66"/>
            <w:vAlign w:val="center"/>
          </w:tcPr>
          <w:p w:rsidRPr="00FE7FB6" w:rsidR="00FE7FB6" w:rsidP="00FE7FB6" w:rsidRDefault="00FE7FB6" w14:paraId="7EBCA98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  <w:lang w:val="Italian"/>
              </w:rPr>
              <w:t>X</w:t>
            </w: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solid" w:color="333333" w:fill="auto"/>
            <w:vAlign w:val="center"/>
          </w:tcPr>
          <w:p w:rsidRPr="00FE7FB6" w:rsidR="00FE7FB6" w:rsidP="00FE7FB6" w:rsidRDefault="00FE7FB6" w14:paraId="26C16C0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FE7FB6">
              <w:rPr>
                <w:rFonts w:ascii="Century Gothic" w:hAnsi="Century Gothic" w:cs="Century Gothic"/>
                <w:b/>
                <w:color w:val="FFFFFF" w:themeColor="background1"/>
                <w:sz w:val="20"/>
                <w:szCs w:val="20"/>
                <w:lang w:val="Italian"/>
              </w:rPr>
              <w:t>REQUISITO</w:t>
            </w:r>
          </w:p>
        </w:tc>
      </w:tr>
      <w:tr w:rsidR="00FE7FB6" w:rsidTr="00FE7FB6" w14:paraId="43AD171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F89D7C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62926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Numero di ordine di acquisto identificato</w:t>
            </w:r>
          </w:p>
        </w:tc>
      </w:tr>
      <w:tr w:rsidR="00FE7FB6" w:rsidTr="00FE7FB6" w14:paraId="349F22C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5B2C16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EB72F5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Identificata la società di distribuzione</w:t>
            </w:r>
          </w:p>
        </w:tc>
      </w:tr>
      <w:tr w:rsidR="00FE7FB6" w:rsidTr="00FE7FB6" w14:paraId="68AB0F0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05D26E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66B14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Indirizzo e informazioni di contatto forniti</w:t>
            </w:r>
          </w:p>
        </w:tc>
      </w:tr>
      <w:tr w:rsidR="00FE7FB6" w:rsidTr="00FE7FB6" w14:paraId="5F32AEE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56BBE6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17561B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Punto di contatto identificato con e-mail / telefono</w:t>
            </w:r>
          </w:p>
        </w:tc>
      </w:tr>
      <w:tr w:rsidR="00FE7FB6" w:rsidTr="00FE7FB6" w14:paraId="3CD632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66DA73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7B3EEA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Cliente identificato</w:t>
            </w:r>
          </w:p>
        </w:tc>
      </w:tr>
      <w:tr w:rsidR="00FE7FB6" w:rsidTr="00FE7FB6" w14:paraId="653B55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051236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3C7DB7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Indirizzo del cliente e informazioni di contatto correttamente elencati</w:t>
            </w:r>
          </w:p>
        </w:tc>
      </w:tr>
      <w:tr w:rsidR="00FE7FB6" w:rsidTr="00FE7FB6" w14:paraId="46496B6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303E70C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678E08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Indirizzo di spedizione verificato</w:t>
            </w:r>
          </w:p>
        </w:tc>
      </w:tr>
      <w:tr w:rsidR="00FE7FB6" w:rsidTr="00FE7FB6" w14:paraId="2A0E159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9AA7D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AFA9B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Datato correttamente</w:t>
            </w:r>
          </w:p>
        </w:tc>
      </w:tr>
      <w:tr w:rsidR="00FE7FB6" w:rsidTr="00FE7FB6" w14:paraId="5B9118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95FFC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2770894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Fornitore identificato</w:t>
            </w:r>
          </w:p>
        </w:tc>
      </w:tr>
      <w:tr w:rsidR="00FE7FB6" w:rsidTr="00FE7FB6" w14:paraId="26C75B72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87797A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F025017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Programma di consegna fornito</w:t>
            </w:r>
          </w:p>
        </w:tc>
      </w:tr>
      <w:tr w:rsidR="00FE7FB6" w:rsidTr="00FE7FB6" w14:paraId="0C53F68D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90BFD2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BFAB73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Metodo di spedizione fornito</w:t>
            </w:r>
          </w:p>
        </w:tc>
      </w:tr>
      <w:tr w:rsidR="00FE7FB6" w:rsidTr="00FE7FB6" w14:paraId="3BEAFB5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0C2647F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3A429F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Numeri di parte identificati</w:t>
            </w:r>
          </w:p>
        </w:tc>
      </w:tr>
      <w:tr w:rsidR="00FE7FB6" w:rsidTr="00FE7FB6" w14:paraId="6410922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BA0AA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C38A4A1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Le immagini sono chiare, se applicabile</w:t>
            </w:r>
          </w:p>
        </w:tc>
      </w:tr>
      <w:tr w:rsidR="00FE7FB6" w:rsidTr="00FE7FB6" w14:paraId="21219D9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AC3979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C9B694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Termini e condizioni forniti e preventivo di corrispondenza, se applicabile</w:t>
            </w:r>
          </w:p>
        </w:tc>
      </w:tr>
      <w:tr w:rsidR="00FE7FB6" w:rsidTr="00FE7FB6" w14:paraId="3A21E03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1A7352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6AF9CD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Prezzi e Quantità verificate</w:t>
            </w:r>
          </w:p>
        </w:tc>
      </w:tr>
      <w:tr w:rsidR="00FE7FB6" w:rsidTr="00FE7FB6" w14:paraId="5C81B2D8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A38994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E1C64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FOB specifica l'origine</w:t>
            </w:r>
          </w:p>
        </w:tc>
      </w:tr>
      <w:tr w:rsidR="00FE7FB6" w:rsidTr="00FE7FB6" w14:paraId="0A180B4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6B6E2C1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1260198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  <w:lang w:val="Italian"/>
              </w:rPr>
              <w:t>Conformità alle esportazioni soddisfatte</w:t>
            </w:r>
          </w:p>
        </w:tc>
      </w:tr>
      <w:tr w:rsidR="00FE7FB6" w:rsidTr="00FE7FB6" w14:paraId="25F50D9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7440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1D5E66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6A622E5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516D2E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7A52C6D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EAFDDAC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E95881B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69933046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74AB4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BD7ED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35AEA05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0FAFC2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7FE4C5C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C440E9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54B63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7A8C912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136B47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7508BE94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819E3D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7447796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3AB87336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B841818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459D32F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CCE1FFA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128BDC7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0548FF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106733AE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2AAD7C49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85B46A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1BA39A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623666A3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C0C5F8B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555428C9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4042938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23B143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06C50ACB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18AD91DF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55C1CC3C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44D32470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503BBDED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1EF1FF12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E7FB6" w:rsidTr="00FE7FB6" w14:paraId="62BE32F7" w14:textId="77777777">
        <w:trPr>
          <w:trHeight w:val="416"/>
        </w:trPr>
        <w:tc>
          <w:tcPr>
            <w:tcW w:w="57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shd w:val="clear" w:color="auto" w:fill="D5DCE4" w:themeFill="text2" w:themeFillTint="33"/>
            <w:vAlign w:val="center"/>
          </w:tcPr>
          <w:p w:rsidRPr="00FE7FB6" w:rsidR="00FE7FB6" w:rsidP="00FE7FB6" w:rsidRDefault="00FE7FB6" w14:paraId="7329C0CA" w14:textId="77777777">
            <w:pPr>
              <w:autoSpaceDE w:val="0"/>
              <w:autoSpaceDN w:val="0"/>
              <w:bidi w:val="false"/>
              <w:adjustRightInd w:val="0"/>
              <w:jc w:val="center"/>
              <w:rPr>
                <w:rFonts w:ascii="Century Gothic" w:hAnsi="Century Gothic" w:cs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0710" w:type="dxa"/>
            <w:tcBorders>
              <w:top w:val="single" w:color="969696" w:sz="6" w:space="0"/>
              <w:left w:val="single" w:color="969696" w:sz="6" w:space="0"/>
              <w:bottom w:val="single" w:color="969696" w:sz="6" w:space="0"/>
              <w:right w:val="single" w:color="969696" w:sz="6" w:space="0"/>
            </w:tcBorders>
            <w:vAlign w:val="center"/>
          </w:tcPr>
          <w:p w:rsidR="00FE7FB6" w:rsidP="00FE7FB6" w:rsidRDefault="00FE7FB6" w14:paraId="23D5F900" w14:textId="77777777">
            <w:pPr>
              <w:autoSpaceDE w:val="0"/>
              <w:autoSpaceDN w:val="0"/>
              <w:bidi w:val="false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CE4457" w:rsidP="008E35DF" w:rsidRDefault="00CE4457" w14:paraId="35B60FE3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CE4457" w:rsidRDefault="00CE4457" w14:paraId="248C4F5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="005049A7" w:rsidP="008E35DF" w:rsidRDefault="005049A7" w14:paraId="35CD325F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p w:rsidRPr="008E35DF" w:rsidR="005049A7" w:rsidP="008E35DF" w:rsidRDefault="005049A7" w14:paraId="1C1237F6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83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32"/>
      </w:tblGrid>
      <w:tr w:rsidRPr="008E35DF" w:rsidR="00925B84" w:rsidTr="00FE7FB6" w14:paraId="2500EBDA" w14:textId="77777777">
        <w:trPr>
          <w:trHeight w:val="2570"/>
        </w:trPr>
        <w:tc>
          <w:tcPr>
            <w:tcW w:w="10832" w:type="dxa"/>
          </w:tcPr>
          <w:p w:rsidRPr="008E35DF" w:rsidR="008E35DF" w:rsidP="005C2189" w:rsidRDefault="008E35DF" w14:paraId="01F99CD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8E35DF" w:rsidR="008E35DF" w:rsidP="005C2189" w:rsidRDefault="008E35DF" w14:paraId="600331C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8E35DF" w:rsidR="008E35DF" w:rsidP="005C2189" w:rsidRDefault="008E35DF" w14:paraId="7599B6A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E35DF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8E35DF" w:rsidR="008E35DF" w:rsidP="008E35DF" w:rsidRDefault="008E35DF" w14:paraId="2F64D340" w14:textId="77777777">
      <w:pPr>
        <w:rPr>
          <w:rFonts w:ascii="Century Gothic" w:hAnsi="Century Gothic" w:cs="Arial"/>
          <w:sz w:val="20"/>
          <w:szCs w:val="20"/>
        </w:rPr>
      </w:pPr>
    </w:p>
    <w:p w:rsidR="008E35DF" w:rsidP="001A79C7" w:rsidRDefault="008E35DF" w14:paraId="4A091BE9" w14:textId="77777777">
      <w:pPr>
        <w:jc w:val="center"/>
        <w:rPr>
          <w:rFonts w:ascii="Century Gothic" w:hAnsi="Century Gothic"/>
        </w:rPr>
      </w:pPr>
    </w:p>
    <w:p w:rsidR="00FF017E" w:rsidP="001A79C7" w:rsidRDefault="00FF017E" w14:paraId="5A80956E" w14:textId="77777777">
      <w:pPr>
        <w:jc w:val="center"/>
        <w:rPr>
          <w:rFonts w:ascii="Century Gothic" w:hAnsi="Century Gothic"/>
        </w:rPr>
      </w:pPr>
    </w:p>
    <w:p w:rsidRPr="008E35DF" w:rsidR="00FF017E" w:rsidP="00FF017E" w:rsidRDefault="00FF017E" w14:paraId="11F18A5C" w14:textId="77777777">
      <w:pPr>
        <w:rPr>
          <w:rFonts w:ascii="Century Gothic" w:hAnsi="Century Gothic"/>
        </w:rPr>
      </w:pPr>
    </w:p>
    <w:sectPr w:rsidRPr="008E35DF" w:rsidR="00FF017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52AE4" w14:textId="77777777" w:rsidR="00743970" w:rsidRDefault="00743970" w:rsidP="00677FA7">
      <w:r>
        <w:separator/>
      </w:r>
    </w:p>
  </w:endnote>
  <w:endnote w:type="continuationSeparator" w:id="0">
    <w:p w14:paraId="2E5F072A" w14:textId="77777777" w:rsidR="00743970" w:rsidRDefault="00743970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7AAD" w14:textId="77777777" w:rsidR="00743970" w:rsidRDefault="00743970" w:rsidP="00677FA7">
      <w:r>
        <w:separator/>
      </w:r>
    </w:p>
  </w:footnote>
  <w:footnote w:type="continuationSeparator" w:id="0">
    <w:p w14:paraId="464A8727" w14:textId="77777777" w:rsidR="00743970" w:rsidRDefault="00743970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70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06612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493D27"/>
    <w:rsid w:val="005049A7"/>
    <w:rsid w:val="0050585F"/>
    <w:rsid w:val="00535612"/>
    <w:rsid w:val="00592B64"/>
    <w:rsid w:val="005C2189"/>
    <w:rsid w:val="00677FA7"/>
    <w:rsid w:val="006C46E0"/>
    <w:rsid w:val="00706C99"/>
    <w:rsid w:val="00743970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D6272"/>
    <w:rsid w:val="00CE4457"/>
    <w:rsid w:val="00CF5560"/>
    <w:rsid w:val="00D26BDF"/>
    <w:rsid w:val="00DB5AA5"/>
    <w:rsid w:val="00DC2F16"/>
    <w:rsid w:val="00DC3E2D"/>
    <w:rsid w:val="00EB3C48"/>
    <w:rsid w:val="00ED5054"/>
    <w:rsid w:val="00F04725"/>
    <w:rsid w:val="00FE7FB6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5FD9"/>
  <w15:docId w15:val="{DD5F5573-0887-488A-AF66-D74FA8E5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227&amp;utm_language=IT&amp;utm_source=integrated+content&amp;utm_campaign=/purchase-order-templates&amp;utm_medium=ic+purchase+order+checklist+37227+word+it&amp;lpa=ic+purchase+order+checklist+37227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e1e4f53ba217300654b3cbaf2c5c8739</Template>
  <TotalTime>0</TotalTime>
  <Pages>2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word</cp:lastModifiedBy>
  <cp:revision>2</cp:revision>
  <cp:lastPrinted>2018-02-12T12:57:00Z</cp:lastPrinted>
  <dcterms:created xsi:type="dcterms:W3CDTF">2021-05-06T15:19:00Z</dcterms:created>
  <dcterms:modified xsi:type="dcterms:W3CDTF">2021-05-06T15:19:00Z</dcterms:modified>
</cp:coreProperties>
</file>