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63006" w:rsidR="00D52905" w:rsidP="00D16763" w:rsidRDefault="00B63006" w14:paraId="3B4B0883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drawing>
          <wp:anchor distT="0" distB="0" distL="114300" distR="114300" simplePos="0" relativeHeight="251659264" behindDoc="1" locked="0" layoutInCell="1" allowOverlap="1" wp14:editId="41BBE2D4" wp14:anchorId="59A8F495">
            <wp:simplePos x="0" y="0"/>
            <wp:positionH relativeFrom="column">
              <wp:posOffset>5347336</wp:posOffset>
            </wp:positionH>
            <wp:positionV relativeFrom="paragraph">
              <wp:posOffset>-45401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38" cy="350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50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Italian"/>
        </w:rPr>
        <w:t xml:space="preserve">MODELLO DI CONTROLLO DEL RIFERIMENTO TENANT</w:t>
      </w:r>
    </w:p>
    <w:p w:rsidR="00165169" w:rsidP="00D16763" w:rsidRDefault="00165169" w14:paraId="489264E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0814" w:type="dxa"/>
        <w:tblLook w:val="04A0" w:firstRow="1" w:lastRow="0" w:firstColumn="1" w:lastColumn="0" w:noHBand="0" w:noVBand="1"/>
      </w:tblPr>
      <w:tblGrid>
        <w:gridCol w:w="2137"/>
        <w:gridCol w:w="3316"/>
        <w:gridCol w:w="2031"/>
        <w:gridCol w:w="3330"/>
      </w:tblGrid>
      <w:tr w:rsidRPr="008D1EAD" w:rsidR="008D1EAD" w:rsidTr="008D1EAD" w14:paraId="38A8040C" w14:textId="77777777">
        <w:trPr>
          <w:trHeight w:val="7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2F75B5"/>
            <w:vAlign w:val="center"/>
            <w:hideMark/>
          </w:tcPr>
          <w:p w:rsidRPr="008D1EAD" w:rsidR="008D1EAD" w:rsidP="008D1EAD" w:rsidRDefault="008D1EAD" w14:paraId="3336C20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NOME DEL RICHIEDENTE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6BF1A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2F75B5"/>
            <w:vAlign w:val="center"/>
            <w:hideMark/>
          </w:tcPr>
          <w:p w:rsidRPr="008D1EAD" w:rsidR="008D1EAD" w:rsidP="008D1EAD" w:rsidRDefault="008D1EAD" w14:paraId="7C5760C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DATA DI OGGI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F2990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8D1EAD" w:rsidR="008D1EAD" w:rsidTr="008D1EAD" w14:paraId="18C8B3FC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0B000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1B2133C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63CC60C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2A9024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55556D81" w14:textId="77777777">
        <w:trPr>
          <w:trHeight w:val="7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2F75B5"/>
            <w:vAlign w:val="center"/>
            <w:hideMark/>
          </w:tcPr>
          <w:p w:rsidRPr="008D1EAD" w:rsidR="008D1EAD" w:rsidP="008D1EAD" w:rsidRDefault="008D1EAD" w14:paraId="66AD96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INDIRIZZO DELLA PROPRIETÀ</w:t>
            </w:r>
          </w:p>
        </w:tc>
        <w:tc>
          <w:tcPr>
            <w:tcW w:w="8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C7D13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8D1EAD" w:rsidR="008D1EAD" w:rsidTr="008D1EAD" w14:paraId="0B444687" w14:textId="77777777">
        <w:trPr>
          <w:trHeight w:val="2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1EAD" w:rsidR="008D1EAD" w:rsidP="008D1EAD" w:rsidRDefault="008D1EAD" w14:paraId="4956C4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1EAD" w:rsidR="008D1EAD" w:rsidP="008D1EAD" w:rsidRDefault="008D1EAD" w14:paraId="20C23B5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1EAD" w:rsidR="008D1EAD" w:rsidP="008D1EAD" w:rsidRDefault="008D1EAD" w14:paraId="566C47A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1EAD" w:rsidR="008D1EAD" w:rsidP="008D1EAD" w:rsidRDefault="008D1EAD" w14:paraId="1306E9C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51C0027D" w14:textId="77777777">
        <w:trPr>
          <w:trHeight w:val="502"/>
        </w:trPr>
        <w:tc>
          <w:tcPr>
            <w:tcW w:w="10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5524F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808080"/>
                <w:sz w:val="22"/>
                <w:szCs w:val="22"/>
                <w:lang w:val="Italian"/>
              </w:rPr>
              <w:t>INFORMAZIONI SUL PROPRIETARIO / GESTORE DI PROPRIETÀ PRECEDENTE</w:t>
            </w:r>
          </w:p>
        </w:tc>
      </w:tr>
      <w:tr w:rsidRPr="008D1EAD" w:rsidR="008D1EAD" w:rsidTr="008D1EAD" w14:paraId="5108865C" w14:textId="77777777">
        <w:trPr>
          <w:trHeight w:val="7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B9BD5"/>
            <w:vAlign w:val="center"/>
            <w:hideMark/>
          </w:tcPr>
          <w:p w:rsidRPr="008D1EAD" w:rsidR="008D1EAD" w:rsidP="008D1EAD" w:rsidRDefault="008D1EAD" w14:paraId="4E2C695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NOME DEL PROPRIETARIO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18D16E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B9BD5"/>
            <w:vAlign w:val="center"/>
            <w:hideMark/>
          </w:tcPr>
          <w:p w:rsidRPr="008D1EAD" w:rsidR="008D1EAD" w:rsidP="008D1EAD" w:rsidRDefault="008D1EAD" w14:paraId="3598F8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IMMOBILIARE MGMT COMPANY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871CE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8D1EAD" w:rsidR="008D1EAD" w:rsidTr="008D1EAD" w14:paraId="7F58FC5D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F1746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AFFFB3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9567EE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664EFD5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431E7B90" w14:textId="77777777">
        <w:trPr>
          <w:trHeight w:val="7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B9BD5"/>
            <w:vAlign w:val="center"/>
            <w:hideMark/>
          </w:tcPr>
          <w:p w:rsidRPr="008D1EAD" w:rsidR="008D1EAD" w:rsidP="008D1EAD" w:rsidRDefault="008D1EAD" w14:paraId="13D68A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88192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B9BD5"/>
            <w:vAlign w:val="center"/>
            <w:hideMark/>
          </w:tcPr>
          <w:p w:rsidRPr="008D1EAD" w:rsidR="008D1EAD" w:rsidP="008D1EAD" w:rsidRDefault="008D1EAD" w14:paraId="0DCE26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8AC3F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8D1EAD" w:rsidR="008D1EAD" w:rsidTr="008D1EAD" w14:paraId="1394BF57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37709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8C0943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F0283B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E83710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7FAEBE55" w14:textId="77777777">
        <w:trPr>
          <w:trHeight w:val="7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B9BD5"/>
            <w:vAlign w:val="center"/>
            <w:hideMark/>
          </w:tcPr>
          <w:p w:rsidRPr="008D1EAD" w:rsidR="008D1EAD" w:rsidP="008D1EAD" w:rsidRDefault="008D1EAD" w14:paraId="4C7D285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INDIRIZZO DELLA PROPRIETÀ IN AFFITTO PRECEDENTE</w:t>
            </w:r>
          </w:p>
        </w:tc>
        <w:tc>
          <w:tcPr>
            <w:tcW w:w="8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880C9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8D1EAD" w:rsidR="008D1EAD" w:rsidTr="008D1EAD" w14:paraId="5D8A2921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6DC8BA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8A35D6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E421DF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985654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22782DA8" w14:textId="77777777">
        <w:trPr>
          <w:trHeight w:val="502"/>
        </w:trPr>
        <w:tc>
          <w:tcPr>
            <w:tcW w:w="10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1858D1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808080"/>
                <w:sz w:val="22"/>
                <w:szCs w:val="22"/>
                <w:lang w:val="Italian"/>
              </w:rPr>
              <w:t>LISTA DI CONTROLLO PER LA VERIFICA</w:t>
            </w:r>
          </w:p>
        </w:tc>
      </w:tr>
      <w:tr w:rsidRPr="008D1EAD" w:rsidR="008D1EAD" w:rsidTr="008D1EAD" w14:paraId="5F54DAE6" w14:textId="77777777">
        <w:trPr>
          <w:trHeight w:val="8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777C511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DATA DI ARRIVO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74079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7F74F9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DATA DI USCITA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5977A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8D1EAD" w:rsidR="008D1EAD" w:rsidTr="008D1EAD" w14:paraId="0200E2E5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55E97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8F4480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E7D345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644D3BE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137BE91B" w14:textId="77777777">
        <w:trPr>
          <w:trHeight w:val="8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770D1EF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TASSO DI AFFITTO MENSILE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D69D7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70749EC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 PAGAMENTI SONO STATI EFFETTUATI IN TEMPO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4FC05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8D1EAD" w:rsidR="008D1EAD" w:rsidTr="008D1EAD" w14:paraId="5CA01463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13AA77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DB3153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A41A95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4091CB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72B0518C" w14:textId="77777777">
        <w:trPr>
          <w:trHeight w:val="8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043B0DB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NON CI SONO STATI CONTROLLI NSF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688A8A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25FA2D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NON È STATO PRESENTATO ALCUN SFRATTO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9BB54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8D1EAD" w:rsidR="008D1EAD" w:rsidTr="008D1EAD" w14:paraId="575C76A5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13560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7BDECC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C3276C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7035EE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23EFC3B0" w14:textId="77777777">
        <w:trPr>
          <w:trHeight w:val="8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114070B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È STATO DATO UN PREAVVISO ADEGUATO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03199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39CCC07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AFFITTEREI DI NUOVO ALL'INQUILINO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EFF51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8D1EAD" w:rsidR="008D1EAD" w:rsidTr="008D1EAD" w14:paraId="3210C371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032EC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CA8328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BA8710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6805656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3FCBDF51" w14:textId="77777777">
        <w:trPr>
          <w:trHeight w:val="1406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48268C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PROBLEMI / PROBLEMI</w:t>
            </w:r>
          </w:p>
        </w:tc>
        <w:tc>
          <w:tcPr>
            <w:tcW w:w="8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9E561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8D1EAD" w:rsidR="008D1EAD" w:rsidTr="008D1EAD" w14:paraId="6A87071A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B4306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556D7E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FA5776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9E2BD5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3979E5C2" w14:textId="77777777">
        <w:trPr>
          <w:trHeight w:val="1406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59284F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COMMENTI AGGIUNTIVI</w:t>
            </w:r>
          </w:p>
        </w:tc>
        <w:tc>
          <w:tcPr>
            <w:tcW w:w="8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A7A1B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</w:tbl>
    <w:p w:rsidRPr="00B45269" w:rsidR="005302C5" w:rsidP="00D16763" w:rsidRDefault="005302C5" w14:paraId="147004E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B63006" w14:paraId="6A83617E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2878684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2E44861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15D9F41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65759288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4D4002CD" w14:textId="77777777">
      <w:pPr>
        <w:rPr>
          <w:rFonts w:ascii="Century Gothic" w:hAnsi="Century Gothic" w:cs="Times New Roman"/>
        </w:rPr>
      </w:pPr>
    </w:p>
    <w:p w:rsidR="00B63006" w:rsidP="00B63006" w:rsidRDefault="00B63006" w14:paraId="2BB85F1F" w14:textId="77777777">
      <w:pPr>
        <w:rPr>
          <w:rFonts w:ascii="Century Gothic" w:hAnsi="Century Gothic" w:cs="Times New Roman"/>
        </w:rPr>
      </w:pPr>
    </w:p>
    <w:p w:rsidR="00B63006" w:rsidP="00B63006" w:rsidRDefault="00B63006" w14:paraId="5B25EA46" w14:textId="77777777">
      <w:pPr>
        <w:rPr>
          <w:rFonts w:ascii="Century Gothic" w:hAnsi="Century Gothic" w:cs="Times New Roman"/>
        </w:rPr>
      </w:pPr>
    </w:p>
    <w:p w:rsidR="00B63006" w:rsidP="00B63006" w:rsidRDefault="00B63006" w14:paraId="58995A3E" w14:textId="77777777">
      <w:pPr>
        <w:rPr>
          <w:rFonts w:ascii="Century Gothic" w:hAnsi="Century Gothic" w:cs="Times New Roman"/>
        </w:rPr>
      </w:pPr>
    </w:p>
    <w:p w:rsidR="00B63006" w:rsidP="00B63006" w:rsidRDefault="00B63006" w14:paraId="0E27DC0F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2A31F5A1" w14:textId="77777777">
      <w:pPr>
        <w:rPr>
          <w:rFonts w:ascii="Century Gothic" w:hAnsi="Century Gothic" w:cs="Times New Roman"/>
        </w:rPr>
      </w:pPr>
    </w:p>
    <w:sectPr w:rsidRPr="00B63006" w:rsidR="00B63006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8EC38" w14:textId="77777777" w:rsidR="00EB1A5C" w:rsidRDefault="00EB1A5C" w:rsidP="00DB2412">
      <w:r>
        <w:separator/>
      </w:r>
    </w:p>
  </w:endnote>
  <w:endnote w:type="continuationSeparator" w:id="0">
    <w:p w14:paraId="2F36C9A6" w14:textId="77777777" w:rsidR="00EB1A5C" w:rsidRDefault="00EB1A5C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B91FF" w14:textId="77777777" w:rsidR="00EB1A5C" w:rsidRDefault="00EB1A5C" w:rsidP="00DB2412">
      <w:r>
        <w:separator/>
      </w:r>
    </w:p>
  </w:footnote>
  <w:footnote w:type="continuationSeparator" w:id="0">
    <w:p w14:paraId="2A82CC31" w14:textId="77777777" w:rsidR="00EB1A5C" w:rsidRDefault="00EB1A5C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4AC59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5C"/>
    <w:rsid w:val="00005410"/>
    <w:rsid w:val="000102CA"/>
    <w:rsid w:val="000707ED"/>
    <w:rsid w:val="00107A05"/>
    <w:rsid w:val="00165169"/>
    <w:rsid w:val="00246934"/>
    <w:rsid w:val="0028063E"/>
    <w:rsid w:val="003D6150"/>
    <w:rsid w:val="003E4F0D"/>
    <w:rsid w:val="00437607"/>
    <w:rsid w:val="00442819"/>
    <w:rsid w:val="00471C74"/>
    <w:rsid w:val="00492EED"/>
    <w:rsid w:val="004937B7"/>
    <w:rsid w:val="004A2939"/>
    <w:rsid w:val="00523965"/>
    <w:rsid w:val="005302C5"/>
    <w:rsid w:val="005A42B5"/>
    <w:rsid w:val="0065609B"/>
    <w:rsid w:val="006A3315"/>
    <w:rsid w:val="00700904"/>
    <w:rsid w:val="0074716D"/>
    <w:rsid w:val="00781C86"/>
    <w:rsid w:val="007E5B5E"/>
    <w:rsid w:val="0083365C"/>
    <w:rsid w:val="008D1EAD"/>
    <w:rsid w:val="008D4D59"/>
    <w:rsid w:val="008E2435"/>
    <w:rsid w:val="00942DA6"/>
    <w:rsid w:val="00985675"/>
    <w:rsid w:val="009C4521"/>
    <w:rsid w:val="00A02960"/>
    <w:rsid w:val="00A7502B"/>
    <w:rsid w:val="00B45269"/>
    <w:rsid w:val="00B63006"/>
    <w:rsid w:val="00B6597D"/>
    <w:rsid w:val="00B92110"/>
    <w:rsid w:val="00BC1A20"/>
    <w:rsid w:val="00C01A37"/>
    <w:rsid w:val="00D06B25"/>
    <w:rsid w:val="00D16763"/>
    <w:rsid w:val="00D52905"/>
    <w:rsid w:val="00D620F1"/>
    <w:rsid w:val="00D8021D"/>
    <w:rsid w:val="00D96B95"/>
    <w:rsid w:val="00D970D9"/>
    <w:rsid w:val="00DB2412"/>
    <w:rsid w:val="00EA104E"/>
    <w:rsid w:val="00EB1A5C"/>
    <w:rsid w:val="00EF0A56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EB441"/>
  <w15:chartTrackingRefBased/>
  <w15:docId w15:val="{C3230AC5-D863-48F5-A889-4F854FF7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91&amp;utm_language=IT&amp;utm_source=integrated+content&amp;utm_campaign=/free-property-management-templates&amp;utm_medium=ic+property+management+tenant+reference+check+template+word+it&amp;lpa=ic+property+management+tenant+reference+check+template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F45788-77BE-47A0-8836-ECBE38D4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0ccf22cfefda1a5a572ed985064648db</Template>
  <TotalTime>0</TotalTime>
  <Pages>2</Pages>
  <Words>160</Words>
  <Characters>912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2021-05-06T15:19:00Z</dcterms:created>
  <dcterms:modified xsi:type="dcterms:W3CDTF">2021-05-06T15:19:00Z</dcterms:modified>
</cp:coreProperties>
</file>