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237B84E3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8240" behindDoc="1" locked="0" layoutInCell="1" allowOverlap="1" wp14:editId="082C6AD5" wp14:anchorId="0E0C47D5">
            <wp:simplePos x="0" y="0"/>
            <wp:positionH relativeFrom="column">
              <wp:posOffset>5878830</wp:posOffset>
            </wp:positionH>
            <wp:positionV relativeFrom="paragraph">
              <wp:posOffset>2540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E8" w:rsidR="008A4C1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MODELLO DI AVVISO DI SFRATTO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tbl>
      <w:tblPr>
        <w:tblW w:w="11260" w:type="dxa"/>
        <w:tblInd w:w="90" w:type="dxa"/>
        <w:tblLook w:val="04A0" w:firstRow="1" w:lastRow="0" w:firstColumn="1" w:lastColumn="0" w:noHBand="0" w:noVBand="1"/>
      </w:tblPr>
      <w:tblGrid>
        <w:gridCol w:w="1620"/>
        <w:gridCol w:w="3780"/>
        <w:gridCol w:w="1530"/>
        <w:gridCol w:w="4320"/>
        <w:gridCol w:w="10"/>
      </w:tblGrid>
      <w:tr w:rsidRPr="00420D04" w:rsidR="00420D04" w:rsidTr="00420D04" w14:paraId="731B2A36" w14:textId="77777777">
        <w:trPr>
          <w:trHeight w:val="1380"/>
        </w:trPr>
        <w:tc>
          <w:tcPr>
            <w:tcW w:w="11260" w:type="dxa"/>
            <w:gridSpan w:val="5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54A5AE43" w14:textId="77777777">
            <w:pPr>
              <w:bidi w:val="false"/>
              <w:ind w:left="-80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60"/>
                <w:szCs w:val="60"/>
              </w:rPr>
            </w:pPr>
            <w:r w:rsidRPr="00420D04">
              <w:rPr>
                <w:rFonts w:ascii="Times" w:hAnsi="Times" w:eastAsia="Times New Roman" w:cs="Times New Roman"/>
                <w:b/>
                <w:color w:val="000000"/>
                <w:sz w:val="60"/>
                <w:szCs w:val="60"/>
                <w:lang w:val="Italian"/>
              </w:rPr>
              <w:t>N O T I C E O F E V I C T I O N</w:t>
            </w:r>
          </w:p>
        </w:tc>
      </w:tr>
      <w:tr w:rsidRPr="00420D04" w:rsidR="00420D04" w:rsidTr="00420D04" w14:paraId="41B35176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42F4CB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ID DI RIFERIMENTO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59E959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3FDDB9F7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NOTIFICA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38341917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49E6C5F1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748E7F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2F8EA1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239670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F311B0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22C1F9A7" w14:textId="77777777">
        <w:trPr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35449CC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INDIRIZZO DELLA PROPRIETÀ</w:t>
            </w:r>
          </w:p>
        </w:tc>
        <w:tc>
          <w:tcPr>
            <w:tcW w:w="964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43F12D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554DF4B1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6933CB6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98CB8B4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696C023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55C406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66658ED0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AB1145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 LA PRESENTE TI VIENE COMUNICATO DI LASCIARE I LOCALI SOPRA MENZIONATI</w:t>
            </w:r>
          </w:p>
        </w:tc>
      </w:tr>
      <w:tr w:rsidRPr="00420D04" w:rsidR="00420D04" w:rsidTr="00420D04" w14:paraId="41B8E3CB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6124B98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SITUATO A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8EE1C1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25F687D3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6D07AE1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CONTEA DI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AAFD11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2E2B9335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DC5834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NELLO STATO DI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D49AAD6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6184C023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8BB2C5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DESCRITTO COME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FA03E5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360C8E2B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3CCBD67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72EF14E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900D56D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008A0C6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727BD9FD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AB6D0F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 MOTIVI DELLO SFRATTO SONO I SEGUENTI</w:t>
            </w:r>
          </w:p>
        </w:tc>
      </w:tr>
      <w:tr w:rsidRPr="00420D04" w:rsidR="00420D04" w:rsidTr="00420D04" w14:paraId="4290E65F" w14:textId="77777777">
        <w:trPr>
          <w:trHeight w:val="2740"/>
        </w:trPr>
        <w:tc>
          <w:tcPr>
            <w:tcW w:w="112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466B09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0DE0E706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BE2A4B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0D641B8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6A41AFE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20AC526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128DCF68" w14:textId="77777777">
        <w:trPr>
          <w:gridAfter w:val="1"/>
          <w:wAfter w:w="10" w:type="dxa"/>
          <w:trHeight w:val="60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080B82DC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È NECESSARIO LASCIARE QUESTI LOCALI ENTRO LA DATA DI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3CA7F5C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5E0702FF" w14:textId="77777777">
        <w:trPr>
          <w:trHeight w:val="92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655A8E0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CHE È DI 30 GIORNI DALLA DATA DI EMISSIONE DEL PRESENTE AVVISO.  </w:t>
            </w: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br/>
            </w: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br/>
              <w:t xml:space="preserve">IN CASO CONTRARIO, SI VERIFICHERÀ UN PROCEDIMENTO CIVILE CONTRO DI TE PER DETENZIONE ILLEGALE.  </w:t>
            </w:r>
          </w:p>
        </w:tc>
      </w:tr>
      <w:tr w:rsidRPr="00420D04" w:rsidR="00420D04" w:rsidTr="00420D04" w14:paraId="2F1EAF4C" w14:textId="77777777">
        <w:trPr>
          <w:gridAfter w:val="1"/>
          <w:wAfter w:w="10" w:type="dxa"/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E0ADEC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21178F3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359B108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2E966EE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43BD5805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4737D39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L'UTENTE SARÀ RESPONSABILE PER LE SPESE GIUDIZIARIE, LE SPESE LEGALI E LE RAGIONEVOLI SPESE LEGALI IN CASO DI AZIONI LEGALI INTRAPRESE.</w:t>
            </w:r>
          </w:p>
        </w:tc>
      </w:tr>
      <w:tr w:rsidRPr="00420D04" w:rsidR="00420D04" w:rsidTr="00420D04" w14:paraId="126C4E5E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51E67D9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GRAZIE IN ANTICIPO PER LA VOSTRA COLLABORAZIONE.  </w:t>
            </w:r>
          </w:p>
        </w:tc>
      </w:tr>
      <w:tr w:rsidRPr="00420D04" w:rsidR="00420D04" w:rsidTr="00420D04" w14:paraId="343E9842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07171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B0D5D8B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ACA59F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FEA229C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0864776D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6063F0C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DEL PROPRIETARIO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5198D42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04D244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IMMOBILE MGMT CO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A76533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20D04" w:rsidR="00420D04" w:rsidTr="00420D04" w14:paraId="6AA5B316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146346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D55999A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7F293A4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16ED9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457ACA77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1D44F2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DEL PROPRIETARIO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8ED3DD1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40697309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86F00B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A44196" w:rsidRDefault="00A44196" w14:paraId="12B5FF3D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6B0D8FFD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2FE347D5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0259CC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4431E8" w:rsidP="00D66BC9" w:rsidRDefault="004431E8" w14:paraId="49F510C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5991227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4431E8" w:rsidP="004431E8" w:rsidRDefault="004431E8" w14:paraId="3D4776BE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79A331FC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04C17E05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10A4" w14:textId="77777777" w:rsidR="006E6A9B" w:rsidRDefault="006E6A9B" w:rsidP="006E6A9B">
      <w:r>
        <w:separator/>
      </w:r>
    </w:p>
  </w:endnote>
  <w:endnote w:type="continuationSeparator" w:id="0">
    <w:p w14:paraId="1A24CA87" w14:textId="77777777" w:rsidR="006E6A9B" w:rsidRDefault="006E6A9B" w:rsidP="006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B966" w14:textId="77777777" w:rsidR="006E6A9B" w:rsidRDefault="006E6A9B" w:rsidP="006E6A9B">
      <w:r>
        <w:separator/>
      </w:r>
    </w:p>
  </w:footnote>
  <w:footnote w:type="continuationSeparator" w:id="0">
    <w:p w14:paraId="3238C74A" w14:textId="77777777" w:rsidR="006E6A9B" w:rsidRDefault="006E6A9B" w:rsidP="006E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B"/>
    <w:rsid w:val="00040A4D"/>
    <w:rsid w:val="00076642"/>
    <w:rsid w:val="00222C19"/>
    <w:rsid w:val="00420D04"/>
    <w:rsid w:val="004320E1"/>
    <w:rsid w:val="00435B34"/>
    <w:rsid w:val="004431E8"/>
    <w:rsid w:val="006757EA"/>
    <w:rsid w:val="00694B7A"/>
    <w:rsid w:val="006E6A9B"/>
    <w:rsid w:val="007223F4"/>
    <w:rsid w:val="007319D0"/>
    <w:rsid w:val="007F1461"/>
    <w:rsid w:val="00850166"/>
    <w:rsid w:val="008A16A3"/>
    <w:rsid w:val="008A4C1C"/>
    <w:rsid w:val="008C36BC"/>
    <w:rsid w:val="008F623F"/>
    <w:rsid w:val="00976BA2"/>
    <w:rsid w:val="00992B28"/>
    <w:rsid w:val="009E0257"/>
    <w:rsid w:val="00A342F5"/>
    <w:rsid w:val="00A44196"/>
    <w:rsid w:val="00B2347B"/>
    <w:rsid w:val="00B367A6"/>
    <w:rsid w:val="00BD398A"/>
    <w:rsid w:val="00CC3586"/>
    <w:rsid w:val="00D0062A"/>
    <w:rsid w:val="00D16014"/>
    <w:rsid w:val="00DE1326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6481F"/>
  <w14:defaultImageDpi w14:val="32767"/>
  <w15:docId w15:val="{F24BC226-0C9E-48F9-9A87-0B6C3DB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eviction+notice+template+word+it&amp;lpa=ic+property+management+eviction+notice+template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65501d1155c4b943b5fd0963b94c5773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