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70B7B9F5" wp14:anchorId="22ECC7BF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37FC8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RELAZIONE DI SINTESI DEL PROGETTO</w:t>
      </w:r>
    </w:p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7155"/>
        <w:gridCol w:w="3577"/>
      </w:tblGrid>
      <w:tr w:rsidRPr="00F14F57" w:rsidR="00F14F57" w:rsidTr="00FC28FE">
        <w:trPr>
          <w:trHeight w:val="286"/>
        </w:trPr>
        <w:tc>
          <w:tcPr>
            <w:tcW w:w="715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433D29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DATA DEL RAPPORTO</w:t>
            </w:r>
          </w:p>
        </w:tc>
      </w:tr>
      <w:tr w:rsidRPr="00F14F57" w:rsidR="00F14F57" w:rsidTr="00FC28FE">
        <w:trPr>
          <w:trHeight w:val="557"/>
        </w:trPr>
        <w:tc>
          <w:tcPr>
            <w:tcW w:w="715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  <w:tc>
          <w:tcPr>
            <w:tcW w:w="35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</w:tbl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F14F57" w:rsidP="00433D29" w:rsidRDefault="00433D29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 w:rsidRPr="00433D29">
        <w:rPr>
          <w:rFonts w:ascii="Century Gothic" w:hAnsi="Century Gothic"/>
          <w:color w:val="000000" w:themeColor="text1"/>
          <w:sz w:val="28"/>
          <w:szCs w:val="160"/>
          <w:lang w:val="Italian"/>
        </w:rPr>
        <w:t>SINTESI</w:t>
      </w:r>
    </w:p>
    <w:tbl>
      <w:tblPr>
        <w:tblW w:w="10732" w:type="dxa"/>
        <w:tblLook w:val="04A0" w:firstRow="1" w:lastRow="0" w:firstColumn="1" w:lastColumn="0" w:noHBand="0" w:noVBand="1"/>
      </w:tblPr>
      <w:tblGrid>
        <w:gridCol w:w="3870"/>
        <w:gridCol w:w="990"/>
        <w:gridCol w:w="2295"/>
        <w:gridCol w:w="945"/>
        <w:gridCol w:w="2632"/>
      </w:tblGrid>
      <w:tr w:rsidRPr="00F14F57" w:rsidR="00433D29" w:rsidTr="00FC28FE">
        <w:trPr>
          <w:trHeight w:val="286"/>
        </w:trPr>
        <w:tc>
          <w:tcPr>
            <w:tcW w:w="7155" w:type="dxa"/>
            <w:gridSpan w:val="3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PROGETTO N.</w:t>
            </w:r>
          </w:p>
        </w:tc>
      </w:tr>
      <w:tr w:rsidRPr="00F14F57" w:rsidR="00433D29" w:rsidTr="00FC28FE">
        <w:trPr>
          <w:trHeight w:val="557"/>
        </w:trPr>
        <w:tc>
          <w:tcPr>
            <w:tcW w:w="7155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  <w:tc>
          <w:tcPr>
            <w:tcW w:w="3577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  <w:tr w:rsidRPr="00F14F57" w:rsidR="00FC28FE" w:rsidTr="00FC28FE">
        <w:trPr>
          <w:trHeight w:val="169"/>
        </w:trPr>
        <w:tc>
          <w:tcPr>
            <w:tcW w:w="7155" w:type="dxa"/>
            <w:gridSpan w:val="3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FC28FE" w:rsidR="00FC28FE" w:rsidP="009372B2" w:rsidRDefault="00FC28FE">
            <w:pPr>
              <w:bidi w:val="false"/>
              <w:rPr>
                <w:rFonts w:ascii="Century Gothic" w:hAnsi="Century Gothic" w:cs="Calibri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FC28FE" w:rsidR="00FC28FE" w:rsidP="009372B2" w:rsidRDefault="00FC28FE">
            <w:pPr>
              <w:bidi w:val="false"/>
              <w:rPr>
                <w:rFonts w:ascii="Century Gothic" w:hAnsi="Century Gothic" w:cs="Calibri"/>
                <w:noProof/>
                <w:color w:val="000000"/>
                <w:sz w:val="16"/>
                <w:szCs w:val="16"/>
              </w:rPr>
            </w:pPr>
          </w:p>
        </w:tc>
      </w:tr>
      <w:tr w:rsidRPr="00F14F57" w:rsidR="00433D29" w:rsidTr="00FC28FE">
        <w:trPr>
          <w:trHeight w:val="288"/>
        </w:trPr>
        <w:tc>
          <w:tcPr>
            <w:tcW w:w="3870" w:type="dxa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FE7038" w:rsidRDefault="00433D29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FASE</w:t>
            </w:r>
          </w:p>
        </w:tc>
        <w:tc>
          <w:tcPr>
            <w:tcW w:w="6862" w:type="dxa"/>
            <w:gridSpan w:val="4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FE7038" w:rsidRDefault="00433D29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DATA DI LANCIO</w:t>
            </w:r>
          </w:p>
        </w:tc>
      </w:tr>
      <w:tr w:rsidRPr="00F14F57" w:rsidR="00433D29" w:rsidTr="00FC28FE">
        <w:trPr>
          <w:trHeight w:val="557"/>
        </w:trPr>
        <w:tc>
          <w:tcPr>
            <w:tcW w:w="387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Italian"/>
              </w:rPr>
            </w:r>
            <w:r w:rsidRPr="00433D29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</w:r>
          </w:p>
        </w:tc>
        <w:tc>
          <w:tcPr>
            <w:tcW w:w="229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33D29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33D29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263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10732"/>
      </w:tblGrid>
      <w:tr w:rsidRPr="00F14F57" w:rsidR="00FE7038" w:rsidTr="00FC28FE">
        <w:trPr>
          <w:trHeight w:val="286"/>
        </w:trPr>
        <w:tc>
          <w:tcPr>
            <w:tcW w:w="1073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SINTESI DEL PROGETTO</w:t>
            </w:r>
          </w:p>
        </w:tc>
      </w:tr>
      <w:tr w:rsidRPr="00F14F57" w:rsidR="00FE7038" w:rsidTr="00FC28FE">
        <w:trPr>
          <w:trHeight w:val="316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</w:tbl>
    <w:p w:rsidR="00FE7038" w:rsidP="00FE7038" w:rsidRDefault="00FE7038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10732"/>
      </w:tblGrid>
      <w:tr w:rsidRPr="00F14F57" w:rsidR="00FE7038" w:rsidTr="00FC28FE">
        <w:trPr>
          <w:trHeight w:val="286"/>
        </w:trPr>
        <w:tc>
          <w:tcPr>
            <w:tcW w:w="1073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>ARCHIVIO DI DOCUMENTI DI PROGETTO</w:t>
            </w:r>
          </w:p>
        </w:tc>
      </w:tr>
      <w:tr w:rsidRPr="00F14F57" w:rsidR="00FE7038" w:rsidTr="00FC28FE">
        <w:trPr>
          <w:trHeight w:val="1440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</w:tbl>
    <w:p w:rsidR="00FE7038" w:rsidP="00FE7038" w:rsidRDefault="00FE7038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Pr="004D6AFF"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  <w:sectPr w:rsidR="004D6AFF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33D29" w:rsidR="00FE7038" w:rsidP="00FE7038" w:rsidRDefault="00FE7038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Italian"/>
        </w:rPr>
        <w:t>STATO DELLA PIANIFICAZIONE DEL PROGETTO</w:t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4315"/>
        <w:gridCol w:w="2160"/>
        <w:gridCol w:w="1660"/>
        <w:gridCol w:w="1661"/>
        <w:gridCol w:w="4899"/>
      </w:tblGrid>
      <w:tr w:rsidR="002F2CEF" w:rsidTr="00141E75">
        <w:trPr>
          <w:trHeight w:val="43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FE7038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PROGETTO CHIAVE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FE7038" w:rsidRDefault="00FE7038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OBIETTIVO</w:t>
            </w: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FE7038" w:rsidRDefault="00FE7038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EFFETTIVA</w:t>
            </w: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COMMENTI</w:t>
            </w: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023806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023806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FE7038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FE7038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023806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2F2CEF" w:rsidP="00303C60" w:rsidRDefault="002F2CE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141E75" w:rsidP="00141E75" w:rsidRDefault="00141E75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Italian"/>
        </w:rPr>
        <w:t>TAPPE CHIAVE DEL PROGETTO</w:t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4315"/>
        <w:gridCol w:w="2160"/>
        <w:gridCol w:w="1660"/>
        <w:gridCol w:w="1661"/>
        <w:gridCol w:w="4899"/>
      </w:tblGrid>
      <w:tr w:rsidR="00141E75" w:rsidTr="009372B2">
        <w:trPr>
          <w:trHeight w:val="43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PIETRA MILIARE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OBIETTIVO</w:t>
            </w: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DATA EFFETTIVA</w:t>
            </w: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COMMENTI</w:t>
            </w: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141E75" w:rsidP="00141E75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141E75" w:rsidP="00141E75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A50ABD" w:rsidP="00303C60" w:rsidRDefault="00A50ABD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  <w:sectPr w:rsidR="00A50ABD" w:rsidSect="00E37FC8">
          <w:pgSz w:w="15840" w:h="12240" w:orient="landscape"/>
          <w:pgMar w:top="720" w:right="432" w:bottom="720" w:left="432" w:header="720" w:footer="518" w:gutter="0"/>
          <w:cols w:space="720"/>
          <w:titlePg/>
          <w:docGrid w:linePitch="360"/>
        </w:sectPr>
      </w:pPr>
    </w:p>
    <w:p w:rsidR="00141E75" w:rsidP="00303C60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A65C40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Italian"/>
        </w:rPr>
        <w:t>ESCALATION DEL COMITATO DIRETTIVO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10732"/>
      </w:tblGrid>
      <w:tr w:rsidRPr="00F14F57" w:rsidR="00A65C40" w:rsidTr="00E97431">
        <w:trPr>
          <w:trHeight w:val="244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A65C40" w:rsidP="009372B2" w:rsidRDefault="00A65C40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  <w:p w:rsidRPr="00F14F57" w:rsidR="00A65C40" w:rsidP="009372B2" w:rsidRDefault="00A65C40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</w:tbl>
    <w:p w:rsidR="00141E75" w:rsidP="00303C60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E97431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Italian"/>
        </w:rPr>
        <w:t>PROGRESSI RISPETTO ALLA RELAZIONE PRECEDENTE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10732"/>
      </w:tblGrid>
      <w:tr w:rsidRPr="00F14F57" w:rsidR="00E97431" w:rsidTr="00E97431">
        <w:trPr>
          <w:trHeight w:val="244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</w:tbl>
    <w:p w:rsidR="00E97431" w:rsidP="00E97431" w:rsidRDefault="00E97431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E97431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Italian"/>
        </w:rPr>
        <w:t>PROGETTO CHIAVE DA COMPLETARE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8460"/>
        <w:gridCol w:w="2272"/>
      </w:tblGrid>
      <w:tr w:rsidRPr="00F14F57" w:rsidR="00E97431" w:rsidTr="00E97431">
        <w:trPr>
          <w:trHeight w:val="576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E97431" w:rsidR="00E97431" w:rsidP="009372B2" w:rsidRDefault="00E97431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</w: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E97431" w:rsidR="00E97431" w:rsidP="00E97431" w:rsidRDefault="00E97431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Italian"/>
              </w:rPr>
            </w:r>
            <w:r w:rsidRPr="00E9743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DI COMPLETAMENTO DELL'OBIETTIVO</w:t>
            </w: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</w:tbl>
    <w:p w:rsidR="00E97431" w:rsidP="00E97431" w:rsidRDefault="00E97431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E97431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Italian"/>
        </w:rPr>
        <w:t>INFORMAZIONI AGGIUNTIVE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10732"/>
      </w:tblGrid>
      <w:tr w:rsidRPr="00F14F57" w:rsidR="00E97431" w:rsidTr="00E97431">
        <w:trPr>
          <w:trHeight w:val="244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Italian"/>
              </w:rPr>
            </w:r>
          </w:p>
        </w:tc>
      </w:tr>
    </w:tbl>
    <w:p w:rsidR="00E97431" w:rsidP="00E97431" w:rsidRDefault="00E97431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141E75" w:rsidP="00303C60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315"/>
        <w:gridCol w:w="4050"/>
        <w:gridCol w:w="2395"/>
      </w:tblGrid>
      <w:tr w:rsidRPr="003D706E" w:rsidR="002F2CEF" w:rsidTr="00E97431">
        <w:trPr>
          <w:trHeight w:val="360"/>
        </w:trPr>
        <w:tc>
          <w:tcPr>
            <w:tcW w:w="43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Italian"/>
              </w:rPr>
              <w:t xml:space="preserve">APPROVATO DA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Italian"/>
              </w:rPr>
              <w:t>nome e titolo</w:t>
            </w:r>
          </w:p>
        </w:tc>
        <w:tc>
          <w:tcPr>
            <w:tcW w:w="405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Italian"/>
              </w:rPr>
              <w:t xml:space="preserve">APPROVATO CON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Italian"/>
              </w:rPr>
              <w:t>FIRMA</w:t>
            </w:r>
          </w:p>
        </w:tc>
        <w:tc>
          <w:tcPr>
            <w:tcW w:w="239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 w:rsidRPr="00023806"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Italian"/>
              </w:rPr>
              <w:t>DATTERO</w:t>
            </w:r>
          </w:p>
        </w:tc>
      </w:tr>
      <w:tr w:rsidRPr="003D706E" w:rsidR="003D706E" w:rsidTr="00E97431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Italian"/>
              </w:rPr>
              <w:t xml:space="preserve"> 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</w:p>
        </w:tc>
        <w:tc>
          <w:tcPr>
            <w:tcW w:w="239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Italian"/>
              </w:rPr>
              <w:t xml:space="preserve"> </w:t>
            </w:r>
          </w:p>
        </w:tc>
      </w:tr>
    </w:tbl>
    <w:p w:rsidR="002A252A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2A252A" w:rsidSect="00A50ABD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2A252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250B" w:rsidRDefault="00D8250B" w:rsidP="00F36FE0">
      <w:r>
        <w:separator/>
      </w:r>
    </w:p>
  </w:endnote>
  <w:endnote w:type="continuationSeparator" w:id="0">
    <w:p w:rsidR="00D8250B" w:rsidRDefault="00D8250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250B" w:rsidRDefault="00D8250B" w:rsidP="00F36FE0">
      <w:r>
        <w:separator/>
      </w:r>
    </w:p>
  </w:footnote>
  <w:footnote w:type="continuationSeparator" w:id="0">
    <w:p w:rsidR="00D8250B" w:rsidRDefault="00D8250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98"/>
    <w:rsid w:val="00023806"/>
    <w:rsid w:val="00031AF7"/>
    <w:rsid w:val="00036FF2"/>
    <w:rsid w:val="000413A5"/>
    <w:rsid w:val="00096D26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4EA"/>
    <w:rsid w:val="00141E75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252A"/>
    <w:rsid w:val="002A45FC"/>
    <w:rsid w:val="002E4407"/>
    <w:rsid w:val="002F2C0D"/>
    <w:rsid w:val="002F2CEF"/>
    <w:rsid w:val="002F39CD"/>
    <w:rsid w:val="00303C60"/>
    <w:rsid w:val="00345B4E"/>
    <w:rsid w:val="00357719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33D29"/>
    <w:rsid w:val="0045552B"/>
    <w:rsid w:val="0046242A"/>
    <w:rsid w:val="004654F9"/>
    <w:rsid w:val="00482909"/>
    <w:rsid w:val="004863EC"/>
    <w:rsid w:val="00491059"/>
    <w:rsid w:val="00492BF1"/>
    <w:rsid w:val="00493BCE"/>
    <w:rsid w:val="004952F9"/>
    <w:rsid w:val="004B4C32"/>
    <w:rsid w:val="004D59AF"/>
    <w:rsid w:val="004D6AF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B0EE0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50ABD"/>
    <w:rsid w:val="00A649D2"/>
    <w:rsid w:val="00A65C40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2299A"/>
    <w:rsid w:val="00B8500C"/>
    <w:rsid w:val="00B91333"/>
    <w:rsid w:val="00BC38F6"/>
    <w:rsid w:val="00BC3D1E"/>
    <w:rsid w:val="00BC4CD6"/>
    <w:rsid w:val="00BC7F9D"/>
    <w:rsid w:val="00C12C0B"/>
    <w:rsid w:val="00C61298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50B"/>
    <w:rsid w:val="00D82ADF"/>
    <w:rsid w:val="00D90B36"/>
    <w:rsid w:val="00DB1AE1"/>
    <w:rsid w:val="00DF6DF5"/>
    <w:rsid w:val="00E0014C"/>
    <w:rsid w:val="00E37FC8"/>
    <w:rsid w:val="00E62BF6"/>
    <w:rsid w:val="00E8348B"/>
    <w:rsid w:val="00E85804"/>
    <w:rsid w:val="00E97431"/>
    <w:rsid w:val="00E97F89"/>
    <w:rsid w:val="00EB23F8"/>
    <w:rsid w:val="00EC3CDB"/>
    <w:rsid w:val="00EF0B97"/>
    <w:rsid w:val="00F05EE6"/>
    <w:rsid w:val="00F11F7B"/>
    <w:rsid w:val="00F14F57"/>
    <w:rsid w:val="00F36FE0"/>
    <w:rsid w:val="00F85E87"/>
    <w:rsid w:val="00F90516"/>
    <w:rsid w:val="00FB1580"/>
    <w:rsid w:val="00FB4C7E"/>
    <w:rsid w:val="00FC28FE"/>
    <w:rsid w:val="00FE703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EEA12"/>
  <w15:docId w15:val="{434AC4C1-8157-42A4-8251-01C2314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0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Theme="minorHAnsi" w:hAnsiTheme="minorHAnsi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16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Theme="minorHAnsi" w:hAnsiTheme="minorHAnsi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 w:asciiTheme="minorHAnsi" w:hAnsiTheme="minorHAnsi"/>
      <w:sz w:val="16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Theme="minorHAnsi" w:hAnsi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Theme="minorHAnsi" w:hAnsiTheme="minorHAnsi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16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16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16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Theme="minorHAnsi" w:hAnsiTheme="minorHAnsi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53&amp;utm_language=IT&amp;utm_source=integrated+content&amp;utm_campaign=/project-report-templates&amp;utm_medium=ic+project+summary+report+37153+word+it&amp;lpa=ic+project+summary+report+3715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Summary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4D470-B38F-4FFD-9790-4044B1809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IC-Project-Summary-Report-10673_WORD.dotx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2018-04-15T17:50:00Z</cp:lastPrinted>
  <dcterms:created xsi:type="dcterms:W3CDTF">2022-02-09T00:29:00Z</dcterms:created>
  <dcterms:modified xsi:type="dcterms:W3CDTF">2022-02-09T00:29:00Z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