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944" w:rsidP="000361A2" w:rsidRDefault="00B83E3A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val="Italian"/>
        </w:rPr>
        <w:drawing>
          <wp:anchor distT="0" distB="0" distL="114300" distR="114300" simplePos="0" relativeHeight="251649024" behindDoc="0" locked="0" layoutInCell="1" allowOverlap="1" wp14:editId="17281897" wp14:anchorId="11E8483D">
            <wp:simplePos x="0" y="0"/>
            <wp:positionH relativeFrom="column">
              <wp:posOffset>4407079</wp:posOffset>
            </wp:positionH>
            <wp:positionV relativeFrom="paragraph">
              <wp:posOffset>-20955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03"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MODELLO DI REPORT SULLO STATO DEL PROGETTO</w:t>
      </w:r>
    </w:p>
    <w:p w:rsidRPr="002152A4" w:rsidR="00B460B2" w:rsidP="005A0145" w:rsidRDefault="00B460B2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val="Italian"/>
              </w:rPr>
              <w:t>NOME DEL PROGETTO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CODICE DEL PROGETTO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PROGETTO</w:t>
            </w:r>
          </w:p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DIRETTORE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DATA DI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INSERIMENTO DELLO STATO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PERIODO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COPERTO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DATA PREVISTA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DI COMPLETAMENTO</w:t>
            </w:r>
          </w:p>
        </w:tc>
      </w:tr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 xml:space="preserve">STATO DEL PROGETTO QUESTA SETTIMANA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val="Italian"/>
              </w:rPr>
              <w:t>STATO GENERALE DEL PROGETTO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BLOCCO STRADALE / | ECCEDENZA   POTENZIALI RISCHI / RITARDI |   IN PISTA</w:t>
            </w: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Italian"/>
        </w:rPr>
        <w:t>SOMMARIO</w:t>
      </w:r>
    </w:p>
    <w:p w:rsidR="001C61A0" w:rsidP="001C61A0" w:rsidRDefault="001C61A0">
      <w:pPr>
        <w:bidi w:val="false"/>
        <w:rPr>
          <w:noProof/>
        </w:rPr>
      </w:pPr>
      <w:r w:rsidRPr="001C61A0">
        <w:rPr>
          <w:noProof/>
          <w:lang w:val="Italian"/>
        </w:rPr>
        <w:t xml:space="preserve">Inserisci qui le informazioni sullo stato generale e le evidenziazioni: "Tempo perso recuperato dall'ultimo periodo;" "Il QA è iniziato due giorni prima del previsto;" "Ritardo in alcuni feedback dei clienti, ma minimo."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1C61A0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Italian"/>
        </w:rPr>
        <w:t>PIETRE MILIARI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76489D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="005A0145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COMPONENTI DEL PROGETTO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COMPONENTE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STATO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NOTE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BILANCIO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SOPRA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SOTTO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SU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Evidenzia i punti salienti della chiamata: 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val="Italian"/>
              </w:rPr>
              <w:t>"Lavoro eccezionale", "Problemi risolti, nonché problemi, tra cui stabilire la proprietà di risolvere i punti problematici".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RISORSE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BLOCCO STRADALE / ECCEDENZA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POTENZIALI RISCHI / RITARDI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IN PISTA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>Nuovi sviluppi, nuovi membri del team, ecc.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LINEA TEMPORALE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BLOCCO STRADALE / ECCEDENZA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POTENZIALI RISCHI / RITARDI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IN PISTA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>Sulla buona strada per la data di lancio finale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PORTATA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BLOCCO STRADALE / ECCEDENZA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POTENZIALI RISCHI / RITARDI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IN PISTA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LAVORO SVOLTO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ATTIVITÀ N.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DESCRIZIONE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RICEVIMENTO</w:t>
            </w: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RISCHI E BLOCCHI STRADALI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RISCHIO N.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DESCRIZIONE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CORREZIONE</w:t>
            </w: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PUNTI SALIENTI E TAKEAWAY CHIAVE</w:t>
      </w:r>
    </w:p>
    <w:p w:rsidR="00A673D6" w:rsidP="00A673D6" w:rsidRDefault="00A673D6">
      <w:pPr>
        <w:bidi w:val="false"/>
        <w:rPr>
          <w:noProof/>
        </w:rPr>
      </w:pPr>
      <w:r w:rsidRPr="00A673D6">
        <w:rPr>
          <w:noProof/>
          <w:lang w:val="Italian"/>
        </w:rPr>
        <w:t>Proiettili di grande lavoro, chi possiede cosa, dove ruotano le squadre, feedback ricevuti durante la settimana, ecc.</w:t>
      </w:r>
    </w:p>
    <w:p w:rsidRPr="005A0145" w:rsidR="00A673D6" w:rsidP="00A673D6" w:rsidRDefault="00A673D6">
      <w:pPr>
        <w:bidi w:val="false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3672D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PROGRAMMA DEL PROGETTO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SETTIMANA NO.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STATO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DETTAGLI</w:t>
            </w: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2F23D3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CRONOLOGIA DEL PROGETTO</w:t>
      </w:r>
    </w:p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72C5871" wp14:anchorId="784416D1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ROADBLOCK </w:t>
                              </w:r>
                            </w:p>
                            <w:p w:rsidRPr="00A91DEA" w:rsidR="002F23D3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1DetailsMILESTONE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" w14:anchorId="784416D1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ROADBLOCK </w:t>
                        </w:r>
                      </w:p>
                      <w:p w:rsidRPr="00A91DEA" w:rsidR="002F23D3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1DetailsMILESTONE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4CF47D63" wp14:anchorId="2B49E575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" w14:anchorId="4FAF855B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42B50301" wp14:anchorId="5A7B2E88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1DetailsMILESTONE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" w14:anchorId="5A7B2E88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1DetailsMILESTONE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1C32826E" wp14:anchorId="354110E9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2DetailsMILESTONE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" w14:anchorId="354110E9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2DetailsMILESTONE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3564FE96" wp14:anchorId="58C269E3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3DetailsMILESTONE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" w14:anchorId="58C269E3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3DetailsMILESTONE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2F72AC01" wp14:anchorId="7E878127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4DetailsMILESTONE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" w14:anchorId="7E878127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4DetailsMILESTONE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1B5122E0" wp14:anchorId="5D3D7F7F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5DetailsCURRENT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" w14:anchorId="5D3D7F7F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5DetailsCURRENT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1163118A" wp14:anchorId="12B3A8E5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 xml:space="preserve"> TIMELINE </w:t>
                              </w:r>
                            </w:p>
                            <w:p w:rsidRPr="00C002CD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POSITION00/00/0000ROADBLOCK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" w14:anchorId="12B3A8E5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 xml:space="preserve"> TIMELINE </w:t>
                        </w:r>
                      </w:p>
                      <w:p w:rsidRPr="00C002CD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POSITION00/00/0000ROADBLOCK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6769A107" wp14:anchorId="20A4A564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 </w:t>
                              </w:r>
                            </w:p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2DetailsPROJECT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" w14:anchorId="20A4A564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 </w:t>
                        </w:r>
                      </w:p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2DetailsPROJECT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E01224A" wp14:anchorId="5A53701E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Italian"/>
                              </w:rPr>
                              <w:t xml:space="preserve"> START </w:t>
                            </w:r>
                          </w:p>
                          <w:p w:rsidR="002F23D3" w:rsidP="002F23D3" w:rsidRDefault="002F23D3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Italian"/>
                              </w:rPr>
                              <w:t>DATE00/00/0000PROJECT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5A53701E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">
                <v:textbox>
                  <w:txbxContent>
                    <w:p w:rsidR="002F23D3" w:rsidP="002F23D3" w:rsidRDefault="002F23D3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Italian"/>
                        </w:rPr>
                        <w:t xml:space="preserve"> START </w:t>
                      </w:r>
                    </w:p>
                    <w:p w:rsidR="002F23D3" w:rsidP="002F23D3" w:rsidRDefault="002F23D3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Italian"/>
                        </w:rPr>
                        <w:t>DATE00/00/0000PROJECT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1E5FEFB" wp14:anchorId="1C8D403C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Italian"/>
                              </w:rPr>
                              <w:t xml:space="preserve"> END </w:t>
                            </w:r>
                          </w:p>
                          <w:p w:rsidR="002F23D3" w:rsidP="002F23D3" w:rsidRDefault="002F23D3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Italian"/>
                              </w:rPr>
                              <w:t>DATE00/00/0000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" w14:anchorId="1C8D403C">
                <v:textbox>
                  <w:txbxContent>
                    <w:p w:rsidR="002F23D3" w:rsidP="002F23D3" w:rsidRDefault="002F23D3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Italian"/>
                        </w:rPr>
                        <w:t xml:space="preserve"> END </w:t>
                      </w:r>
                    </w:p>
                    <w:p w:rsidR="002F23D3" w:rsidP="002F23D3" w:rsidRDefault="002F23D3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Italian"/>
                        </w:rPr>
                        <w:t>DATE00/00/0000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>
      <w:pPr>
        <w:bidi w:val="false"/>
        <w:rPr>
          <w:noProof/>
        </w:rPr>
      </w:pPr>
    </w:p>
    <w:tbl>
      <w:tblPr>
        <w:tblStyle w:val="TableGrid"/>
        <w:tblW w:w="1422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43"/>
        <w:gridCol w:w="2469"/>
        <w:gridCol w:w="2469"/>
        <w:gridCol w:w="2469"/>
        <w:gridCol w:w="2471"/>
      </w:tblGrid>
      <w:tr w:rsidRPr="006A724F" w:rsidR="00D105DB" w:rsidTr="00ED1D65">
        <w:trPr>
          <w:trHeight w:val="576"/>
        </w:trPr>
        <w:tc>
          <w:tcPr>
            <w:tcW w:w="4343" w:type="dxa"/>
            <w:shd w:val="clear" w:color="auto" w:fill="D5DCE4" w:themeFill="text2" w:themeFillTint="33"/>
            <w:vAlign w:val="center"/>
          </w:tcPr>
          <w:p w:rsidRPr="00ED1D65" w:rsidR="00D105DB" w:rsidP="00ED1D65" w:rsidRDefault="00D105DB">
            <w:pPr>
              <w:bidi w:val="false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Italian"/>
              </w:rPr>
              <w:t>PAGELLA DEL PROGETTO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Italian"/>
              </w:rPr>
              <w:t>BILANCIO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Italian"/>
              </w:rPr>
              <w:t>RISORSE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Italian"/>
              </w:rPr>
              <w:t>RISCHI</w:t>
            </w:r>
          </w:p>
        </w:tc>
        <w:tc>
          <w:tcPr>
            <w:tcW w:w="2471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Italian"/>
              </w:rPr>
              <w:t>QUALITÀ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Italian"/>
              </w:rPr>
              <w:t>PROGETTO 1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Italian"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Italian"/>
              </w:rPr>
              <w:t>PROGETTO 2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Italian"/>
              </w:rPr>
              <w:t>PROGETTO 3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Italian"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Italian"/>
              </w:rPr>
              <w:t>PROGETTO 4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Italian"/>
              </w:rPr>
              <w:t>PROGETTO 5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</w:tr>
    </w:tbl>
    <w:p w:rsidR="00ED1D65" w:rsidP="00D4300C" w:rsidRDefault="00ED1D65">
      <w:pPr>
        <w:bidi w:val="false"/>
        <w:rPr>
          <w:noProof/>
        </w:rPr>
        <w:sectPr w:rsidR="00ED1D65" w:rsidSect="00D105DB">
          <w:footerReference w:type="even" r:id="rId19"/>
          <w:footerReference w:type="default" r:id="rId2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>
        <w:trPr>
          <w:trHeight w:val="3063"/>
        </w:trPr>
        <w:tc>
          <w:tcPr>
            <w:tcW w:w="10233" w:type="dxa"/>
          </w:tcPr>
          <w:p w:rsidRPr="00CB3106" w:rsidR="00D105DB" w:rsidP="00ED1D65" w:rsidRDefault="00D105DB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D105DB" w:rsidP="00ED1D65" w:rsidRDefault="00D105DB"/>
          <w:p w:rsidRPr="00491059" w:rsidR="00D105DB" w:rsidP="00ED1D65" w:rsidRDefault="00D105DB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/>
    <w:sectPr w:rsidRPr="00491059" w:rsidR="006B5ECE" w:rsidSect="00ED1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B47" w:rsidRDefault="008E5B47" w:rsidP="00D4300C">
      <w:r>
        <w:separator/>
      </w:r>
    </w:p>
  </w:endnote>
  <w:endnote w:type="continuationSeparator" w:id="0">
    <w:p w:rsidR="008E5B47" w:rsidRDefault="008E5B4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218D2" w:rsidRDefault="002218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B47" w:rsidRDefault="008E5B47" w:rsidP="00D4300C">
      <w:r>
        <w:separator/>
      </w:r>
    </w:p>
  </w:footnote>
  <w:footnote w:type="continuationSeparator" w:id="0">
    <w:p w:rsidR="008E5B47" w:rsidRDefault="008E5B47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upp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upperLetter"/>
      <w:lvlText w:val="%8."/>
      <w:lvlJc w:val="left"/>
      <w:pPr>
        <w:ind w:left="6840" w:hanging="360"/>
      </w:pPr>
    </w:lvl>
    <w:lvl w:ilvl="8" w:tplc="0409001B" w:tentative="1">
      <w:start w:val="1"/>
      <w:numFmt w:val="upp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1D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B44D5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5B47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9321D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2B3CC"/>
  <w15:docId w15:val="{CFA0C5A8-2386-43BC-9C6A-2A6F4FF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53&amp;utm_language=IT&amp;utm_source=integrated+content&amp;utm_campaign=/project-report-templates&amp;utm_medium=ic+project+status+report+37153+it&amp;lpa=ic+project+status+report+37153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Status-Report-106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636EE-37F7-4445-B9DC-253D7B9C8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IC-Project-Status-Report-10673.dotx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2018-12-11T20:33:00Z</cp:lastPrinted>
  <dcterms:created xsi:type="dcterms:W3CDTF">2022-02-09T00:31:00Z</dcterms:created>
  <dcterms:modified xsi:type="dcterms:W3CDTF">2022-02-09T00:31:00Z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