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drawing>
          <wp:anchor distT="0" distB="0" distL="114300" distR="114300" simplePos="0" relativeHeight="251658240" behindDoc="0" locked="0" layoutInCell="1" allowOverlap="1" wp14:editId="029F3115" wp14:anchorId="2444E8AE">
            <wp:simplePos x="0" y="0"/>
            <wp:positionH relativeFrom="margin">
              <wp:posOffset>4474845</wp:posOffset>
            </wp:positionH>
            <wp:positionV relativeFrom="margin">
              <wp:posOffset>-31260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A7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REPORT DI PROGETTO PER TEAMSAND REPARTI </w:t>
      </w:r>
    </w:p>
    <w:p w:rsidR="00A367B9" w:rsidRDefault="00A367B9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305D60" w:rsidRDefault="00305D60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054" w:type="dxa"/>
        <w:tblLook w:val="04A0" w:firstRow="1" w:lastRow="0" w:firstColumn="1" w:lastColumn="0" w:noHBand="0" w:noVBand="1"/>
      </w:tblPr>
      <w:tblGrid>
        <w:gridCol w:w="2328"/>
        <w:gridCol w:w="3396"/>
        <w:gridCol w:w="1187"/>
        <w:gridCol w:w="1203"/>
        <w:gridCol w:w="2940"/>
      </w:tblGrid>
      <w:tr w:rsidRPr="00305D60" w:rsidR="00305D60" w:rsidTr="004745BF">
        <w:trPr>
          <w:trHeight w:val="761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Italian"/>
              </w:rPr>
            </w:r>
            <w:bookmarkStart w:name="RANGE!B2:F37" w:id="0"/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2"/>
                <w:szCs w:val="22"/>
                <w:lang w:val="Italian"/>
              </w:rPr>
            </w:r>
            <w:bookmarkEnd w:id="0"/>
          </w:p>
        </w:tc>
        <w:tc>
          <w:tcPr>
            <w:tcW w:w="33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761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2"/>
                <w:szCs w:val="22"/>
                <w:lang w:val="Italian"/>
              </w:rPr>
              <w:t>RESPONSABILE DI PROGETTO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761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2"/>
                <w:szCs w:val="22"/>
                <w:lang w:val="Italian"/>
              </w:rPr>
              <w:t>PERIODO DI TEMPO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1215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PUNTEGGIO DI PROGRESSO (1-5, CON 1 CHE È SCARSO E 5 CHE È ECCELLENTE)</w:t>
            </w:r>
          </w:p>
        </w:tc>
        <w:tc>
          <w:tcPr>
            <w:tcW w:w="33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1246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PROBLEMI CHE RICHIEDONO UN'ATTENZIONE IMMEDIATA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1246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NOTE DI PROGETTO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ATTIVITÀ COMPLETATE</w:t>
            </w:r>
          </w:p>
        </w:tc>
        <w:tc>
          <w:tcPr>
            <w:tcW w:w="339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7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0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93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A83A7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DESCRIZIONE DEL PROGETTO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ATTIVITÀ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MEMBRI DEL TEAM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DATA DI COMPLETAMENTO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NOTE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DESCRIZIONE DEL PROGETTO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ATTIVITÀ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MEMBRI DEL TEAM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DATA DI COMPLETAMENTO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 xml:space="preserve">NOTE: 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ATTIVITA' IN CORSO</w:t>
            </w:r>
          </w:p>
        </w:tc>
        <w:tc>
          <w:tcPr>
            <w:tcW w:w="339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7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0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93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A83A7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DESCRIZIONE DEL PROGETTO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ATTIVITÀ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MEMBRI DEL TEAM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DATA DI COMPLETAMENTO STIMATA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NOTE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DESCRIZIONE DEL PROGETTO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ATTIVITÀ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MEMBRI DEL TEAM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DATA DI COMPLETAMENTO STIMATA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NOTE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PREPARATO DA</w:t>
            </w:r>
          </w:p>
        </w:tc>
        <w:tc>
          <w:tcPr>
            <w:tcW w:w="33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  <w:lang w:val="Italian"/>
              </w:rPr>
              <w:t xml:space="preserve"> </w:t>
            </w:r>
          </w:p>
        </w:tc>
        <w:tc>
          <w:tcPr>
            <w:tcW w:w="11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DATTERO</w:t>
            </w:r>
          </w:p>
        </w:tc>
        <w:tc>
          <w:tcPr>
            <w:tcW w:w="120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  <w:lang w:val="Italian"/>
              </w:rPr>
              <w:t xml:space="preserve"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AUTORIZZATO DA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  <w:lang w:val="Italian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DATTERO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  <w:lang w:val="Italian"/>
              </w:rPr>
              <w:t xml:space="preserve"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</w:p>
        </w:tc>
      </w:tr>
    </w:tbl>
    <w:p w:rsidR="00305D60" w:rsidRDefault="00305D60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305D60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305D60">
        <w:trPr>
          <w:trHeight w:val="2649"/>
        </w:trPr>
        <w:tc>
          <w:tcPr>
            <w:tcW w:w="9944" w:type="dxa"/>
          </w:tcPr>
          <w:p w:rsidRPr="008A7C4A" w:rsidR="00A367B9" w:rsidP="00305D60" w:rsidRDefault="00A367B9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A367B9" w:rsidP="00305D60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305D60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8A7C4A" w:rsidR="00B53EFF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031E" w:rsidRDefault="0092031E" w:rsidP="004C6C01">
      <w:r>
        <w:separator/>
      </w:r>
    </w:p>
  </w:endnote>
  <w:endnote w:type="continuationSeparator" w:id="0">
    <w:p w:rsidR="0092031E" w:rsidRDefault="0092031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031E" w:rsidRDefault="0092031E" w:rsidP="004C6C01">
      <w:r>
        <w:separator/>
      </w:r>
    </w:p>
  </w:footnote>
  <w:footnote w:type="continuationSeparator" w:id="0">
    <w:p w:rsidR="0092031E" w:rsidRDefault="0092031E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51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56BE"/>
    <w:rsid w:val="002424A5"/>
    <w:rsid w:val="00250419"/>
    <w:rsid w:val="002744FF"/>
    <w:rsid w:val="002C1F2E"/>
    <w:rsid w:val="002D17E5"/>
    <w:rsid w:val="00305D60"/>
    <w:rsid w:val="00307C8E"/>
    <w:rsid w:val="00343574"/>
    <w:rsid w:val="003560B8"/>
    <w:rsid w:val="0039509E"/>
    <w:rsid w:val="003D14B5"/>
    <w:rsid w:val="00410A65"/>
    <w:rsid w:val="004221EB"/>
    <w:rsid w:val="00471C74"/>
    <w:rsid w:val="00473CC3"/>
    <w:rsid w:val="004745BF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04751"/>
    <w:rsid w:val="00853EC4"/>
    <w:rsid w:val="00871614"/>
    <w:rsid w:val="00894A5A"/>
    <w:rsid w:val="00897019"/>
    <w:rsid w:val="008A7C4A"/>
    <w:rsid w:val="008E2EF3"/>
    <w:rsid w:val="0092031E"/>
    <w:rsid w:val="00947361"/>
    <w:rsid w:val="00985BD7"/>
    <w:rsid w:val="009B203C"/>
    <w:rsid w:val="009C61B0"/>
    <w:rsid w:val="00A24153"/>
    <w:rsid w:val="00A35F36"/>
    <w:rsid w:val="00A367B9"/>
    <w:rsid w:val="00A83A7C"/>
    <w:rsid w:val="00A84A5F"/>
    <w:rsid w:val="00AC464E"/>
    <w:rsid w:val="00B53EFF"/>
    <w:rsid w:val="00B61915"/>
    <w:rsid w:val="00B758CE"/>
    <w:rsid w:val="00BF30B0"/>
    <w:rsid w:val="00C0756D"/>
    <w:rsid w:val="00C3114D"/>
    <w:rsid w:val="00C31CCD"/>
    <w:rsid w:val="00C74B39"/>
    <w:rsid w:val="00CA5ED2"/>
    <w:rsid w:val="00CC4CAD"/>
    <w:rsid w:val="00D51D4E"/>
    <w:rsid w:val="00D57248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5C93C"/>
  <w15:chartTrackingRefBased/>
  <w15:docId w15:val="{04303CE6-435F-4C57-AD19-903BD125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53&amp;utm_language=IT&amp;utm_source=integrated+content&amp;utm_campaign=/project-report-templates&amp;utm_medium=ic+project+report+for+teams+and+departments+37153+word+it&amp;lpa=ic+project+report+for+teams+and+departments+37153+word+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Report-for-Teams-and-Departments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C71DAE-3167-48FB-B166-01AB18F2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IC-Project-Report-for-Teams-and-Departments-10673_WORD.dotx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2022-02-09T00:33:00Z</dcterms:created>
  <dcterms:modified xsi:type="dcterms:W3CDTF">2022-02-09T00:33:00Z</dcterms:modified>
  <cp:category/>
</cp:coreProperties>
</file>