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3D706E" w:rsidR="00BC7F9D" w:rsidP="003D220F" w14:paraId="0B4BCEE7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6736586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420D65" w:rsidR="00420D65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>RAPPORTO POST MORTEM DEL PROGETTO</w:t>
      </w:r>
    </w:p>
    <w:tbl>
      <w:tblPr>
        <w:tblW w:w="14460" w:type="dxa"/>
        <w:tblLook w:val="04A0"/>
      </w:tblPr>
      <w:tblGrid>
        <w:gridCol w:w="6700"/>
        <w:gridCol w:w="1660"/>
        <w:gridCol w:w="640"/>
        <w:gridCol w:w="5460"/>
      </w:tblGrid>
      <w:tr w:rsidTr="00420D65" w14:paraId="07F30A9E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14:paraId="764D20DF" w14:textId="77777777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TITOLO DEL PROGETTO</w:t>
            </w:r>
          </w:p>
        </w:tc>
      </w:tr>
      <w:tr w:rsidTr="00420D65" w14:paraId="01C886CF" w14:textId="77777777">
        <w:tblPrEx>
          <w:tblW w:w="14460" w:type="dxa"/>
          <w:tblLook w:val="04A0"/>
        </w:tblPrEx>
        <w:trPr>
          <w:trHeight w:val="600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1EB0FC4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20D65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Tr="00420D65" w14:paraId="06712E94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14:paraId="04E853F2" w14:textId="77777777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MODERATORE</w:t>
            </w:r>
          </w:p>
        </w:tc>
        <w:tc>
          <w:tcPr>
            <w:tcW w:w="2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14:paraId="5FE92CDA" w14:textId="77777777">
            <w:pPr>
              <w:bidi w:val="false"/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DATA DI PREPARAZIONE</w:t>
            </w:r>
          </w:p>
        </w:tc>
        <w:tc>
          <w:tcPr>
            <w:tcW w:w="546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20D65" w:rsidR="00420D65" w:rsidP="00420D65" w14:paraId="0F6A9209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Tr="00420D65" w14:paraId="3DFA40F9" w14:textId="77777777">
        <w:tblPrEx>
          <w:tblW w:w="14460" w:type="dxa"/>
          <w:tblLook w:val="04A0"/>
        </w:tblPrEx>
        <w:trPr>
          <w:trHeight w:val="6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F1485EF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20D65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162F513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420D65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420D65" w:rsidR="00420D65" w:rsidP="00420D65" w14:paraId="1C6085D0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Tr="00420D65" w14:paraId="3327AE42" w14:textId="77777777">
        <w:tblPrEx>
          <w:tblW w:w="14460" w:type="dxa"/>
          <w:tblLook w:val="04A0"/>
        </w:tblPrEx>
        <w:trPr>
          <w:trHeight w:val="2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14:paraId="449B641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14:paraId="185B220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420D65" w14:paraId="7B34C99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420D65" w14:paraId="15D05C01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14:paraId="1454D732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Italian"/>
              </w:rPr>
              <w:t>PANORAMICA DEL PROGETTO</w:t>
            </w:r>
          </w:p>
        </w:tc>
      </w:tr>
      <w:tr w:rsidTr="00420D65" w14:paraId="6FB49939" w14:textId="77777777">
        <w:tblPrEx>
          <w:tblW w:w="14460" w:type="dxa"/>
          <w:tblLook w:val="04A0"/>
        </w:tblPrEx>
        <w:trPr>
          <w:trHeight w:val="432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756646B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Quali erano gli scopi e gli obiettivi originali del progetto?</w:t>
            </w:r>
          </w:p>
        </w:tc>
      </w:tr>
      <w:tr w:rsidTr="00420D65" w14:paraId="538B130C" w14:textId="77777777">
        <w:tblPrEx>
          <w:tblW w:w="14460" w:type="dxa"/>
          <w:tblLook w:val="04A0"/>
        </w:tblPrEx>
        <w:trPr>
          <w:trHeight w:val="1400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E67148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11238E18" w14:textId="77777777">
        <w:tblPrEx>
          <w:tblW w:w="14460" w:type="dxa"/>
          <w:tblLook w:val="04A0"/>
        </w:tblPrEx>
        <w:trPr>
          <w:trHeight w:val="432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1966A06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Quali sono stati i criteri originali per il successo del progetto? </w:t>
            </w:r>
          </w:p>
        </w:tc>
      </w:tr>
      <w:tr w:rsidTr="00420D65" w14:paraId="04D70982" w14:textId="77777777">
        <w:tblPrEx>
          <w:tblW w:w="14460" w:type="dxa"/>
          <w:tblLook w:val="04A0"/>
        </w:tblPrEx>
        <w:trPr>
          <w:trHeight w:val="1400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C0EF4E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02EB0946" w14:textId="77777777">
        <w:tblPrEx>
          <w:tblW w:w="14460" w:type="dxa"/>
          <w:tblLook w:val="04A0"/>
        </w:tblPrEx>
        <w:trPr>
          <w:trHeight w:val="432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489478C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Il progetto è stato completato secondo le aspettative originali?</w:t>
            </w:r>
          </w:p>
        </w:tc>
      </w:tr>
      <w:tr w:rsidTr="00420D65" w14:paraId="69196BE7" w14:textId="77777777">
        <w:tblPrEx>
          <w:tblW w:w="14460" w:type="dxa"/>
          <w:tblLook w:val="04A0"/>
        </w:tblPrEx>
        <w:trPr>
          <w:trHeight w:val="1400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DCF69C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2AB78095" w14:textId="77777777">
        <w:tblPrEx>
          <w:tblW w:w="14460" w:type="dxa"/>
          <w:tblLook w:val="04A0"/>
        </w:tblPrEx>
        <w:trPr>
          <w:trHeight w:val="432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0F4D7CC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Commenti aggiuntivi</w:t>
            </w:r>
          </w:p>
        </w:tc>
      </w:tr>
      <w:tr w:rsidTr="00420D65" w14:paraId="30805431" w14:textId="77777777">
        <w:tblPrEx>
          <w:tblW w:w="14460" w:type="dxa"/>
          <w:tblLook w:val="04A0"/>
        </w:tblPrEx>
        <w:trPr>
          <w:trHeight w:val="1296"/>
        </w:trPr>
        <w:tc>
          <w:tcPr>
            <w:tcW w:w="1446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5CCC9BC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20D65" w:rsidP="00420D65" w14:paraId="462AB92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footerReference w:type="even" r:id="rId10"/>
          <w:footerReference w:type="default" r:id="rId11"/>
          <w:type w:val="continuous"/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14460"/>
      </w:tblGrid>
      <w:tr w:rsidTr="00420D65" w14:paraId="6DC0AF80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14:paraId="700E402B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Italian"/>
              </w:rPr>
              <w:t>PUNTI SALIENTI DEL PROGETTO</w:t>
            </w:r>
          </w:p>
        </w:tc>
      </w:tr>
      <w:tr w:rsidTr="00420D65" w14:paraId="364F2002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1419A15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Quali sono stati i principali risultati?</w:t>
            </w:r>
          </w:p>
        </w:tc>
      </w:tr>
      <w:tr w:rsidTr="00420D65" w14:paraId="4EDDB669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48BB64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19DC686F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2AABBF7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Quali metodi hanno funzionato bene?</w:t>
            </w:r>
          </w:p>
        </w:tc>
      </w:tr>
      <w:tr w:rsidTr="00420D65" w14:paraId="71748E8B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79F330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0CE4A1FE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1F8D5AE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Cosa è risultato particolarmente utile per la realizzazione del progetto?</w:t>
            </w:r>
          </w:p>
        </w:tc>
      </w:tr>
      <w:tr w:rsidTr="00420D65" w14:paraId="0CEF0E51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A27337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3A040B76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4A04ECF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Commenti aggiuntivi</w:t>
            </w:r>
          </w:p>
        </w:tc>
      </w:tr>
      <w:tr w:rsidTr="00420D65" w14:paraId="3B0BA451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838832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20D65" w14:paraId="48AB7FA8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14460"/>
      </w:tblGrid>
      <w:tr w:rsidTr="00420D65" w14:paraId="09E19AF6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14:paraId="764D2DC3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Italian"/>
              </w:rPr>
              <w:t>SFIDE DEL PROGETTO</w:t>
            </w:r>
          </w:p>
        </w:tc>
      </w:tr>
      <w:tr w:rsidTr="00420D65" w14:paraId="10B84F3E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2F02926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Quali elementi del progetto sono andati storti? </w:t>
            </w:r>
          </w:p>
        </w:tc>
      </w:tr>
      <w:tr w:rsidTr="00420D65" w14:paraId="5D7BB3FE" w14:textId="77777777">
        <w:tblPrEx>
          <w:tblW w:w="14460" w:type="dxa"/>
          <w:tblLook w:val="04A0"/>
        </w:tblPrEx>
        <w:trPr>
          <w:trHeight w:val="13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9C4C9B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54AC1383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6DB505C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Quali processi specifici devono essere migliorati?</w:t>
            </w:r>
          </w:p>
        </w:tc>
      </w:tr>
      <w:tr w:rsidTr="00420D65" w14:paraId="7C47D0DE" w14:textId="77777777">
        <w:tblPrEx>
          <w:tblW w:w="14460" w:type="dxa"/>
          <w:tblLook w:val="04A0"/>
        </w:tblPrEx>
        <w:trPr>
          <w:trHeight w:val="1152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68756F9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227F3B83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6A24D7F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Come possono essere migliorati questi processi in futuro?</w:t>
            </w:r>
          </w:p>
        </w:tc>
      </w:tr>
      <w:tr w:rsidTr="00420D65" w14:paraId="4FA94644" w14:textId="77777777">
        <w:tblPrEx>
          <w:tblW w:w="14460" w:type="dxa"/>
          <w:tblLook w:val="04A0"/>
        </w:tblPrEx>
        <w:trPr>
          <w:trHeight w:val="13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61ADD5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1B58EC44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2BF9706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Quali erano le principali aree problematiche (ad esempio, budgeting, pianificazione, ecc.)?</w:t>
            </w:r>
          </w:p>
        </w:tc>
      </w:tr>
      <w:tr w:rsidTr="00420D65" w14:paraId="0F4C0837" w14:textId="77777777">
        <w:tblPrEx>
          <w:tblW w:w="14460" w:type="dxa"/>
          <w:tblLook w:val="04A0"/>
        </w:tblPrEx>
        <w:trPr>
          <w:trHeight w:val="1152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D6CBAE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2DC624E3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72E3F1F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Elenca eventuali sfide tecniche.</w:t>
            </w:r>
          </w:p>
        </w:tc>
      </w:tr>
      <w:tr w:rsidTr="00420D65" w14:paraId="04703511" w14:textId="77777777">
        <w:tblPrEx>
          <w:tblW w:w="14460" w:type="dxa"/>
          <w:tblLook w:val="04A0"/>
        </w:tblPrEx>
        <w:trPr>
          <w:trHeight w:val="1152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581ED1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0E6FF8EF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FB06DC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Commenti aggiuntivi</w:t>
            </w:r>
          </w:p>
        </w:tc>
      </w:tr>
      <w:tr w:rsidTr="00420D65" w14:paraId="37A843C4" w14:textId="77777777">
        <w:tblPrEx>
          <w:tblW w:w="14460" w:type="dxa"/>
          <w:tblLook w:val="04A0"/>
        </w:tblPrEx>
        <w:trPr>
          <w:trHeight w:val="1152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8AD9E8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20D65" w14:paraId="4D3C870D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14460"/>
      </w:tblGrid>
      <w:tr w:rsidTr="00420D65" w14:paraId="2EED21A2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14:paraId="2615D730" w14:textId="77777777">
            <w:pPr>
              <w:bidi w:val="false"/>
              <w:ind w:left="-19"/>
              <w:rPr>
                <w:rFonts w:ascii="Century Gothic" w:hAnsi="Century Gothic" w:cs="Arial"/>
                <w:color w:val="000000"/>
                <w:sz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lang w:val="Italian"/>
              </w:rPr>
              <w:t>COMPITI POST-PROGETTO / CONSIDERAZIONI FUTURE</w:t>
            </w:r>
          </w:p>
        </w:tc>
      </w:tr>
      <w:tr w:rsidTr="00420D65" w14:paraId="00356067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5A300B7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Elencare eventuali obiettivi di sviluppo e manutenzione continui.</w:t>
            </w:r>
          </w:p>
        </w:tc>
      </w:tr>
      <w:tr w:rsidTr="00420D65" w14:paraId="53C2F6C9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AC0066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1A19D2C6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798262E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Quali azioni devono ancora essere completate e chi è responsabile del loro completamento?</w:t>
            </w:r>
          </w:p>
        </w:tc>
      </w:tr>
      <w:tr w:rsidTr="00420D65" w14:paraId="03EA1E6B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6BB7C41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03FA1290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20D65" w:rsidR="00420D65" w:rsidP="00420D65" w14:paraId="479D98C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Elencare eventuali elementi di progetto aggiuntivi in sospeso.</w:t>
            </w:r>
          </w:p>
        </w:tc>
      </w:tr>
      <w:tr w:rsidTr="00420D65" w14:paraId="3849D563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BA6C7C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2BE12960" w14:textId="77777777">
        <w:tblPrEx>
          <w:tblW w:w="14460" w:type="dxa"/>
          <w:tblLook w:val="04A0"/>
        </w:tblPrEx>
        <w:trPr>
          <w:trHeight w:val="44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038BF92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Commenti aggiuntivi</w:t>
            </w:r>
          </w:p>
        </w:tc>
      </w:tr>
      <w:tr w:rsidTr="00420D65" w14:paraId="44A17F8D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7FD1F2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20D65" w14:paraId="02A71047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6700"/>
        <w:gridCol w:w="1660"/>
        <w:gridCol w:w="6100"/>
      </w:tblGrid>
      <w:tr w:rsidTr="00420D65" w14:paraId="4790DB8E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14:paraId="5E283547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Italian"/>
              </w:rPr>
              <w:t>FASE DI PROGETTAZIONE</w:t>
            </w:r>
          </w:p>
        </w:tc>
      </w:tr>
      <w:tr w:rsidTr="00420D65" w14:paraId="127C09A4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1B43C39C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LEZIONE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11B3F62A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RAGGIUNTO?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3FF76F77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COMMENTI</w:t>
            </w:r>
          </w:p>
        </w:tc>
      </w:tr>
      <w:tr w:rsidTr="00420D65" w14:paraId="351C35AA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3B8A912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I piani di progetto e la programmazione erano ben documentati, completi di struttura e dettagli adeguati.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4DEF3DF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6E28FA6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32AFEB54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6437D3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La pianificazione del progetto conteneva tutti gli elementi del progetto.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627AB9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AEF201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5ABBD4F2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21E3B37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I compiti erano chiaramente definiti.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376957D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F5BAAF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1C5BBD38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2E53FB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Le parti interessate hanno avuto un contributo adeguato nel processo di pianificazione.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5FCA870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7ABFED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2589D8B3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0676DBC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I requisiti sono stati raccolti e chiaramente documentati.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8DADB6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F1FE46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2039F8F4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44B14F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I criteri erano chiari per tutte le fasi del progetto.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F70C5B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645EB45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288541BD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6B105FB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6E34B65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744E15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395F1790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B37AAA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199BA7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192D76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3F77E8AA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017B42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867D30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4218761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42F54B60" w14:textId="77777777">
        <w:tblPrEx>
          <w:tblW w:w="14460" w:type="dxa"/>
          <w:tblLook w:val="04A0"/>
        </w:tblPrEx>
        <w:trPr>
          <w:trHeight w:val="72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625891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9090E3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B72821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20111FF7" w14:textId="77777777">
        <w:tblPrEx>
          <w:tblW w:w="14460" w:type="dxa"/>
          <w:tblLook w:val="04A0"/>
        </w:tblPrEx>
        <w:trPr>
          <w:trHeight w:val="432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759835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Commenti aggiuntivi</w:t>
            </w:r>
          </w:p>
        </w:tc>
      </w:tr>
      <w:tr w:rsidTr="00420D65" w14:paraId="4FD092DB" w14:textId="77777777">
        <w:tblPrEx>
          <w:tblW w:w="14460" w:type="dxa"/>
          <w:tblLook w:val="04A0"/>
        </w:tblPrEx>
        <w:trPr>
          <w:trHeight w:val="144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C03FB6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20D65" w14:paraId="0F9EBFBE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6700"/>
        <w:gridCol w:w="1660"/>
        <w:gridCol w:w="6100"/>
      </w:tblGrid>
      <w:tr w:rsidTr="00420D65" w14:paraId="0C6C5CE0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14:paraId="582E89E1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Italian"/>
              </w:rPr>
              <w:t>ESECUZIONE</w:t>
            </w:r>
          </w:p>
        </w:tc>
      </w:tr>
      <w:tr w:rsidTr="00420D65" w14:paraId="04E33487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3433B293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LEZIONE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3E5689E5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RAGGIUNTO?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18F4DD87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COMMENTI</w:t>
            </w:r>
          </w:p>
        </w:tc>
      </w:tr>
      <w:tr w:rsidTr="00420D65" w14:paraId="2B297E86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B62C02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Il progetto ha raggiunto i suoi obiettivi originali.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3672C9A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6CAFB11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54D40F19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1E792F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I cambiamenti imprevisti che si sono verificati erano di frequenza e intensità gestibili.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5BFD5DE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2092B6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7784EF93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665420C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Le baseline del progetto (ovvero tempo, ambito e costo) sono state gestite con attenzione.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44794A7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C2A22C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6867CED5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1E7DF1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I processi fondamentali di gestione dei progetti (cioè la gestione dei rischi e dei problemi) erano efficienti.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766B64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A6C50E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0EF0C759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176AE5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L'avanzamento del progetto è stato monitorato e riportato in modo accurato e organizzato.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10A840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3B783E0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6A358AAA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61C604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9A6271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6363FA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434D5C9F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23158C2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0CAE795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C71581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68EB5BD0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9E719A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1D0DA7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45AC2A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315FA836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282E19C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0BA07BC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26B964E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2CEC4552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DC4FA5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8C54DA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543FC16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5B39F532" w14:textId="77777777">
        <w:tblPrEx>
          <w:tblW w:w="14460" w:type="dxa"/>
          <w:tblLook w:val="04A0"/>
        </w:tblPrEx>
        <w:trPr>
          <w:trHeight w:val="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F2C22A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Commenti aggiuntivi</w:t>
            </w:r>
          </w:p>
        </w:tc>
      </w:tr>
      <w:tr w:rsidTr="00420D65" w14:paraId="305599D3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598076A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20D65" w14:paraId="5EFAF85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6700"/>
        <w:gridCol w:w="1660"/>
        <w:gridCol w:w="6100"/>
      </w:tblGrid>
      <w:tr w:rsidTr="00420D65" w14:paraId="4F5985A3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14:paraId="5D16D0EA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Italian"/>
              </w:rPr>
              <w:t>FATTORI UMANI</w:t>
            </w:r>
          </w:p>
        </w:tc>
      </w:tr>
      <w:tr w:rsidTr="00420D65" w14:paraId="42E80DFE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386895E2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LEZIONE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1F4AC683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RAGGIUNTO?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12AE470A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COMMENTI</w:t>
            </w:r>
          </w:p>
        </w:tc>
      </w:tr>
      <w:tr w:rsidTr="00420D65" w14:paraId="05AA61CA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B6DAE6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Il project manager ha riferito alle parti appropriate.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9C96DA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F817D2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2906611F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4762D1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La gestione del progetto è stata efficace.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4ACB9B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15DDD7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0D216E99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4C8A6E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Il team di progetto è stato organizzato e dotato di personale adeguato.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0B787B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2BDE604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6585BB34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569CAA6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Il project manager e il team hanno ricevuto una formazione adeguata.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53418AC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474F27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5BB278DF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66BB82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C'è stata una comunicazione efficiente tra i membri del team di progetto.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D843FC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58EA08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7A3D20BD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68D3E49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Le aree funzionali hanno collaborato in modo efficace.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3F47B8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53480C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5059DE76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61DF9C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Obiettivi contrastanti non hanno causato problemi interdipartimentali.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7034E2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4D9533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33DA81D2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2B8365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009DA3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65060AD5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4934C369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60B3131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0F0C70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401037A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44C798DF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8396BA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DE3138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B71B8B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1EA635FD" w14:textId="77777777">
        <w:tblPrEx>
          <w:tblW w:w="14460" w:type="dxa"/>
          <w:tblLook w:val="04A0"/>
        </w:tblPrEx>
        <w:trPr>
          <w:trHeight w:val="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384087C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Commenti aggiuntivi</w:t>
            </w:r>
          </w:p>
        </w:tc>
      </w:tr>
      <w:tr w:rsidTr="00420D65" w14:paraId="522DB976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6971EA13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20D65" w14:paraId="3F30C68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6700"/>
        <w:gridCol w:w="1660"/>
        <w:gridCol w:w="6100"/>
      </w:tblGrid>
      <w:tr w:rsidTr="00420D65" w14:paraId="56A7F016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20D65" w:rsidR="00420D65" w:rsidP="00D81281" w14:paraId="4D3DCB2A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420D65">
              <w:rPr>
                <w:rFonts w:ascii="Century Gothic" w:hAnsi="Century Gothic" w:cs="Arial"/>
                <w:color w:val="000000"/>
                <w:sz w:val="24"/>
                <w:lang w:val="Italian"/>
              </w:rPr>
              <w:t>GREMBIULE</w:t>
            </w:r>
          </w:p>
        </w:tc>
      </w:tr>
      <w:tr w:rsidTr="00420D65" w14:paraId="78523125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03B25011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LEZIONE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6AB64802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RAGGIUNTO?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20D65" w:rsidR="00420D65" w:rsidP="00420D65" w14:paraId="6DF55887" w14:textId="77777777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COMMENTI</w:t>
            </w:r>
          </w:p>
        </w:tc>
      </w:tr>
      <w:tr w:rsidTr="00420D65" w14:paraId="1569A9E5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04344D4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Le proiezioni originali dei costi e del programma erano accurate.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6584975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2AAEF7EB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02DC71CA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1A7808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I risultati finali sono stati presentati in tempo entro il programma modificato.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61FA4F5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5AC2EBC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1FE71B47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E05F7D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Il progetto è stato completato nell'ambito del bilancio modificato.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260212C8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3897500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146C85C0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00E45BE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Il controllo del cambiamento è stato costruttivo.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E96406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532442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44796CED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2253CF79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Le dipendenze esterne erano conosciute e gestite in modo efficace.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044B1BB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50721AC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7380FE48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154A1E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Le esigenze del cliente sono state soddisfatte.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26D31027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A1F72B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2CBA39EC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36A7F4E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Gli obiettivi del progetto sono stati raggiunti.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646AEA9A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4B707FC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22C04912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911799" w14:paraId="7F4CD17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Gli obiettivi del business sono stati raggiunti.  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410C03E4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4FE16E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38966C60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45C00C22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739E50F6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1B94DAB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11E8F7FD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7DC881E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102D6640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38B8502F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Tr="00420D65" w14:paraId="586A901E" w14:textId="77777777">
        <w:tblPrEx>
          <w:tblW w:w="14460" w:type="dxa"/>
          <w:tblLook w:val="04A0"/>
        </w:tblPrEx>
        <w:trPr>
          <w:trHeight w:val="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20D65" w:rsidR="00420D65" w:rsidP="00420D65" w14:paraId="317E6161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Commenti aggiuntivi</w:t>
            </w:r>
          </w:p>
        </w:tc>
      </w:tr>
      <w:tr w:rsidTr="00420D65" w14:paraId="0C10E5DF" w14:textId="77777777">
        <w:tblPrEx>
          <w:tblW w:w="14460" w:type="dxa"/>
          <w:tblLook w:val="04A0"/>
        </w:tblPrEx>
        <w:trPr>
          <w:trHeight w:val="1500"/>
        </w:trPr>
        <w:tc>
          <w:tcPr>
            <w:tcW w:w="1446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20D65" w:rsidR="00420D65" w:rsidP="00420D65" w14:paraId="0B27AC7D" w14:textId="77777777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420D65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20D65" w14:paraId="7F4F40C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tbl>
      <w:tblPr>
        <w:tblW w:w="14460" w:type="dxa"/>
        <w:tblLook w:val="04A0"/>
      </w:tblPr>
      <w:tblGrid>
        <w:gridCol w:w="6700"/>
        <w:gridCol w:w="1660"/>
        <w:gridCol w:w="6100"/>
      </w:tblGrid>
      <w:tr w:rsidTr="00E77081" w14:paraId="2A232C9A" w14:textId="77777777">
        <w:tblPrEx>
          <w:tblW w:w="14460" w:type="dxa"/>
          <w:tblLook w:val="04A0"/>
        </w:tblPrEx>
        <w:trPr>
          <w:trHeight w:val="400"/>
        </w:trPr>
        <w:tc>
          <w:tcPr>
            <w:tcW w:w="1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1E75D96F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  <w:r w:rsidRPr="00E77081">
              <w:rPr>
                <w:rFonts w:ascii="Century Gothic" w:hAnsi="Century Gothic" w:cs="Arial"/>
                <w:color w:val="000000"/>
                <w:sz w:val="24"/>
                <w:lang w:val="Italian"/>
              </w:rPr>
              <w:t>ACCETTAZIONE RAVVICINATA DEL PROGETTO</w:t>
            </w:r>
          </w:p>
        </w:tc>
      </w:tr>
      <w:tr w:rsidTr="00E77081" w14:paraId="4476EBEB" w14:textId="77777777">
        <w:tblPrEx>
          <w:tblW w:w="14460" w:type="dxa"/>
          <w:tblLook w:val="04A0"/>
        </w:tblPrEx>
        <w:trPr>
          <w:trHeight w:val="396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2272C90B" w14:textId="77777777">
            <w:pPr>
              <w:bidi w:val="false"/>
              <w:rPr>
                <w:rFonts w:ascii="Century Gothic" w:hAnsi="Century Gothic" w:cs="Arial"/>
                <w:color w:val="000000"/>
                <w:sz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28976E3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546BBE7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E77081" w14:paraId="17403280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14:paraId="2145668C" w14:textId="77777777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NOME DEL PROJECT MANAGER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14:paraId="7E7BC9F8" w14:textId="77777777">
            <w:pPr>
              <w:bidi w:val="false"/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DATTERO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14:paraId="6E002960" w14:textId="77777777">
            <w:pPr>
              <w:bidi w:val="false"/>
              <w:ind w:left="-106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FIRMA DEL PROJECT MANAGER</w:t>
            </w:r>
          </w:p>
        </w:tc>
      </w:tr>
      <w:tr w:rsidTr="00E77081" w14:paraId="73A938F5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14:paraId="14DE1E43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14:paraId="283BA7F0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14:paraId="13A6737D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Tr="00E77081" w14:paraId="16108A0B" w14:textId="77777777">
        <w:tblPrEx>
          <w:tblW w:w="14460" w:type="dxa"/>
          <w:tblLook w:val="04A0"/>
        </w:tblPrEx>
        <w:trPr>
          <w:trHeight w:val="484"/>
        </w:trPr>
        <w:tc>
          <w:tcPr>
            <w:tcW w:w="6700" w:type="dxa"/>
            <w:tcBorders>
              <w:top w:val="single" w:color="BFBF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3DFAF1D6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color="BFBF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5F1C68B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single" w:color="BFBFBF" w:sz="18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E77081" w14:paraId="5FE9593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D81281" w14:paraId="0BCDBE0E" w14:textId="77777777">
        <w:tblPrEx>
          <w:tblW w:w="14460" w:type="dxa"/>
          <w:tblLook w:val="04A0"/>
        </w:tblPrEx>
        <w:trPr>
          <w:trHeight w:val="400"/>
        </w:trPr>
        <w:tc>
          <w:tcPr>
            <w:tcW w:w="67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14:paraId="138C9387" w14:textId="77777777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NOME SPONSOR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14:paraId="1304591E" w14:textId="77777777">
            <w:pPr>
              <w:bidi w:val="false"/>
              <w:ind w:left="-4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DATTERO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77081" w:rsidR="00E77081" w:rsidP="00D81281" w14:paraId="28DB9AC8" w14:textId="77777777">
            <w:pPr>
              <w:bidi w:val="false"/>
              <w:ind w:left="-106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E77081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Italian"/>
              </w:rPr>
              <w:t>FIRMA DELLO SPONSOR</w:t>
            </w:r>
          </w:p>
        </w:tc>
      </w:tr>
      <w:tr w:rsidTr="00D81281" w14:paraId="0ABB5986" w14:textId="77777777">
        <w:tblPrEx>
          <w:tblW w:w="14460" w:type="dxa"/>
          <w:tblLook w:val="04A0"/>
        </w:tblPrEx>
        <w:trPr>
          <w:trHeight w:val="700"/>
        </w:trPr>
        <w:tc>
          <w:tcPr>
            <w:tcW w:w="6700" w:type="dxa"/>
            <w:tcBorders>
              <w:top w:val="single" w:color="BFBFBF" w:sz="4" w:space="0"/>
              <w:left w:val="single" w:color="BFBFBF" w:sz="4" w:space="0"/>
              <w:bottom w:val="single" w:color="BFBF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14:paraId="6F00D8EE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14:paraId="0E8F04FF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6100" w:type="dxa"/>
            <w:tcBorders>
              <w:top w:val="single" w:color="BFBFBF" w:sz="4" w:space="0"/>
              <w:left w:val="nil"/>
              <w:bottom w:val="single" w:color="BFBF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7081" w:rsidR="00E77081" w:rsidP="00E77081" w14:paraId="1FBF58B8" w14:textId="77777777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7081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</w:tbl>
    <w:p w:rsidR="00420D65" w14:paraId="50661284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Sect="00420D65">
          <w:pgSz w:w="15840" w:h="12240" w:orient="landscape"/>
          <w:pgMar w:top="720" w:right="720" w:bottom="720" w:left="720" w:header="720" w:footer="518" w:gutter="0"/>
          <w:cols w:space="720"/>
          <w:titlePg/>
          <w:docGrid w:linePitch="360"/>
        </w:sectPr>
      </w:pPr>
    </w:p>
    <w:p w:rsidRPr="003D706E" w:rsidR="003D220F" w14:paraId="76E12B90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14:paraId="37513CCF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14:paraId="429690AA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14:paraId="25389DD4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638"/>
      </w:tblGrid>
      <w:tr w:rsidTr="00C81141" w14:paraId="66A3A631" w14:textId="77777777">
        <w:tblPrEx>
          <w:tblW w:w="10638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706"/>
        </w:trPr>
        <w:tc>
          <w:tcPr>
            <w:tcW w:w="10638" w:type="dxa"/>
          </w:tcPr>
          <w:p w:rsidRPr="003D706E" w:rsidR="00FF51C2" w:rsidP="00531F82" w14:paraId="080BA037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3D706E" w:rsidR="00FF51C2" w:rsidP="00531F82" w14:paraId="410E1B6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14:paraId="553ED5F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14:paraId="2F2BA5DB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Sect="00420D65">
      <w:pgSz w:w="12240" w:h="15840"/>
      <w:pgMar w:top="720" w:right="720" w:bottom="720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6CB2B1DC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14:paraId="1E5E2B80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27B2DC4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14:paraId="13B8D9C6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8A"/>
    <w:rsid w:val="00031AF7"/>
    <w:rsid w:val="00036FF2"/>
    <w:rsid w:val="000413A5"/>
    <w:rsid w:val="000A534C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1E022E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0D65"/>
    <w:rsid w:val="00422668"/>
    <w:rsid w:val="00444115"/>
    <w:rsid w:val="0045552B"/>
    <w:rsid w:val="00456D36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1799"/>
    <w:rsid w:val="0091519F"/>
    <w:rsid w:val="009152A8"/>
    <w:rsid w:val="00942BD8"/>
    <w:rsid w:val="009541D8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1538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E6364"/>
    <w:rsid w:val="00CF7C60"/>
    <w:rsid w:val="00D022DF"/>
    <w:rsid w:val="00D2118F"/>
    <w:rsid w:val="00D2644E"/>
    <w:rsid w:val="00D26580"/>
    <w:rsid w:val="00D660EC"/>
    <w:rsid w:val="00D675F4"/>
    <w:rsid w:val="00D81281"/>
    <w:rsid w:val="00D82ADF"/>
    <w:rsid w:val="00D90B36"/>
    <w:rsid w:val="00DB1AE1"/>
    <w:rsid w:val="00E0014C"/>
    <w:rsid w:val="00E62BF6"/>
    <w:rsid w:val="00E77081"/>
    <w:rsid w:val="00E8348B"/>
    <w:rsid w:val="00E85804"/>
    <w:rsid w:val="00E97F89"/>
    <w:rsid w:val="00EB23F8"/>
    <w:rsid w:val="00EC3CDB"/>
    <w:rsid w:val="00F05EE6"/>
    <w:rsid w:val="00F1078A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3247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  <w:rPr>
      <w:sz w:val="20"/>
    </w:rPr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23&amp;utm_language=IT&amp;utm_source=integrated+content&amp;utm_campaign=/project-post-mortem-templates&amp;utm_medium=ic+project+postmortem+report+37323+word+it&amp;lpa=ic+project+postmortem+report+37323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BA4013-09E8-47B2-ACE6-EFF2CE07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IC-Project-Postmortem-Report-10834_WORD.dotx</Template>
  <TotalTime>0</TotalTime>
  <Pages>10</Pages>
  <Words>465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2020-06-04T17:18:00Z</dcterms:created>
  <dcterms:modified xsi:type="dcterms:W3CDTF">2020-06-04T17:18:00Z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