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504D6C6" wp14:anchorId="13C7DA0D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029E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RAPPORTO POST MORTEM DEL PROGETTO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40"/>
        <w:gridCol w:w="5460"/>
      </w:tblGrid>
      <w:tr w:rsidRPr="00420D65" w:rsidR="00420D65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TITOLO DEL PROGETTO</w:t>
            </w:r>
          </w:p>
        </w:tc>
      </w:tr>
      <w:tr w:rsidRPr="00420D65" w:rsidR="00420D65" w:rsidTr="00420D65"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MODERATORE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DATA DI PREPARAZIONE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420D65" w:rsidR="00420D65" w:rsidTr="00420D65"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Pr="00420D65" w:rsidR="00420D65" w:rsidTr="00420D65"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420D65" w:rsidR="00420D65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PANORAMICA DEL PROGETTO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erano gli scopi e gli obiettivi originali del progetto?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Quali erano i criteri originali per il successo del progetto? 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progetto è stato completato secondo le aspettative originali?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P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PUNTI SALIENTI DEL PROGETTO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sono stati i principali risultati?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metodi hanno funzionato bene?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Cosa è risultato particolarmente utile per realizzare il progetto?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SFIDE DEL PROGETTO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Quali elementi del progetto sono andati storti? </w:t>
            </w:r>
          </w:p>
        </w:tc>
      </w:tr>
      <w:tr w:rsidRPr="00420D65" w:rsidR="00420D65" w:rsidTr="00420D65"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processi specifici devono essere migliorati?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Come possono essere migliorati questi processi in futuro?</w:t>
            </w:r>
          </w:p>
        </w:tc>
      </w:tr>
      <w:tr w:rsidRPr="00420D65" w:rsidR="00420D65" w:rsidTr="00420D65"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erano le principali aree problematiche (ad esempio, budgeting, pianificazione, ecc.)?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 eventuali sfide tecniche.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C1029E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Italian"/>
              </w:rPr>
              <w:t>COMPITI POST-PROGETTO / CONSIDERAZIONI FUTURE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Elencare eventuali obiettivi di sviluppo e manutenzione continui.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azioni devono ancora essere completate e chi è responsabile del loro completamento?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Elencare eventuali elementi di progetto aggiuntivi in sospeso.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FASE DI PROGETTAZIONE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piani di progetto e la programmazione erano ben documentati, con una struttura e un dettaglio adeguati.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Project Schedule conteneva tutti gli elementi del progetto.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 compiti erano chiaramente definiti.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parti interessate hanno avuto un contributo adeguato nel processo di pianificazione.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requisiti sono stati raccolti e chiaramente documentati.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C1029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 criteri erano chiari per tutte le fasi del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ESECUZIONE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progetto ha raggiunto i suoi obiettivi originali.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cambiamenti inaspettati che si sono verificati erano di frequenza gestibile e immensità.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linee di base del progetto (ad esempio, tempo, ambito, costo) sono state gestite con cura.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processi fondamentali di gestione dei progetti (cioè la gestione dei rischi e dei problemi) erano efficienti.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L'avanzamento del progetto è stato monitorato e riportato in modo accurato e organizzato.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FATTORI UMANI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Project Manager riferito alle parti appropriate.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La gestione del progetto è stata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team di progetto è stato organizzato e dotato di personale adeguato.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Project Manager e il team hanno ricevuto una formazione adeguata.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C'è stata una comunicazione efficiente tra i membri del team di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aree funzionali hanno collaborato in modo efficace.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Obiettivi contrastanti non hanno causato problemi interdipartimentali.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GREMBIULE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proiezioni originali dei costi e del programma erano accurate.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risultati finali sono stati presentati in tempo entro un programma modificato.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progetto è stato concluso nell'ambito del bilancio modificato.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Change Control è stato costruttivo.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dipendenze esterne erano conosciute e gestite in modo efficace.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C1029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esigenze del cliente sono state soddisfatte.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Gli obiettivi del progetto sono stati raggiunti.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Gli obiettivi del business sono stati raggiunti.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E77081" w:rsidR="00E77081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Italian"/>
              </w:rPr>
              <w:t>ACCETTAZIONE RAVVICINATA DEL PROGETTO</w:t>
            </w:r>
          </w:p>
        </w:tc>
      </w:tr>
      <w:tr w:rsidRPr="00E77081" w:rsidR="00E77081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7081" w:rsidR="00E77081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NOME DEL PROJECT MANAGER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FIRMA DEL PROJECT MANAGER</w:t>
            </w:r>
          </w:p>
        </w:tc>
      </w:tr>
      <w:tr w:rsidRPr="00E77081" w:rsidR="00E77081" w:rsidTr="00E77081"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E77081" w:rsidR="00E77081" w:rsidTr="00E77081"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7081" w:rsidR="00E77081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NOME SPONSOR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FIRMA DELLO SPONSOR</w:t>
            </w:r>
          </w:p>
        </w:tc>
      </w:tr>
      <w:tr w:rsidRPr="00E77081" w:rsidR="00E77081" w:rsidTr="00D81281"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A74" w:rsidRDefault="001F7A74" w:rsidP="00F36FE0">
      <w:r>
        <w:separator/>
      </w:r>
    </w:p>
  </w:endnote>
  <w:endnote w:type="continuationSeparator" w:id="0">
    <w:p w:rsidR="001F7A74" w:rsidRDefault="001F7A7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A74" w:rsidRDefault="001F7A74" w:rsidP="00F36FE0">
      <w:r>
        <w:separator/>
      </w:r>
    </w:p>
  </w:footnote>
  <w:footnote w:type="continuationSeparator" w:id="0">
    <w:p w:rsidR="001F7A74" w:rsidRDefault="001F7A7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7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F7A74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996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029E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0431"/>
    <w:rsid w:val="00D660EC"/>
    <w:rsid w:val="00D6696B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ED1D7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1631A"/>
  <w15:docId w15:val="{1FA29D08-5CAC-48F2-AE2D-110A169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3&amp;utm_language=IT&amp;utm_source=integrated+content&amp;utm_campaign=/project-report-templates&amp;utm_medium=ic+project+post+mortem+report+template+37153+word+it&amp;lpa=ic+project+post+mortem+report+template+371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Post-Mortem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BFF77-79F1-40A4-8C38-E4DFBDBBA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IC-Project-Post-Mortem-Report-Template-10673_WORD.dotx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2018-04-15T17:50:00Z</cp:lastPrinted>
  <dcterms:created xsi:type="dcterms:W3CDTF">2022-02-09T00:34:00Z</dcterms:created>
  <dcterms:modified xsi:type="dcterms:W3CDTF">2022-02-09T00:35:00Z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