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A50397" w:rsidR="00F55B56" w:rsidP="00F55B56" w14:paraId="70FCBF3F" w14:textId="62D0FCAF">
      <w:pPr>
        <w:pStyle w:val="Header"/>
        <w:bidi w:val="false"/>
        <w:rPr>
          <w:rFonts w:ascii="Century Gothic" w:hAnsi="Century Gothic" w:cs="Arial"/>
          <w:b/>
          <w:color w:val="1F4E79" w:themeColor="accent1" w:themeShade="80"/>
          <w:sz w:val="32"/>
          <w:szCs w:val="32"/>
        </w:rPr>
      </w:pPr>
      <w:r w:rsidRPr="00A50397">
        <w:rPr>
          <w:rFonts w:ascii="Century Gothic" w:hAnsi="Century Gothic" w:cs="Arial"/>
          <w:b/>
          <w:noProof/>
          <w:color w:val="1F4E79" w:themeColor="accent1" w:themeShade="80"/>
          <w:sz w:val="32"/>
          <w:szCs w:val="32"/>
          <w:lang w:val="Italian"/>
        </w:rPr>
        <w:t>MODELLO DI PIANO DI GOVERNANCE DEL PROGETTO</w:t>
      </w:r>
      <w:r w:rsidRPr="00A50397">
        <w:rPr>
          <w:rFonts w:ascii="Century Gothic" w:hAnsi="Century Gothic" w:cs="Arial"/>
          <w:b/>
          <w:color w:val="1F4E79" w:themeColor="accent1" w:themeShade="80"/>
          <w:sz w:val="32"/>
          <w:szCs w:val="32"/>
          <w:lang w:val="Italian"/>
        </w:rPr>
        <w:t xml:space="preserve">     </w:t>
      </w:r>
      <w:r w:rsidR="00D7136C">
        <w:rPr>
          <w:rFonts w:ascii="Century Gothic" w:hAnsi="Century Gothic" w:cs="Arial"/>
          <w:b/>
          <w:noProof/>
          <w:color w:val="1F4E79" w:themeColor="accent1" w:themeShade="80"/>
          <w:sz w:val="32"/>
          <w:szCs w:val="32"/>
          <w:lang w:val="Italian"/>
        </w:rPr>
        <w:drawing>
          <wp:inline distT="0" distB="0" distL="0" distR="0">
            <wp:extent cx="2178865" cy="302738"/>
            <wp:effectExtent l="0" t="0" r="0" b="2540"/>
            <wp:docPr id="2" name="Рисунок 2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xmlns:a="http://schemas.openxmlformats.org/drawingml/2006/main" xmlns:r="http://schemas.openxmlformats.org/officeDocument/2006/relationships" r:id="rId4"/>
                    </pic:cNvPr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435" cy="30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B56" w14:paraId="70FCBF40" w14:textId="77777777"/>
    <w:tbl>
      <w:tblPr>
        <w:tblW w:w="10800" w:type="dxa"/>
        <w:tblLook w:val="04A0"/>
      </w:tblPr>
      <w:tblGrid>
        <w:gridCol w:w="3240"/>
        <w:gridCol w:w="2160"/>
        <w:gridCol w:w="5400"/>
      </w:tblGrid>
      <w:tr w:rsidTr="00A50397" w14:paraId="70FCBF42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1A4A5E"/>
            <w:noWrap/>
            <w:vAlign w:val="center"/>
            <w:hideMark/>
          </w:tcPr>
          <w:p w:rsidR="00A50397" w14:paraId="70FCBF4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/>
                <w:b/>
                <w:color w:val="FFFFFF"/>
                <w:lang w:val="Italian"/>
              </w:rPr>
              <w:t>ORGANIZZAZIONE</w:t>
            </w:r>
          </w:p>
        </w:tc>
      </w:tr>
      <w:tr w:rsidTr="00A50397" w14:paraId="70FCBF45" w14:textId="77777777">
        <w:tblPrEx>
          <w:tblW w:w="10800" w:type="dxa"/>
          <w:tblLook w:val="04A0"/>
        </w:tblPrEx>
        <w:trPr>
          <w:trHeight w:val="720"/>
        </w:trPr>
        <w:tc>
          <w:tcPr>
            <w:tcW w:w="3240" w:type="dxa"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="00A50397" w:rsidP="00A50397" w14:paraId="70FCBF43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1A4A5E"/>
                <w:sz w:val="20"/>
                <w:szCs w:val="20"/>
                <w:lang w:val="Italian"/>
              </w:rPr>
              <w:t>NOME DEL PROGETTO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BF44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BF48" w14:textId="77777777">
        <w:tblPrEx>
          <w:tblW w:w="10800" w:type="dxa"/>
          <w:tblLook w:val="04A0"/>
        </w:tblPrEx>
        <w:trPr>
          <w:trHeight w:val="48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3EBF3"/>
            <w:vAlign w:val="center"/>
            <w:hideMark/>
          </w:tcPr>
          <w:p w:rsidR="00A50397" w:rsidP="00A50397" w14:paraId="70FCBF46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1A4A5E"/>
                <w:sz w:val="20"/>
                <w:szCs w:val="20"/>
                <w:lang w:val="Italian"/>
              </w:rPr>
              <w:t>CLIENTE</w:t>
            </w:r>
          </w:p>
        </w:tc>
        <w:tc>
          <w:tcPr>
            <w:tcW w:w="7560" w:type="dxa"/>
            <w:gridSpan w:val="2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BF47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BF4B" w14:textId="77777777">
        <w:tblPrEx>
          <w:tblW w:w="10800" w:type="dxa"/>
          <w:tblLook w:val="04A0"/>
        </w:tblPrEx>
        <w:trPr>
          <w:trHeight w:val="48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A9D6E7"/>
            <w:vAlign w:val="center"/>
            <w:hideMark/>
          </w:tcPr>
          <w:p w:rsidR="00A50397" w:rsidP="00A50397" w14:paraId="70FCBF49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1A4A5E"/>
                <w:sz w:val="20"/>
                <w:szCs w:val="20"/>
                <w:lang w:val="Italian"/>
              </w:rPr>
              <w:t>MARCHIO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BF4A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BF4E" w14:textId="77777777">
        <w:tblPrEx>
          <w:tblW w:w="10800" w:type="dxa"/>
          <w:tblLook w:val="04A0"/>
        </w:tblPrEx>
        <w:trPr>
          <w:trHeight w:val="480"/>
        </w:trPr>
        <w:tc>
          <w:tcPr>
            <w:tcW w:w="3240" w:type="dxa"/>
            <w:tcBorders>
              <w:top w:val="nil"/>
              <w:left w:val="single" w:color="A6A6A6" w:sz="4" w:space="0"/>
              <w:bottom w:val="double" w:color="A6A6A6" w:sz="6" w:space="0"/>
              <w:right w:val="nil"/>
            </w:tcBorders>
            <w:shd w:val="clear" w:color="000000" w:fill="D3EBF3"/>
            <w:vAlign w:val="center"/>
            <w:hideMark/>
          </w:tcPr>
          <w:p w:rsidR="00A50397" w:rsidP="00A50397" w14:paraId="70FCBF4C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1A4A5E"/>
                <w:sz w:val="20"/>
                <w:szCs w:val="20"/>
                <w:lang w:val="Italian"/>
              </w:rPr>
              <w:t>PRODOTTO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BF4D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BF52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vMerge w:val="restart"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="00A50397" w:rsidP="00A50397" w14:paraId="70FCBF4F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1A4A5E"/>
                <w:sz w:val="20"/>
                <w:szCs w:val="20"/>
                <w:lang w:val="Italian"/>
              </w:rPr>
              <w:t>INFORMAZIONI DI CONTATTO.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="00A50397" w:rsidP="00A50397" w14:paraId="70FCBF50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1A4A5E"/>
                <w:sz w:val="18"/>
                <w:szCs w:val="18"/>
                <w:lang w:val="Italian"/>
              </w:rPr>
              <w:t>NOME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BF51" w14:textId="77777777">
            <w:pPr>
              <w:bidi w:val="false"/>
              <w:rPr>
                <w:rFonts w:ascii="Century Gothic" w:hAnsi="Century Gothic" w:eastAsia="Times New Roman"/>
                <w:color w:val="1A4A5E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1A4A5E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BF56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vAlign w:val="center"/>
            <w:hideMark/>
          </w:tcPr>
          <w:p w:rsidR="00A50397" w:rsidP="00A50397" w14:paraId="70FCBF53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="00A50397" w:rsidP="00A50397" w14:paraId="70FCBF54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1A4A5E"/>
                <w:sz w:val="18"/>
                <w:szCs w:val="18"/>
                <w:lang w:val="Italian"/>
              </w:rPr>
              <w:t>TELEFONO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BF55" w14:textId="77777777">
            <w:pPr>
              <w:bidi w:val="false"/>
              <w:rPr>
                <w:rFonts w:ascii="Century Gothic" w:hAnsi="Century Gothic" w:eastAsia="Times New Roman"/>
                <w:color w:val="1A4A5E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1A4A5E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BF5A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vAlign w:val="center"/>
            <w:hideMark/>
          </w:tcPr>
          <w:p w:rsidR="00A50397" w:rsidP="00A50397" w14:paraId="70FCBF57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="00A50397" w:rsidP="00A50397" w14:paraId="70FCBF58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1A4A5E"/>
                <w:sz w:val="18"/>
                <w:szCs w:val="18"/>
                <w:lang w:val="Italian"/>
              </w:rPr>
              <w:t>E-MAIL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BF59" w14:textId="77777777">
            <w:pPr>
              <w:bidi w:val="false"/>
              <w:rPr>
                <w:rFonts w:ascii="Century Gothic" w:hAnsi="Century Gothic" w:eastAsia="Times New Roman"/>
                <w:color w:val="1A4A5E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1A4A5E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BF5E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vAlign w:val="center"/>
            <w:hideMark/>
          </w:tcPr>
          <w:p w:rsidR="00A50397" w:rsidP="00A50397" w14:paraId="70FCBF5B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="00A50397" w:rsidP="00A50397" w14:paraId="70FCBF5C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1A4A5E"/>
                <w:sz w:val="18"/>
                <w:szCs w:val="18"/>
                <w:lang w:val="Italian"/>
              </w:rPr>
              <w:t>INDIRIZZO POSTALE</w:t>
            </w:r>
          </w:p>
        </w:tc>
        <w:tc>
          <w:tcPr>
            <w:tcW w:w="5400" w:type="dxa"/>
            <w:vMerge w:val="restart"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BF5D" w14:textId="77777777">
            <w:pPr>
              <w:bidi w:val="false"/>
              <w:rPr>
                <w:rFonts w:ascii="Century Gothic" w:hAnsi="Century Gothic" w:eastAsia="Times New Roman"/>
                <w:color w:val="1A4A5E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1A4A5E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BF62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vAlign w:val="center"/>
            <w:hideMark/>
          </w:tcPr>
          <w:p w:rsidR="00A50397" w:rsidP="00A50397" w14:paraId="70FCBF5F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vAlign w:val="center"/>
            <w:hideMark/>
          </w:tcPr>
          <w:p w:rsidR="00A50397" w:rsidP="00A50397" w14:paraId="70FCBF60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18"/>
                <w:szCs w:val="18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vAlign w:val="center"/>
            <w:hideMark/>
          </w:tcPr>
          <w:p w:rsidR="00A50397" w:rsidP="00A50397" w14:paraId="70FCBF61" w14:textId="77777777">
            <w:pPr>
              <w:bidi w:val="false"/>
              <w:rPr>
                <w:rFonts w:ascii="Century Gothic" w:hAnsi="Century Gothic" w:eastAsia="Times New Roman"/>
                <w:color w:val="1A4A5E"/>
                <w:sz w:val="20"/>
                <w:szCs w:val="20"/>
              </w:rPr>
            </w:pPr>
          </w:p>
        </w:tc>
      </w:tr>
      <w:tr w:rsidTr="00A50397" w14:paraId="70FCBF66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vAlign w:val="center"/>
            <w:hideMark/>
          </w:tcPr>
          <w:p w:rsidR="00A50397" w:rsidP="00A50397" w14:paraId="70FCBF63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vAlign w:val="center"/>
            <w:hideMark/>
          </w:tcPr>
          <w:p w:rsidR="00A50397" w:rsidP="00A50397" w14:paraId="70FCBF64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18"/>
                <w:szCs w:val="18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vAlign w:val="center"/>
            <w:hideMark/>
          </w:tcPr>
          <w:p w:rsidR="00A50397" w:rsidP="00A50397" w14:paraId="70FCBF65" w14:textId="77777777">
            <w:pPr>
              <w:bidi w:val="false"/>
              <w:rPr>
                <w:rFonts w:ascii="Century Gothic" w:hAnsi="Century Gothic" w:eastAsia="Times New Roman"/>
                <w:color w:val="1A4A5E"/>
                <w:sz w:val="20"/>
                <w:szCs w:val="20"/>
              </w:rPr>
            </w:pPr>
          </w:p>
        </w:tc>
      </w:tr>
      <w:tr w:rsidTr="00A50397" w14:paraId="70FCBF69" w14:textId="77777777">
        <w:tblPrEx>
          <w:tblW w:w="10800" w:type="dxa"/>
          <w:tblLook w:val="04A0"/>
        </w:tblPrEx>
        <w:trPr>
          <w:trHeight w:val="480"/>
        </w:trPr>
        <w:tc>
          <w:tcPr>
            <w:tcW w:w="5400" w:type="dxa"/>
            <w:gridSpan w:val="2"/>
            <w:tcBorders>
              <w:top w:val="double" w:color="A6A6A6" w:sz="6" w:space="0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BF67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1A4A5E"/>
                <w:sz w:val="20"/>
                <w:szCs w:val="20"/>
                <w:lang w:val="Italian"/>
              </w:rPr>
              <w:t xml:space="preserve">DATTERO:  </w:t>
            </w:r>
          </w:p>
        </w:tc>
        <w:tc>
          <w:tcPr>
            <w:tcW w:w="5400" w:type="dxa"/>
            <w:tcBorders>
              <w:top w:val="nil"/>
              <w:left w:val="nil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BF68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0"/>
                <w:szCs w:val="20"/>
                <w:lang w:val="Italian"/>
              </w:rPr>
              <w:t xml:space="preserve">AUTORE:  </w:t>
            </w:r>
          </w:p>
        </w:tc>
      </w:tr>
      <w:tr w:rsidTr="00A50397" w14:paraId="70FCBF6D" w14:textId="77777777">
        <w:tblPrEx>
          <w:tblW w:w="10800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P="00DA520B" w14:paraId="70FCBF6A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6B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6C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</w:tr>
      <w:tr w:rsidTr="00A50397" w14:paraId="70FCBF6F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A5A63"/>
            <w:noWrap/>
            <w:vAlign w:val="center"/>
            <w:hideMark/>
          </w:tcPr>
          <w:p w:rsidR="00A50397" w14:paraId="70FCBF6E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/>
                <w:b/>
                <w:color w:val="FFFFFF"/>
                <w:lang w:val="Italian"/>
              </w:rPr>
              <w:t>CRONOLOGIA DELLE REVISIONI DEI DOCUMENTI</w:t>
            </w:r>
          </w:p>
        </w:tc>
      </w:tr>
      <w:tr w:rsidTr="00A50397" w14:paraId="70FCBF73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EDDE1"/>
            <w:noWrap/>
            <w:vAlign w:val="center"/>
            <w:hideMark/>
          </w:tcPr>
          <w:p w:rsidR="00A50397" w14:paraId="70FCBF7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3A5A63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3A5A63"/>
                <w:sz w:val="20"/>
                <w:szCs w:val="20"/>
                <w:lang w:val="Italian"/>
              </w:rPr>
              <w:t>VERSIONE N. &amp; DATA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noWrap/>
            <w:vAlign w:val="center"/>
            <w:hideMark/>
          </w:tcPr>
          <w:p w:rsidR="00A50397" w14:paraId="70FCBF7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3A5A63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3A5A63"/>
                <w:sz w:val="20"/>
                <w:szCs w:val="20"/>
                <w:lang w:val="Italian"/>
              </w:rPr>
              <w:t>AGGIORNATO DA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noWrap/>
            <w:vAlign w:val="center"/>
            <w:hideMark/>
          </w:tcPr>
          <w:p w:rsidR="00A50397" w14:paraId="70FCBF7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3A5A63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3A5A63"/>
                <w:sz w:val="20"/>
                <w:szCs w:val="20"/>
                <w:lang w:val="Italian"/>
              </w:rPr>
              <w:t>CAMBIAMENTI</w:t>
            </w:r>
          </w:p>
        </w:tc>
      </w:tr>
      <w:tr w:rsidTr="00A50397" w14:paraId="70FCBF77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74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>0.0.0 - XX/XX/XXXX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75" w14:textId="77777777">
            <w:pPr>
              <w:bidi w:val="false"/>
              <w:ind w:firstLine="360" w:firstLineChars="200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76" w14:textId="77777777">
            <w:pPr>
              <w:bidi w:val="false"/>
              <w:ind w:firstLine="400" w:firstLineChars="2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BF7B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78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79" w14:textId="77777777">
            <w:pPr>
              <w:bidi w:val="false"/>
              <w:ind w:firstLine="360" w:firstLineChars="200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7A" w14:textId="77777777">
            <w:pPr>
              <w:bidi w:val="false"/>
              <w:ind w:firstLine="400" w:firstLineChars="2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BF7F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7C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7D" w14:textId="77777777">
            <w:pPr>
              <w:bidi w:val="false"/>
              <w:ind w:firstLine="180" w:firstLineChars="100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7E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BF83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80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81" w14:textId="77777777">
            <w:pPr>
              <w:bidi w:val="false"/>
              <w:ind w:firstLine="180" w:firstLineChars="100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82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BF87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84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85" w14:textId="77777777">
            <w:pPr>
              <w:bidi w:val="false"/>
              <w:ind w:firstLine="180" w:firstLineChars="100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86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BF8B" w14:textId="77777777">
        <w:tblPrEx>
          <w:tblW w:w="10800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88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89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8A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</w:tr>
      <w:tr w:rsidTr="00A50397" w14:paraId="70FCBF8D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1A4A5E"/>
            <w:noWrap/>
            <w:vAlign w:val="center"/>
            <w:hideMark/>
          </w:tcPr>
          <w:p w:rsidR="00A50397" w14:paraId="70FCBF8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/>
                <w:b/>
                <w:color w:val="FFFFFF"/>
                <w:lang w:val="Italian"/>
              </w:rPr>
              <w:t>FIRME DI APPROVAZIONE</w:t>
            </w:r>
          </w:p>
        </w:tc>
      </w:tr>
      <w:tr w:rsidTr="00A50397" w14:paraId="70FCBF91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9D6E7"/>
            <w:noWrap/>
            <w:vAlign w:val="center"/>
            <w:hideMark/>
          </w:tcPr>
          <w:p w:rsidR="00A50397" w14:paraId="70FCBF8E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1A4A5E"/>
                <w:sz w:val="20"/>
                <w:szCs w:val="20"/>
                <w:lang w:val="Italian"/>
              </w:rPr>
              <w:t>NOME &amp; TITOLO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9D6E7"/>
            <w:noWrap/>
            <w:vAlign w:val="center"/>
            <w:hideMark/>
          </w:tcPr>
          <w:p w:rsidR="00A50397" w14:paraId="70FCBF8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1A4A5E"/>
                <w:sz w:val="20"/>
                <w:szCs w:val="20"/>
                <w:lang w:val="Italian"/>
              </w:rPr>
              <w:t>DATTERO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9D6E7"/>
            <w:noWrap/>
            <w:vAlign w:val="center"/>
            <w:hideMark/>
          </w:tcPr>
          <w:p w:rsidR="00A50397" w14:paraId="70FCBF9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1A4A5E"/>
                <w:sz w:val="20"/>
                <w:szCs w:val="20"/>
                <w:lang w:val="Italian"/>
              </w:rPr>
              <w:t>FIRMA</w:t>
            </w:r>
          </w:p>
        </w:tc>
      </w:tr>
      <w:tr w:rsidTr="00A50397" w14:paraId="70FCBF95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92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93" w14:textId="77777777">
            <w:pPr>
              <w:bidi w:val="false"/>
              <w:ind w:firstLine="360" w:firstLineChars="200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94" w14:textId="77777777">
            <w:pPr>
              <w:bidi w:val="false"/>
              <w:ind w:firstLine="400" w:firstLineChars="2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BF99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96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97" w14:textId="77777777">
            <w:pPr>
              <w:bidi w:val="false"/>
              <w:ind w:firstLine="360" w:firstLineChars="200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98" w14:textId="77777777">
            <w:pPr>
              <w:bidi w:val="false"/>
              <w:ind w:firstLine="400" w:firstLineChars="2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BF9D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9A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9B" w14:textId="77777777">
            <w:pPr>
              <w:bidi w:val="false"/>
              <w:ind w:firstLine="180" w:firstLineChars="100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9C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BFA1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9E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9F" w14:textId="77777777">
            <w:pPr>
              <w:bidi w:val="false"/>
              <w:ind w:firstLine="180" w:firstLineChars="100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A0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BFA5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A2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A3" w14:textId="77777777">
            <w:pPr>
              <w:bidi w:val="false"/>
              <w:ind w:firstLine="180" w:firstLineChars="100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A4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BFA9" w14:textId="77777777">
        <w:tblPrEx>
          <w:tblW w:w="10800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A6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A7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A8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</w:tr>
      <w:tr w:rsidTr="00A50397" w14:paraId="70FCBFAB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D4647"/>
            <w:noWrap/>
            <w:vAlign w:val="center"/>
            <w:hideMark/>
          </w:tcPr>
          <w:p w:rsidR="00A50397" w14:paraId="70FCBFA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/>
                <w:b/>
                <w:color w:val="FFFFFF"/>
                <w:lang w:val="Italian"/>
              </w:rPr>
              <w:t>DISTRIBUZIONE</w:t>
            </w:r>
          </w:p>
        </w:tc>
      </w:tr>
      <w:tr w:rsidTr="00A50397" w14:paraId="70FCBFAD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9D0D1"/>
            <w:vAlign w:val="center"/>
            <w:hideMark/>
          </w:tcPr>
          <w:p w:rsidR="00A50397" w14:paraId="70FCBFA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3D4647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3D4647"/>
                <w:sz w:val="20"/>
                <w:szCs w:val="20"/>
                <w:lang w:val="Italian"/>
              </w:rPr>
              <w:t>TEAM DI PROGETTO E STAKEHOLDER</w:t>
            </w:r>
          </w:p>
        </w:tc>
      </w:tr>
      <w:tr w:rsidTr="00A50397" w14:paraId="70FCBFAF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BFA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>Metodo di diffusione e destinatari</w:t>
            </w:r>
          </w:p>
        </w:tc>
      </w:tr>
      <w:tr w:rsidTr="00A50397" w14:paraId="70FCBFB4" w14:textId="77777777">
        <w:tblPrEx>
          <w:tblW w:w="10800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B0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</w:p>
          <w:p w:rsidR="00A50397" w14:paraId="70FCBFB1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B2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B3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</w:tr>
      <w:tr w:rsidTr="00A50397" w14:paraId="70FCBFB6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266066"/>
            <w:noWrap/>
            <w:vAlign w:val="center"/>
            <w:hideMark/>
          </w:tcPr>
          <w:p w:rsidR="00A50397" w14:paraId="70FCBFB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/>
                <w:b/>
                <w:color w:val="FFFFFF"/>
                <w:lang w:val="Italian"/>
              </w:rPr>
              <w:t>PROGETTO</w:t>
            </w:r>
          </w:p>
        </w:tc>
      </w:tr>
      <w:tr w:rsidTr="00A50397" w14:paraId="70FCBFB8" w14:textId="77777777">
        <w:tblPrEx>
          <w:tblW w:w="10800" w:type="dxa"/>
          <w:tblLook w:val="04A0"/>
        </w:tblPrEx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BE1E6"/>
            <w:vAlign w:val="center"/>
            <w:hideMark/>
          </w:tcPr>
          <w:p w:rsidR="00A50397" w14:paraId="70FCBFB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266066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266066"/>
                <w:sz w:val="20"/>
                <w:szCs w:val="20"/>
                <w:lang w:val="Italian"/>
              </w:rPr>
              <w:t xml:space="preserve">INTRODUZIONE |  </w:t>
            </w:r>
            <w:r w:rsidR="008B1F64">
              <w:rPr>
                <w:rFonts w:ascii="Century Gothic" w:hAnsi="Century Gothic" w:eastAsia="Times New Roman"/>
                <w:b/>
                <w:i/>
                <w:color w:val="266066"/>
                <w:sz w:val="16"/>
                <w:szCs w:val="16"/>
                <w:lang w:val="Italian"/>
              </w:rPr>
              <w:t>Descrizione senza dettagli obbligatori</w:t>
            </w:r>
          </w:p>
        </w:tc>
      </w:tr>
      <w:tr w:rsidTr="00A50397" w14:paraId="70FCBFBA" w14:textId="77777777">
        <w:tblPrEx>
          <w:tblW w:w="10800" w:type="dxa"/>
          <w:tblLook w:val="04A0"/>
        </w:tblPrEx>
        <w:trPr>
          <w:trHeight w:val="10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BFB9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BFBC" w14:textId="77777777">
        <w:tblPrEx>
          <w:tblW w:w="10800" w:type="dxa"/>
          <w:tblLook w:val="04A0"/>
        </w:tblPrEx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DF0F2"/>
            <w:vAlign w:val="center"/>
            <w:hideMark/>
          </w:tcPr>
          <w:p w:rsidR="00A50397" w14:paraId="70FCBFB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266066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266066"/>
                <w:sz w:val="20"/>
                <w:szCs w:val="20"/>
                <w:lang w:val="Italian"/>
              </w:rPr>
              <w:t xml:space="preserve">OBIETTIVO |  </w:t>
            </w:r>
            <w:r w:rsidR="008B1F64">
              <w:rPr>
                <w:rFonts w:ascii="Century Gothic" w:hAnsi="Century Gothic" w:eastAsia="Times New Roman"/>
                <w:b/>
                <w:i/>
                <w:color w:val="266066"/>
                <w:sz w:val="16"/>
                <w:szCs w:val="16"/>
                <w:lang w:val="Italian"/>
              </w:rPr>
              <w:t>Cosa vuole ottenere il progetto?</w:t>
            </w:r>
          </w:p>
        </w:tc>
      </w:tr>
      <w:tr w:rsidTr="00A50397" w14:paraId="70FCBFBE" w14:textId="77777777">
        <w:tblPrEx>
          <w:tblW w:w="10800" w:type="dxa"/>
          <w:tblLook w:val="04A0"/>
        </w:tblPrEx>
        <w:trPr>
          <w:trHeight w:val="10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BFBD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BFC2" w14:textId="77777777">
        <w:tblPrEx>
          <w:tblW w:w="10800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BF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C0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C1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</w:tr>
      <w:tr w:rsidTr="00A50397" w14:paraId="70FCBFC4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57"/>
            <w:noWrap/>
            <w:vAlign w:val="center"/>
            <w:hideMark/>
          </w:tcPr>
          <w:p w:rsidR="00A50397" w14:paraId="70FCBFC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/>
                <w:b/>
                <w:color w:val="FFFFFF"/>
                <w:lang w:val="Italian"/>
              </w:rPr>
              <w:t>AMBITO DI LAVORO</w:t>
            </w:r>
          </w:p>
        </w:tc>
      </w:tr>
      <w:tr w:rsidTr="00A50397" w14:paraId="70FCBFC6" w14:textId="77777777">
        <w:tblPrEx>
          <w:tblW w:w="10800" w:type="dxa"/>
          <w:tblLook w:val="04A0"/>
        </w:tblPrEx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7E4DC"/>
            <w:vAlign w:val="center"/>
            <w:hideMark/>
          </w:tcPr>
          <w:p w:rsidR="00A50397" w14:paraId="70FCBFC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i/>
                <w:iCs/>
                <w:color w:val="316857"/>
                <w:sz w:val="16"/>
                <w:szCs w:val="16"/>
              </w:rPr>
            </w:pPr>
            <w:r>
              <w:rPr>
                <w:rFonts w:ascii="Century Gothic" w:hAnsi="Century Gothic" w:eastAsia="Times New Roman"/>
                <w:b/>
                <w:i/>
                <w:color w:val="316857"/>
                <w:sz w:val="16"/>
                <w:szCs w:val="16"/>
                <w:lang w:val="Italian"/>
              </w:rPr>
              <w:t>Cosa comporta il progetto? Quali sono le modalità di consegna?</w:t>
            </w:r>
          </w:p>
        </w:tc>
      </w:tr>
      <w:tr w:rsidTr="00A50397" w14:paraId="70FCBFC8" w14:textId="77777777">
        <w:tblPrEx>
          <w:tblW w:w="10800" w:type="dxa"/>
          <w:tblLook w:val="04A0"/>
        </w:tblPrEx>
        <w:trPr>
          <w:trHeight w:val="10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BFC7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BFCC" w14:textId="77777777">
        <w:tblPrEx>
          <w:tblW w:w="10800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C9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CA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CB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</w:tr>
      <w:tr w:rsidTr="00A50397" w14:paraId="70FCBFCE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134162"/>
            <w:noWrap/>
            <w:vAlign w:val="center"/>
            <w:hideMark/>
          </w:tcPr>
          <w:p w:rsidR="00A50397" w14:paraId="70FCBFC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/>
                <w:b/>
                <w:color w:val="FFFFFF"/>
                <w:lang w:val="Italian"/>
              </w:rPr>
              <w:t>GOVERNANCE DEL PROGETTO</w:t>
            </w:r>
          </w:p>
        </w:tc>
      </w:tr>
      <w:tr w:rsidTr="00A50397" w14:paraId="70FCBFD0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0E7F7"/>
            <w:vAlign w:val="center"/>
            <w:hideMark/>
          </w:tcPr>
          <w:p w:rsidR="00A50397" w14:paraId="70FCBFC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34162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134162"/>
                <w:sz w:val="20"/>
                <w:szCs w:val="20"/>
                <w:lang w:val="Italian"/>
              </w:rPr>
              <w:t xml:space="preserve">DOMINI |  </w:t>
            </w:r>
            <w:r w:rsidR="008B1F64">
              <w:rPr>
                <w:rFonts w:ascii="Century Gothic" w:hAnsi="Century Gothic" w:eastAsia="Times New Roman"/>
                <w:b/>
                <w:i/>
                <w:color w:val="134162"/>
                <w:sz w:val="16"/>
                <w:szCs w:val="16"/>
                <w:lang w:val="Italian"/>
              </w:rPr>
              <w:t>Il "cosa" delle decisioni di progetto</w:t>
            </w:r>
          </w:p>
        </w:tc>
      </w:tr>
      <w:tr w:rsidTr="00A50397" w14:paraId="70FCBFD2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BFD1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BFD4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0E7F7"/>
            <w:vAlign w:val="center"/>
            <w:hideMark/>
          </w:tcPr>
          <w:p w:rsidR="00A50397" w14:paraId="70FCBFD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34162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134162"/>
                <w:sz w:val="20"/>
                <w:szCs w:val="20"/>
                <w:lang w:val="Italian"/>
              </w:rPr>
              <w:t xml:space="preserve">| AUTORITÀ  </w:t>
            </w:r>
            <w:r w:rsidR="008B1F64">
              <w:rPr>
                <w:rFonts w:ascii="Century Gothic" w:hAnsi="Century Gothic" w:eastAsia="Times New Roman"/>
                <w:b/>
                <w:i/>
                <w:color w:val="134162"/>
                <w:sz w:val="16"/>
                <w:szCs w:val="16"/>
                <w:lang w:val="Italian"/>
              </w:rPr>
              <w:t>"Chi" è responsabile di prendere decisioni chiave?</w:t>
            </w:r>
          </w:p>
        </w:tc>
      </w:tr>
      <w:tr w:rsidTr="00A50397" w14:paraId="70FCBFD6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BFD5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BFD8" w14:textId="77777777">
        <w:tblPrEx>
          <w:tblW w:w="10800" w:type="dxa"/>
          <w:tblLook w:val="04A0"/>
        </w:tblPrEx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0E7F7"/>
            <w:vAlign w:val="center"/>
            <w:hideMark/>
          </w:tcPr>
          <w:p w:rsidR="00A50397" w14:paraId="70FCBFD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34162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134162"/>
                <w:sz w:val="20"/>
                <w:szCs w:val="20"/>
                <w:lang w:val="Italian"/>
              </w:rPr>
              <w:t xml:space="preserve">| STRUTTURE &amp; PROCESSI  </w:t>
            </w:r>
            <w:r>
              <w:rPr>
                <w:rFonts w:ascii="Century Gothic" w:hAnsi="Century Gothic" w:eastAsia="Times New Roman"/>
                <w:b/>
                <w:i/>
                <w:color w:val="134162"/>
                <w:sz w:val="16"/>
                <w:szCs w:val="16"/>
                <w:lang w:val="Italian"/>
              </w:rPr>
              <w:t>Il "come" del processo decisionale</w:t>
            </w:r>
          </w:p>
        </w:tc>
      </w:tr>
      <w:tr w:rsidTr="00A50397" w14:paraId="70FCBFDA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BFD9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A50397" w14:paraId="70FCBFDB" w14:textId="77777777">
      <w:r>
        <w:rPr>
          <w:lang w:val="Italian"/>
        </w:rPr>
        <w:br w:type="page"/>
      </w:r>
    </w:p>
    <w:tbl>
      <w:tblPr>
        <w:tblW w:w="10800" w:type="dxa"/>
        <w:tblInd w:w="5" w:type="dxa"/>
        <w:tblLook w:val="04A0"/>
      </w:tblPr>
      <w:tblGrid>
        <w:gridCol w:w="3240"/>
        <w:gridCol w:w="2160"/>
        <w:gridCol w:w="5400"/>
      </w:tblGrid>
      <w:tr w:rsidTr="00A50397" w14:paraId="70FCBFDF" w14:textId="77777777">
        <w:tblPrEx>
          <w:tblW w:w="10800" w:type="dxa"/>
          <w:tblInd w:w="5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DC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DD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DE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</w:tr>
      <w:tr w:rsidTr="00A50397" w14:paraId="70FCBFE1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57"/>
            <w:noWrap/>
            <w:vAlign w:val="center"/>
            <w:hideMark/>
          </w:tcPr>
          <w:p w:rsidR="00A50397" w14:paraId="70FCBFE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/>
                <w:b/>
                <w:color w:val="FFFFFF"/>
                <w:lang w:val="Italian"/>
              </w:rPr>
              <w:t>REQUISITI E COMPITI</w:t>
            </w:r>
          </w:p>
        </w:tc>
      </w:tr>
      <w:tr w:rsidTr="00A50397" w14:paraId="70FCBFE3" w14:textId="77777777">
        <w:tblPrEx>
          <w:tblW w:w="10800" w:type="dxa"/>
          <w:tblInd w:w="5" w:type="dxa"/>
          <w:tblLook w:val="04A0"/>
        </w:tblPrEx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7E4DC"/>
            <w:vAlign w:val="center"/>
            <w:hideMark/>
          </w:tcPr>
          <w:p w:rsidR="00A50397" w14:paraId="70FCBFE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i/>
                <w:iCs/>
                <w:color w:val="316857"/>
                <w:sz w:val="16"/>
                <w:szCs w:val="16"/>
              </w:rPr>
            </w:pPr>
            <w:r>
              <w:rPr>
                <w:rFonts w:ascii="Century Gothic" w:hAnsi="Century Gothic" w:eastAsia="Times New Roman"/>
                <w:b/>
                <w:i/>
                <w:color w:val="316857"/>
                <w:sz w:val="16"/>
                <w:szCs w:val="16"/>
                <w:lang w:val="Italian"/>
              </w:rPr>
              <w:t>Cosa comporta il progetto? Quali sono le modalità di consegna?</w:t>
            </w:r>
          </w:p>
        </w:tc>
      </w:tr>
      <w:tr w:rsidTr="00A50397" w14:paraId="70FCBFE5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4A9B83"/>
            <w:noWrap/>
            <w:vAlign w:val="center"/>
            <w:hideMark/>
          </w:tcPr>
          <w:p w:rsidR="00A50397" w14:paraId="70FCBFE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22"/>
                <w:szCs w:val="22"/>
                <w:lang w:val="Italian"/>
              </w:rPr>
              <w:t>FABBISOGNO</w:t>
            </w:r>
          </w:p>
        </w:tc>
      </w:tr>
      <w:tr w:rsidTr="00A50397" w14:paraId="70FCBFE7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BFE6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BFE9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4A9B83"/>
            <w:noWrap/>
            <w:vAlign w:val="center"/>
            <w:hideMark/>
          </w:tcPr>
          <w:p w:rsidR="00A50397" w14:paraId="70FCBFE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22"/>
                <w:szCs w:val="22"/>
                <w:lang w:val="Italian"/>
              </w:rPr>
              <w:t>COMPITI SPECIFICI</w:t>
            </w:r>
          </w:p>
        </w:tc>
      </w:tr>
      <w:tr w:rsidTr="00A50397" w14:paraId="70FCBFEB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2F1ED"/>
            <w:vAlign w:val="center"/>
            <w:hideMark/>
          </w:tcPr>
          <w:p w:rsidR="00A50397" w14:paraId="70FCBFE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4A9B83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4A9B83"/>
                <w:sz w:val="20"/>
                <w:szCs w:val="20"/>
                <w:lang w:val="Italian"/>
              </w:rPr>
              <w:t>GESTIONE DI PROGRAMMI E PROGETTI</w:t>
            </w:r>
          </w:p>
        </w:tc>
      </w:tr>
      <w:tr w:rsidTr="00A50397" w14:paraId="70FCBFED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BFEC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BFEF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2F1ED"/>
            <w:vAlign w:val="center"/>
            <w:hideMark/>
          </w:tcPr>
          <w:p w:rsidR="00A50397" w14:paraId="70FCBFEE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4A9B83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4A9B83"/>
                <w:sz w:val="20"/>
                <w:szCs w:val="20"/>
                <w:lang w:val="Italian"/>
              </w:rPr>
              <w:t>SVILUPPO E SUPPORTO PER APPLICAZIONI</w:t>
            </w:r>
          </w:p>
        </w:tc>
      </w:tr>
      <w:tr w:rsidTr="00A50397" w14:paraId="70FCBFF1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BFF0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BFF3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2F1ED"/>
            <w:vAlign w:val="center"/>
            <w:hideMark/>
          </w:tcPr>
          <w:p w:rsidR="00A50397" w14:paraId="70FCBFF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4A9B83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4A9B83"/>
                <w:sz w:val="20"/>
                <w:szCs w:val="20"/>
                <w:lang w:val="Italian"/>
              </w:rPr>
              <w:t>DOCUMENTAZIONE</w:t>
            </w:r>
          </w:p>
        </w:tc>
      </w:tr>
      <w:tr w:rsidTr="00A50397" w14:paraId="70FCBFF5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BFF4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BFF7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2F1ED"/>
            <w:vAlign w:val="center"/>
            <w:hideMark/>
          </w:tcPr>
          <w:p w:rsidR="00A50397" w14:paraId="70FCBFF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4A9B83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4A9B83"/>
                <w:sz w:val="20"/>
                <w:szCs w:val="20"/>
                <w:lang w:val="Italian"/>
              </w:rPr>
              <w:t>SUPPORTO UTENTI / HELP DESK</w:t>
            </w:r>
          </w:p>
        </w:tc>
      </w:tr>
      <w:tr w:rsidTr="00A50397" w14:paraId="70FCBFF9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BFF8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BFFB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4A9B83"/>
            <w:noWrap/>
            <w:vAlign w:val="center"/>
            <w:hideMark/>
          </w:tcPr>
          <w:p w:rsidR="00A50397" w14:paraId="70FCBFF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22"/>
                <w:szCs w:val="22"/>
                <w:lang w:val="Italian"/>
              </w:rPr>
              <w:t>COMPITI FACOLTATIVI</w:t>
            </w:r>
          </w:p>
        </w:tc>
      </w:tr>
      <w:tr w:rsidTr="00A50397" w14:paraId="70FCBFFD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BFFC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C001" w14:textId="77777777">
        <w:tblPrEx>
          <w:tblW w:w="10800" w:type="dxa"/>
          <w:tblInd w:w="5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FE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FF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00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</w:tr>
      <w:tr w:rsidTr="00A50397" w14:paraId="70FCC003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D4647"/>
            <w:noWrap/>
            <w:vAlign w:val="center"/>
            <w:hideMark/>
          </w:tcPr>
          <w:p w:rsidR="00A50397" w14:paraId="70FCC00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/>
                <w:b/>
                <w:color w:val="FFFFFF"/>
                <w:lang w:val="Italian"/>
              </w:rPr>
              <w:t>MATRICE DI RESPONSABILITÀ</w:t>
            </w:r>
          </w:p>
        </w:tc>
      </w:tr>
      <w:tr w:rsidTr="00A50397" w14:paraId="70FCC006" w14:textId="77777777">
        <w:tblPrEx>
          <w:tblW w:w="10800" w:type="dxa"/>
          <w:tblInd w:w="5" w:type="dxa"/>
          <w:tblLook w:val="04A0"/>
        </w:tblPrEx>
        <w:trPr>
          <w:trHeight w:val="44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9D0D1"/>
            <w:vAlign w:val="center"/>
            <w:hideMark/>
          </w:tcPr>
          <w:p w:rsidR="00A50397" w14:paraId="70FCC00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3D4647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3D4647"/>
                <w:sz w:val="20"/>
                <w:szCs w:val="20"/>
                <w:lang w:val="Italian"/>
              </w:rPr>
              <w:t>RUOLO "RACI"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9D0D1"/>
            <w:vAlign w:val="center"/>
            <w:hideMark/>
          </w:tcPr>
          <w:p w:rsidR="00A50397" w14:paraId="70FCC00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3D4647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3D4647"/>
                <w:sz w:val="20"/>
                <w:szCs w:val="20"/>
                <w:lang w:val="Italian"/>
              </w:rPr>
              <w:t>DESCRIZIONE DEL RUOLO</w:t>
            </w:r>
          </w:p>
        </w:tc>
      </w:tr>
      <w:tr w:rsidTr="00A50397" w14:paraId="70FCC009" w14:textId="77777777">
        <w:tblPrEx>
          <w:tblW w:w="10800" w:type="dxa"/>
          <w:tblInd w:w="5" w:type="dxa"/>
          <w:tblLook w:val="04A0"/>
        </w:tblPrEx>
        <w:trPr>
          <w:trHeight w:val="72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="00A50397" w14:paraId="70FCC007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>R - RESPONSABILE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C008" w14:textId="77777777">
            <w:pPr>
              <w:bidi w:val="false"/>
              <w:ind w:left="-29" w:leftChars="-12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>Chi sta lavorando per soddisfare i risultati finali? Le parti responsabili ottengono la loro autorità da individui responsabili.</w:t>
            </w:r>
          </w:p>
        </w:tc>
      </w:tr>
      <w:tr w:rsidTr="00A50397" w14:paraId="70FCC00C" w14:textId="77777777">
        <w:tblPrEx>
          <w:tblW w:w="10800" w:type="dxa"/>
          <w:tblInd w:w="5" w:type="dxa"/>
          <w:tblLook w:val="04A0"/>
        </w:tblPrEx>
        <w:trPr>
          <w:trHeight w:val="72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="00A50397" w14:paraId="70FCC00A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>A - RESPONSABILI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C00B" w14:textId="77777777">
            <w:pPr>
              <w:bidi w:val="false"/>
              <w:ind w:left="-29" w:leftChars="-12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>Autorità decisionale ultima</w:t>
            </w:r>
          </w:p>
        </w:tc>
      </w:tr>
      <w:tr w:rsidTr="00A50397" w14:paraId="70FCC00F" w14:textId="77777777">
        <w:tblPrEx>
          <w:tblW w:w="10800" w:type="dxa"/>
          <w:tblInd w:w="5" w:type="dxa"/>
          <w:tblLook w:val="04A0"/>
        </w:tblPrEx>
        <w:trPr>
          <w:trHeight w:val="72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="00A50397" w14:paraId="70FCC00D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>C - CONSULTATO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C00E" w14:textId="77777777">
            <w:pPr>
              <w:bidi w:val="false"/>
              <w:ind w:left="-29" w:leftChars="-12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>Individui di cui si chiede il parere, in genere esperti/consulenti consultati dai responsabili</w:t>
            </w:r>
          </w:p>
        </w:tc>
      </w:tr>
      <w:tr w:rsidTr="00A50397" w14:paraId="70FCC012" w14:textId="77777777">
        <w:tblPrEx>
          <w:tblW w:w="10800" w:type="dxa"/>
          <w:tblInd w:w="5" w:type="dxa"/>
          <w:tblLook w:val="04A0"/>
        </w:tblPrEx>
        <w:trPr>
          <w:trHeight w:val="72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="00A50397" w14:paraId="70FCC010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>I - INFORMATO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C011" w14:textId="77777777">
            <w:pPr>
              <w:bidi w:val="false"/>
              <w:ind w:left="-29" w:leftChars="-12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>Individui che ricevono rapporti sui progressi</w:t>
            </w:r>
          </w:p>
        </w:tc>
      </w:tr>
    </w:tbl>
    <w:p w:rsidR="00A50397" w14:paraId="70FCC013" w14:textId="77777777">
      <w:r>
        <w:rPr>
          <w:lang w:val="Italian"/>
        </w:rPr>
        <w:br w:type="page"/>
      </w:r>
    </w:p>
    <w:tbl>
      <w:tblPr>
        <w:tblW w:w="10800" w:type="dxa"/>
        <w:tblInd w:w="5" w:type="dxa"/>
        <w:tblLook w:val="04A0"/>
      </w:tblPr>
      <w:tblGrid>
        <w:gridCol w:w="3240"/>
        <w:gridCol w:w="2160"/>
        <w:gridCol w:w="5400"/>
      </w:tblGrid>
      <w:tr w:rsidTr="00A50397" w14:paraId="70FCC017" w14:textId="77777777">
        <w:tblPrEx>
          <w:tblW w:w="10800" w:type="dxa"/>
          <w:tblInd w:w="5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14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15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16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</w:tr>
      <w:tr w:rsidTr="00A50397" w14:paraId="70FCC019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266066"/>
            <w:noWrap/>
            <w:vAlign w:val="center"/>
            <w:hideMark/>
          </w:tcPr>
          <w:p w:rsidR="00A50397" w14:paraId="70FCC01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/>
                <w:b/>
                <w:color w:val="FFFFFF"/>
                <w:lang w:val="Italian"/>
              </w:rPr>
              <w:t>PERSONALE</w:t>
            </w:r>
          </w:p>
        </w:tc>
      </w:tr>
      <w:tr w:rsidTr="00A50397" w14:paraId="70FCC01B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98F99"/>
            <w:noWrap/>
            <w:vAlign w:val="center"/>
            <w:hideMark/>
          </w:tcPr>
          <w:p w:rsidR="00A50397" w14:paraId="70FCC01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22"/>
                <w:szCs w:val="22"/>
                <w:lang w:val="Italian"/>
              </w:rPr>
              <w:t>RISORSE UMANE</w:t>
            </w:r>
          </w:p>
        </w:tc>
      </w:tr>
      <w:tr w:rsidTr="00A50397" w14:paraId="70FCC01E" w14:textId="77777777">
        <w:tblPrEx>
          <w:tblW w:w="10800" w:type="dxa"/>
          <w:tblInd w:w="5" w:type="dxa"/>
          <w:tblLook w:val="04A0"/>
        </w:tblPrEx>
        <w:trPr>
          <w:trHeight w:val="44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DF0F2"/>
            <w:vAlign w:val="center"/>
            <w:hideMark/>
          </w:tcPr>
          <w:p w:rsidR="00A50397" w14:paraId="70FCC01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398F99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398F99"/>
                <w:sz w:val="20"/>
                <w:szCs w:val="20"/>
                <w:lang w:val="Italian"/>
              </w:rPr>
              <w:t>TITOLO DI LAVORO / DESCRIZIONE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DF0F2"/>
            <w:vAlign w:val="center"/>
            <w:hideMark/>
          </w:tcPr>
          <w:p w:rsidR="00A50397" w14:paraId="70FCC01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398F99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398F99"/>
                <w:sz w:val="20"/>
                <w:szCs w:val="20"/>
                <w:lang w:val="Italian"/>
              </w:rPr>
              <w:t>COMPETENZE / CONOSCENZE RICHIESTE</w:t>
            </w:r>
          </w:p>
        </w:tc>
      </w:tr>
      <w:tr w:rsidTr="00A50397" w14:paraId="70FCC021" w14:textId="77777777">
        <w:tblPrEx>
          <w:tblW w:w="10800" w:type="dxa"/>
          <w:tblInd w:w="5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1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20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C024" w14:textId="77777777">
        <w:tblPrEx>
          <w:tblW w:w="10800" w:type="dxa"/>
          <w:tblInd w:w="5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2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23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C027" w14:textId="77777777">
        <w:tblPrEx>
          <w:tblW w:w="10800" w:type="dxa"/>
          <w:tblInd w:w="5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2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26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C02A" w14:textId="77777777">
        <w:tblPrEx>
          <w:tblW w:w="10800" w:type="dxa"/>
          <w:tblInd w:w="5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28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29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C02C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98F99"/>
            <w:noWrap/>
            <w:vAlign w:val="center"/>
            <w:hideMark/>
          </w:tcPr>
          <w:p w:rsidR="00A50397" w14:paraId="70FCC02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22"/>
                <w:szCs w:val="22"/>
                <w:lang w:val="Italian"/>
              </w:rPr>
              <w:t>RIPRENDE</w:t>
            </w:r>
          </w:p>
        </w:tc>
      </w:tr>
      <w:tr w:rsidTr="00A50397" w14:paraId="70FCC02E" w14:textId="77777777">
        <w:tblPrEx>
          <w:tblW w:w="10800" w:type="dxa"/>
          <w:tblInd w:w="5" w:type="dxa"/>
          <w:tblLook w:val="04A0"/>
        </w:tblPrEx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DF0F2"/>
            <w:vAlign w:val="center"/>
            <w:hideMark/>
          </w:tcPr>
          <w:p w:rsidR="00A50397" w14:paraId="70FCC02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i/>
                <w:iCs/>
                <w:color w:val="398F99"/>
                <w:sz w:val="16"/>
                <w:szCs w:val="16"/>
              </w:rPr>
            </w:pPr>
            <w:r>
              <w:rPr>
                <w:rFonts w:ascii="Century Gothic" w:hAnsi="Century Gothic" w:eastAsia="Times New Roman"/>
                <w:b/>
                <w:i/>
                <w:color w:val="398F99"/>
                <w:sz w:val="16"/>
                <w:szCs w:val="16"/>
                <w:lang w:val="Italian"/>
              </w:rPr>
              <w:t>Fornire il collegamento o il percorso ai file.</w:t>
            </w:r>
          </w:p>
        </w:tc>
      </w:tr>
      <w:tr w:rsidTr="00A50397" w14:paraId="70FCC030" w14:textId="77777777">
        <w:tblPrEx>
          <w:tblW w:w="10800" w:type="dxa"/>
          <w:tblInd w:w="5" w:type="dxa"/>
          <w:tblLook w:val="04A0"/>
        </w:tblPrEx>
        <w:trPr>
          <w:trHeight w:val="36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2F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A50397" w14:paraId="70FCC031" w14:textId="77777777">
      <w:r>
        <w:rPr>
          <w:lang w:val="Italian"/>
        </w:rPr>
        <w:br w:type="page"/>
      </w:r>
    </w:p>
    <w:tbl>
      <w:tblPr>
        <w:tblW w:w="10800" w:type="dxa"/>
        <w:tblInd w:w="5" w:type="dxa"/>
        <w:tblLook w:val="04A0"/>
      </w:tblPr>
      <w:tblGrid>
        <w:gridCol w:w="3240"/>
        <w:gridCol w:w="2160"/>
        <w:gridCol w:w="5400"/>
      </w:tblGrid>
      <w:tr w:rsidTr="00A50397" w14:paraId="70FCC035" w14:textId="77777777">
        <w:tblPrEx>
          <w:tblW w:w="10800" w:type="dxa"/>
          <w:tblInd w:w="5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32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33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34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</w:tr>
      <w:tr w:rsidTr="00A50397" w14:paraId="70FCC037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134162"/>
            <w:noWrap/>
            <w:vAlign w:val="center"/>
            <w:hideMark/>
          </w:tcPr>
          <w:p w:rsidR="00A50397" w14:paraId="70FCC03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/>
                <w:b/>
                <w:color w:val="FFFFFF"/>
                <w:lang w:val="Italian"/>
              </w:rPr>
              <w:t>PROBLEMI E PROCESSO DI ESCALATION</w:t>
            </w:r>
          </w:p>
        </w:tc>
      </w:tr>
      <w:tr w:rsidTr="00A50397" w14:paraId="70FCC039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38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C03B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0E7F7"/>
            <w:noWrap/>
            <w:vAlign w:val="center"/>
            <w:hideMark/>
          </w:tcPr>
          <w:p w:rsidR="00A50397" w14:paraId="70FCC03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34162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134162"/>
                <w:sz w:val="22"/>
                <w:szCs w:val="22"/>
                <w:lang w:val="Italian"/>
              </w:rPr>
              <w:t>PORTATA</w:t>
            </w:r>
          </w:p>
        </w:tc>
      </w:tr>
      <w:tr w:rsidTr="00A50397" w14:paraId="70FCC03D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3C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C03F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0E7F7"/>
            <w:noWrap/>
            <w:vAlign w:val="center"/>
            <w:hideMark/>
          </w:tcPr>
          <w:p w:rsidR="00A50397" w14:paraId="70FCC03E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34162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134162"/>
                <w:sz w:val="22"/>
                <w:szCs w:val="22"/>
                <w:lang w:val="Italian"/>
              </w:rPr>
              <w:t>AVVICINARSI</w:t>
            </w:r>
          </w:p>
        </w:tc>
      </w:tr>
      <w:tr w:rsidTr="00A50397" w14:paraId="70FCC041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40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C043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0E7F7"/>
            <w:noWrap/>
            <w:vAlign w:val="center"/>
            <w:hideMark/>
          </w:tcPr>
          <w:p w:rsidR="00A50397" w14:paraId="70FCC04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34162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134162"/>
                <w:sz w:val="22"/>
                <w:szCs w:val="22"/>
                <w:lang w:val="Italian"/>
              </w:rPr>
              <w:t>IDENTIFICAZIONE</w:t>
            </w:r>
          </w:p>
        </w:tc>
      </w:tr>
      <w:tr w:rsidTr="00A50397" w14:paraId="70FCC045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44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C047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0E7F7"/>
            <w:noWrap/>
            <w:vAlign w:val="center"/>
            <w:hideMark/>
          </w:tcPr>
          <w:p w:rsidR="00A50397" w14:paraId="70FCC04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34162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134162"/>
                <w:sz w:val="22"/>
                <w:szCs w:val="22"/>
                <w:lang w:val="Italian"/>
              </w:rPr>
              <w:t>CONVALIDA E DEFINIZIONE DELLE PRIORITÀ</w:t>
            </w:r>
          </w:p>
        </w:tc>
      </w:tr>
      <w:tr w:rsidTr="00A50397" w14:paraId="70FCC049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48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C04B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0E7F7"/>
            <w:noWrap/>
            <w:vAlign w:val="center"/>
            <w:hideMark/>
          </w:tcPr>
          <w:p w:rsidR="00A50397" w14:paraId="70FCC04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34162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134162"/>
                <w:sz w:val="22"/>
                <w:szCs w:val="22"/>
                <w:lang w:val="Italian"/>
              </w:rPr>
              <w:t>ANALISI DEI PROBLEMI</w:t>
            </w:r>
          </w:p>
        </w:tc>
      </w:tr>
      <w:tr w:rsidTr="00A50397" w14:paraId="70FCC04D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4C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C04F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0E7F7"/>
            <w:noWrap/>
            <w:vAlign w:val="center"/>
            <w:hideMark/>
          </w:tcPr>
          <w:p w:rsidR="00A50397" w14:paraId="70FCC04E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34162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134162"/>
                <w:sz w:val="22"/>
                <w:szCs w:val="22"/>
                <w:lang w:val="Italian"/>
              </w:rPr>
              <w:t>MONITORAGGIO E REPORTING</w:t>
            </w:r>
          </w:p>
        </w:tc>
      </w:tr>
      <w:tr w:rsidTr="00A50397" w14:paraId="70FCC051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50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C053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0E7F7"/>
            <w:noWrap/>
            <w:vAlign w:val="center"/>
            <w:hideMark/>
          </w:tcPr>
          <w:p w:rsidR="00A50397" w14:paraId="70FCC05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34162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134162"/>
                <w:sz w:val="22"/>
                <w:szCs w:val="22"/>
                <w:lang w:val="Italian"/>
              </w:rPr>
              <w:t>PROCESSO DI ESCALATION</w:t>
            </w:r>
          </w:p>
        </w:tc>
      </w:tr>
      <w:tr w:rsidTr="00A50397" w14:paraId="70FCC055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54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C057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0E7F7"/>
            <w:noWrap/>
            <w:vAlign w:val="center"/>
            <w:hideMark/>
          </w:tcPr>
          <w:p w:rsidR="00A50397" w14:paraId="70FCC05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34162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134162"/>
                <w:sz w:val="22"/>
                <w:szCs w:val="22"/>
                <w:lang w:val="Italian"/>
              </w:rPr>
              <w:t>RISOLUZIONE</w:t>
            </w:r>
          </w:p>
        </w:tc>
      </w:tr>
      <w:tr w:rsidTr="00A50397" w14:paraId="70FCC059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58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C05B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0E7F7"/>
            <w:noWrap/>
            <w:vAlign w:val="center"/>
            <w:hideMark/>
          </w:tcPr>
          <w:p w:rsidR="00A50397" w14:paraId="70FCC05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34162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134162"/>
                <w:sz w:val="22"/>
                <w:szCs w:val="22"/>
                <w:lang w:val="Italian"/>
              </w:rPr>
              <w:t>CHIUSURA</w:t>
            </w:r>
          </w:p>
        </w:tc>
      </w:tr>
      <w:tr w:rsidTr="00A50397" w14:paraId="70FCC05D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5C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C061" w14:textId="77777777">
        <w:tblPrEx>
          <w:tblW w:w="10800" w:type="dxa"/>
          <w:tblInd w:w="5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5E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5F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60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</w:tr>
      <w:tr w:rsidTr="00A50397" w14:paraId="70FCC063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A5A63"/>
            <w:noWrap/>
            <w:vAlign w:val="center"/>
            <w:hideMark/>
          </w:tcPr>
          <w:p w:rsidR="00A50397" w14:paraId="70FCC06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/>
                <w:b/>
                <w:color w:val="FFFFFF"/>
                <w:lang w:val="Italian"/>
              </w:rPr>
              <w:t>GARANZIA DELLA QUALITÀ E MONITORAGGIO DEI RISULTATI FINALI</w:t>
            </w:r>
          </w:p>
        </w:tc>
      </w:tr>
      <w:tr w:rsidTr="00A50397" w14:paraId="70FCC065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="00A50397" w14:paraId="70FCC06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3A5A63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3A5A63"/>
                <w:sz w:val="20"/>
                <w:szCs w:val="20"/>
                <w:lang w:val="Italian"/>
              </w:rPr>
              <w:t>CRITERI GENERALI DI ACCETTAZIONE</w:t>
            </w:r>
          </w:p>
        </w:tc>
      </w:tr>
      <w:tr w:rsidTr="00A50397" w14:paraId="70FCC067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66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C069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="00A50397" w14:paraId="70FCC06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3A5A63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3A5A63"/>
                <w:sz w:val="20"/>
                <w:szCs w:val="20"/>
                <w:lang w:val="Italian"/>
              </w:rPr>
              <w:t>PROCESSO DI GARANZIA DELLA QUALITÀ</w:t>
            </w:r>
          </w:p>
        </w:tc>
      </w:tr>
      <w:tr w:rsidTr="00A50397" w14:paraId="70FCC06B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6A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A50397" w14:paraId="70FCC06C" w14:textId="77777777">
      <w:r>
        <w:rPr>
          <w:lang w:val="Italian"/>
        </w:rPr>
        <w:br w:type="page"/>
      </w:r>
    </w:p>
    <w:tbl>
      <w:tblPr>
        <w:tblW w:w="10800" w:type="dxa"/>
        <w:tblInd w:w="5" w:type="dxa"/>
        <w:tblLook w:val="04A0"/>
      </w:tblPr>
      <w:tblGrid>
        <w:gridCol w:w="3240"/>
        <w:gridCol w:w="2160"/>
        <w:gridCol w:w="5400"/>
      </w:tblGrid>
      <w:tr w:rsidTr="00A50397" w14:paraId="70FCC070" w14:textId="77777777">
        <w:tblPrEx>
          <w:tblW w:w="10800" w:type="dxa"/>
          <w:tblInd w:w="5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6D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6E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6F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</w:tr>
      <w:tr w:rsidTr="00A50397" w14:paraId="70FCC072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266066"/>
            <w:noWrap/>
            <w:vAlign w:val="center"/>
            <w:hideMark/>
          </w:tcPr>
          <w:p w:rsidR="00A50397" w14:paraId="70FCC07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/>
                <w:b/>
                <w:color w:val="FFFFFF"/>
                <w:lang w:val="Italian"/>
              </w:rPr>
              <w:t>PROCESSO DI GOVERNANCE STANDARD</w:t>
            </w:r>
          </w:p>
        </w:tc>
      </w:tr>
      <w:tr w:rsidTr="00A50397" w14:paraId="70FCC074" w14:textId="77777777">
        <w:tblPrEx>
          <w:tblW w:w="10800" w:type="dxa"/>
          <w:tblInd w:w="5" w:type="dxa"/>
          <w:tblLook w:val="04A0"/>
        </w:tblPrEx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BE1E6"/>
            <w:vAlign w:val="center"/>
            <w:hideMark/>
          </w:tcPr>
          <w:p w:rsidR="00A50397" w14:paraId="70FCC07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i/>
                <w:iCs/>
                <w:color w:val="266066"/>
                <w:sz w:val="16"/>
                <w:szCs w:val="16"/>
              </w:rPr>
            </w:pPr>
            <w:r>
              <w:rPr>
                <w:rFonts w:ascii="Century Gothic" w:hAnsi="Century Gothic" w:eastAsia="Times New Roman"/>
                <w:b/>
                <w:i/>
                <w:color w:val="266066"/>
                <w:sz w:val="16"/>
                <w:szCs w:val="16"/>
                <w:lang w:val="Italian"/>
              </w:rPr>
              <w:t>Includi il diagramma del processo per ottenere la migliore decisione possibile nel modo più efficiente possibile.</w:t>
            </w:r>
          </w:p>
        </w:tc>
      </w:tr>
      <w:tr w:rsidTr="00A50397" w14:paraId="70FCC076" w14:textId="77777777">
        <w:tblPrEx>
          <w:tblW w:w="10800" w:type="dxa"/>
          <w:tblInd w:w="5" w:type="dxa"/>
          <w:tblLook w:val="04A0"/>
        </w:tblPrEx>
        <w:trPr>
          <w:trHeight w:val="10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75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50397" w14:paraId="70FCC07A" w14:textId="77777777">
        <w:tblPrEx>
          <w:tblW w:w="10800" w:type="dxa"/>
          <w:tblInd w:w="5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77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78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79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</w:tr>
      <w:tr w:rsidTr="00A50397" w14:paraId="70FCC07C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57"/>
            <w:noWrap/>
            <w:vAlign w:val="center"/>
            <w:hideMark/>
          </w:tcPr>
          <w:p w:rsidR="00A50397" w14:paraId="70FCC07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/>
                <w:b/>
                <w:color w:val="FFFFFF"/>
                <w:lang w:val="Italian"/>
              </w:rPr>
              <w:t>ORGANIGRAMMA DEL PROGETTO</w:t>
            </w:r>
          </w:p>
        </w:tc>
      </w:tr>
      <w:tr w:rsidTr="00A50397" w14:paraId="70FCC07E" w14:textId="77777777">
        <w:tblPrEx>
          <w:tblW w:w="10800" w:type="dxa"/>
          <w:tblInd w:w="5" w:type="dxa"/>
          <w:tblLook w:val="04A0"/>
        </w:tblPrEx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7E4DC"/>
            <w:vAlign w:val="center"/>
            <w:hideMark/>
          </w:tcPr>
          <w:p w:rsidR="00A50397" w14:paraId="70FCC07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i/>
                <w:iCs/>
                <w:color w:val="316857"/>
                <w:sz w:val="16"/>
                <w:szCs w:val="16"/>
              </w:rPr>
            </w:pPr>
            <w:r>
              <w:rPr>
                <w:rFonts w:ascii="Century Gothic" w:hAnsi="Century Gothic" w:eastAsia="Times New Roman"/>
                <w:b/>
                <w:i/>
                <w:color w:val="316857"/>
                <w:sz w:val="16"/>
                <w:szCs w:val="16"/>
                <w:lang w:val="Italian"/>
              </w:rPr>
              <w:t>Fornire un grafico o uno schema dell'organigramma di tutte le parti, i dipartimenti e i comitati coinvolti.</w:t>
            </w:r>
          </w:p>
        </w:tc>
      </w:tr>
      <w:tr w:rsidTr="00A50397" w14:paraId="70FCC080" w14:textId="77777777">
        <w:tblPrEx>
          <w:tblW w:w="10800" w:type="dxa"/>
          <w:tblInd w:w="5" w:type="dxa"/>
          <w:tblLook w:val="04A0"/>
        </w:tblPrEx>
        <w:trPr>
          <w:trHeight w:val="10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7F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D7136C" w:rsidP="0077206D" w14:paraId="70FCC081" w14:textId="6EE7447C"/>
    <w:p w:rsidR="00D7136C" w14:paraId="393B2D14" w14:textId="77777777">
      <w:r>
        <w:rPr>
          <w:lang w:val="Italian"/>
        </w:rPr>
        <w:br w:type="page"/>
      </w:r>
    </w:p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424"/>
      </w:tblGrid>
      <w:tr w:rsidTr="001B5028" w14:paraId="5714EE50" w14:textId="77777777">
        <w:tblPrEx>
          <w:tblW w:w="10424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826"/>
        </w:trPr>
        <w:tc>
          <w:tcPr>
            <w:tcW w:w="10424" w:type="dxa"/>
          </w:tcPr>
          <w:p w:rsidRPr="00FF18F5" w:rsidR="00D7136C" w:rsidP="001B5028" w14:paraId="7A1AC50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D7136C" w:rsidP="001B5028" w14:paraId="7004E0EC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D7136C" w:rsidP="001B5028" w14:paraId="0635C00A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C174F" w:rsidR="00D7136C" w:rsidP="00D7136C" w14:paraId="5907531F" w14:textId="77777777">
      <w:pPr>
        <w:rPr>
          <w:rFonts w:ascii="Century Gothic" w:hAnsi="Century Gothic"/>
        </w:rPr>
      </w:pPr>
    </w:p>
    <w:p w:rsidR="00D7136C" w:rsidP="00D7136C" w14:paraId="090CA0DC" w14:textId="77777777">
      <w:pPr>
        <w:rPr>
          <w:rFonts w:ascii="Century Gothic" w:hAnsi="Century Gothic"/>
        </w:rPr>
      </w:pPr>
    </w:p>
    <w:p w:rsidRPr="00A50397" w:rsidR="0077206D" w:rsidP="0077206D" w14:paraId="2F41159F" w14:textId="77777777"/>
    <w:sectPr w:rsidSect="00F55B56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DCF65EA"/>
    <w:multiLevelType w:val="hybridMultilevel"/>
    <w:tmpl w:val="C76CF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">
    <w:nsid w:val="3E2B4B8A"/>
    <w:multiLevelType w:val="hybridMultilevel"/>
    <w:tmpl w:val="941EB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">
    <w:nsid w:val="477D4432"/>
    <w:multiLevelType w:val="multilevel"/>
    <w:tmpl w:val="EE70EB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F0B211E"/>
    <w:multiLevelType w:val="multilevel"/>
    <w:tmpl w:val="6ADCEFE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DAD0E9F"/>
    <w:multiLevelType w:val="multilevel"/>
    <w:tmpl w:val="170A490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20B"/>
    <w:rsid w:val="00011532"/>
    <w:rsid w:val="00060732"/>
    <w:rsid w:val="00076F6E"/>
    <w:rsid w:val="000C5AA8"/>
    <w:rsid w:val="001A6CD5"/>
    <w:rsid w:val="001B5028"/>
    <w:rsid w:val="00243542"/>
    <w:rsid w:val="002A47F5"/>
    <w:rsid w:val="002D7DB0"/>
    <w:rsid w:val="003C7519"/>
    <w:rsid w:val="003E5BDB"/>
    <w:rsid w:val="004070CA"/>
    <w:rsid w:val="004D6163"/>
    <w:rsid w:val="00597E54"/>
    <w:rsid w:val="005D32DD"/>
    <w:rsid w:val="005F07DB"/>
    <w:rsid w:val="005F1965"/>
    <w:rsid w:val="00614DA8"/>
    <w:rsid w:val="006B7D34"/>
    <w:rsid w:val="006F5384"/>
    <w:rsid w:val="007037AC"/>
    <w:rsid w:val="0077206D"/>
    <w:rsid w:val="007C52FA"/>
    <w:rsid w:val="00865CEE"/>
    <w:rsid w:val="008B1F64"/>
    <w:rsid w:val="008D4662"/>
    <w:rsid w:val="0091097D"/>
    <w:rsid w:val="009A6136"/>
    <w:rsid w:val="009E0257"/>
    <w:rsid w:val="00A31224"/>
    <w:rsid w:val="00A50397"/>
    <w:rsid w:val="00A629C5"/>
    <w:rsid w:val="00A639BD"/>
    <w:rsid w:val="00AC1FED"/>
    <w:rsid w:val="00AD7D94"/>
    <w:rsid w:val="00B01A05"/>
    <w:rsid w:val="00B76DA9"/>
    <w:rsid w:val="00B87097"/>
    <w:rsid w:val="00C87F62"/>
    <w:rsid w:val="00CA64DD"/>
    <w:rsid w:val="00CC174F"/>
    <w:rsid w:val="00D106E0"/>
    <w:rsid w:val="00D50A05"/>
    <w:rsid w:val="00D7136C"/>
    <w:rsid w:val="00D8447E"/>
    <w:rsid w:val="00DA520B"/>
    <w:rsid w:val="00DC2499"/>
    <w:rsid w:val="00F07A2B"/>
    <w:rsid w:val="00F55B56"/>
    <w:rsid w:val="00FF18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70FCB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11532"/>
    <w:rPr>
      <w:rFonts w:ascii="Times New Roman" w:hAnsi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styleId="a" w:customStyle="1">
    <w:name w:val="Верхний колонтитул Знак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a0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styleId="a0" w:customStyle="1">
    <w:name w:val="Нижний колонтитул Знак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D6163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99"/>
    <w:rsid w:val="00D7136C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it.smartsheet.com/try-it?trp=37341&amp;utm_language=IT&amp;utm_source=integrated+content&amp;utm_campaign=/defining-and-delivering-project-deliverables&amp;utm_medium=ic+project+governance+plan+37341+word+it&amp;lpa=ic+project+governance+plan+37341+word+it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Temp_ProjectGovernancePlan_Word.dotx</Template>
  <TotalTime>1</TotalTime>
  <Pages>7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Alexandra Ragazhinskaya</cp:lastModifiedBy>
  <cp:revision>2</cp:revision>
  <dcterms:created xsi:type="dcterms:W3CDTF">2020-12-28T21:08:00Z</dcterms:created>
  <dcterms:modified xsi:type="dcterms:W3CDTF">2020-12-28T21:08:00Z</dcterms:modified>
</cp:coreProperties>
</file>