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0B9C" w:rsidR="00D52905" w:rsidP="006A6D9A" w14:paraId="1FA75BEA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>OBIETTIVI E OBIETTIVI DEL PROGETTO</w:t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2A21D1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>
            <wp:extent cx="2426515" cy="337148"/>
            <wp:effectExtent l="0" t="0" r="0" b="6350"/>
            <wp:docPr id="2" name="Рисунок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63" cy="33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21DA" w:rsidR="00283CD7" w14:paraId="727DDF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6"/>
          <w:szCs w:val="44"/>
        </w:rPr>
      </w:pPr>
    </w:p>
    <w:tbl>
      <w:tblPr>
        <w:tblW w:w="11430" w:type="dxa"/>
        <w:tblLook w:val="04A0"/>
      </w:tblPr>
      <w:tblGrid>
        <w:gridCol w:w="3240"/>
        <w:gridCol w:w="8190"/>
      </w:tblGrid>
      <w:tr w:rsidTr="00FF21DA" w14:paraId="1F41CE5A" w14:textId="77777777">
        <w:tblPrEx>
          <w:tblW w:w="1143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62015861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1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68A8654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NOME DEL PROGETTO</w:t>
            </w:r>
          </w:p>
        </w:tc>
      </w:tr>
      <w:tr w:rsidTr="00FF21DA" w14:paraId="205E2036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3A9614B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2AA53E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78074E19" w14:textId="77777777">
        <w:tblPrEx>
          <w:tblW w:w="11430" w:type="dxa"/>
          <w:tblLook w:val="04A0"/>
        </w:tblPrEx>
        <w:trPr>
          <w:trHeight w:val="34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560681C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AUTORE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80"/>
            </w:tblGrid>
            <w:tr w14:paraId="022EAF98" w14:textId="77777777">
              <w:tblPrEx>
                <w:tblW w:w="0" w:type="auto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6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F21DA" w:rsidR="00FF21DA" w:rsidP="00FF21DA" w14:paraId="52AE4234" w14:textId="77777777">
                  <w:pPr>
                    <w:bidi w:val="false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FF21DA">
                    <w:rPr>
                      <w:rFonts w:ascii="Calibri" w:hAnsi="Calibri" w:eastAsia="Times New Roman" w:cs="Calibri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5011420" cy="914400"/>
                            <wp:effectExtent l="0" t="0" r="5080" b="0"/>
                            <wp:wrapNone/>
                            <wp:docPr id="1" name="Text Box 1">
                              <a:extLst xmlns:a="http://schemas.openxmlformats.org/drawingml/2006/main">
                                <a:ext xmlns:a="http://schemas.openxmlformats.org/drawingml/2006/main" uri="{FF2B5EF4-FFF2-40B4-BE49-F238E27FC236}">
                                  <a16:creationId xmlns:a16="http://schemas.microsoft.com/office/drawing/2014/main" id="{5364353A-2E6E-254E-8AE0-E51EB3485D6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/>
                                  <wps:spPr>
                                    <a:xfrm>
                                      <a:off x="0" y="0"/>
                                      <a:ext cx="501142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Italian"/>
                                          </w:rPr>
                                          <w:t>Aggiungere l'obiettivo al foglio di lavoro seguente, quindi utilizzare il processo SMART per determinare le caratteristiche dell'obiettivo o degli obiettivi. SMART è sinonimo di specifico, misurabile, realizzabile, pertinente e limitato nel tempo. Se l'obiettivo è quello di migliorare l'habitat nativo in città, un obiettivo dovrebbe essere questo:</w:t>
                                        </w:r>
                                      </w:p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Italian"/>
                                          </w:rPr>
                                          <w:t xml:space="preserve"> "Aumentare le piante autoctone tra la 1a e la 3a strada del 50% entro il 31 marzo".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style="width:394.6pt;height:1in;margin-top:7.55pt;margin-left:-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spid="_x0000_s1025" fillcolor="white" stroked="f" type="#_x0000_t202">
                            <v:textbox>
                              <w:txbxContent>
                                <w:p w:rsidRPr="00FF21DA" w:rsidR="00FF21DA" w:rsidP="00FF21DA" w14:paraId="3F0F3F32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Italian"/>
                                    </w:rPr>
                                    <w:t>Aggiungere l'obiettivo al foglio di lavoro seguente, quindi utilizzare il processo SMART per determinare le caratteristiche dell'obiettivo o degli obiettivi. SMART è sinonimo di specifico, misurabile, realizzabile, pertinente e limitato nel tempo. Se l'obiettivo è quello di migliorare l'habitat nativo in città, un obiettivo dovrebbe essere questo:</w:t>
                                  </w:r>
                                </w:p>
                                <w:p w:rsidRPr="00FF21DA" w:rsidR="00FF21DA" w:rsidP="00FF21DA" w14:paraId="46F825E0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</w:p>
                                <w:p w:rsidRPr="00FF21DA" w:rsidR="00FF21DA" w:rsidP="00FF21DA" w14:paraId="38D1CB81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Italian"/>
                                    </w:rPr>
                                    <w:t xml:space="preserve"> "Aumentare le piante autoctone tra la 1a e la 3a strada del 50% entro il 31 marzo".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Pr="00FF21DA" w:rsidR="00FF21DA" w:rsidP="00FF21DA" w14:paraId="54130082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Tr="00FF21DA" w14:paraId="5D820682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4B4C01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3DF0E4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Tr="00FF21DA" w14:paraId="339594D2" w14:textId="77777777">
        <w:tblPrEx>
          <w:tblW w:w="1143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6040898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26E829B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Tr="00FF21DA" w14:paraId="123E41B3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0C7B0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666380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Tr="00FF21DA" w14:paraId="3451BCE1" w14:textId="77777777">
        <w:tblPrEx>
          <w:tblW w:w="1143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21DA" w:rsidR="00FF21DA" w:rsidP="00FF21DA" w14:paraId="796B323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2071443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4B30697F" w14:textId="77777777">
        <w:tblPrEx>
          <w:tblW w:w="11430" w:type="dxa"/>
          <w:tblLook w:val="04A0"/>
        </w:tblPrEx>
        <w:trPr>
          <w:trHeight w:val="79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F21DA" w:rsidR="00FF21DA" w:rsidP="00FF21DA" w14:paraId="3EC7DC9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TRAGUARDO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466EA1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4483613D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1B4C1CD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51FBD0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446E5335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7F3629B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SPECIFICO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>Chi? Che cosa? Quando? Dove? Perché? Che?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5BEA3E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3EEA84D2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577AE3A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MISURABILE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metriche e pietre miliari. Quanto? Quale percentuale?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207B8D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332F444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45F63EE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REALIZZABILE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Hai competenze e strumenti per raggiungere questo obiettivo?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2D93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62F0068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375B4EC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RILEVANTE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Si adatta agli obiettivi organizzativi generali?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4EA133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76BB8A95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2D37A2A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TIME-BOUND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Scadenza intermedia e finale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A6744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14C69A6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13C07D2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1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5A8E00E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49D164EB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221E497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7EF64C1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59E55B3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1197A7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SPECIFICO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>Chi? Che cosa? Quando? Dove? Perché? Che?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97CF5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426DD2B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4EE96AB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MISURABILE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metriche e pietre miliari. Quanto? Quale percentuale?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6BAF62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00A2508D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A38E57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REALIZZABILE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Hai competenze e strumenti per raggiungere questo obiettivo?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3C892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359AF1D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6DF8CEE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RILEVANTE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Si adatta agli obiettivi organizzativi generali?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7D25FE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7AA20E4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43CEC2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TIME-BOUND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Scadenza intermedia e finale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003B3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6649EBD8" w14:textId="77777777">
        <w:tblPrEx>
          <w:tblW w:w="11430" w:type="dxa"/>
          <w:tblLook w:val="04A0"/>
        </w:tblPrEx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360A17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2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3C2804B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5CCF053B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3CE9B7F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6D43CAF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6FDD6A3D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D0880A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SPECIFICO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>Chi? Che cosa? Quando? Dove? Perché? Che?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A3B4B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46B7F79C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C41928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MISURABILE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metriche e pietre miliari. Quanto? Quale percentuale?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A9E51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07EBB1A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AA2F17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REALIZZABILE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Hai competenze e strumenti per raggiungere questo obiettivo?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78163B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7D43C05F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780A744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RILEVANTE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Si adatta agli obiettivi organizzativi generali?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41BE5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10A4DDC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2B37F9A5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TIME-BOUND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Scadenza intermedia e finale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D70EF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FF21DA" w14:paraId="2E0A45FF" w14:textId="77777777">
        <w:tblPrEx>
          <w:tblW w:w="11430" w:type="dxa"/>
          <w:tblLook w:val="04A0"/>
        </w:tblPrEx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1FDD1EA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3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00ED636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FF21DA" w14:paraId="5B2C25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F21DA" w14:paraId="47AB3B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F11E3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3C5E5C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10"/>
      </w:tblGrid>
      <w:tr w:rsidTr="008A504B" w14:paraId="25DAB0CF" w14:textId="77777777">
        <w:tblPrEx>
          <w:tblW w:w="1011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78"/>
        </w:trPr>
        <w:tc>
          <w:tcPr>
            <w:tcW w:w="10110" w:type="dxa"/>
          </w:tcPr>
          <w:p w:rsidRPr="00692C04" w:rsidR="00B63006" w:rsidP="00C45E04" w14:paraId="0B074A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14:paraId="31C8360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8CE3F7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14:paraId="4B66125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51BDABD2" w14:textId="77777777">
      <w:pPr>
        <w:rPr>
          <w:rFonts w:ascii="Century Gothic" w:hAnsi="Century Gothic" w:cs="Times New Roman"/>
        </w:rPr>
      </w:pPr>
    </w:p>
    <w:p w:rsidR="00B63006" w:rsidP="00B63006" w14:paraId="74758116" w14:textId="77777777">
      <w:pPr>
        <w:rPr>
          <w:rFonts w:ascii="Century Gothic" w:hAnsi="Century Gothic" w:cs="Times New Roman"/>
        </w:rPr>
      </w:pPr>
    </w:p>
    <w:p w:rsidR="00B63006" w:rsidP="00B63006" w14:paraId="5AE6151D" w14:textId="77777777">
      <w:pPr>
        <w:rPr>
          <w:rFonts w:ascii="Century Gothic" w:hAnsi="Century Gothic" w:cs="Times New Roman"/>
        </w:rPr>
      </w:pPr>
    </w:p>
    <w:p w:rsidR="00B63006" w:rsidP="00B63006" w14:paraId="47C4D792" w14:textId="77777777">
      <w:pPr>
        <w:rPr>
          <w:rFonts w:ascii="Century Gothic" w:hAnsi="Century Gothic" w:cs="Times New Roman"/>
        </w:rPr>
      </w:pPr>
    </w:p>
    <w:p w:rsidR="00B63006" w:rsidP="00B63006" w14:paraId="658ED44D" w14:textId="77777777">
      <w:pPr>
        <w:rPr>
          <w:rFonts w:ascii="Century Gothic" w:hAnsi="Century Gothic" w:cs="Times New Roman"/>
        </w:rPr>
      </w:pPr>
    </w:p>
    <w:p w:rsidRPr="00B63006" w:rsidR="00B63006" w:rsidP="00B63006" w14:paraId="33738D21" w14:textId="77777777">
      <w:pPr>
        <w:rPr>
          <w:rFonts w:ascii="Century Gothic" w:hAnsi="Century Gothic" w:cs="Times New Roman"/>
        </w:rPr>
      </w:pPr>
    </w:p>
    <w:sectPr w:rsidSect="00FF21DA">
      <w:headerReference w:type="default" r:id="rId7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3E52D96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A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2A21D1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41741"/>
    <w:rsid w:val="0065609B"/>
    <w:rsid w:val="006666A2"/>
    <w:rsid w:val="00692C04"/>
    <w:rsid w:val="006A3315"/>
    <w:rsid w:val="006A6D9A"/>
    <w:rsid w:val="006B233B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A2E2A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879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11&amp;utm_language=IT&amp;utm_source=integrated+content&amp;utm_campaign=/okr-vs-smart-goals&amp;utm_medium=ic+project+goals+and+objectives+template+37311+word+it&amp;lpa=ic+project+goals+and+objectives+template+37311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031D8D-0FB5-468D-88B3-FC14BC3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IC-Project-Goals-and-Objectives-10791_WORD.dotx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2020-05-14T18:09:00Z</dcterms:created>
  <dcterms:modified xsi:type="dcterms:W3CDTF">2020-05-14T18:09:00Z</dcterms:modified>
</cp:coreProperties>
</file>