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6A6D9A" w:rsidRDefault="00962266" w14:paraId="25D51A17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07552" behindDoc="1" locked="0" layoutInCell="1" allowOverlap="1" wp14:editId="3F87D870" wp14:anchorId="29691643">
            <wp:simplePos x="0" y="0"/>
            <wp:positionH relativeFrom="column">
              <wp:posOffset>4549775</wp:posOffset>
            </wp:positionH>
            <wp:positionV relativeFrom="page">
              <wp:posOffset>147175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DA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>OBIETTIVI E OBIETTIVI DEL PROGETTO</w:t>
      </w:r>
    </w:p>
    <w:p w:rsidRPr="00FF21DA" w:rsidR="00283CD7" w:rsidRDefault="00283CD7" w14:paraId="7B569D4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6"/>
          <w:szCs w:val="44"/>
        </w:rPr>
      </w:pPr>
    </w:p>
    <w:tbl>
      <w:tblPr>
        <w:tblW w:w="11430" w:type="dxa"/>
        <w:tblLook w:val="04A0" w:firstRow="1" w:lastRow="0" w:firstColumn="1" w:lastColumn="0" w:noHBand="0" w:noVBand="1"/>
      </w:tblPr>
      <w:tblGrid>
        <w:gridCol w:w="3240"/>
        <w:gridCol w:w="8190"/>
      </w:tblGrid>
      <w:tr w:rsidRPr="00FF21DA" w:rsidR="00FF21DA" w:rsidTr="00FF21DA" w14:paraId="76D1596E" w14:textId="77777777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4DD6E9C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1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7DE9363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NOME DEL PROGETTO</w:t>
            </w:r>
          </w:p>
        </w:tc>
      </w:tr>
      <w:tr w:rsidRPr="00FF21DA" w:rsidR="00FF21DA" w:rsidTr="00FF21DA" w14:paraId="2C694258" w14:textId="77777777">
        <w:trPr>
          <w:trHeight w:val="4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5860CA9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144815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771E9AC5" w14:textId="77777777">
        <w:trPr>
          <w:trHeight w:val="34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5D22F97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AUTORE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Pr="00FF21DA" w:rsidR="00FF21DA" w14:paraId="409E487D" w14:textId="77777777">
              <w:trPr>
                <w:trHeight w:val="360"/>
                <w:tblCellSpacing w:w="0" w:type="dxa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FF21DA" w:rsidR="00FF21DA" w:rsidP="00FF21DA" w:rsidRDefault="00FF21DA" w14:paraId="21C93FB8" w14:textId="77777777">
                  <w:pPr>
                    <w:bidi w:val="false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FF21DA">
                    <w:rPr>
                      <w:rFonts w:ascii="Calibri" w:hAnsi="Calibri" w:eastAsia="Times New Roman" w:cs="Calibri"/>
                      <w:noProof/>
                      <w:color w:val="000000"/>
                      <w:lang w:val="Italia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editId="30115335" wp14:anchorId="59872132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5011420" cy="914400"/>
                            <wp:effectExtent l="0" t="0" r="5080" b="0"/>
                            <wp:wrapNone/>
                            <wp:docPr id="1" name="Text Box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364353A-2E6E-254E-8AE0-E51EB3485D6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1142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Pr="00FF21DA" w:rsidR="00FF21DA" w:rsidP="00FF21DA" w:rsidRDefault="00FF21DA" w14:paraId="15F61DBC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Italian"/>
                                          </w:rPr>
                                          <w:t>Aggiungere l'obiettivo al foglio di lavoro seguente, quindi utilizzare il processo SMART per determinare le caratteristiche dell'obiettivo o degli obiettivi. SMART è sinonimo di specifico, misurabile, realizzabile, pertinente e limitato nel tempo. Se l'obiettivo è quello di migliorare l'habitat nativo in città, un obiettivo dovrebbe essere questo:</w:t>
                                        </w:r>
                                      </w:p>
                                      <w:p w:rsidRPr="00FF21DA" w:rsidR="00FF21DA" w:rsidP="00FF21DA" w:rsidRDefault="00FF21DA" w14:paraId="1DDF6900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Pr="00FF21DA" w:rsidR="00FF21DA" w:rsidP="00FF21DA" w:rsidRDefault="00FF21DA" w14:paraId="1ECBE537" w14:textId="77777777">
                                        <w:pPr>
                                          <w:pStyle w:val="NormalWeb"/>
                                          <w:bidi w:val="false"/>
                                          <w:spacing w:before="0" w:beforeAutospacing="0" w:after="0" w:afterAutospacing="0"/>
                                          <w:rPr>
                                            <w:sz w:val="21"/>
                                          </w:rPr>
                                        </w:pPr>
                                        <w:r w:rsidRPr="00FF21DA">
                                          <w:rPr>
                                            <w:rFonts w:ascii="Century Gothic" w:hAnsi="Century Gothic" w:cstheme="minorBidi"/>
                                            <w:color w:val="000000" w:themeColor="dark1"/>
                                            <w:sz w:val="16"/>
                                            <w:szCs w:val="20"/>
                                            <w:lang w:val="Italian"/>
                                          </w:rPr>
                                          <w:t xml:space="preserve"> "Aumentare le piante autoctone tra la 1a e la 3a strada del 50% entro il 31 marzo".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id="_x0000_t202" coordsize="21600,21600" o:spt="202" path="m,l,21600r21600,l21600,xe" w14:anchorId="59872132">
                            <v:stroke joinstyle="miter"/>
                            <v:path gradientshapeok="t" o:connecttype="rect"/>
                          </v:shapetype>
                          <v:shape id="Text Box 1" style="position:absolute;margin-left:-3.4pt;margin-top:7.55pt;width:394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">
                            <v:textbox>
                              <w:txbxContent>
                                <w:p w:rsidRPr="00FF21DA" w:rsidR="00FF21DA" w:rsidP="00FF21DA" w:rsidRDefault="00FF21DA" w14:paraId="15F61DBC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Italian"/>
                                    </w:rPr>
                                    <w:t>Aggiungere l'obiettivo al foglio di lavoro seguente, quindi utilizzare il processo SMART per determinare le caratteristiche dell'obiettivo o degli obiettivi. SMART è sinonimo di specifico, misurabile, realizzabile, pertinente e limitato nel tempo. Se l'obiettivo è quello di migliorare l'habitat nativo in città, un obiettivo dovrebbe essere questo:</w:t>
                                  </w:r>
                                </w:p>
                                <w:p w:rsidRPr="00FF21DA" w:rsidR="00FF21DA" w:rsidP="00FF21DA" w:rsidRDefault="00FF21DA" w14:paraId="1DDF6900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</w:p>
                                <w:p w:rsidRPr="00FF21DA" w:rsidR="00FF21DA" w:rsidP="00FF21DA" w:rsidRDefault="00FF21DA" w14:paraId="1ECBE537" w14:textId="77777777">
                                  <w:pPr>
                                    <w:pStyle w:val="aa"/>
                                    <w:bidi w:val="false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FF21DA">
                                    <w:rPr>
                                      <w:rFonts w:ascii="Century Gothic" w:hAnsi="Century Gothic" w:cstheme="minorBidi"/>
                                      <w:color w:val="000000" w:themeColor="dark1"/>
                                      <w:sz w:val="16"/>
                                      <w:szCs w:val="20"/>
                                      <w:lang w:val="Italian"/>
                                    </w:rPr>
                                    <w:t xml:space="preserve"> "Aumentare le piante autoctone tra la 1a e la 3a strada del 50% entro il 31 marzo".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Pr="00FF21DA" w:rsidR="00FF21DA" w:rsidP="00FF21DA" w:rsidRDefault="00FF21DA" w14:paraId="134FCAAA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FF21DA" w:rsidR="00FF21DA" w:rsidTr="00FF21DA" w14:paraId="64092712" w14:textId="77777777"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6C246E8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4CB202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FF21DA" w:rsidR="00FF21DA" w:rsidTr="00FF21DA" w14:paraId="6A23AD18" w14:textId="77777777">
        <w:trPr>
          <w:trHeight w:val="36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E2CD16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2869490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FF21DA" w:rsidR="00FF21DA" w:rsidTr="00FF21DA" w14:paraId="7AF7A67D" w14:textId="77777777">
        <w:trPr>
          <w:trHeight w:val="440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75B44ED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2141F8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</w:p>
        </w:tc>
      </w:tr>
      <w:tr w:rsidRPr="00FF21DA" w:rsidR="00FF21DA" w:rsidTr="00FF21DA" w14:paraId="5F26CC6C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F21DA" w:rsidR="00FF21DA" w:rsidP="00FF21DA" w:rsidRDefault="00FF21DA" w14:paraId="09BAF60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F21DA" w:rsidR="00FF21DA" w:rsidP="00FF21DA" w:rsidRDefault="00FF21DA" w14:paraId="647E5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5D489F82" w14:textId="77777777">
        <w:trPr>
          <w:trHeight w:val="791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F21DA" w:rsidR="00FF21DA" w:rsidP="00FF21DA" w:rsidRDefault="00FF21DA" w14:paraId="6E7D228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TRAGUARDO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1A25FF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76C658C6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61C261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0ED9D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764E781D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24891D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25101DA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796CD28C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B62F8A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EEB06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1F310B4D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5ED636A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AFC616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3F404E26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78B57D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77B6EA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434B711E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2102EC23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829B6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65CE9DA9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03F68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1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5B8DB110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5F6890E3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428336F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3EE12C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396FD79E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98B4CC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00E236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0CDAA29A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2AF95A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750CF3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0913923F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3A9CB4E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28D4DC4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522CA9AA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EDE376E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3E0147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63A4CCC8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675B3F4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3C855F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64220273" w14:textId="77777777"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4450F20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2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706169BA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2F864D2F" w14:textId="77777777">
        <w:trPr>
          <w:trHeight w:val="14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07C4D59D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F21DA" w:rsidR="00FF21DA" w:rsidP="00FF21DA" w:rsidRDefault="00FF21DA" w14:paraId="2543A7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21DA" w:rsidR="00FF21DA" w:rsidTr="00FF21DA" w14:paraId="72611ACA" w14:textId="77777777">
        <w:trPr>
          <w:trHeight w:val="547"/>
        </w:trPr>
        <w:tc>
          <w:tcPr>
            <w:tcW w:w="32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E4BC9E8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SPECIFICO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 xml:space="preserve">: 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>Chi? Che cosa? Quando? Dove? Perché? Che?</w:t>
            </w:r>
          </w:p>
        </w:tc>
        <w:tc>
          <w:tcPr>
            <w:tcW w:w="81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4C8DAE3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4CF7567D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124DBB0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MISURABILE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metriche e pietre miliari. Quanto? Quale percentuale?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4B0D014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4915EFF0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7BDD4B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REALIZZABILE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Hai competenze e strumenti per raggiungere questo obiettivo?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58978D5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2CB8C163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69A29FE7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RILEVANTE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Si adatta agli obiettivi organizzativi generali?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1EDD595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4F2C93A1" w14:textId="77777777">
        <w:trPr>
          <w:trHeight w:val="547"/>
        </w:trPr>
        <w:tc>
          <w:tcPr>
            <w:tcW w:w="324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F21DA" w:rsidR="00FF21DA" w:rsidP="00FF21DA" w:rsidRDefault="00FF21DA" w14:paraId="46DFAC9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333F4F"/>
                <w:sz w:val="16"/>
                <w:szCs w:val="16"/>
                <w:lang w:val="Italian"/>
              </w:rPr>
              <w:t>TIME-BOUND</w:t>
            </w:r>
            <w:r w:rsidRPr="00FF21DA">
              <w:rPr>
                <w:rFonts w:ascii="Century Gothic" w:hAnsi="Century Gothic" w:eastAsia="Times New Roman" w:cs="Calibri"/>
                <w:b/>
                <w:color w:val="305496"/>
                <w:sz w:val="16"/>
                <w:szCs w:val="16"/>
                <w:lang w:val="Italian"/>
              </w:rPr>
              <w:t>:</w:t>
            </w: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 Scadenza intermedia e finale</w:t>
            </w:r>
          </w:p>
        </w:tc>
        <w:tc>
          <w:tcPr>
            <w:tcW w:w="8190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F21DA" w:rsidR="00FF21DA" w:rsidP="00FF21DA" w:rsidRDefault="00FF21DA" w14:paraId="0DECC4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RPr="00FF21DA" w:rsidR="00FF21DA" w:rsidTr="00FF21DA" w14:paraId="3B337606" w14:textId="77777777">
        <w:trPr>
          <w:trHeight w:val="576"/>
        </w:trPr>
        <w:tc>
          <w:tcPr>
            <w:tcW w:w="324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F21DA" w:rsidR="00FF21DA" w:rsidP="00FF21DA" w:rsidRDefault="00FF21DA" w14:paraId="7C2874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OBIETTIVO 3</w:t>
            </w:r>
          </w:p>
        </w:tc>
        <w:tc>
          <w:tcPr>
            <w:tcW w:w="81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F21DA" w:rsidR="00FF21DA" w:rsidP="00FF21DA" w:rsidRDefault="00FF21DA" w14:paraId="3707A43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6"/>
                <w:szCs w:val="16"/>
              </w:rPr>
            </w:pPr>
            <w:r w:rsidRPr="00FF21DA">
              <w:rPr>
                <w:rFonts w:ascii="Century Gothic" w:hAnsi="Century Gothic" w:eastAsia="Times New Roman" w:cs="Calibri"/>
                <w:color w:val="232323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FF21DA" w:rsidRDefault="00FF21DA" w14:paraId="404385D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F21DA" w:rsidRDefault="00FF21DA" w14:paraId="797181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1278B5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3BC9085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4438F2AF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2A52575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33ED54A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2D4B54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253A2F65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7C2F7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DABE6BF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C02B30" w14:textId="77777777">
      <w:pPr>
        <w:rPr>
          <w:rFonts w:ascii="Century Gothic" w:hAnsi="Century Gothic" w:cs="Times New Roman"/>
        </w:rPr>
      </w:pPr>
    </w:p>
    <w:p w:rsidR="00B63006" w:rsidP="00B63006" w:rsidRDefault="00B63006" w14:paraId="4545CF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223F76E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7C05AD2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821C9" w14:textId="77777777" w:rsidR="003872CE" w:rsidRDefault="003872CE" w:rsidP="00DB2412">
      <w:r>
        <w:separator/>
      </w:r>
    </w:p>
  </w:endnote>
  <w:endnote w:type="continuationSeparator" w:id="0">
    <w:p w14:paraId="08DA5AB1" w14:textId="77777777" w:rsidR="003872CE" w:rsidRDefault="003872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1A48" w14:textId="77777777" w:rsidR="003872CE" w:rsidRDefault="003872CE" w:rsidP="00DB2412">
      <w:r>
        <w:separator/>
      </w:r>
    </w:p>
  </w:footnote>
  <w:footnote w:type="continuationSeparator" w:id="0">
    <w:p w14:paraId="7139EAA8" w14:textId="77777777" w:rsidR="003872CE" w:rsidRDefault="003872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71D7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E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872CE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274B2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82507"/>
  <w15:chartTrackingRefBased/>
  <w15:docId w15:val="{B98F1993-FCA7-4DEB-8EA5-5F03E7A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3&amp;utm_language=IT&amp;utm_source=integrated+content&amp;utm_campaign=/goal-tracking-setting-templates&amp;utm_medium=ic+project+goals+and+objectives+37213+word+it&amp;lpa=ic+project+goals+and+objectives+3721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A7BD95-144B-41FC-BBBE-BF2DFACC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930fe94caf8d328b3217e3eecac08e37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