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2E80496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1817D85B" wp14:anchorId="46893089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Italian"/>
        </w:rPr>
        <w:t xml:space="preserve">MODELLO DI CARTA DI PROGETTO </w:t>
      </w:r>
      <w:r w:rsidRPr="00681CAC" w:rsidR="00681CAC">
        <w:rPr>
          <w:noProof/>
          <w:lang w:val="Italian"/>
        </w:rPr>
        <w:t xml:space="preserve"/>
      </w:r>
    </w:p>
    <w:p w:rsidRPr="00956391" w:rsidR="00956391" w:rsidP="00956391" w:rsidRDefault="00956391" w14:paraId="0A8D81CA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71B8D5C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76BFDD6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EE4AB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2B578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6E7D8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6C09BE7F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4F5A5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6EECDE4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01761A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0F97C7E1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DDF9E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AC834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D9BDDC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584233" w14:paraId="44144AC9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CDBB9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45D287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4E6C4B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ED5324E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985D95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EF07E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2589C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A241D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69C8C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584233" w14:paraId="4B76458A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03F7DE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728AAA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E270E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584233" w14:paraId="1A526E6A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56AC3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F1A18E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739CB4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3844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CB156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584233" w14:paraId="4BC1537C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76290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B4AAC9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US$ 237.750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ACBE9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$ 184.900</w:t>
            </w:r>
          </w:p>
        </w:tc>
      </w:tr>
    </w:tbl>
    <w:p w:rsidR="00584233" w:rsidP="00956391" w:rsidRDefault="00584233" w14:paraId="52AC9E3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33E08C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0CD66EC6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3DE3BCF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:rsidRDefault="00584233" w14:paraId="64D547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52663F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77B0F54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19646C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3CA5807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43F33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5B72002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5ABED59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6616286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B17CF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50DCE348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3F7D9A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09A77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7D00F0A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45081A9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62F21A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281C699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650ABD1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6805C86A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0E6844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66126DB3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666D04E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7F62412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76B2F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68B61D07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6C074D5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6F2F9A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042AB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2D847F7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F1BD87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27441B7D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A4C49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BA5541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0988C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584233" w14:paraId="1B3E44C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ADF54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4A8D8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C942A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9C5C52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EE203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F9AF0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6175F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9699E7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294C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6C64E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68755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DEB80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3F1D0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EE2C1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C1C8A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CE6DA7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EBC2B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3E93F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62963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638B5A3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F57A7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0C8644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2BBB5C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6F4DDF3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89CEB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F9947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FC22AE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F935B6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AF37A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9B669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5F5BE5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B0A8F0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732581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0DDC0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35DA7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EA7065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F1DBA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806B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3B9EC3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6931B9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8AC2A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FEA2ED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6145F2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0496EB3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CCB6C9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3117FC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215F9B2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BCF36C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191E1D3F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0775387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7036A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34D9B7EE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3354B84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42F47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4E98E871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1F72040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41116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5B1A1CE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3D2B7D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3E15FFE2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5E2526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67FD07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106E6F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77C6D91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284073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E1117B" w14:paraId="6552DE8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D06435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45229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F20959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0187A4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618ED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$ 30.000,00 </w:t>
            </w:r>
          </w:p>
        </w:tc>
      </w:tr>
      <w:tr w:rsidRPr="00584233" w:rsidR="00584233" w:rsidTr="00E1117B" w14:paraId="0B62229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72FF44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5BB1E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695FA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2BA6D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35013B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$ 20.000,00 </w:t>
            </w:r>
          </w:p>
        </w:tc>
      </w:tr>
      <w:tr w:rsidRPr="00584233" w:rsidR="00584233" w:rsidTr="00E1117B" w14:paraId="64AE4D0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ED4DEA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76DAB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4795B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4699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D6FCA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584233" w:rsidR="00584233" w:rsidTr="00E1117B" w14:paraId="6B58813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DCE72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40746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629D84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E5BD65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43AB5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$ 85.000,00 </w:t>
            </w:r>
          </w:p>
        </w:tc>
      </w:tr>
      <w:tr w:rsidRPr="00584233" w:rsidR="00584233" w:rsidTr="00E1117B" w14:paraId="7B2EBB2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D6307B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B2C7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5670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2A8BA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93C5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$ 14.550,00 </w:t>
            </w:r>
          </w:p>
        </w:tc>
      </w:tr>
      <w:tr w:rsidRPr="00584233" w:rsidR="00584233" w:rsidTr="00E1117B" w14:paraId="47D7DF6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ACE877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02F67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5A8247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US$ 17.850,00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E8BEF6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596D0E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$ 17.850,00 </w:t>
            </w:r>
          </w:p>
        </w:tc>
      </w:tr>
      <w:tr w:rsidRPr="00584233" w:rsidR="00584233" w:rsidTr="00E1117B" w14:paraId="3CC68B8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FA352B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7A9AC9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3501D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38FBF2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6CA624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                                  -   </w:t>
            </w:r>
          </w:p>
        </w:tc>
      </w:tr>
      <w:tr w:rsidRPr="00584233" w:rsidR="00584233" w:rsidTr="00E1117B" w14:paraId="651FD87F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7E337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2D7B6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871EA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52BB53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78D381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$ 184.900,00 </w:t>
            </w:r>
          </w:p>
        </w:tc>
      </w:tr>
    </w:tbl>
    <w:p w:rsidR="00584233" w:rsidP="00584233" w:rsidRDefault="00584233" w14:paraId="11C15B2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41D39B6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DFE626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31250B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0AFCFB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318B8F4C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3C007F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8FDF4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42339FE7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5205335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C9098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447C74D2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518A3DC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F6FF0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5F5146F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59A797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4233FB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4C1B4B3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7DB7B58E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4E224C2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4CFA08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7C4EFFC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E1117B" w14:paraId="02CFAB5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BBD0C6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E90F8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AAA501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$ 25.000,00 </w:t>
            </w:r>
          </w:p>
        </w:tc>
      </w:tr>
      <w:tr w:rsidRPr="00E1117B" w:rsidR="00E1117B" w:rsidTr="00E1117B" w14:paraId="03E18F7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3EC334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777A6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544205B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$ 92.500,00 </w:t>
            </w:r>
          </w:p>
        </w:tc>
      </w:tr>
      <w:tr w:rsidRPr="00E1117B" w:rsidR="00E1117B" w:rsidTr="00E1117B" w14:paraId="157616A8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F4A00E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5127A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0F1C09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E1117B" w:rsidR="00E1117B" w:rsidTr="00E1117B" w14:paraId="22832F8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E4FEE8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B7F1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5AABF8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$ 12.000,00 </w:t>
            </w:r>
          </w:p>
        </w:tc>
      </w:tr>
      <w:tr w:rsidRPr="00E1117B" w:rsidR="00E1117B" w:rsidTr="00E1117B" w14:paraId="5E42199D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DC34DC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88C59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B4C03F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$ 18.500,00 </w:t>
            </w:r>
          </w:p>
        </w:tc>
      </w:tr>
      <w:tr w:rsidRPr="00E1117B" w:rsidR="00E1117B" w:rsidTr="00E1117B" w14:paraId="0AD59C7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8DD7D1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413D7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8442F4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$ 26.000,00 </w:t>
            </w:r>
          </w:p>
        </w:tc>
      </w:tr>
      <w:tr w:rsidRPr="00E1117B" w:rsidR="00E1117B" w:rsidTr="00E1117B" w14:paraId="015BD17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FDF6DF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798BAC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E6199F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$ 46.250,00 </w:t>
            </w:r>
          </w:p>
        </w:tc>
      </w:tr>
      <w:tr w:rsidRPr="00E1117B" w:rsidR="00E1117B" w:rsidTr="00E1117B" w14:paraId="59873E59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A7FF2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993DA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3069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1459EEF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593175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$ 237.750,00 </w:t>
            </w:r>
          </w:p>
        </w:tc>
      </w:tr>
    </w:tbl>
    <w:p w:rsidR="00E1117B" w:rsidP="00584233" w:rsidRDefault="00E1117B" w14:paraId="346FD05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4097BA8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17DB6D4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57FB813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0EE58874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699586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3E122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405E2A14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16B0712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9F2BD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E1117B" w14:paraId="0814E5E3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77811E0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F69C7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24C3F2E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C4A860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67BA5AAC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204628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D45BB47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72E56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E1117B" w14:paraId="75654573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73356C5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63897EF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2CD7FF2E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4926406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B8120A8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3CEAF3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B239C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311ED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21B18909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47787C7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744BA5B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521381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670D53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32E2EC1F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7D61" w14:textId="77777777" w:rsidR="007867D3" w:rsidRDefault="007867D3" w:rsidP="00F36FE0">
      <w:r>
        <w:separator/>
      </w:r>
    </w:p>
  </w:endnote>
  <w:endnote w:type="continuationSeparator" w:id="0">
    <w:p w14:paraId="395F8D87" w14:textId="77777777" w:rsidR="007867D3" w:rsidRDefault="007867D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EBE207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6EEFEB56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B385F9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1CB8B8F1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3C0D4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47A12ACA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713E89D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073B9A8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E2D" w14:textId="77777777" w:rsidR="007867D3" w:rsidRDefault="007867D3" w:rsidP="00F36FE0">
      <w:r>
        <w:separator/>
      </w:r>
    </w:p>
  </w:footnote>
  <w:footnote w:type="continuationSeparator" w:id="0">
    <w:p w14:paraId="0A70FF2D" w14:textId="77777777" w:rsidR="007867D3" w:rsidRDefault="007867D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BF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867D3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17BF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EB50C"/>
  <w15:docId w15:val="{5AA6EA31-44B4-ED44-8F34-998291FB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1&amp;utm_language=IT&amp;utm_source=integrated+content&amp;utm_campaign=/project-charter-templates-and-guidelines-every-business-need&amp;utm_medium=ic+project+charter+37041+word+it&amp;lpa=ic+project+charter+37041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Project-Charter-855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IC-Project-Charter-8556_WORD.dotx</Template>
  <TotalTime>0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cp:lastPrinted>2019-11-24T23:54:00Z</cp:lastPrinted>
  <dcterms:created xsi:type="dcterms:W3CDTF">2021-12-22T19:49:00Z</dcterms:created>
  <dcterms:modified xsi:type="dcterms:W3CDTF">2021-12-22T19:49:00Z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