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6274A" w:rsidR="00BC7F9D" w:rsidP="00D4300C" w:rsidRDefault="00CB4DF0" w14:paraId="333DA242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752" behindDoc="1" locked="0" layoutInCell="1" allowOverlap="1" wp14:editId="2FAC4B1C" wp14:anchorId="0A7E7071">
            <wp:simplePos x="0" y="0"/>
            <wp:positionH relativeFrom="column">
              <wp:posOffset>4228318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Pr="0036274A" w:rsidR="00C92568">
        <w:rPr>
          <w:b/>
          <w:color w:val="808080" w:themeColor="background1" w:themeShade="80"/>
          <w:sz w:val="36"/>
          <w:lang w:val="Italian"/>
        </w:rPr>
        <w:t>MODELLO DI BUSINESS CASE DI PROGETTO</w:t>
      </w:r>
      <w:bookmarkEnd w:id="3"/>
      <w:bookmarkEnd w:id="4"/>
    </w:p>
    <w:p w:rsidRPr="00491059" w:rsidR="009F028C" w:rsidP="00D4300C" w:rsidRDefault="009F028C" w14:paraId="5E867AE4" w14:textId="77777777"/>
    <w:p w:rsidRPr="00491059" w:rsidR="009F028C" w:rsidP="00D4300C" w:rsidRDefault="009F028C" w14:paraId="68257084" w14:textId="77777777"/>
    <w:p w:rsidRPr="00491059" w:rsidR="001962A6" w:rsidP="00D4300C" w:rsidRDefault="001962A6" w14:paraId="7F5A632C" w14:textId="77777777"/>
    <w:p w:rsidRPr="00491059" w:rsidR="001962A6" w:rsidP="00D4300C" w:rsidRDefault="009F3EC8" w14:paraId="499B8C6A" w14:textId="77777777">
      <w:r w:rsidRPr="00491059">
        <w:rPr>
          <w:noProof/>
          <w:lang w:val="Italian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0D8D10B3" wp14:anchorId="7FCA4384">
                <wp:simplePos x="0" y="0"/>
                <wp:positionH relativeFrom="margin">
                  <wp:posOffset>52070</wp:posOffset>
                </wp:positionH>
                <wp:positionV relativeFrom="page">
                  <wp:posOffset>1527810</wp:posOffset>
                </wp:positionV>
                <wp:extent cx="6609080" cy="3946525"/>
                <wp:effectExtent l="0" t="0" r="7620" b="3175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394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CB4" w:rsidP="009F3EC8" w:rsidRDefault="000E3CB4" w14:paraId="3ABE1108" w14:textId="77777777">
                            <w:pPr>
                              <w:pStyle w:val="NoSpacing"/>
                              <w:bidi w:val="false"/>
                              <w:spacing w:after="240" w:line="216" w:lineRule="auto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 xml:space="preserve">[ TITOLO ] </w:t>
                            </w:r>
                          </w:p>
                          <w:p w:rsidRPr="0037789A" w:rsidR="000E3CB4" w:rsidP="009F3EC8" w:rsidRDefault="000E3CB4" w14:paraId="28A02DD5" w14:textId="77777777">
                            <w:pPr>
                              <w:pStyle w:val="NoSpacing"/>
                              <w:bidi w:val="false"/>
                              <w:spacing w:after="240" w:line="216" w:lineRule="auto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 xml:space="preserve">BUSINESS </w:t>
                            </w:r>
                          </w:p>
                          <w:p w:rsidR="000E3CB4" w:rsidP="009F028C" w:rsidRDefault="000E3CB4" w14:paraId="240B1AA0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0E3CB4" w:rsidP="009F028C" w:rsidRDefault="000E3CB4" w14:paraId="59092239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 xml:space="preserve">CASENOMATINO </w:t>
                            </w:r>
                          </w:p>
                          <w:p w:rsidR="000E3CB4" w:rsidP="009F028C" w:rsidRDefault="000E3CB4" w14:paraId="4E72C417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 xml:space="preserve">AZIENDALEIndirizzo </w:t>
                            </w:r>
                          </w:p>
                          <w:p w:rsidR="000E3CB4" w:rsidP="009F028C" w:rsidRDefault="000E3CB4" w14:paraId="23D988F7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di stradaCity, Stato e Zip</w:t>
                            </w:r>
                          </w:p>
                          <w:p w:rsidR="000E3CB4" w:rsidP="009F028C" w:rsidRDefault="000E3CB4" w14:paraId="6B6820B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0E3CB4" w:rsidP="009F028C" w:rsidRDefault="000E3CB4" w14:paraId="14BB8358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 xml:space="preserve"> webaddress.com </w:t>
                            </w:r>
                          </w:p>
                          <w:p w:rsidRPr="0037789A" w:rsidR="000E3CB4" w:rsidP="009F028C" w:rsidRDefault="000E3CB4" w14:paraId="78AA7472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0E3CB4" w:rsidP="009F028C" w:rsidRDefault="000E3CB4" w14:paraId="3E42436F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Versione 0.0.000</w:t>
                            </w:r>
                          </w:p>
                          <w:p w:rsidR="000E3CB4" w:rsidP="009F028C" w:rsidRDefault="000E3CB4" w14:paraId="0F21C348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="000E3CB4" w:rsidP="009F028C" w:rsidRDefault="000E3CB4" w14:paraId="1D4D5F59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/00/0000</w:t>
                            </w:r>
                          </w:p>
                          <w:p w:rsidR="000E3CB4" w:rsidP="009F028C" w:rsidRDefault="000E3CB4" w14:paraId="3C4FAA08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0E3CB4" w:rsidP="009F028C" w:rsidRDefault="000E3CB4" w14:paraId="573AC06F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FCA4384">
                <v:stroke joinstyle="miter"/>
                <v:path gradientshapeok="t" o:connecttype="rect"/>
              </v:shapetype>
              <v:shape id="Text Box 131" style="position:absolute;margin-left:4.1pt;margin-top:120.3pt;width:520.4pt;height:310.7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">
                <v:textbox inset="0,0,0,0">
                  <w:txbxContent>
                    <w:p w:rsidR="000E3CB4" w:rsidP="009F3EC8" w:rsidRDefault="000E3CB4" w14:paraId="3ABE1108" w14:textId="77777777">
                      <w:pPr>
                        <w:pStyle w:val="af"/>
                        <w:bidi w:val="false"/>
                        <w:spacing w:after="240" w:line="216" w:lineRule="auto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 xml:space="preserve">[ TITOLO ] </w:t>
                      </w:r>
                    </w:p>
                    <w:p w:rsidRPr="0037789A" w:rsidR="000E3CB4" w:rsidP="009F3EC8" w:rsidRDefault="000E3CB4" w14:paraId="28A02DD5" w14:textId="77777777">
                      <w:pPr>
                        <w:pStyle w:val="af"/>
                        <w:bidi w:val="false"/>
                        <w:spacing w:after="240" w:line="216" w:lineRule="auto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 xml:space="preserve">BUSINESS </w:t>
                      </w:r>
                    </w:p>
                    <w:p w:rsidR="000E3CB4" w:rsidP="009F028C" w:rsidRDefault="000E3CB4" w14:paraId="240B1AA0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0E3CB4" w:rsidP="009F028C" w:rsidRDefault="000E3CB4" w14:paraId="59092239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 xml:space="preserve">CASENOMATINO </w:t>
                      </w:r>
                    </w:p>
                    <w:p w:rsidR="000E3CB4" w:rsidP="009F028C" w:rsidRDefault="000E3CB4" w14:paraId="4E72C417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 xml:space="preserve">AZIENDALEIndirizzo </w:t>
                      </w:r>
                    </w:p>
                    <w:p w:rsidR="000E3CB4" w:rsidP="009F028C" w:rsidRDefault="000E3CB4" w14:paraId="23D988F7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di stradaCity, Stato e Zip</w:t>
                      </w:r>
                    </w:p>
                    <w:p w:rsidR="000E3CB4" w:rsidP="009F028C" w:rsidRDefault="000E3CB4" w14:paraId="6B6820B4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0E3CB4" w:rsidP="009F028C" w:rsidRDefault="000E3CB4" w14:paraId="14BB8358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 xml:space="preserve"> webaddress.com </w:t>
                      </w:r>
                    </w:p>
                    <w:p w:rsidRPr="0037789A" w:rsidR="000E3CB4" w:rsidP="009F028C" w:rsidRDefault="000E3CB4" w14:paraId="78AA7472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0E3CB4" w:rsidP="009F028C" w:rsidRDefault="000E3CB4" w14:paraId="3E42436F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Versione 0.0.000</w:t>
                      </w:r>
                    </w:p>
                    <w:p w:rsidR="000E3CB4" w:rsidP="009F028C" w:rsidRDefault="000E3CB4" w14:paraId="0F21C348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="000E3CB4" w:rsidP="009F028C" w:rsidRDefault="000E3CB4" w14:paraId="1D4D5F59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/00/0000</w:t>
                      </w:r>
                    </w:p>
                    <w:p w:rsidR="000E3CB4" w:rsidP="009F028C" w:rsidRDefault="000E3CB4" w14:paraId="3C4FAA08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0E3CB4" w:rsidP="009F028C" w:rsidRDefault="000E3CB4" w14:paraId="573AC06F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Pr="00491059" w:rsidR="009F028C" w:rsidP="00D4300C" w:rsidRDefault="009F028C" w14:paraId="6F669B0B" w14:textId="77777777"/>
    <w:p w:rsidRPr="00491059" w:rsidR="009F028C" w:rsidP="00D4300C" w:rsidRDefault="009F028C" w14:paraId="4E56DB59" w14:textId="77777777"/>
    <w:p w:rsidRPr="00491059" w:rsidR="009F028C" w:rsidP="00D4300C" w:rsidRDefault="009F028C" w14:paraId="7529C3F7" w14:textId="77777777"/>
    <w:p w:rsidRPr="00491059" w:rsidR="009F028C" w:rsidP="00D4300C" w:rsidRDefault="009F028C" w14:paraId="5E4FC461" w14:textId="77777777"/>
    <w:p w:rsidRPr="00491059" w:rsidR="009F028C" w:rsidP="00D4300C" w:rsidRDefault="009F028C" w14:paraId="352D9B93" w14:textId="77777777"/>
    <w:p w:rsidRPr="00491059" w:rsidR="001962A6" w:rsidP="00D4300C" w:rsidRDefault="001962A6" w14:paraId="31B6242E" w14:textId="77777777"/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1962A6" w:rsidTr="009F028C" w14:paraId="39779B28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3396C105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491059" w:rsidR="001962A6" w:rsidTr="009F028C" w14:paraId="5F74E5F7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3C882C2B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4F1330E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2E48127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1DF9456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7EE983D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491059" w:rsidR="001962A6" w:rsidTr="009F028C" w14:paraId="4823E517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2A71A8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FB2B40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5B0F60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0DAB4F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15D6CC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672A3CE2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4187D6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A90587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E9E00C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E91AE2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5D428B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6BB56856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A6E8CA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E15F73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BBA0D6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BA16ED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B25944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7F136B6A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970ACA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29C041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655D18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55311F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EE4EAE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72580DA5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70CABC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C25FAD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814908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7FA3C8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5F0CF9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11350373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7106B9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BFBD15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69A3EB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664929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B59DB0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1EEE239D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9D20D1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A4C518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CE016F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BDDA55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11C1F6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1962A6" w:rsidP="00D4300C" w:rsidRDefault="001962A6" w14:paraId="30D90C69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Pr="00491059" w:rsidR="00D4300C" w:rsidTr="0036274A" w14:paraId="4DBEE98C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11BDF1D6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PREPARATO DA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3EF3627A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1A15C3F4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500B351E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590192B1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2C65857D" w14:textId="77777777"/>
        </w:tc>
      </w:tr>
      <w:tr w:rsidRPr="00491059" w:rsidR="00D4300C" w:rsidTr="0036274A" w14:paraId="6A5E4903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3012713C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APPROVATO DA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4E8EC850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56A783C5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73770D2E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39419E24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255C8B72" w14:textId="77777777"/>
        </w:tc>
      </w:tr>
    </w:tbl>
    <w:p w:rsidR="00D4300C" w:rsidP="00D4300C" w:rsidRDefault="00D4300C" w14:paraId="3E23E58F" w14:textId="77777777"/>
    <w:p w:rsidR="00D4300C" w:rsidP="00D4300C" w:rsidRDefault="00D4300C" w14:paraId="022A8741" w14:textId="77777777"/>
    <w:p w:rsidRPr="009212F2" w:rsidR="00E8348B" w:rsidP="009212F2" w:rsidRDefault="009F3EC8" w14:paraId="34937619" w14:textId="77777777">
      <w:pPr>
        <w:pStyle w:val="Heading1"/>
        <w:bidi w:val="false"/>
      </w:pPr>
      <w:bookmarkStart w:name="_Toc131584552" w:id="7"/>
      <w:bookmarkStart w:name="_Toc131584626" w:id="8"/>
      <w:bookmarkStart w:name="_Toc131585092" w:id="9"/>
      <w:bookmarkStart w:name="_Toc131585463" w:id="10"/>
      <w:bookmarkStart w:name="_Toc131587766" w:id="11"/>
      <w:bookmarkStart w:name="_Toc131588156" w:id="12"/>
      <w:bookmarkStart w:name="_Toc183409696" w:id="13"/>
      <w:r w:rsidRPr="009212F2">
        <w:rPr>
          <w:lang w:val="Italian"/>
        </w:rPr>
        <w:t>SOMMARIO DEL BUSINESS CASE</w:t>
      </w:r>
    </w:p>
    <w:sdt>
      <w:sdtPr>
        <w:rPr>
          <w:b w:val="0"/>
          <w:bCs w:val="0"/>
          <w:i w:val="0"/>
          <w:iCs w:val="0"/>
          <w:sz w:val="18"/>
        </w:rPr>
        <w:id w:val="69019084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Pr="0036274A" w:rsidR="00D675F4" w:rsidP="0036274A" w:rsidRDefault="00D675F4" w14:paraId="18265A61" w14:textId="77777777">
          <w:pPr>
            <w:pStyle w:val="TOC1"/>
            <w:bidi w:val="false"/>
            <w:spacing w:line="276" w:lineRule="auto"/>
            <w:rPr>
              <w:b w:val="0"/>
              <w:i w:val="0"/>
              <w:sz w:val="20"/>
            </w:rPr>
            <w:sectPr w:rsidRPr="0036274A" w:rsidR="00D675F4" w:rsidSect="00BA1CA5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pgSz w:w="12240" w:h="15840"/>
              <w:pgMar w:top="720" w:right="720" w:bottom="720" w:left="720" w:header="720" w:footer="720" w:gutter="0"/>
              <w:cols w:space="720"/>
              <w:titlePg/>
              <w:docGrid w:linePitch="360"/>
            </w:sectPr>
          </w:pPr>
        </w:p>
        <w:p w:rsidRPr="0036274A" w:rsidR="0036274A" w:rsidP="0036274A" w:rsidRDefault="00E8348B" w14:paraId="1265F5AF" w14:textId="77777777">
          <w:pPr>
            <w:pStyle w:val="TOC1"/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i w:val="0"/>
              <w:iCs w:val="0"/>
              <w:noProof/>
              <w:sz w:val="20"/>
            </w:rPr>
          </w:pPr>
          <w:r w:rsidRPr="0036274A">
            <w:rPr>
              <w:b w:val="0"/>
              <w:i w:val="0"/>
              <w:sz w:val="20"/>
              <w:lang w:val="Italian"/>
            </w:rPr>
            <w:fldChar w:fldCharType="begin"/>
          </w:r>
          <w:r w:rsidRPr="0036274A">
            <w:rPr>
              <w:b w:val="0"/>
              <w:i w:val="0"/>
              <w:sz w:val="20"/>
              <w:lang w:val="Italian"/>
            </w:rPr>
            <w:instrText xml:space="preserve"> TOC \o "1-3" \h \z \u </w:instrText>
          </w:r>
          <w:r w:rsidRPr="0036274A">
            <w:rPr>
              <w:b w:val="0"/>
              <w:i w:val="0"/>
              <w:sz w:val="20"/>
              <w:lang w:val="Italian"/>
            </w:rPr>
            <w:fldChar w:fldCharType="separate"/>
          </w:r>
          <w:hyperlink w:history="1" w:anchor="_Toc519496948">
            <w:r w:rsidRPr="0036274A" w:rsidR="0036274A">
              <w:rPr>
                <w:rStyle w:val="Hyperlink"/>
                <w:b w:val="0"/>
                <w:i w:val="0"/>
                <w:noProof/>
                <w:sz w:val="20"/>
                <w:lang w:val="Italian"/>
              </w:rPr>
              <w:t>SINTESI3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tab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begin"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instrText xml:space="preserve"> PAGEREF _Toc519496948 \h </w:instrTex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separate"/>
            </w:r>
            <w:r w:rsidR="001C6B32">
              <w:rPr>
                <w:b w:val="0"/>
                <w:i w:val="0"/>
                <w:noProof/>
                <w:webHidden/>
                <w:sz w:val="20"/>
                <w:lang w:val="Italian"/>
              </w:rPr>
              <w:t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6C8F081F" w14:textId="77777777">
          <w:pPr>
            <w:pStyle w:val="TOC1"/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i w:val="0"/>
              <w:iCs w:val="0"/>
              <w:noProof/>
              <w:sz w:val="20"/>
            </w:rPr>
          </w:pPr>
          <w:hyperlink w:history="1" w:anchor="_Toc519496949">
            <w:r w:rsidRPr="0036274A" w:rsidR="0036274A">
              <w:rPr>
                <w:rStyle w:val="Hyperlink"/>
                <w:b w:val="0"/>
                <w:i w:val="0"/>
                <w:noProof/>
                <w:sz w:val="20"/>
                <w:lang w:val="Italian"/>
              </w:rPr>
              <w:t>PANORAMICA3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tab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begin"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instrText xml:space="preserve"> PAGEREF _Toc519496949 \h </w:instrTex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separate"/>
            </w:r>
            <w:r w:rsidR="001C6B32">
              <w:rPr>
                <w:b w:val="0"/>
                <w:i w:val="0"/>
                <w:noProof/>
                <w:webHidden/>
                <w:sz w:val="20"/>
                <w:lang w:val="Italian"/>
              </w:rPr>
              <w:t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46378D64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50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VISIONE3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_Toc519496950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5C38002E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51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OBIETTIVO STRATEGICO3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_Toc519496951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6B6BD028" w14:textId="77777777">
          <w:pPr>
            <w:pStyle w:val="TOC1"/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i w:val="0"/>
              <w:iCs w:val="0"/>
              <w:noProof/>
              <w:sz w:val="20"/>
            </w:rPr>
          </w:pPr>
          <w:hyperlink w:history="1" w:anchor="_Toc519496952">
            <w:r w:rsidRPr="0036274A" w:rsidR="0036274A">
              <w:rPr>
                <w:rStyle w:val="Hyperlink"/>
                <w:b w:val="0"/>
                <w:i w:val="0"/>
                <w:noProof/>
                <w:sz w:val="20"/>
                <w:lang w:val="Italian"/>
              </w:rPr>
              <w:t>IL BUSINESS CASE3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tab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begin"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instrText xml:space="preserve"> PAGEREF _Toc519496952 \h </w:instrTex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separate"/>
            </w:r>
            <w:r w:rsidR="001C6B32">
              <w:rPr>
                <w:b w:val="0"/>
                <w:i w:val="0"/>
                <w:noProof/>
                <w:webHidden/>
                <w:sz w:val="20"/>
                <w:lang w:val="Italian"/>
              </w:rPr>
              <w:t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221D7A81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53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SCOPO DEL BUSINESS CASE3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_Toc519496953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5FF176F6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54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BUSINESS CASE SPONSOR3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_Toc519496954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4D6D9BE0" w14:textId="77777777">
          <w:pPr>
            <w:pStyle w:val="TOC1"/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i w:val="0"/>
              <w:iCs w:val="0"/>
              <w:noProof/>
              <w:sz w:val="20"/>
            </w:rPr>
          </w:pPr>
          <w:hyperlink w:history="1" w:anchor="_Toc519496955">
            <w:r w:rsidRPr="0036274A" w:rsidR="0036274A">
              <w:rPr>
                <w:rStyle w:val="Hyperlink"/>
                <w:b w:val="0"/>
                <w:i w:val="0"/>
                <w:noProof/>
                <w:sz w:val="20"/>
                <w:lang w:val="Italian"/>
              </w:rPr>
              <w:t>PANORAMA ECONOMICO E IMPRENDITORIALE E DICHIARAZIONE DEI PROBLEMI4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tab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begin"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instrText xml:space="preserve"> PAGEREF _Toc519496955 \h </w:instrTex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separate"/>
            </w:r>
            <w:r w:rsidR="001C6B32">
              <w:rPr>
                <w:b w:val="0"/>
                <w:i w:val="0"/>
                <w:noProof/>
                <w:webHidden/>
                <w:sz w:val="20"/>
                <w:lang w:val="Italian"/>
              </w:rPr>
              <w:t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0101B86B" w14:textId="77777777">
          <w:pPr>
            <w:pStyle w:val="TOC1"/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i w:val="0"/>
              <w:iCs w:val="0"/>
              <w:noProof/>
              <w:sz w:val="20"/>
            </w:rPr>
          </w:pPr>
          <w:hyperlink w:history="1" w:anchor="_Toc519496956">
            <w:r w:rsidRPr="0036274A" w:rsidR="0036274A">
              <w:rPr>
                <w:rStyle w:val="Hyperlink"/>
                <w:b w:val="0"/>
                <w:i w:val="0"/>
                <w:noProof/>
                <w:sz w:val="20"/>
                <w:lang w:val="Italian"/>
              </w:rPr>
              <w:t>PRESUPPOSTI E VINCOLI4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tab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begin"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instrText xml:space="preserve"> PAGEREF _Toc519496956 \h </w:instrTex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separate"/>
            </w:r>
            <w:r w:rsidR="001C6B32">
              <w:rPr>
                <w:b w:val="0"/>
                <w:i w:val="0"/>
                <w:noProof/>
                <w:webHidden/>
                <w:sz w:val="20"/>
                <w:lang w:val="Italian"/>
              </w:rPr>
              <w:t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3A0CA4C2" w14:textId="77777777">
          <w:pPr>
            <w:pStyle w:val="TOC1"/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i w:val="0"/>
              <w:iCs w:val="0"/>
              <w:noProof/>
              <w:sz w:val="20"/>
            </w:rPr>
          </w:pPr>
          <w:hyperlink w:history="1" w:anchor="_Toc519496957">
            <w:r w:rsidRPr="0036274A" w:rsidR="0036274A">
              <w:rPr>
                <w:rStyle w:val="Hyperlink"/>
                <w:b w:val="0"/>
                <w:i w:val="0"/>
                <w:noProof/>
                <w:sz w:val="20"/>
                <w:lang w:val="Italian"/>
              </w:rPr>
              <w:t>ALTERNATIVE VALIDE5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tab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begin"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instrText xml:space="preserve"> PAGEREF _Toc519496957 \h </w:instrTex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separate"/>
            </w:r>
            <w:r w:rsidR="001C6B32">
              <w:rPr>
                <w:b w:val="0"/>
                <w:i w:val="0"/>
                <w:noProof/>
                <w:webHidden/>
                <w:sz w:val="20"/>
                <w:lang w:val="Italian"/>
              </w:rPr>
              <w:t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12196FB0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58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OPZIONE 15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_Toc519496958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74DE5D45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59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OPZIONE 26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_Toc519496959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11AD11F6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60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OPZIONE 36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_Toc519496960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3796C171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61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CONFRONTO DELLE OPZIONI7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_Toc519496961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2D87D2EF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62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SINTESI DELLE OPZIONI DA PARTE DELLE PARTI INTERESSATE7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_Toc519496962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4EB3EE38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63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OPZIONE CONSIGLIATA7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_Toc519496963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67C6BA8D" w14:textId="77777777">
          <w:pPr>
            <w:pStyle w:val="TOC1"/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i w:val="0"/>
              <w:iCs w:val="0"/>
              <w:noProof/>
              <w:sz w:val="20"/>
            </w:rPr>
          </w:pPr>
          <w:hyperlink w:history="1" w:anchor="_Toc519496964">
            <w:r w:rsidRPr="0036274A" w:rsidR="0036274A">
              <w:rPr>
                <w:rStyle w:val="Hyperlink"/>
                <w:b w:val="0"/>
                <w:i w:val="0"/>
                <w:noProof/>
                <w:sz w:val="20"/>
                <w:lang w:val="Italian"/>
              </w:rPr>
              <w:t>PIANO DI ATTUAZIONE8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tab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begin"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instrText xml:space="preserve"> PAGEREF _Toc519496964 \h </w:instrTex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separate"/>
            </w:r>
            <w:r w:rsidR="001C6B32">
              <w:rPr>
                <w:b w:val="0"/>
                <w:i w:val="0"/>
                <w:noProof/>
                <w:webHidden/>
                <w:sz w:val="20"/>
                <w:lang w:val="Italian"/>
              </w:rPr>
              <w:t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4DEF95C1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65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TITOLO DEL PROGETTO8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_Toc519496965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7B50E17B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66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RISULTATI E INDICATORI CHIAVE DI PRESTAZIONE8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_Toc519496966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68E719C0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67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PIANO DI LAVORO8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_Toc519496967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04D3D483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68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BILANCIO8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_Toc519496968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4D8C5F6F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69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RISORSE AGGIUNTIVE8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_Toc519496969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1D3607DB" w14:textId="77777777">
          <w:pPr>
            <w:pStyle w:val="TOC1"/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i w:val="0"/>
              <w:iCs w:val="0"/>
              <w:noProof/>
              <w:sz w:val="20"/>
            </w:rPr>
          </w:pPr>
          <w:hyperlink w:history="1" w:anchor="_Toc519496970">
            <w:r w:rsidRPr="0036274A" w:rsidR="0036274A">
              <w:rPr>
                <w:rStyle w:val="Hyperlink"/>
                <w:b w:val="0"/>
                <w:i w:val="0"/>
                <w:noProof/>
                <w:sz w:val="20"/>
                <w:lang w:val="Italian"/>
              </w:rPr>
              <w:t xml:space="preserve">QUADRO DI GESTIONE DEL 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tab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begin"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instrText xml:space="preserve"> PAGEREF _Toc519496970 \h </w:instrTex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separate"/>
            </w:r>
            <w:r w:rsidR="001C6B32">
              <w:rPr>
                <w:b w:val="0"/>
                <w:i w:val="0"/>
                <w:noProof/>
                <w:webHidden/>
                <w:sz w:val="20"/>
                <w:lang w:val="Italian"/>
              </w:rPr>
              <w:t>PROGETTO8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3CD830EE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71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GOVERNANCE8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_Toc519496971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4CD9E22B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72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GESTIONE DELLA QUALITÀ8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_Toc519496972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5DC65EF1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73">
            <w:r w:rsidR="000E3CB4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REVISIONE POST-AZIONE8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_Toc519496973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1E351CCB" w14:textId="77777777">
          <w:pPr>
            <w:pStyle w:val="TOC1"/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i w:val="0"/>
              <w:iCs w:val="0"/>
              <w:noProof/>
              <w:sz w:val="20"/>
            </w:rPr>
          </w:pPr>
          <w:hyperlink w:history="1" w:anchor="_Toc519496974">
            <w:r w:rsidRPr="0036274A" w:rsidR="0036274A">
              <w:rPr>
                <w:rStyle w:val="Hyperlink"/>
                <w:b w:val="0"/>
                <w:i w:val="0"/>
                <w:noProof/>
                <w:sz w:val="20"/>
                <w:lang w:val="Italian"/>
              </w:rPr>
              <w:t>ANALISI DEI RISCHI8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tab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begin"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instrText xml:space="preserve"> PAGEREF _Toc519496974 \h </w:instrTex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separate"/>
            </w:r>
            <w:r w:rsidR="001C6B32">
              <w:rPr>
                <w:b w:val="0"/>
                <w:i w:val="0"/>
                <w:noProof/>
                <w:webHidden/>
                <w:sz w:val="20"/>
                <w:lang w:val="Italian"/>
              </w:rPr>
              <w:t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769E5808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75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CHIAVE DI VALUTAZIONE8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_Toc519496975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36274A" w:rsidP="0036274A" w:rsidRDefault="00775323" w14:paraId="33A42544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76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Italian"/>
              </w:rPr>
              <w:t>FOGLIO DI LAVORO RISCHIO8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_Toc519496976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Italian"/>
              </w:rPr>
              <w:t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36274A" w:rsidR="00D675F4" w:rsidP="0036274A" w:rsidRDefault="00E8348B" w14:paraId="3B366D02" w14:textId="77777777">
          <w:pPr>
            <w:bidi w:val="false"/>
            <w:spacing w:line="276" w:lineRule="auto"/>
            <w:rPr>
              <w:noProof/>
              <w:sz w:val="20"/>
            </w:rPr>
            <w:sectPr w:rsidRPr="0036274A" w:rsidR="00D675F4" w:rsidSect="00491059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36274A">
            <w:rPr>
              <w:noProof/>
              <w:sz w:val="20"/>
              <w:lang w:val="Italian"/>
            </w:rPr>
            <w:fldChar w:fldCharType="end"/>
          </w:r>
        </w:p>
        <w:p w:rsidRPr="00491059" w:rsidR="00E8348B" w:rsidP="00D4300C" w:rsidRDefault="00775323" w14:paraId="3200AE42" w14:textId="77777777"/>
      </w:sdtContent>
    </w:sdt>
    <w:p w:rsidRPr="00491059" w:rsidR="00D675F4" w:rsidP="00D4300C" w:rsidRDefault="00D675F4" w14:paraId="5F29ED38" w14:textId="77777777">
      <w:bookmarkStart w:name="_Toc510967334" w:id="14"/>
      <w:r w:rsidRPr="00491059">
        <w:rPr>
          <w:lang w:val="Italian"/>
        </w:rPr>
        <w:br w:type="page"/>
      </w:r>
    </w:p>
    <w:p w:rsidRPr="00DF07A9" w:rsidR="001962A6" w:rsidP="00D4300C" w:rsidRDefault="009F3EC8" w14:paraId="667E75FA" w14:textId="77777777">
      <w:pPr>
        <w:pStyle w:val="Heading1"/>
        <w:bidi w:val="false"/>
      </w:pPr>
      <w:bookmarkStart w:name="_Toc519496948" w:id="15"/>
      <w:bookmarkEnd w:id="14"/>
      <w:r w:rsidRPr="00DF07A9">
        <w:rPr>
          <w:lang w:val="Italian"/>
        </w:rPr>
        <w:t>SINTESI</w:t>
      </w:r>
      <w:bookmarkEnd w:id="15"/>
    </w:p>
    <w:p w:rsidR="00491059" w:rsidP="00D4300C" w:rsidRDefault="009F3EC8" w14:paraId="1C80E298" w14:textId="77777777">
      <w:pPr>
        <w:bidi w:val="false"/>
        <w:rPr>
          <w:b/>
          <w:caps/>
        </w:rPr>
      </w:pPr>
      <w:bookmarkStart w:name="_Toc516132380" w:id="16"/>
      <w:bookmarkStart w:name="_Toc354384073" w:id="17"/>
      <w:bookmarkStart w:name="_Toc510967335" w:id="18"/>
      <w:bookmarkEnd w:id="7"/>
      <w:bookmarkEnd w:id="8"/>
      <w:bookmarkEnd w:id="9"/>
      <w:bookmarkEnd w:id="10"/>
      <w:bookmarkEnd w:id="11"/>
      <w:bookmarkEnd w:id="12"/>
      <w:bookmarkEnd w:id="13"/>
      <w:r w:rsidRPr="009F3EC8">
        <w:rPr>
          <w:lang w:val="Italian"/>
        </w:rPr>
        <w:t>Introdurre brevemente il progetto e il motivo per cui si è imbarcati nel progetto. Riepilogare ciò che è necessario per eseguire correttamente il progetto. Questo dovrebbe richiedere al lettore circa cinque minuti per leggere e dovrebbe fornire loro tutte le informazioni di cui hanno bisogno per avere una solida panoramica del progetto e dei suoi requisiti.</w:t>
      </w:r>
      <w:bookmarkEnd w:id="16"/>
    </w:p>
    <w:p w:rsidRPr="009F3EC8" w:rsidR="009F3EC8" w:rsidP="00D4300C" w:rsidRDefault="009F3EC8" w14:paraId="1781B4D7" w14:textId="77777777"/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491059" w:rsidTr="000E3CB4" w14:paraId="75789A10" w14:textId="77777777">
        <w:trPr>
          <w:trHeight w:val="1440"/>
        </w:trPr>
        <w:tc>
          <w:tcPr>
            <w:tcW w:w="10800" w:type="dxa"/>
          </w:tcPr>
          <w:p w:rsidRPr="00491059" w:rsidR="00491059" w:rsidP="00D4300C" w:rsidRDefault="00491059" w14:paraId="66036ADA" w14:textId="77777777"/>
          <w:p w:rsidRPr="00491059" w:rsidR="00491059" w:rsidP="00D4300C" w:rsidRDefault="00491059" w14:paraId="2C2729BA" w14:textId="77777777"/>
        </w:tc>
      </w:tr>
    </w:tbl>
    <w:p w:rsidRPr="00491059" w:rsidR="00491059" w:rsidP="00D4300C" w:rsidRDefault="00491059" w14:paraId="2EBB3B52" w14:textId="77777777"/>
    <w:p w:rsidRPr="00491059" w:rsidR="00121D51" w:rsidP="00D4300C" w:rsidRDefault="00121D51" w14:paraId="5FDF74A8" w14:textId="77777777">
      <w:pPr>
        <w:pStyle w:val="Heading1"/>
        <w:bidi w:val="false"/>
      </w:pPr>
    </w:p>
    <w:p w:rsidR="001962A6" w:rsidP="00D4300C" w:rsidRDefault="00882563" w14:paraId="1A8B2FE5" w14:textId="77777777">
      <w:pPr>
        <w:pStyle w:val="Heading1"/>
        <w:bidi w:val="false"/>
      </w:pPr>
      <w:bookmarkStart w:name="_Toc519496949" w:id="19"/>
      <w:bookmarkEnd w:id="17"/>
      <w:bookmarkEnd w:id="18"/>
      <w:r>
        <w:rPr>
          <w:lang w:val="Italian"/>
        </w:rPr>
        <w:t>PANORAMICA</w:t>
      </w:r>
      <w:bookmarkEnd w:id="19"/>
    </w:p>
    <w:p w:rsidR="00882563" w:rsidP="00D4300C" w:rsidRDefault="00882563" w14:paraId="68B91604" w14:textId="77777777"/>
    <w:p w:rsidRPr="00882563" w:rsidR="00882563" w:rsidP="00D4300C" w:rsidRDefault="00882563" w14:paraId="1F8E8FA4" w14:textId="77777777">
      <w:pPr>
        <w:pStyle w:val="Heading2"/>
        <w:bidi w:val="false"/>
      </w:pPr>
      <w:bookmarkStart w:name="_Toc519496950" w:id="20"/>
      <w:r w:rsidRPr="00882563">
        <w:rPr>
          <w:lang w:val="Italian"/>
        </w:rPr>
        <w:t>VISIONE</w:t>
      </w:r>
      <w:bookmarkEnd w:id="20"/>
    </w:p>
    <w:p w:rsidRPr="00D4300C" w:rsidR="00491059" w:rsidP="00D4300C" w:rsidRDefault="00882563" w14:paraId="3B29478B" w14:textId="77777777">
      <w:bookmarkStart w:name="_Toc354384016" w:id="21"/>
      <w:bookmarkStart w:name="_Toc354384077" w:id="22"/>
      <w:bookmarkStart w:name="_Toc510967336" w:id="23"/>
      <w:r w:rsidRPr="00D4300C">
        <w:rPr>
          <w:lang w:val="Italian"/>
        </w:rPr>
        <w:t>Descrivere in una riga i benefici previsti del progetto proposto.</w:t>
      </w:r>
    </w:p>
    <w:p w:rsidRPr="00491059" w:rsidR="00882563" w:rsidP="00D4300C" w:rsidRDefault="00882563" w14:paraId="39AA657B" w14:textId="77777777"/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C6682" w:rsidTr="00493BCE" w14:paraId="452FC48C" w14:textId="77777777">
        <w:trPr>
          <w:trHeight w:val="1440"/>
        </w:trPr>
        <w:tc>
          <w:tcPr>
            <w:tcW w:w="10800" w:type="dxa"/>
          </w:tcPr>
          <w:p w:rsidRPr="00491059" w:rsidR="009C6682" w:rsidP="00D4300C" w:rsidRDefault="009C6682" w14:paraId="5903EC2F" w14:textId="77777777"/>
          <w:p w:rsidRPr="00491059" w:rsidR="009C6682" w:rsidP="00D4300C" w:rsidRDefault="009C6682" w14:paraId="0688B260" w14:textId="77777777"/>
        </w:tc>
      </w:tr>
    </w:tbl>
    <w:p w:rsidR="009C6682" w:rsidP="00D4300C" w:rsidRDefault="009C6682" w14:paraId="54940720" w14:textId="77777777"/>
    <w:p w:rsidRPr="00882563" w:rsidR="00882563" w:rsidP="00D4300C" w:rsidRDefault="00882563" w14:paraId="4DE22F6A" w14:textId="77777777">
      <w:pPr>
        <w:pStyle w:val="Heading2"/>
        <w:bidi w:val="false"/>
      </w:pPr>
      <w:bookmarkStart w:name="_Toc519496951" w:id="24"/>
      <w:r w:rsidRPr="00882563">
        <w:rPr>
          <w:lang w:val="Italian"/>
        </w:rPr>
        <w:t>OBIETTIVO STRATEGICO</w:t>
      </w:r>
      <w:bookmarkEnd w:id="24"/>
    </w:p>
    <w:p w:rsidR="00882563" w:rsidP="00D4300C" w:rsidRDefault="00882563" w14:paraId="7941D8B6" w14:textId="77777777">
      <w:r w:rsidRPr="00882563">
        <w:rPr>
          <w:lang w:val="Italian"/>
        </w:rPr>
        <w:t>Descrivi in che modo il tuo progetto contribuisce ai piani strategici dell'organizzazione.</w:t>
      </w:r>
    </w:p>
    <w:p w:rsidRPr="00491059" w:rsidR="00882563" w:rsidP="00D4300C" w:rsidRDefault="00882563" w14:paraId="6E23AAD6" w14:textId="77777777"/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882563" w:rsidTr="000E3CB4" w14:paraId="33EDD83F" w14:textId="77777777">
        <w:trPr>
          <w:trHeight w:val="1440"/>
        </w:trPr>
        <w:tc>
          <w:tcPr>
            <w:tcW w:w="10800" w:type="dxa"/>
          </w:tcPr>
          <w:p w:rsidRPr="00491059" w:rsidR="00882563" w:rsidP="00D4300C" w:rsidRDefault="00882563" w14:paraId="695DC329" w14:textId="77777777"/>
          <w:p w:rsidRPr="00491059" w:rsidR="00882563" w:rsidP="00D4300C" w:rsidRDefault="00882563" w14:paraId="4D14D9A1" w14:textId="77777777"/>
        </w:tc>
      </w:tr>
    </w:tbl>
    <w:p w:rsidRPr="00491059" w:rsidR="009920A2" w:rsidP="00D4300C" w:rsidRDefault="009920A2" w14:paraId="468DABCC" w14:textId="77777777"/>
    <w:p w:rsidRPr="00491059" w:rsidR="009920A2" w:rsidP="00D4300C" w:rsidRDefault="009920A2" w14:paraId="440492D1" w14:textId="77777777">
      <w:pPr>
        <w:pStyle w:val="Heading1"/>
        <w:bidi w:val="false"/>
      </w:pPr>
    </w:p>
    <w:p w:rsidR="009920A2" w:rsidP="00D4300C" w:rsidRDefault="009920A2" w14:paraId="7E81305E" w14:textId="77777777">
      <w:pPr>
        <w:pStyle w:val="Heading1"/>
        <w:bidi w:val="false"/>
      </w:pPr>
      <w:bookmarkStart w:name="_Toc519496952" w:id="25"/>
      <w:r>
        <w:rPr>
          <w:lang w:val="Italian"/>
        </w:rPr>
        <w:t>IL BUSINESS CASE</w:t>
      </w:r>
      <w:bookmarkEnd w:id="25"/>
    </w:p>
    <w:p w:rsidR="009920A2" w:rsidP="00D4300C" w:rsidRDefault="009920A2" w14:paraId="3D297B30" w14:textId="77777777"/>
    <w:p w:rsidRPr="00882563" w:rsidR="009920A2" w:rsidP="00D4300C" w:rsidRDefault="009920A2" w14:paraId="7B67AFC9" w14:textId="77777777">
      <w:pPr>
        <w:pStyle w:val="Heading2"/>
        <w:bidi w:val="false"/>
      </w:pPr>
      <w:bookmarkStart w:name="_Toc519496953" w:id="26"/>
      <w:r>
        <w:rPr>
          <w:lang w:val="Italian"/>
        </w:rPr>
        <w:t>SCOPO DEL BUSINESS CASE</w:t>
      </w:r>
      <w:bookmarkEnd w:id="26"/>
    </w:p>
    <w:p w:rsidR="009920A2" w:rsidP="00D4300C" w:rsidRDefault="009920A2" w14:paraId="53CF9992" w14:textId="77777777">
      <w:r w:rsidRPr="009920A2">
        <w:rPr>
          <w:lang w:val="Italian"/>
        </w:rPr>
        <w:t>Descrivi quali domande sul progetto verranno risolte dal business case.</w:t>
      </w:r>
    </w:p>
    <w:p w:rsidRPr="00491059" w:rsidR="009920A2" w:rsidP="00D4300C" w:rsidRDefault="009920A2" w14:paraId="5E435113" w14:textId="77777777"/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920A2" w:rsidTr="000E3CB4" w14:paraId="5B1D963D" w14:textId="77777777">
        <w:trPr>
          <w:trHeight w:val="1440"/>
        </w:trPr>
        <w:tc>
          <w:tcPr>
            <w:tcW w:w="10800" w:type="dxa"/>
          </w:tcPr>
          <w:p w:rsidRPr="00491059" w:rsidR="009920A2" w:rsidP="00D4300C" w:rsidRDefault="009920A2" w14:paraId="578A3A57" w14:textId="77777777"/>
          <w:p w:rsidRPr="00491059" w:rsidR="009920A2" w:rsidP="00D4300C" w:rsidRDefault="009920A2" w14:paraId="6CECFFC8" w14:textId="77777777"/>
        </w:tc>
      </w:tr>
    </w:tbl>
    <w:p w:rsidR="009920A2" w:rsidP="00D4300C" w:rsidRDefault="009920A2" w14:paraId="1919824C" w14:textId="77777777"/>
    <w:p w:rsidRPr="00882563" w:rsidR="009920A2" w:rsidP="00D4300C" w:rsidRDefault="009920A2" w14:paraId="02A852D0" w14:textId="77777777">
      <w:pPr>
        <w:pStyle w:val="Heading2"/>
        <w:bidi w:val="false"/>
      </w:pPr>
      <w:bookmarkStart w:name="_Toc519496954" w:id="27"/>
      <w:r>
        <w:rPr>
          <w:lang w:val="Italian"/>
        </w:rPr>
        <w:t>BUSINESS CASE SPONSOR</w:t>
      </w:r>
      <w:bookmarkEnd w:id="27"/>
    </w:p>
    <w:p w:rsidR="009920A2" w:rsidP="00D4300C" w:rsidRDefault="009920A2" w14:paraId="0E7DA7B1" w14:textId="77777777">
      <w:r w:rsidRPr="009920A2">
        <w:rPr>
          <w:lang w:val="Italian"/>
        </w:rPr>
        <w:t>Assegna un nome all'individuo, al reparto o al gruppo che sponsorizza il business case.</w:t>
      </w:r>
    </w:p>
    <w:p w:rsidRPr="00491059" w:rsidR="009920A2" w:rsidP="00D4300C" w:rsidRDefault="009920A2" w14:paraId="0596F8A4" w14:textId="77777777"/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920A2" w:rsidTr="000E3CB4" w14:paraId="61502DA7" w14:textId="77777777">
        <w:trPr>
          <w:trHeight w:val="1440"/>
        </w:trPr>
        <w:tc>
          <w:tcPr>
            <w:tcW w:w="10800" w:type="dxa"/>
          </w:tcPr>
          <w:p w:rsidRPr="00491059" w:rsidR="009920A2" w:rsidP="00D4300C" w:rsidRDefault="009920A2" w14:paraId="0BCD4CB3" w14:textId="77777777"/>
          <w:p w:rsidRPr="00491059" w:rsidR="009920A2" w:rsidP="00D4300C" w:rsidRDefault="009920A2" w14:paraId="5E042D71" w14:textId="77777777"/>
        </w:tc>
      </w:tr>
    </w:tbl>
    <w:p w:rsidRPr="00491059" w:rsidR="001962A6" w:rsidP="00D4300C" w:rsidRDefault="001962A6" w14:paraId="5BF44532" w14:textId="77777777">
      <w:pPr>
        <w:pStyle w:val="Heading2"/>
        <w:bidi w:val="false"/>
      </w:pPr>
    </w:p>
    <w:p w:rsidRPr="00491059" w:rsidR="001962A6" w:rsidP="00D4300C" w:rsidRDefault="009920A2" w14:paraId="450F6DB9" w14:textId="77777777">
      <w:pPr>
        <w:pStyle w:val="Heading1"/>
        <w:bidi w:val="false"/>
      </w:pPr>
      <w:bookmarkStart w:name="_Toc519496955" w:id="28"/>
      <w:bookmarkStart w:name="_Toc354384082" w:id="29"/>
      <w:bookmarkEnd w:id="21"/>
      <w:bookmarkEnd w:id="22"/>
      <w:bookmarkEnd w:id="23"/>
      <w:r w:rsidRPr="009920A2">
        <w:rPr>
          <w:lang w:val="Italian"/>
        </w:rPr>
        <w:t>Panorama economico e commerciale e dichiarazione dei problemi</w:t>
      </w:r>
      <w:bookmarkEnd w:id="28"/>
    </w:p>
    <w:p w:rsidRPr="00491059" w:rsidR="001962A6" w:rsidP="00D4300C" w:rsidRDefault="009920A2" w14:paraId="7BF134E2" w14:textId="77777777">
      <w:r w:rsidRPr="009920A2">
        <w:rPr>
          <w:lang w:val="Italian"/>
        </w:rPr>
        <w:t>Fornisci la prova del beneficio del tuo progetto. Giustifica il tuo progetto in termini di panorama aziendale ed economico e descrivi in che modo la soluzione corrente soddisfa le esigenze aziendali o non riesce a soddisfarle. Dettaglia il divario tra gli obiettivi aziendali e ciò che la soluzione corrente raggiunge.</w:t>
      </w:r>
    </w:p>
    <w:p w:rsidRPr="00491059" w:rsidR="009920A2" w:rsidP="00D4300C" w:rsidRDefault="009920A2" w14:paraId="6F86CAC5" w14:textId="77777777"/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920A2" w:rsidTr="000E3CB4" w14:paraId="0E983DE9" w14:textId="77777777">
        <w:trPr>
          <w:trHeight w:val="1440"/>
        </w:trPr>
        <w:tc>
          <w:tcPr>
            <w:tcW w:w="10800" w:type="dxa"/>
          </w:tcPr>
          <w:p w:rsidRPr="00491059" w:rsidR="009920A2" w:rsidP="00D4300C" w:rsidRDefault="009920A2" w14:paraId="211DCD65" w14:textId="77777777"/>
          <w:p w:rsidRPr="00491059" w:rsidR="009920A2" w:rsidP="00D4300C" w:rsidRDefault="009920A2" w14:paraId="0F5D6FD7" w14:textId="77777777"/>
        </w:tc>
      </w:tr>
    </w:tbl>
    <w:p w:rsidR="009920A2" w:rsidP="00D4300C" w:rsidRDefault="009920A2" w14:paraId="018BCCF8" w14:textId="77777777"/>
    <w:p w:rsidR="009920A2" w:rsidP="00D4300C" w:rsidRDefault="009920A2" w14:paraId="6B42F7D8" w14:textId="77777777"/>
    <w:p w:rsidRPr="00491059" w:rsidR="00DF07A9" w:rsidP="00D4300C" w:rsidRDefault="00DF07A9" w14:paraId="032B0AB1" w14:textId="77777777">
      <w:pPr>
        <w:pStyle w:val="Heading1"/>
        <w:bidi w:val="false"/>
      </w:pPr>
      <w:bookmarkStart w:name="_Toc519496956" w:id="30"/>
      <w:r w:rsidRPr="00DF07A9">
        <w:rPr>
          <w:lang w:val="Italian"/>
        </w:rPr>
        <w:t>Presupposti e vincoli</w:t>
      </w:r>
      <w:bookmarkEnd w:id="30"/>
    </w:p>
    <w:p w:rsidR="00DF07A9" w:rsidP="00D4300C" w:rsidRDefault="00DF07A9" w14:paraId="2545D2A3" w14:textId="77777777">
      <w:r w:rsidRPr="00DF07A9">
        <w:rPr>
          <w:lang w:val="Italian"/>
        </w:rPr>
        <w:t>Dettagliare le ipotesi chiave, come i finanziamenti previsti, e i vincoli, come la necessità di attrezzature speciali o risorse tecniche.</w:t>
      </w:r>
    </w:p>
    <w:p w:rsidRPr="00491059" w:rsidR="00DF07A9" w:rsidP="00D4300C" w:rsidRDefault="00DF07A9" w14:paraId="02AE82C0" w14:textId="77777777"/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DF07A9" w:rsidTr="000E3CB4" w14:paraId="43F43D95" w14:textId="77777777">
        <w:trPr>
          <w:trHeight w:val="1440"/>
        </w:trPr>
        <w:tc>
          <w:tcPr>
            <w:tcW w:w="10800" w:type="dxa"/>
          </w:tcPr>
          <w:p w:rsidRPr="00491059" w:rsidR="00DF07A9" w:rsidP="00D4300C" w:rsidRDefault="00DF07A9" w14:paraId="7BDAA775" w14:textId="77777777"/>
          <w:p w:rsidRPr="00491059" w:rsidR="00DF07A9" w:rsidP="00D4300C" w:rsidRDefault="00DF07A9" w14:paraId="0E573E0D" w14:textId="77777777"/>
        </w:tc>
      </w:tr>
    </w:tbl>
    <w:p w:rsidRPr="00491059" w:rsidR="00491059" w:rsidP="00D4300C" w:rsidRDefault="00491059" w14:paraId="0BEB5433" w14:textId="77777777">
      <w:pPr>
        <w:pStyle w:val="Heading1"/>
        <w:bidi w:val="false"/>
        <w:sectPr w:rsidRPr="00491059" w:rsidR="00491059" w:rsidSect="00BA1CA5">
          <w:type w:val="continuous"/>
          <w:pgSz w:w="12240" w:h="15840"/>
          <w:pgMar w:top="720" w:right="720" w:bottom="360" w:left="720" w:header="720" w:footer="720" w:gutter="0"/>
          <w:pgNumType w:start="2"/>
          <w:cols w:space="720"/>
          <w:docGrid w:linePitch="360"/>
        </w:sectPr>
      </w:pPr>
    </w:p>
    <w:p w:rsidRPr="00016299" w:rsidR="00111C4F" w:rsidP="00D4300C" w:rsidRDefault="00016299" w14:paraId="5E09DE8D" w14:textId="77777777">
      <w:pPr>
        <w:pStyle w:val="Heading1"/>
        <w:bidi w:val="false"/>
      </w:pPr>
      <w:bookmarkStart w:name="_Toc519496957" w:id="31"/>
      <w:r>
        <w:rPr>
          <w:lang w:val="Italian"/>
        </w:rPr>
        <w:t>Alternative valide</w:t>
      </w:r>
      <w:bookmarkEnd w:id="31"/>
    </w:p>
    <w:p w:rsidR="00111C4F" w:rsidP="00D4300C" w:rsidRDefault="00016299" w14:paraId="3BAB9FA3" w14:textId="77777777">
      <w:pPr>
        <w:bidi w:val="false"/>
        <w:rPr>
          <w:b/>
          <w:caps/>
        </w:rPr>
      </w:pPr>
      <w:r w:rsidRPr="00016299">
        <w:rPr>
          <w:lang w:val="Italian"/>
        </w:rPr>
        <w:t>Fornire una panoramica delle opzioni diverse dalla soluzione proposta. Nei casi aziendali, un'opzione potrebbe essere quella di mantenere lo status quo.</w:t>
      </w:r>
    </w:p>
    <w:p w:rsidRPr="00016299" w:rsidR="00016299" w:rsidP="00D4300C" w:rsidRDefault="00016299" w14:paraId="421816F1" w14:textId="77777777">
      <w:r w:rsidRPr="00016299">
        <w:rPr>
          <w:lang w:val="Italian"/>
        </w:rPr>
        <w:t xml:space="preserve">Per ogni opzione, devono essere fornite le seguenti informazioni: </w:t>
      </w:r>
    </w:p>
    <w:p w:rsidRPr="00016299" w:rsidR="00016299" w:rsidP="00D4300C" w:rsidRDefault="00016299" w14:paraId="3134F684" w14:textId="77777777">
      <w:r w:rsidRPr="00016299">
        <w:rPr>
          <w:lang w:val="Italian"/>
        </w:rPr>
        <w:t xml:space="preserve">  ● Vantaggi e svantaggi</w:t>
      </w:r>
    </w:p>
    <w:p w:rsidRPr="00016299" w:rsidR="00016299" w:rsidP="00D4300C" w:rsidRDefault="00016299" w14:paraId="57E1ED0F" w14:textId="77777777">
      <w:r w:rsidRPr="00016299">
        <w:rPr>
          <w:lang w:val="Italian"/>
        </w:rPr>
        <w:t xml:space="preserve">  ● Costi: include i costi totali per tutti i risultati finali, i buffer di rischio e le attività di gestione del progetto, nonché tutti gli altri costi diretti e indiretti.</w:t>
      </w:r>
    </w:p>
    <w:p w:rsidR="00016299" w:rsidP="00D4300C" w:rsidRDefault="00016299" w14:paraId="115040C1" w14:textId="77777777">
      <w:r w:rsidRPr="00016299">
        <w:rPr>
          <w:lang w:val="Italian"/>
        </w:rPr>
        <w:t xml:space="preserve">  ● Rischi: includere rischi come perdita della domanda dei clienti, problemi di attrezzature e strutture, mancanza di obbligazioni assicurative, modifiche normative e qualsiasi altro rischio pertinente.</w:t>
      </w:r>
    </w:p>
    <w:p w:rsidR="004630AB" w:rsidP="00D4300C" w:rsidRDefault="004630AB" w14:paraId="4ED0D998" w14:textId="77777777">
      <w:r w:rsidRPr="00016299">
        <w:rPr>
          <w:lang w:val="Italian"/>
        </w:rPr>
        <w:t xml:space="preserve">  ● Impatto con gli stakeholder: per alcuni criteri, non esiste una valutazione numerica (ad esempio, costi o tempi). Per ogni opzione, assegna un numero per indicare il livello di impatto per </w:t>
      </w:r>
    </w:p>
    <w:p w:rsidR="004630AB" w:rsidP="00D4300C" w:rsidRDefault="004630AB" w14:paraId="3D387FE0" w14:textId="77777777">
      <w:r w:rsidRPr="004630AB">
        <w:rPr>
          <w:lang w:val="Italian"/>
        </w:rPr>
        <w:t xml:space="preserve">      ogni stakeholder, quindi totalizza le valutazioni.</w:t>
      </w:r>
    </w:p>
    <w:p w:rsidR="00247CBE" w:rsidP="00D4300C" w:rsidRDefault="00247CBE" w14:paraId="3B8E7E2E" w14:textId="77777777"/>
    <w:p w:rsidRPr="00882563" w:rsidR="00247CBE" w:rsidP="00D4300C" w:rsidRDefault="00247CBE" w14:paraId="648B8153" w14:textId="77777777">
      <w:pPr>
        <w:pStyle w:val="Heading2"/>
        <w:bidi w:val="false"/>
      </w:pPr>
      <w:bookmarkStart w:name="_Toc519496958" w:id="32"/>
      <w:r>
        <w:rPr>
          <w:lang w:val="Italian"/>
        </w:rPr>
        <w:t>OPZIONE 1</w:t>
      </w:r>
      <w:bookmarkEnd w:id="32"/>
    </w:p>
    <w:p w:rsidRPr="00247CBE" w:rsidR="00016299" w:rsidP="00D4300C" w:rsidRDefault="00016299" w14:paraId="56ED4C74" w14:textId="77777777"/>
    <w:tbl>
      <w:tblPr>
        <w:tblStyle w:val="TableGrid"/>
        <w:tblW w:w="1456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055"/>
        <w:gridCol w:w="2876"/>
        <w:gridCol w:w="2877"/>
        <w:gridCol w:w="2877"/>
        <w:gridCol w:w="2877"/>
      </w:tblGrid>
      <w:tr w:rsidRPr="00491059" w:rsidR="00027FE5" w:rsidTr="00247CBE" w14:paraId="67278447" w14:textId="77777777">
        <w:trPr>
          <w:trHeight w:val="360"/>
        </w:trPr>
        <w:tc>
          <w:tcPr>
            <w:tcW w:w="3055" w:type="dxa"/>
            <w:shd w:val="clear" w:color="auto" w:fill="44546A" w:themeFill="text2"/>
            <w:vAlign w:val="center"/>
          </w:tcPr>
          <w:p w:rsidRPr="00D4300C" w:rsidR="00027FE5" w:rsidP="00D4300C" w:rsidRDefault="00027FE5" w14:paraId="689AEF48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DESCRIZIONE DELL'OPZIONE</w:t>
            </w:r>
          </w:p>
        </w:tc>
        <w:tc>
          <w:tcPr>
            <w:tcW w:w="2876" w:type="dxa"/>
            <w:tcBorders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D4300C" w:rsidR="00027FE5" w:rsidP="00D4300C" w:rsidRDefault="00027FE5" w14:paraId="1ADA81A3" w14:textId="77777777">
            <w:pPr>
              <w:bidi w:val="false"/>
              <w:rPr>
                <w:rFonts w:eastAsiaTheme="minorHAnsi"/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BENEFICI</w:t>
            </w:r>
          </w:p>
        </w:tc>
        <w:tc>
          <w:tcPr>
            <w:tcW w:w="2877" w:type="dxa"/>
            <w:tcBorders>
              <w:lef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D4300C" w:rsidR="00027FE5" w:rsidP="00D4300C" w:rsidRDefault="00027FE5" w14:paraId="4BAC13F2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DIFETTO</w:t>
            </w:r>
          </w:p>
        </w:tc>
        <w:tc>
          <w:tcPr>
            <w:tcW w:w="2877" w:type="dxa"/>
            <w:shd w:val="clear" w:color="auto" w:fill="44546A" w:themeFill="text2"/>
            <w:vAlign w:val="center"/>
          </w:tcPr>
          <w:p w:rsidRPr="00D4300C" w:rsidR="00027FE5" w:rsidP="00D4300C" w:rsidRDefault="00247CBE" w14:paraId="2385FA91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COSTI</w:t>
            </w:r>
          </w:p>
        </w:tc>
        <w:tc>
          <w:tcPr>
            <w:tcW w:w="2877" w:type="dxa"/>
            <w:shd w:val="clear" w:color="auto" w:fill="44546A" w:themeFill="text2"/>
            <w:vAlign w:val="center"/>
          </w:tcPr>
          <w:p w:rsidRPr="00D4300C" w:rsidR="00027FE5" w:rsidP="00D4300C" w:rsidRDefault="00247CBE" w14:paraId="65EA435F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RISCHI</w:t>
            </w:r>
          </w:p>
        </w:tc>
      </w:tr>
      <w:tr w:rsidRPr="00491059" w:rsidR="00027FE5" w:rsidTr="00247CBE" w14:paraId="7167953D" w14:textId="77777777">
        <w:trPr>
          <w:trHeight w:val="1440"/>
        </w:trPr>
        <w:tc>
          <w:tcPr>
            <w:tcW w:w="3055" w:type="dxa"/>
            <w:shd w:val="clear" w:color="auto" w:fill="D5DCE4" w:themeFill="text2" w:themeFillTint="33"/>
            <w:vAlign w:val="center"/>
          </w:tcPr>
          <w:p w:rsidRPr="00491059" w:rsidR="00027FE5" w:rsidP="00D4300C" w:rsidRDefault="00027FE5" w14:paraId="720A7FCA" w14:textId="77777777"/>
        </w:tc>
        <w:tc>
          <w:tcPr>
            <w:tcW w:w="2876" w:type="dxa"/>
            <w:tcBorders>
              <w:right w:val="dashSmallGap" w:color="BFBFBF" w:themeColor="background1" w:themeShade="BF" w:sz="4" w:space="0"/>
            </w:tcBorders>
            <w:shd w:val="clear" w:color="auto" w:fill="E5ECF5"/>
            <w:vAlign w:val="center"/>
          </w:tcPr>
          <w:p w:rsidRPr="00491059" w:rsidR="00027FE5" w:rsidP="00D4300C" w:rsidRDefault="00027FE5" w14:paraId="17D56D15" w14:textId="77777777"/>
        </w:tc>
        <w:tc>
          <w:tcPr>
            <w:tcW w:w="2877" w:type="dxa"/>
            <w:tcBorders>
              <w:left w:val="dashSmallGap" w:color="BFBFBF" w:themeColor="background1" w:themeShade="BF" w:sz="4" w:space="0"/>
            </w:tcBorders>
            <w:shd w:val="clear" w:color="auto" w:fill="E5ECF5"/>
            <w:vAlign w:val="center"/>
          </w:tcPr>
          <w:p w:rsidRPr="00491059" w:rsidR="00027FE5" w:rsidP="00D4300C" w:rsidRDefault="00027FE5" w14:paraId="71C68C7A" w14:textId="77777777"/>
        </w:tc>
        <w:tc>
          <w:tcPr>
            <w:tcW w:w="2877" w:type="dxa"/>
            <w:shd w:val="clear" w:color="auto" w:fill="auto"/>
            <w:vAlign w:val="center"/>
          </w:tcPr>
          <w:p w:rsidRPr="00491059" w:rsidR="00027FE5" w:rsidP="00D4300C" w:rsidRDefault="00027FE5" w14:paraId="690819F5" w14:textId="77777777"/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:rsidRPr="00491059" w:rsidR="00027FE5" w:rsidP="00D4300C" w:rsidRDefault="00027FE5" w14:paraId="76D8ACBC" w14:textId="77777777"/>
        </w:tc>
      </w:tr>
    </w:tbl>
    <w:tbl>
      <w:tblPr>
        <w:tblW w:w="1457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1338"/>
        <w:gridCol w:w="1339"/>
        <w:gridCol w:w="1283"/>
        <w:gridCol w:w="1350"/>
        <w:gridCol w:w="1353"/>
        <w:gridCol w:w="1354"/>
        <w:gridCol w:w="1343"/>
        <w:gridCol w:w="1350"/>
      </w:tblGrid>
      <w:tr w:rsidR="002B5D26" w:rsidTr="002B5D26" w14:paraId="09F5D21B" w14:textId="77777777">
        <w:trPr>
          <w:trHeight w:val="360"/>
        </w:trPr>
        <w:tc>
          <w:tcPr>
            <w:tcW w:w="3865" w:type="dxa"/>
            <w:shd w:val="clear" w:color="auto" w:fill="222A35" w:themeFill="text2" w:themeFillShade="80"/>
            <w:vAlign w:val="center"/>
          </w:tcPr>
          <w:p w:rsidRPr="00D4300C" w:rsidR="00247CBE" w:rsidP="00D4300C" w:rsidRDefault="00247CBE" w14:paraId="2DD5498F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IMPATTO DEGLI STAKEHOLDER</w:t>
            </w:r>
          </w:p>
        </w:tc>
        <w:tc>
          <w:tcPr>
            <w:tcW w:w="3960" w:type="dxa"/>
            <w:gridSpan w:val="3"/>
            <w:shd w:val="clear" w:color="auto" w:fill="323E4F" w:themeFill="text2" w:themeFillShade="BF"/>
            <w:vAlign w:val="center"/>
          </w:tcPr>
          <w:p w:rsidRPr="00D4300C" w:rsidR="00247CBE" w:rsidP="00D4300C" w:rsidRDefault="00247CBE" w14:paraId="6A73CB4A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IMPATTO POSITIVO</w:t>
            </w:r>
          </w:p>
        </w:tc>
        <w:tc>
          <w:tcPr>
            <w:tcW w:w="1350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D4300C" w:rsidR="00247CBE" w:rsidP="00D4300C" w:rsidRDefault="00247CBE" w14:paraId="774AB5A3" w14:textId="77777777">
            <w:pPr>
              <w:bidi w:val="false"/>
              <w:rPr>
                <w:b/>
                <w:color w:val="FFFFFF" w:themeColor="background1"/>
              </w:rPr>
            </w:pPr>
          </w:p>
        </w:tc>
        <w:tc>
          <w:tcPr>
            <w:tcW w:w="4050" w:type="dxa"/>
            <w:gridSpan w:val="3"/>
            <w:shd w:val="clear" w:color="auto" w:fill="404040" w:themeFill="text1" w:themeFillTint="BF"/>
            <w:vAlign w:val="center"/>
          </w:tcPr>
          <w:p w:rsidRPr="00D4300C" w:rsidR="00247CBE" w:rsidP="00D4300C" w:rsidRDefault="00247CBE" w14:paraId="082733AA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IMPATTO NEGATIVO</w:t>
            </w:r>
          </w:p>
        </w:tc>
        <w:tc>
          <w:tcPr>
            <w:tcW w:w="1350" w:type="dxa"/>
            <w:shd w:val="clear" w:color="auto" w:fill="222A35" w:themeFill="text2" w:themeFillShade="80"/>
            <w:vAlign w:val="center"/>
          </w:tcPr>
          <w:p w:rsidRPr="00D4300C" w:rsidR="00247CBE" w:rsidP="00D4300C" w:rsidRDefault="00247CBE" w14:paraId="62F5C790" w14:textId="77777777">
            <w:pPr>
              <w:bidi w:val="false"/>
              <w:rPr>
                <w:b/>
                <w:color w:val="FFFFFF" w:themeColor="background1"/>
              </w:rPr>
            </w:pPr>
          </w:p>
        </w:tc>
      </w:tr>
      <w:tr w:rsidR="00F51467" w:rsidTr="002B5D26" w14:paraId="0300CA46" w14:textId="77777777">
        <w:trPr>
          <w:trHeight w:val="629"/>
        </w:trPr>
        <w:tc>
          <w:tcPr>
            <w:tcW w:w="3865" w:type="dxa"/>
            <w:shd w:val="clear" w:color="auto" w:fill="222A35" w:themeFill="text2" w:themeFillShade="80"/>
            <w:vAlign w:val="center"/>
          </w:tcPr>
          <w:p w:rsidRPr="00D4300C" w:rsidR="00247CBE" w:rsidP="00D4300C" w:rsidRDefault="00247CBE" w14:paraId="368A13C6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PORTATORE D'INTERESSI</w:t>
            </w:r>
          </w:p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D4300C" w:rsidR="00247CBE" w:rsidP="00D4300C" w:rsidRDefault="00247CBE" w14:paraId="6A257515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ALTO</w:t>
            </w:r>
          </w:p>
          <w:p w:rsidRPr="00D4300C" w:rsidR="00247CBE" w:rsidP="00D4300C" w:rsidRDefault="00247CBE" w14:paraId="3A09A4E2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( 3 )</w:t>
            </w: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D4300C" w:rsidR="00247CBE" w:rsidP="00D4300C" w:rsidRDefault="00247CBE" w14:paraId="1F074E6A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MEDIO</w:t>
            </w:r>
          </w:p>
          <w:p w:rsidRPr="00D4300C" w:rsidR="00247CBE" w:rsidP="00D4300C" w:rsidRDefault="00247CBE" w14:paraId="765809F4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( 2 )</w:t>
            </w: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50647E"/>
            <w:vAlign w:val="center"/>
          </w:tcPr>
          <w:p w:rsidRPr="00D4300C" w:rsidR="00247CBE" w:rsidP="00D4300C" w:rsidRDefault="00247CBE" w14:paraId="2A82C07D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BASSO</w:t>
            </w:r>
          </w:p>
          <w:p w:rsidRPr="00D4300C" w:rsidR="00247CBE" w:rsidP="00D4300C" w:rsidRDefault="00247CBE" w14:paraId="751F5625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( 1 )</w:t>
            </w: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Pr="00D4300C" w:rsidR="00247CBE" w:rsidP="00D4300C" w:rsidRDefault="00247CBE" w14:paraId="4E38C85F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NESSUN IMPATTO</w:t>
            </w:r>
          </w:p>
          <w:p w:rsidRPr="00D4300C" w:rsidR="00247CBE" w:rsidP="00D4300C" w:rsidRDefault="00247CBE" w14:paraId="736BB2F5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( 0 )</w:t>
            </w: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7F7F7F" w:themeFill="text1" w:themeFillTint="80"/>
            <w:vAlign w:val="center"/>
          </w:tcPr>
          <w:p w:rsidRPr="00D4300C" w:rsidR="00247CBE" w:rsidP="00D4300C" w:rsidRDefault="00247CBE" w14:paraId="05BD6807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BASSO</w:t>
            </w:r>
          </w:p>
          <w:p w:rsidRPr="00D4300C" w:rsidR="00247CBE" w:rsidP="00D4300C" w:rsidRDefault="00247CBE" w14:paraId="4E4C944E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-1 )</w:t>
            </w: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D4300C" w:rsidR="00247CBE" w:rsidP="00D4300C" w:rsidRDefault="00247CBE" w14:paraId="6AE26447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MEDIO</w:t>
            </w:r>
          </w:p>
          <w:p w:rsidRPr="00D4300C" w:rsidR="00247CBE" w:rsidP="00D4300C" w:rsidRDefault="00247CBE" w14:paraId="0A2DDFDF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-2 )</w:t>
            </w: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shd w:val="clear" w:color="auto" w:fill="404040" w:themeFill="text1" w:themeFillTint="BF"/>
            <w:vAlign w:val="center"/>
          </w:tcPr>
          <w:p w:rsidRPr="00D4300C" w:rsidR="00247CBE" w:rsidP="00D4300C" w:rsidRDefault="00247CBE" w14:paraId="1CF22D07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ALTO</w:t>
            </w:r>
          </w:p>
          <w:p w:rsidRPr="00D4300C" w:rsidR="00247CBE" w:rsidP="00D4300C" w:rsidRDefault="00247CBE" w14:paraId="11B6362B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-3 )</w:t>
            </w:r>
          </w:p>
        </w:tc>
        <w:tc>
          <w:tcPr>
            <w:tcW w:w="1350" w:type="dxa"/>
            <w:shd w:val="clear" w:color="auto" w:fill="222A35" w:themeFill="text2" w:themeFillShade="80"/>
            <w:vAlign w:val="center"/>
          </w:tcPr>
          <w:p w:rsidRPr="00D4300C" w:rsidR="00247CBE" w:rsidP="00D4300C" w:rsidRDefault="00247CBE" w14:paraId="1648D42F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VALUTAZIONE</w:t>
            </w:r>
          </w:p>
        </w:tc>
      </w:tr>
      <w:tr w:rsidR="00F51467" w:rsidTr="002B5D26" w14:paraId="4558F07A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247CBE" w:rsidP="00D4300C" w:rsidRDefault="00247CBE" w14:paraId="505C7F93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07970153" w14:textId="77777777">
            <w:pPr>
              <w:bidi w:val="false"/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471A8C3E" w14:textId="77777777">
            <w:pPr>
              <w:bidi w:val="false"/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6082FE1D" w14:textId="77777777">
            <w:pPr>
              <w:bidi w:val="false"/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1C5B8557" w14:textId="77777777">
            <w:pPr>
              <w:bidi w:val="false"/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7E17162C" w14:textId="77777777">
            <w:pPr>
              <w:bidi w:val="false"/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56BA7F55" w14:textId="77777777">
            <w:pPr>
              <w:bidi w:val="false"/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4BB3C8B4" w14:textId="77777777">
            <w:pPr>
              <w:bidi w:val="false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247CBE" w:rsidP="00D4300C" w:rsidRDefault="00247CBE" w14:paraId="4B277FA6" w14:textId="77777777">
            <w:pPr>
              <w:bidi w:val="false"/>
              <w:jc w:val="center"/>
            </w:pPr>
          </w:p>
        </w:tc>
      </w:tr>
      <w:tr w:rsidR="00F51467" w:rsidTr="002B5D26" w14:paraId="56F48583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247CBE" w:rsidP="00D4300C" w:rsidRDefault="00247CBE" w14:paraId="000E44C0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3E7037B7" w14:textId="77777777">
            <w:pPr>
              <w:bidi w:val="false"/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721649A3" w14:textId="77777777">
            <w:pPr>
              <w:bidi w:val="false"/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5C13D7BE" w14:textId="77777777">
            <w:pPr>
              <w:bidi w:val="false"/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004872A9" w14:textId="77777777">
            <w:pPr>
              <w:bidi w:val="false"/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766380AD" w14:textId="77777777">
            <w:pPr>
              <w:bidi w:val="false"/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624C7165" w14:textId="77777777">
            <w:pPr>
              <w:bidi w:val="false"/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29A7245B" w14:textId="77777777">
            <w:pPr>
              <w:bidi w:val="false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247CBE" w:rsidP="00D4300C" w:rsidRDefault="00247CBE" w14:paraId="0C2A89C8" w14:textId="77777777">
            <w:pPr>
              <w:bidi w:val="false"/>
              <w:jc w:val="center"/>
            </w:pPr>
          </w:p>
        </w:tc>
      </w:tr>
      <w:tr w:rsidR="00F51467" w:rsidTr="002B5D26" w14:paraId="685DA044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247CBE" w:rsidP="00D4300C" w:rsidRDefault="00247CBE" w14:paraId="7DB2D3D8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5075FCD4" w14:textId="77777777">
            <w:pPr>
              <w:bidi w:val="false"/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5971387E" w14:textId="77777777">
            <w:pPr>
              <w:bidi w:val="false"/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67910DB1" w14:textId="77777777">
            <w:pPr>
              <w:bidi w:val="false"/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42C729ED" w14:textId="77777777">
            <w:pPr>
              <w:bidi w:val="false"/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6DA02EC7" w14:textId="77777777">
            <w:pPr>
              <w:bidi w:val="false"/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352F85A6" w14:textId="77777777">
            <w:pPr>
              <w:bidi w:val="false"/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7B2706CB" w14:textId="77777777">
            <w:pPr>
              <w:bidi w:val="false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247CBE" w:rsidP="00D4300C" w:rsidRDefault="00247CBE" w14:paraId="233CA39E" w14:textId="77777777">
            <w:pPr>
              <w:bidi w:val="false"/>
              <w:jc w:val="center"/>
            </w:pPr>
          </w:p>
        </w:tc>
      </w:tr>
      <w:tr w:rsidR="00F51467" w:rsidTr="002B5D26" w14:paraId="47553378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247CBE" w:rsidP="00D4300C" w:rsidRDefault="00247CBE" w14:paraId="6ADA2F8F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4F5F7F81" w14:textId="77777777">
            <w:pPr>
              <w:bidi w:val="false"/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1DAB49C3" w14:textId="77777777">
            <w:pPr>
              <w:bidi w:val="false"/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4F3985C5" w14:textId="77777777">
            <w:pPr>
              <w:bidi w:val="false"/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6CCDBECA" w14:textId="77777777">
            <w:pPr>
              <w:bidi w:val="false"/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2C1D3EA0" w14:textId="77777777">
            <w:pPr>
              <w:bidi w:val="false"/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78F841AF" w14:textId="77777777">
            <w:pPr>
              <w:bidi w:val="false"/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66FCD44D" w14:textId="77777777">
            <w:pPr>
              <w:bidi w:val="false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247CBE" w:rsidP="00D4300C" w:rsidRDefault="00247CBE" w14:paraId="0C698663" w14:textId="77777777">
            <w:pPr>
              <w:bidi w:val="false"/>
              <w:jc w:val="center"/>
            </w:pPr>
          </w:p>
        </w:tc>
      </w:tr>
      <w:tr w:rsidR="00247CBE" w:rsidTr="002B5D26" w14:paraId="1D7DFE10" w14:textId="77777777">
        <w:trPr>
          <w:trHeight w:val="432"/>
        </w:trPr>
        <w:tc>
          <w:tcPr>
            <w:tcW w:w="13225" w:type="dxa"/>
            <w:gridSpan w:val="8"/>
            <w:shd w:val="clear" w:color="auto" w:fill="323E4F" w:themeFill="text2" w:themeFillShade="BF"/>
            <w:vAlign w:val="center"/>
          </w:tcPr>
          <w:p w:rsidRPr="00D4300C" w:rsidR="00247CBE" w:rsidP="00D4300C" w:rsidRDefault="00247CBE" w14:paraId="2AA46294" w14:textId="77777777">
            <w:pPr>
              <w:bidi w:val="false"/>
              <w:jc w:val="right"/>
              <w:rPr>
                <w:b/>
              </w:rPr>
            </w:pPr>
            <w:r w:rsidRPr="00D4300C">
              <w:rPr>
                <w:b/>
                <w:lang w:val="Italian"/>
              </w:rPr>
              <w:t>TOTALE GENERALE</w:t>
            </w:r>
          </w:p>
        </w:tc>
        <w:tc>
          <w:tcPr>
            <w:tcW w:w="1350" w:type="dxa"/>
            <w:shd w:val="clear" w:color="auto" w:fill="D5DCE4" w:themeFill="text2" w:themeFillTint="33"/>
            <w:vAlign w:val="center"/>
          </w:tcPr>
          <w:p w:rsidRPr="00D4300C" w:rsidR="00247CBE" w:rsidP="00D4300C" w:rsidRDefault="00247CBE" w14:paraId="7F669563" w14:textId="77777777">
            <w:pPr>
              <w:bidi w:val="false"/>
              <w:jc w:val="center"/>
              <w:rPr>
                <w:b/>
              </w:rPr>
            </w:pPr>
          </w:p>
        </w:tc>
      </w:tr>
    </w:tbl>
    <w:p w:rsidR="004630AB" w:rsidP="00D4300C" w:rsidRDefault="004630AB" w14:paraId="05887279" w14:textId="77777777"/>
    <w:p w:rsidR="00247CBE" w:rsidP="00D4300C" w:rsidRDefault="00247CBE" w14:paraId="5E9C4A72" w14:textId="77777777"/>
    <w:p w:rsidR="00247CBE" w:rsidP="00D4300C" w:rsidRDefault="00247CBE" w14:paraId="2CE0E3FD" w14:textId="77777777"/>
    <w:p w:rsidR="00247CBE" w:rsidP="00D4300C" w:rsidRDefault="00247CBE" w14:paraId="4A971BF4" w14:textId="77777777">
      <w:r>
        <w:rPr>
          <w:lang w:val="Italian"/>
        </w:rPr>
        <w:br w:type="page"/>
      </w:r>
    </w:p>
    <w:p w:rsidRPr="00882563" w:rsidR="00247CBE" w:rsidP="00D4300C" w:rsidRDefault="00247CBE" w14:paraId="22183E94" w14:textId="77777777">
      <w:pPr>
        <w:pStyle w:val="Heading2"/>
        <w:bidi w:val="false"/>
      </w:pPr>
      <w:bookmarkStart w:name="_Toc519496959" w:id="33"/>
      <w:r>
        <w:rPr>
          <w:lang w:val="Italian"/>
        </w:rPr>
        <w:t>OPZIONE 2</w:t>
      </w:r>
      <w:bookmarkEnd w:id="33"/>
    </w:p>
    <w:tbl>
      <w:tblPr>
        <w:tblStyle w:val="TableGrid"/>
        <w:tblW w:w="1456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055"/>
        <w:gridCol w:w="2876"/>
        <w:gridCol w:w="2877"/>
        <w:gridCol w:w="2877"/>
        <w:gridCol w:w="2877"/>
      </w:tblGrid>
      <w:tr w:rsidRPr="00491059" w:rsidR="00D4300C" w:rsidTr="000E3CB4" w14:paraId="41517FB5" w14:textId="77777777">
        <w:trPr>
          <w:trHeight w:val="360"/>
        </w:trPr>
        <w:tc>
          <w:tcPr>
            <w:tcW w:w="3055" w:type="dxa"/>
            <w:shd w:val="clear" w:color="auto" w:fill="44546A" w:themeFill="text2"/>
            <w:vAlign w:val="center"/>
          </w:tcPr>
          <w:p w:rsidRPr="00D4300C" w:rsidR="00D4300C" w:rsidP="000E3CB4" w:rsidRDefault="00D4300C" w14:paraId="17256C90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DESCRIZIONE DELL'OPZIONE</w:t>
            </w:r>
          </w:p>
        </w:tc>
        <w:tc>
          <w:tcPr>
            <w:tcW w:w="2876" w:type="dxa"/>
            <w:tcBorders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D4300C" w:rsidR="00D4300C" w:rsidP="000E3CB4" w:rsidRDefault="00D4300C" w14:paraId="11C29E04" w14:textId="77777777">
            <w:pPr>
              <w:bidi w:val="false"/>
              <w:rPr>
                <w:rFonts w:eastAsiaTheme="minorHAnsi"/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BENEFICI</w:t>
            </w:r>
          </w:p>
        </w:tc>
        <w:tc>
          <w:tcPr>
            <w:tcW w:w="2877" w:type="dxa"/>
            <w:tcBorders>
              <w:lef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D4300C" w:rsidR="00D4300C" w:rsidP="000E3CB4" w:rsidRDefault="00D4300C" w14:paraId="7234C0CA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DIFETTO</w:t>
            </w:r>
          </w:p>
        </w:tc>
        <w:tc>
          <w:tcPr>
            <w:tcW w:w="2877" w:type="dxa"/>
            <w:shd w:val="clear" w:color="auto" w:fill="44546A" w:themeFill="text2"/>
            <w:vAlign w:val="center"/>
          </w:tcPr>
          <w:p w:rsidRPr="00D4300C" w:rsidR="00D4300C" w:rsidP="000E3CB4" w:rsidRDefault="00D4300C" w14:paraId="6CD4EE35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COSTI</w:t>
            </w:r>
          </w:p>
        </w:tc>
        <w:tc>
          <w:tcPr>
            <w:tcW w:w="2877" w:type="dxa"/>
            <w:shd w:val="clear" w:color="auto" w:fill="44546A" w:themeFill="text2"/>
            <w:vAlign w:val="center"/>
          </w:tcPr>
          <w:p w:rsidRPr="00D4300C" w:rsidR="00D4300C" w:rsidP="000E3CB4" w:rsidRDefault="00D4300C" w14:paraId="3FC34597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RISCHI</w:t>
            </w:r>
          </w:p>
        </w:tc>
      </w:tr>
      <w:tr w:rsidRPr="00491059" w:rsidR="00D4300C" w:rsidTr="000E3CB4" w14:paraId="5018841E" w14:textId="77777777">
        <w:trPr>
          <w:trHeight w:val="1440"/>
        </w:trPr>
        <w:tc>
          <w:tcPr>
            <w:tcW w:w="3055" w:type="dxa"/>
            <w:shd w:val="clear" w:color="auto" w:fill="D5DCE4" w:themeFill="text2" w:themeFillTint="33"/>
            <w:vAlign w:val="center"/>
          </w:tcPr>
          <w:p w:rsidRPr="00491059" w:rsidR="00D4300C" w:rsidP="000E3CB4" w:rsidRDefault="00D4300C" w14:paraId="6E9D1207" w14:textId="77777777"/>
        </w:tc>
        <w:tc>
          <w:tcPr>
            <w:tcW w:w="2876" w:type="dxa"/>
            <w:tcBorders>
              <w:right w:val="dashSmallGap" w:color="BFBFBF" w:themeColor="background1" w:themeShade="BF" w:sz="4" w:space="0"/>
            </w:tcBorders>
            <w:shd w:val="clear" w:color="auto" w:fill="E5ECF5"/>
            <w:vAlign w:val="center"/>
          </w:tcPr>
          <w:p w:rsidRPr="00491059" w:rsidR="00D4300C" w:rsidP="000E3CB4" w:rsidRDefault="00D4300C" w14:paraId="1AC97721" w14:textId="77777777"/>
        </w:tc>
        <w:tc>
          <w:tcPr>
            <w:tcW w:w="2877" w:type="dxa"/>
            <w:tcBorders>
              <w:left w:val="dashSmallGap" w:color="BFBFBF" w:themeColor="background1" w:themeShade="BF" w:sz="4" w:space="0"/>
            </w:tcBorders>
            <w:shd w:val="clear" w:color="auto" w:fill="E5ECF5"/>
            <w:vAlign w:val="center"/>
          </w:tcPr>
          <w:p w:rsidRPr="00491059" w:rsidR="00D4300C" w:rsidP="000E3CB4" w:rsidRDefault="00D4300C" w14:paraId="3DEBE5B6" w14:textId="77777777"/>
        </w:tc>
        <w:tc>
          <w:tcPr>
            <w:tcW w:w="2877" w:type="dxa"/>
            <w:shd w:val="clear" w:color="auto" w:fill="auto"/>
            <w:vAlign w:val="center"/>
          </w:tcPr>
          <w:p w:rsidRPr="00491059" w:rsidR="00D4300C" w:rsidP="000E3CB4" w:rsidRDefault="00D4300C" w14:paraId="1DD83DDA" w14:textId="77777777"/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:rsidRPr="00491059" w:rsidR="00D4300C" w:rsidP="000E3CB4" w:rsidRDefault="00D4300C" w14:paraId="0BC999A8" w14:textId="77777777"/>
        </w:tc>
      </w:tr>
    </w:tbl>
    <w:tbl>
      <w:tblPr>
        <w:tblW w:w="1457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1338"/>
        <w:gridCol w:w="1339"/>
        <w:gridCol w:w="1283"/>
        <w:gridCol w:w="1350"/>
        <w:gridCol w:w="1353"/>
        <w:gridCol w:w="1354"/>
        <w:gridCol w:w="1343"/>
        <w:gridCol w:w="1350"/>
      </w:tblGrid>
      <w:tr w:rsidR="00D4300C" w:rsidTr="000E3CB4" w14:paraId="3151C9D3" w14:textId="77777777">
        <w:trPr>
          <w:trHeight w:val="360"/>
        </w:trPr>
        <w:tc>
          <w:tcPr>
            <w:tcW w:w="3865" w:type="dxa"/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579154AE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IMPATTO DEGLI STAKEHOLDER</w:t>
            </w:r>
          </w:p>
        </w:tc>
        <w:tc>
          <w:tcPr>
            <w:tcW w:w="3960" w:type="dxa"/>
            <w:gridSpan w:val="3"/>
            <w:shd w:val="clear" w:color="auto" w:fill="323E4F" w:themeFill="text2" w:themeFillShade="BF"/>
            <w:vAlign w:val="center"/>
          </w:tcPr>
          <w:p w:rsidRPr="00D4300C" w:rsidR="00D4300C" w:rsidP="000E3CB4" w:rsidRDefault="00D4300C" w14:paraId="7D6A729F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IMPATTO POSITIVO</w:t>
            </w:r>
          </w:p>
        </w:tc>
        <w:tc>
          <w:tcPr>
            <w:tcW w:w="1350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77BC2EAD" w14:textId="77777777">
            <w:pPr>
              <w:bidi w:val="false"/>
              <w:rPr>
                <w:b/>
                <w:color w:val="FFFFFF" w:themeColor="background1"/>
              </w:rPr>
            </w:pPr>
          </w:p>
        </w:tc>
        <w:tc>
          <w:tcPr>
            <w:tcW w:w="4050" w:type="dxa"/>
            <w:gridSpan w:val="3"/>
            <w:shd w:val="clear" w:color="auto" w:fill="404040" w:themeFill="text1" w:themeFillTint="BF"/>
            <w:vAlign w:val="center"/>
          </w:tcPr>
          <w:p w:rsidRPr="00D4300C" w:rsidR="00D4300C" w:rsidP="000E3CB4" w:rsidRDefault="00D4300C" w14:paraId="095798DD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IMPATTO NEGATIVO</w:t>
            </w:r>
          </w:p>
        </w:tc>
        <w:tc>
          <w:tcPr>
            <w:tcW w:w="1350" w:type="dxa"/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00900D10" w14:textId="77777777">
            <w:pPr>
              <w:bidi w:val="false"/>
              <w:rPr>
                <w:b/>
                <w:color w:val="FFFFFF" w:themeColor="background1"/>
              </w:rPr>
            </w:pPr>
          </w:p>
        </w:tc>
      </w:tr>
      <w:tr w:rsidR="00D4300C" w:rsidTr="000E3CB4" w14:paraId="7BDCA0A0" w14:textId="77777777">
        <w:trPr>
          <w:trHeight w:val="629"/>
        </w:trPr>
        <w:tc>
          <w:tcPr>
            <w:tcW w:w="3865" w:type="dxa"/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29B8612C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PORTATORE D'INTERESSI</w:t>
            </w:r>
          </w:p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D4300C" w:rsidR="00D4300C" w:rsidP="000E3CB4" w:rsidRDefault="00D4300C" w14:paraId="217498D6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ALTO</w:t>
            </w:r>
          </w:p>
          <w:p w:rsidRPr="00D4300C" w:rsidR="00D4300C" w:rsidP="000E3CB4" w:rsidRDefault="00D4300C" w14:paraId="1117FC49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( 3 )</w:t>
            </w: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D4300C" w:rsidR="00D4300C" w:rsidP="000E3CB4" w:rsidRDefault="00D4300C" w14:paraId="603630A1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MEDIO</w:t>
            </w:r>
          </w:p>
          <w:p w:rsidRPr="00D4300C" w:rsidR="00D4300C" w:rsidP="000E3CB4" w:rsidRDefault="00D4300C" w14:paraId="19F48A36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( 2 )</w:t>
            </w: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50647E"/>
            <w:vAlign w:val="center"/>
          </w:tcPr>
          <w:p w:rsidRPr="00D4300C" w:rsidR="00D4300C" w:rsidP="000E3CB4" w:rsidRDefault="00D4300C" w14:paraId="55670332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BASSO</w:t>
            </w:r>
          </w:p>
          <w:p w:rsidRPr="00D4300C" w:rsidR="00D4300C" w:rsidP="000E3CB4" w:rsidRDefault="00D4300C" w14:paraId="6BF27D3D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( 1 )</w:t>
            </w: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Pr="00D4300C" w:rsidR="00D4300C" w:rsidP="000E3CB4" w:rsidRDefault="00D4300C" w14:paraId="50BB7276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NESSUN IMPATTO</w:t>
            </w:r>
          </w:p>
          <w:p w:rsidRPr="00D4300C" w:rsidR="00D4300C" w:rsidP="000E3CB4" w:rsidRDefault="00D4300C" w14:paraId="422308E3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( 0 )</w:t>
            </w: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7F7F7F" w:themeFill="text1" w:themeFillTint="80"/>
            <w:vAlign w:val="center"/>
          </w:tcPr>
          <w:p w:rsidRPr="00D4300C" w:rsidR="00D4300C" w:rsidP="000E3CB4" w:rsidRDefault="00D4300C" w14:paraId="5518B525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BASSO</w:t>
            </w:r>
          </w:p>
          <w:p w:rsidRPr="00D4300C" w:rsidR="00D4300C" w:rsidP="000E3CB4" w:rsidRDefault="00D4300C" w14:paraId="2FEA2DA0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-1 )</w:t>
            </w: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D4300C" w:rsidR="00D4300C" w:rsidP="000E3CB4" w:rsidRDefault="00D4300C" w14:paraId="45E51D27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MEDIO</w:t>
            </w:r>
          </w:p>
          <w:p w:rsidRPr="00D4300C" w:rsidR="00D4300C" w:rsidP="000E3CB4" w:rsidRDefault="00D4300C" w14:paraId="019C4CB2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-2 )</w:t>
            </w: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shd w:val="clear" w:color="auto" w:fill="404040" w:themeFill="text1" w:themeFillTint="BF"/>
            <w:vAlign w:val="center"/>
          </w:tcPr>
          <w:p w:rsidRPr="00D4300C" w:rsidR="00D4300C" w:rsidP="000E3CB4" w:rsidRDefault="00D4300C" w14:paraId="6436EEE0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ALTO</w:t>
            </w:r>
          </w:p>
          <w:p w:rsidRPr="00D4300C" w:rsidR="00D4300C" w:rsidP="000E3CB4" w:rsidRDefault="00D4300C" w14:paraId="2A76F9A5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-3 )</w:t>
            </w:r>
          </w:p>
        </w:tc>
        <w:tc>
          <w:tcPr>
            <w:tcW w:w="1350" w:type="dxa"/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3153EDF5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VALUTAZIONE</w:t>
            </w:r>
          </w:p>
        </w:tc>
      </w:tr>
      <w:tr w:rsidR="00D4300C" w:rsidTr="000E3CB4" w14:paraId="18779EC9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D4300C" w:rsidP="000E3CB4" w:rsidRDefault="00D4300C" w14:paraId="5A0B050C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73CD7EFD" w14:textId="77777777">
            <w:pPr>
              <w:bidi w:val="false"/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2D8DA3C0" w14:textId="77777777">
            <w:pPr>
              <w:bidi w:val="false"/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2DCFCFB2" w14:textId="77777777">
            <w:pPr>
              <w:bidi w:val="false"/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185FBC6E" w14:textId="77777777">
            <w:pPr>
              <w:bidi w:val="false"/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2BCC767E" w14:textId="77777777">
            <w:pPr>
              <w:bidi w:val="false"/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DEA91E5" w14:textId="77777777">
            <w:pPr>
              <w:bidi w:val="false"/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0AEBDB08" w14:textId="77777777">
            <w:pPr>
              <w:bidi w:val="false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D4300C" w:rsidP="000E3CB4" w:rsidRDefault="00D4300C" w14:paraId="153E7768" w14:textId="77777777">
            <w:pPr>
              <w:bidi w:val="false"/>
              <w:jc w:val="center"/>
            </w:pPr>
          </w:p>
        </w:tc>
      </w:tr>
      <w:tr w:rsidR="00D4300C" w:rsidTr="000E3CB4" w14:paraId="42644415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D4300C" w:rsidP="000E3CB4" w:rsidRDefault="00D4300C" w14:paraId="40133BDE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CEC8BFD" w14:textId="77777777">
            <w:pPr>
              <w:bidi w:val="false"/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9C348AB" w14:textId="77777777">
            <w:pPr>
              <w:bidi w:val="false"/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3C7A735" w14:textId="77777777">
            <w:pPr>
              <w:bidi w:val="false"/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0D6662FD" w14:textId="77777777">
            <w:pPr>
              <w:bidi w:val="false"/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2BF0495F" w14:textId="77777777">
            <w:pPr>
              <w:bidi w:val="false"/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C3B8399" w14:textId="77777777">
            <w:pPr>
              <w:bidi w:val="false"/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234665D" w14:textId="77777777">
            <w:pPr>
              <w:bidi w:val="false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D4300C" w:rsidP="000E3CB4" w:rsidRDefault="00D4300C" w14:paraId="3F47D933" w14:textId="77777777">
            <w:pPr>
              <w:bidi w:val="false"/>
              <w:jc w:val="center"/>
            </w:pPr>
          </w:p>
        </w:tc>
      </w:tr>
      <w:tr w:rsidR="00D4300C" w:rsidTr="000E3CB4" w14:paraId="3DF18098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D4300C" w:rsidP="000E3CB4" w:rsidRDefault="00D4300C" w14:paraId="1B94A935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12C05FC" w14:textId="77777777">
            <w:pPr>
              <w:bidi w:val="false"/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00EE6313" w14:textId="77777777">
            <w:pPr>
              <w:bidi w:val="false"/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45B912A" w14:textId="77777777">
            <w:pPr>
              <w:bidi w:val="false"/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7DCDA1D" w14:textId="77777777">
            <w:pPr>
              <w:bidi w:val="false"/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4EA87861" w14:textId="77777777">
            <w:pPr>
              <w:bidi w:val="false"/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01F0605" w14:textId="77777777">
            <w:pPr>
              <w:bidi w:val="false"/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136AD0F" w14:textId="77777777">
            <w:pPr>
              <w:bidi w:val="false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D4300C" w:rsidP="000E3CB4" w:rsidRDefault="00D4300C" w14:paraId="1999D79E" w14:textId="77777777">
            <w:pPr>
              <w:bidi w:val="false"/>
              <w:jc w:val="center"/>
            </w:pPr>
          </w:p>
        </w:tc>
      </w:tr>
      <w:tr w:rsidR="00D4300C" w:rsidTr="000E3CB4" w14:paraId="4FE7A119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D4300C" w:rsidP="000E3CB4" w:rsidRDefault="00D4300C" w14:paraId="74DF29E5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0573EDD" w14:textId="77777777">
            <w:pPr>
              <w:bidi w:val="false"/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1E1363C0" w14:textId="77777777">
            <w:pPr>
              <w:bidi w:val="false"/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68E690D1" w14:textId="77777777">
            <w:pPr>
              <w:bidi w:val="false"/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704E9A7C" w14:textId="77777777">
            <w:pPr>
              <w:bidi w:val="false"/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12896ADB" w14:textId="77777777">
            <w:pPr>
              <w:bidi w:val="false"/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CD504F0" w14:textId="77777777">
            <w:pPr>
              <w:bidi w:val="false"/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32B3990" w14:textId="77777777">
            <w:pPr>
              <w:bidi w:val="false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D4300C" w:rsidP="000E3CB4" w:rsidRDefault="00D4300C" w14:paraId="3C4C2301" w14:textId="77777777">
            <w:pPr>
              <w:bidi w:val="false"/>
              <w:jc w:val="center"/>
            </w:pPr>
          </w:p>
        </w:tc>
      </w:tr>
      <w:tr w:rsidR="00D4300C" w:rsidTr="000E3CB4" w14:paraId="0FC003CE" w14:textId="77777777">
        <w:trPr>
          <w:trHeight w:val="432"/>
        </w:trPr>
        <w:tc>
          <w:tcPr>
            <w:tcW w:w="13225" w:type="dxa"/>
            <w:gridSpan w:val="8"/>
            <w:shd w:val="clear" w:color="auto" w:fill="323E4F" w:themeFill="text2" w:themeFillShade="BF"/>
            <w:vAlign w:val="center"/>
          </w:tcPr>
          <w:p w:rsidRPr="00D4300C" w:rsidR="00D4300C" w:rsidP="000E3CB4" w:rsidRDefault="00D4300C" w14:paraId="041C1DB8" w14:textId="77777777">
            <w:pPr>
              <w:bidi w:val="false"/>
              <w:jc w:val="right"/>
              <w:rPr>
                <w:b/>
              </w:rPr>
            </w:pPr>
            <w:r w:rsidRPr="00D4300C">
              <w:rPr>
                <w:b/>
                <w:lang w:val="Italian"/>
              </w:rPr>
              <w:t>TOTALE GENERALE</w:t>
            </w:r>
          </w:p>
        </w:tc>
        <w:tc>
          <w:tcPr>
            <w:tcW w:w="1350" w:type="dxa"/>
            <w:shd w:val="clear" w:color="auto" w:fill="D5DCE4" w:themeFill="text2" w:themeFillTint="33"/>
            <w:vAlign w:val="center"/>
          </w:tcPr>
          <w:p w:rsidRPr="00D4300C" w:rsidR="00D4300C" w:rsidP="000E3CB4" w:rsidRDefault="00D4300C" w14:paraId="45ACC2F5" w14:textId="77777777">
            <w:pPr>
              <w:bidi w:val="false"/>
              <w:jc w:val="center"/>
              <w:rPr>
                <w:b/>
              </w:rPr>
            </w:pPr>
          </w:p>
        </w:tc>
      </w:tr>
    </w:tbl>
    <w:p w:rsidR="00D4300C" w:rsidP="00D4300C" w:rsidRDefault="00D4300C" w14:paraId="545E9E4C" w14:textId="77777777"/>
    <w:p w:rsidRPr="00882563" w:rsidR="00247CBE" w:rsidP="00D4300C" w:rsidRDefault="00247CBE" w14:paraId="4CEBA6BF" w14:textId="77777777">
      <w:pPr>
        <w:pStyle w:val="Heading2"/>
        <w:bidi w:val="false"/>
      </w:pPr>
      <w:bookmarkStart w:name="_Toc519496960" w:id="34"/>
      <w:r>
        <w:rPr>
          <w:lang w:val="Italian"/>
        </w:rPr>
        <w:t>OPZIONE 3</w:t>
      </w:r>
      <w:bookmarkEnd w:id="34"/>
    </w:p>
    <w:tbl>
      <w:tblPr>
        <w:tblStyle w:val="TableGrid"/>
        <w:tblW w:w="1456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055"/>
        <w:gridCol w:w="2876"/>
        <w:gridCol w:w="2877"/>
        <w:gridCol w:w="2877"/>
        <w:gridCol w:w="2877"/>
      </w:tblGrid>
      <w:tr w:rsidRPr="00491059" w:rsidR="00D4300C" w:rsidTr="000E3CB4" w14:paraId="59F37545" w14:textId="77777777">
        <w:trPr>
          <w:trHeight w:val="360"/>
        </w:trPr>
        <w:tc>
          <w:tcPr>
            <w:tcW w:w="3055" w:type="dxa"/>
            <w:shd w:val="clear" w:color="auto" w:fill="44546A" w:themeFill="text2"/>
            <w:vAlign w:val="center"/>
          </w:tcPr>
          <w:p w:rsidRPr="00D4300C" w:rsidR="00D4300C" w:rsidP="000E3CB4" w:rsidRDefault="00D4300C" w14:paraId="0768BEC3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DESCRIZIONE DELL'OPZIONE</w:t>
            </w:r>
          </w:p>
        </w:tc>
        <w:tc>
          <w:tcPr>
            <w:tcW w:w="2876" w:type="dxa"/>
            <w:tcBorders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D4300C" w:rsidR="00D4300C" w:rsidP="000E3CB4" w:rsidRDefault="00D4300C" w14:paraId="586AFC5B" w14:textId="77777777">
            <w:pPr>
              <w:bidi w:val="false"/>
              <w:rPr>
                <w:rFonts w:eastAsiaTheme="minorHAnsi"/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BENEFICI</w:t>
            </w:r>
          </w:p>
        </w:tc>
        <w:tc>
          <w:tcPr>
            <w:tcW w:w="2877" w:type="dxa"/>
            <w:tcBorders>
              <w:lef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D4300C" w:rsidR="00D4300C" w:rsidP="000E3CB4" w:rsidRDefault="00D4300C" w14:paraId="1B600DC5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DIFETTO</w:t>
            </w:r>
          </w:p>
        </w:tc>
        <w:tc>
          <w:tcPr>
            <w:tcW w:w="2877" w:type="dxa"/>
            <w:shd w:val="clear" w:color="auto" w:fill="44546A" w:themeFill="text2"/>
            <w:vAlign w:val="center"/>
          </w:tcPr>
          <w:p w:rsidRPr="00D4300C" w:rsidR="00D4300C" w:rsidP="000E3CB4" w:rsidRDefault="00D4300C" w14:paraId="4EFD08D2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COSTI</w:t>
            </w:r>
          </w:p>
        </w:tc>
        <w:tc>
          <w:tcPr>
            <w:tcW w:w="2877" w:type="dxa"/>
            <w:shd w:val="clear" w:color="auto" w:fill="44546A" w:themeFill="text2"/>
            <w:vAlign w:val="center"/>
          </w:tcPr>
          <w:p w:rsidRPr="00D4300C" w:rsidR="00D4300C" w:rsidP="000E3CB4" w:rsidRDefault="00D4300C" w14:paraId="5C483A5A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RISCHI</w:t>
            </w:r>
          </w:p>
        </w:tc>
      </w:tr>
      <w:tr w:rsidRPr="00491059" w:rsidR="00D4300C" w:rsidTr="000E3CB4" w14:paraId="73C87815" w14:textId="77777777">
        <w:trPr>
          <w:trHeight w:val="1440"/>
        </w:trPr>
        <w:tc>
          <w:tcPr>
            <w:tcW w:w="3055" w:type="dxa"/>
            <w:shd w:val="clear" w:color="auto" w:fill="D5DCE4" w:themeFill="text2" w:themeFillTint="33"/>
            <w:vAlign w:val="center"/>
          </w:tcPr>
          <w:p w:rsidRPr="00491059" w:rsidR="00D4300C" w:rsidP="000E3CB4" w:rsidRDefault="00D4300C" w14:paraId="6BE6CB74" w14:textId="77777777"/>
        </w:tc>
        <w:tc>
          <w:tcPr>
            <w:tcW w:w="2876" w:type="dxa"/>
            <w:tcBorders>
              <w:right w:val="dashSmallGap" w:color="BFBFBF" w:themeColor="background1" w:themeShade="BF" w:sz="4" w:space="0"/>
            </w:tcBorders>
            <w:shd w:val="clear" w:color="auto" w:fill="E5ECF5"/>
            <w:vAlign w:val="center"/>
          </w:tcPr>
          <w:p w:rsidRPr="00491059" w:rsidR="00D4300C" w:rsidP="000E3CB4" w:rsidRDefault="00D4300C" w14:paraId="101816DB" w14:textId="77777777"/>
        </w:tc>
        <w:tc>
          <w:tcPr>
            <w:tcW w:w="2877" w:type="dxa"/>
            <w:tcBorders>
              <w:left w:val="dashSmallGap" w:color="BFBFBF" w:themeColor="background1" w:themeShade="BF" w:sz="4" w:space="0"/>
            </w:tcBorders>
            <w:shd w:val="clear" w:color="auto" w:fill="E5ECF5"/>
            <w:vAlign w:val="center"/>
          </w:tcPr>
          <w:p w:rsidRPr="00491059" w:rsidR="00D4300C" w:rsidP="000E3CB4" w:rsidRDefault="00D4300C" w14:paraId="073190D3" w14:textId="77777777"/>
        </w:tc>
        <w:tc>
          <w:tcPr>
            <w:tcW w:w="2877" w:type="dxa"/>
            <w:shd w:val="clear" w:color="auto" w:fill="auto"/>
            <w:vAlign w:val="center"/>
          </w:tcPr>
          <w:p w:rsidRPr="00491059" w:rsidR="00D4300C" w:rsidP="000E3CB4" w:rsidRDefault="00D4300C" w14:paraId="138DAA26" w14:textId="77777777"/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:rsidRPr="00491059" w:rsidR="00D4300C" w:rsidP="000E3CB4" w:rsidRDefault="00D4300C" w14:paraId="3CC52FD3" w14:textId="77777777"/>
        </w:tc>
      </w:tr>
    </w:tbl>
    <w:tbl>
      <w:tblPr>
        <w:tblW w:w="1457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1338"/>
        <w:gridCol w:w="1339"/>
        <w:gridCol w:w="1283"/>
        <w:gridCol w:w="1350"/>
        <w:gridCol w:w="1353"/>
        <w:gridCol w:w="1354"/>
        <w:gridCol w:w="1343"/>
        <w:gridCol w:w="1350"/>
      </w:tblGrid>
      <w:tr w:rsidR="00D4300C" w:rsidTr="000E3CB4" w14:paraId="5023C71E" w14:textId="77777777">
        <w:trPr>
          <w:trHeight w:val="360"/>
        </w:trPr>
        <w:tc>
          <w:tcPr>
            <w:tcW w:w="3865" w:type="dxa"/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6CB3B3F0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IMPATTO DEGLI STAKEHOLDER</w:t>
            </w:r>
          </w:p>
        </w:tc>
        <w:tc>
          <w:tcPr>
            <w:tcW w:w="3960" w:type="dxa"/>
            <w:gridSpan w:val="3"/>
            <w:shd w:val="clear" w:color="auto" w:fill="323E4F" w:themeFill="text2" w:themeFillShade="BF"/>
            <w:vAlign w:val="center"/>
          </w:tcPr>
          <w:p w:rsidRPr="00D4300C" w:rsidR="00D4300C" w:rsidP="000E3CB4" w:rsidRDefault="00D4300C" w14:paraId="450AF732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IMPATTO POSITIVO</w:t>
            </w:r>
          </w:p>
        </w:tc>
        <w:tc>
          <w:tcPr>
            <w:tcW w:w="1350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50BA207D" w14:textId="77777777">
            <w:pPr>
              <w:bidi w:val="false"/>
              <w:rPr>
                <w:b/>
                <w:color w:val="FFFFFF" w:themeColor="background1"/>
              </w:rPr>
            </w:pPr>
          </w:p>
        </w:tc>
        <w:tc>
          <w:tcPr>
            <w:tcW w:w="4050" w:type="dxa"/>
            <w:gridSpan w:val="3"/>
            <w:shd w:val="clear" w:color="auto" w:fill="404040" w:themeFill="text1" w:themeFillTint="BF"/>
            <w:vAlign w:val="center"/>
          </w:tcPr>
          <w:p w:rsidRPr="00D4300C" w:rsidR="00D4300C" w:rsidP="000E3CB4" w:rsidRDefault="00D4300C" w14:paraId="0F7D47C2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IMPATTO NEGATIVO</w:t>
            </w:r>
          </w:p>
        </w:tc>
        <w:tc>
          <w:tcPr>
            <w:tcW w:w="1350" w:type="dxa"/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5436A9FA" w14:textId="77777777">
            <w:pPr>
              <w:bidi w:val="false"/>
              <w:rPr>
                <w:b/>
                <w:color w:val="FFFFFF" w:themeColor="background1"/>
              </w:rPr>
            </w:pPr>
          </w:p>
        </w:tc>
      </w:tr>
      <w:tr w:rsidR="00D4300C" w:rsidTr="000E3CB4" w14:paraId="67C4B0FC" w14:textId="77777777">
        <w:trPr>
          <w:trHeight w:val="629"/>
        </w:trPr>
        <w:tc>
          <w:tcPr>
            <w:tcW w:w="3865" w:type="dxa"/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079AA7F0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PORTATORE D'INTERESSI</w:t>
            </w:r>
          </w:p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D4300C" w:rsidR="00D4300C" w:rsidP="000E3CB4" w:rsidRDefault="00D4300C" w14:paraId="53295417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ALTO</w:t>
            </w:r>
          </w:p>
          <w:p w:rsidRPr="00D4300C" w:rsidR="00D4300C" w:rsidP="000E3CB4" w:rsidRDefault="00D4300C" w14:paraId="738BCF25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( 3 )</w:t>
            </w: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D4300C" w:rsidR="00D4300C" w:rsidP="000E3CB4" w:rsidRDefault="00D4300C" w14:paraId="5596A1A5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MEDIO</w:t>
            </w:r>
          </w:p>
          <w:p w:rsidRPr="00D4300C" w:rsidR="00D4300C" w:rsidP="000E3CB4" w:rsidRDefault="00D4300C" w14:paraId="0EC423AA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( 2 )</w:t>
            </w: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50647E"/>
            <w:vAlign w:val="center"/>
          </w:tcPr>
          <w:p w:rsidRPr="00D4300C" w:rsidR="00D4300C" w:rsidP="000E3CB4" w:rsidRDefault="00D4300C" w14:paraId="1598F9BE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BASSO</w:t>
            </w:r>
          </w:p>
          <w:p w:rsidRPr="00D4300C" w:rsidR="00D4300C" w:rsidP="000E3CB4" w:rsidRDefault="00D4300C" w14:paraId="28B19E5B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( 1 )</w:t>
            </w: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Pr="00D4300C" w:rsidR="00D4300C" w:rsidP="000E3CB4" w:rsidRDefault="00D4300C" w14:paraId="4114C29B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NESSUN IMPATTO</w:t>
            </w:r>
          </w:p>
          <w:p w:rsidRPr="00D4300C" w:rsidR="00D4300C" w:rsidP="000E3CB4" w:rsidRDefault="00D4300C" w14:paraId="547A7AF7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( 0 )</w:t>
            </w: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7F7F7F" w:themeFill="text1" w:themeFillTint="80"/>
            <w:vAlign w:val="center"/>
          </w:tcPr>
          <w:p w:rsidRPr="00D4300C" w:rsidR="00D4300C" w:rsidP="000E3CB4" w:rsidRDefault="00D4300C" w14:paraId="79CC3A95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BASSO</w:t>
            </w:r>
          </w:p>
          <w:p w:rsidRPr="00D4300C" w:rsidR="00D4300C" w:rsidP="000E3CB4" w:rsidRDefault="00D4300C" w14:paraId="2AF052B4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-1 )</w:t>
            </w: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D4300C" w:rsidR="00D4300C" w:rsidP="000E3CB4" w:rsidRDefault="00D4300C" w14:paraId="60A17E82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MEDIO</w:t>
            </w:r>
          </w:p>
          <w:p w:rsidRPr="00D4300C" w:rsidR="00D4300C" w:rsidP="000E3CB4" w:rsidRDefault="00D4300C" w14:paraId="2E7F2721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-2 )</w:t>
            </w: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shd w:val="clear" w:color="auto" w:fill="404040" w:themeFill="text1" w:themeFillTint="BF"/>
            <w:vAlign w:val="center"/>
          </w:tcPr>
          <w:p w:rsidRPr="00D4300C" w:rsidR="00D4300C" w:rsidP="000E3CB4" w:rsidRDefault="00D4300C" w14:paraId="5F0CF806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ALTO</w:t>
            </w:r>
          </w:p>
          <w:p w:rsidRPr="00D4300C" w:rsidR="00D4300C" w:rsidP="000E3CB4" w:rsidRDefault="00D4300C" w14:paraId="0F93F29F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( -3 )</w:t>
            </w:r>
          </w:p>
        </w:tc>
        <w:tc>
          <w:tcPr>
            <w:tcW w:w="1350" w:type="dxa"/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39CF7B94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VALUTAZIONE</w:t>
            </w:r>
          </w:p>
        </w:tc>
      </w:tr>
      <w:tr w:rsidR="00D4300C" w:rsidTr="000E3CB4" w14:paraId="33BF0F98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D4300C" w:rsidP="000E3CB4" w:rsidRDefault="00D4300C" w14:paraId="7FC693AD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001C55C7" w14:textId="77777777">
            <w:pPr>
              <w:bidi w:val="false"/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A136592" w14:textId="77777777">
            <w:pPr>
              <w:bidi w:val="false"/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52C674F" w14:textId="77777777">
            <w:pPr>
              <w:bidi w:val="false"/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03841EB0" w14:textId="77777777">
            <w:pPr>
              <w:bidi w:val="false"/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7E9A095F" w14:textId="77777777">
            <w:pPr>
              <w:bidi w:val="false"/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76666DA1" w14:textId="77777777">
            <w:pPr>
              <w:bidi w:val="false"/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288BDE3" w14:textId="77777777">
            <w:pPr>
              <w:bidi w:val="false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D4300C" w:rsidP="000E3CB4" w:rsidRDefault="00D4300C" w14:paraId="62E985CE" w14:textId="77777777">
            <w:pPr>
              <w:bidi w:val="false"/>
              <w:jc w:val="center"/>
            </w:pPr>
          </w:p>
        </w:tc>
      </w:tr>
      <w:tr w:rsidR="00D4300C" w:rsidTr="000E3CB4" w14:paraId="6EBDF15A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D4300C" w:rsidP="000E3CB4" w:rsidRDefault="00D4300C" w14:paraId="43C6194E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21C58C12" w14:textId="77777777">
            <w:pPr>
              <w:bidi w:val="false"/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29B5400" w14:textId="77777777">
            <w:pPr>
              <w:bidi w:val="false"/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0BF24617" w14:textId="77777777">
            <w:pPr>
              <w:bidi w:val="false"/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68779BC5" w14:textId="77777777">
            <w:pPr>
              <w:bidi w:val="false"/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4F9FD657" w14:textId="77777777">
            <w:pPr>
              <w:bidi w:val="false"/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41EEB886" w14:textId="77777777">
            <w:pPr>
              <w:bidi w:val="false"/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7E29BC40" w14:textId="77777777">
            <w:pPr>
              <w:bidi w:val="false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D4300C" w:rsidP="000E3CB4" w:rsidRDefault="00D4300C" w14:paraId="2227DFB5" w14:textId="77777777">
            <w:pPr>
              <w:bidi w:val="false"/>
              <w:jc w:val="center"/>
            </w:pPr>
          </w:p>
        </w:tc>
      </w:tr>
      <w:tr w:rsidR="00D4300C" w:rsidTr="000E3CB4" w14:paraId="497E0642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D4300C" w:rsidP="000E3CB4" w:rsidRDefault="00D4300C" w14:paraId="07E0F84B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CA20C9E" w14:textId="77777777">
            <w:pPr>
              <w:bidi w:val="false"/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4FCAEC27" w14:textId="77777777">
            <w:pPr>
              <w:bidi w:val="false"/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6D27D71" w14:textId="77777777">
            <w:pPr>
              <w:bidi w:val="false"/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442339C2" w14:textId="77777777">
            <w:pPr>
              <w:bidi w:val="false"/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166B9BEC" w14:textId="77777777">
            <w:pPr>
              <w:bidi w:val="false"/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9497B69" w14:textId="77777777">
            <w:pPr>
              <w:bidi w:val="false"/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3103A58" w14:textId="77777777">
            <w:pPr>
              <w:bidi w:val="false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D4300C" w:rsidP="000E3CB4" w:rsidRDefault="00D4300C" w14:paraId="309B1B96" w14:textId="77777777">
            <w:pPr>
              <w:bidi w:val="false"/>
              <w:jc w:val="center"/>
            </w:pPr>
          </w:p>
        </w:tc>
      </w:tr>
      <w:tr w:rsidR="00D4300C" w:rsidTr="000E3CB4" w14:paraId="70B49570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D4300C" w:rsidP="000E3CB4" w:rsidRDefault="00D4300C" w14:paraId="02C2F7BC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0CA68E0A" w14:textId="77777777">
            <w:pPr>
              <w:bidi w:val="false"/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6CA3C596" w14:textId="77777777">
            <w:pPr>
              <w:bidi w:val="false"/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61E005EA" w14:textId="77777777">
            <w:pPr>
              <w:bidi w:val="false"/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6A4FCB6E" w14:textId="77777777">
            <w:pPr>
              <w:bidi w:val="false"/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123C2A9B" w14:textId="77777777">
            <w:pPr>
              <w:bidi w:val="false"/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293B4883" w14:textId="77777777">
            <w:pPr>
              <w:bidi w:val="false"/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62599903" w14:textId="77777777">
            <w:pPr>
              <w:bidi w:val="false"/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D4300C" w:rsidP="000E3CB4" w:rsidRDefault="00D4300C" w14:paraId="224FF69C" w14:textId="77777777">
            <w:pPr>
              <w:bidi w:val="false"/>
              <w:jc w:val="center"/>
            </w:pPr>
          </w:p>
        </w:tc>
      </w:tr>
      <w:tr w:rsidR="00D4300C" w:rsidTr="000E3CB4" w14:paraId="719D95B7" w14:textId="77777777">
        <w:trPr>
          <w:trHeight w:val="432"/>
        </w:trPr>
        <w:tc>
          <w:tcPr>
            <w:tcW w:w="13225" w:type="dxa"/>
            <w:gridSpan w:val="8"/>
            <w:shd w:val="clear" w:color="auto" w:fill="323E4F" w:themeFill="text2" w:themeFillShade="BF"/>
            <w:vAlign w:val="center"/>
          </w:tcPr>
          <w:p w:rsidRPr="00D4300C" w:rsidR="00D4300C" w:rsidP="000E3CB4" w:rsidRDefault="00D4300C" w14:paraId="5AD5D090" w14:textId="77777777">
            <w:pPr>
              <w:bidi w:val="false"/>
              <w:jc w:val="right"/>
              <w:rPr>
                <w:b/>
              </w:rPr>
            </w:pPr>
            <w:r w:rsidRPr="00D4300C">
              <w:rPr>
                <w:b/>
                <w:lang w:val="Italian"/>
              </w:rPr>
              <w:t>TOTALE GENERALE</w:t>
            </w:r>
          </w:p>
        </w:tc>
        <w:tc>
          <w:tcPr>
            <w:tcW w:w="1350" w:type="dxa"/>
            <w:shd w:val="clear" w:color="auto" w:fill="D5DCE4" w:themeFill="text2" w:themeFillTint="33"/>
            <w:vAlign w:val="center"/>
          </w:tcPr>
          <w:p w:rsidRPr="00D4300C" w:rsidR="00D4300C" w:rsidP="000E3CB4" w:rsidRDefault="00D4300C" w14:paraId="57AF0D49" w14:textId="77777777">
            <w:pPr>
              <w:bidi w:val="false"/>
              <w:jc w:val="center"/>
              <w:rPr>
                <w:b/>
              </w:rPr>
            </w:pPr>
          </w:p>
        </w:tc>
      </w:tr>
    </w:tbl>
    <w:p w:rsidRPr="004630AB" w:rsidR="00247CBE" w:rsidP="00D4300C" w:rsidRDefault="00247CBE" w14:paraId="45857269" w14:textId="77777777">
      <w:pPr>
        <w:bidi w:val="false"/>
        <w:sectPr w:rsidRPr="004630AB" w:rsidR="00247CBE" w:rsidSect="00BA1CA5">
          <w:pgSz w:w="15840" w:h="12240" w:orient="landscape"/>
          <w:pgMar w:top="657" w:right="720" w:bottom="720" w:left="720" w:header="720" w:footer="720" w:gutter="0"/>
          <w:cols w:space="720"/>
          <w:docGrid w:linePitch="360"/>
        </w:sectPr>
      </w:pPr>
    </w:p>
    <w:p w:rsidRPr="00882563" w:rsidR="00E16BF4" w:rsidP="00D4300C" w:rsidRDefault="00E16BF4" w14:paraId="2B82F366" w14:textId="77777777">
      <w:pPr>
        <w:pStyle w:val="Heading2"/>
        <w:bidi w:val="false"/>
      </w:pPr>
      <w:bookmarkStart w:name="_Toc519496961" w:id="35"/>
      <w:r>
        <w:rPr>
          <w:lang w:val="Italian"/>
        </w:rPr>
        <w:t>CONFRONTO DELLE OPZIONI</w:t>
      </w:r>
      <w:bookmarkEnd w:id="35"/>
    </w:p>
    <w:p w:rsidR="00E16BF4" w:rsidP="00D4300C" w:rsidRDefault="00E16BF4" w14:paraId="59C04DF2" w14:textId="77777777">
      <w:r w:rsidRPr="009920A2">
        <w:rPr>
          <w:lang w:val="Italian"/>
        </w:rPr>
        <w:t>Riepilogare i dettagli di ogni opzione in una tabella.</w:t>
      </w:r>
    </w:p>
    <w:p w:rsidRPr="00BA1CA5" w:rsidR="00491059" w:rsidP="00D4300C" w:rsidRDefault="00491059" w14:paraId="417B181A" w14:textId="77777777">
      <w:pPr>
        <w:bidi w:val="false"/>
        <w:rPr>
          <w:sz w:val="10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694"/>
        <w:gridCol w:w="3033"/>
        <w:gridCol w:w="3034"/>
        <w:gridCol w:w="3034"/>
      </w:tblGrid>
      <w:tr w:rsidRPr="00491059" w:rsidR="00491059" w:rsidTr="00E16BF4" w14:paraId="706475FE" w14:textId="77777777">
        <w:trPr>
          <w:trHeight w:val="360"/>
        </w:trPr>
        <w:tc>
          <w:tcPr>
            <w:tcW w:w="1694" w:type="dxa"/>
            <w:shd w:val="clear" w:color="auto" w:fill="44546A" w:themeFill="text2"/>
            <w:vAlign w:val="center"/>
          </w:tcPr>
          <w:p w:rsidRPr="00D4300C" w:rsidR="00491059" w:rsidP="00D4300C" w:rsidRDefault="00E16BF4" w14:paraId="2A587975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CRITERI</w:t>
            </w:r>
          </w:p>
        </w:tc>
        <w:tc>
          <w:tcPr>
            <w:tcW w:w="3033" w:type="dxa"/>
            <w:shd w:val="clear" w:color="auto" w:fill="44546A" w:themeFill="text2"/>
            <w:vAlign w:val="center"/>
          </w:tcPr>
          <w:p w:rsidRPr="00D4300C" w:rsidR="00491059" w:rsidP="00D4300C" w:rsidRDefault="00E16BF4" w14:paraId="1F385971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OPZIONE 1</w:t>
            </w:r>
          </w:p>
        </w:tc>
        <w:tc>
          <w:tcPr>
            <w:tcW w:w="3034" w:type="dxa"/>
            <w:shd w:val="clear" w:color="auto" w:fill="595959" w:themeFill="text1" w:themeFillTint="A6"/>
            <w:vAlign w:val="center"/>
          </w:tcPr>
          <w:p w:rsidRPr="00D4300C" w:rsidR="00491059" w:rsidP="00D4300C" w:rsidRDefault="00E16BF4" w14:paraId="4FCC1905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OPZIONE 2</w:t>
            </w:r>
          </w:p>
        </w:tc>
        <w:tc>
          <w:tcPr>
            <w:tcW w:w="3034" w:type="dxa"/>
            <w:shd w:val="clear" w:color="auto" w:fill="323E4F" w:themeFill="text2" w:themeFillShade="BF"/>
            <w:vAlign w:val="center"/>
          </w:tcPr>
          <w:p w:rsidRPr="00D4300C" w:rsidR="00491059" w:rsidP="00D4300C" w:rsidRDefault="00E16BF4" w14:paraId="63E8ADE7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OPZIONE 3</w:t>
            </w:r>
          </w:p>
        </w:tc>
      </w:tr>
      <w:tr w:rsidRPr="00491059" w:rsidR="00491059" w:rsidTr="00D147A9" w14:paraId="4D396562" w14:textId="77777777">
        <w:trPr>
          <w:trHeight w:val="1352"/>
        </w:trPr>
        <w:tc>
          <w:tcPr>
            <w:tcW w:w="1694" w:type="dxa"/>
            <w:shd w:val="clear" w:color="auto" w:fill="D5DCE4" w:themeFill="text2" w:themeFillTint="33"/>
            <w:vAlign w:val="center"/>
          </w:tcPr>
          <w:p w:rsidRPr="00D4300C" w:rsidR="00491059" w:rsidP="00D4300C" w:rsidRDefault="00E16BF4" w14:paraId="590F93DF" w14:textId="77777777">
            <w:pPr>
              <w:bidi w:val="false"/>
              <w:rPr>
                <w:b/>
              </w:rPr>
            </w:pPr>
            <w:r w:rsidRPr="00D4300C">
              <w:rPr>
                <w:b/>
                <w:lang w:val="Italian"/>
              </w:rPr>
              <w:t>BENEFICI</w:t>
            </w:r>
          </w:p>
        </w:tc>
        <w:tc>
          <w:tcPr>
            <w:tcW w:w="3033" w:type="dxa"/>
            <w:vAlign w:val="center"/>
          </w:tcPr>
          <w:p w:rsidRPr="00491059" w:rsidR="00491059" w:rsidP="00D4300C" w:rsidRDefault="00491059" w14:paraId="45A8C2EE" w14:textId="77777777"/>
        </w:tc>
        <w:tc>
          <w:tcPr>
            <w:tcW w:w="3034" w:type="dxa"/>
            <w:shd w:val="clear" w:color="auto" w:fill="F2F2F2" w:themeFill="background1" w:themeFillShade="F2"/>
            <w:vAlign w:val="center"/>
          </w:tcPr>
          <w:p w:rsidRPr="00491059" w:rsidR="00491059" w:rsidP="00D4300C" w:rsidRDefault="00491059" w14:paraId="764AF408" w14:textId="77777777"/>
        </w:tc>
        <w:tc>
          <w:tcPr>
            <w:tcW w:w="3034" w:type="dxa"/>
            <w:shd w:val="clear" w:color="auto" w:fill="E5ECF5"/>
            <w:vAlign w:val="center"/>
          </w:tcPr>
          <w:p w:rsidRPr="00491059" w:rsidR="00491059" w:rsidP="00D4300C" w:rsidRDefault="00491059" w14:paraId="3480D35D" w14:textId="77777777"/>
        </w:tc>
      </w:tr>
      <w:tr w:rsidRPr="00491059" w:rsidR="00491059" w:rsidTr="00D147A9" w14:paraId="4B13852A" w14:textId="77777777">
        <w:trPr>
          <w:trHeight w:val="1352"/>
        </w:trPr>
        <w:tc>
          <w:tcPr>
            <w:tcW w:w="1694" w:type="dxa"/>
            <w:shd w:val="clear" w:color="auto" w:fill="D5DCE4" w:themeFill="text2" w:themeFillTint="33"/>
            <w:vAlign w:val="center"/>
          </w:tcPr>
          <w:p w:rsidRPr="00D4300C" w:rsidR="00491059" w:rsidP="00D4300C" w:rsidRDefault="00E16BF4" w14:paraId="2DF34F32" w14:textId="77777777">
            <w:pPr>
              <w:bidi w:val="false"/>
              <w:rPr>
                <w:b/>
              </w:rPr>
            </w:pPr>
            <w:r w:rsidRPr="00D4300C">
              <w:rPr>
                <w:b/>
                <w:lang w:val="Italian"/>
              </w:rPr>
              <w:t>DIFETTO</w:t>
            </w:r>
          </w:p>
        </w:tc>
        <w:tc>
          <w:tcPr>
            <w:tcW w:w="3033" w:type="dxa"/>
            <w:vAlign w:val="center"/>
          </w:tcPr>
          <w:p w:rsidRPr="00491059" w:rsidR="00491059" w:rsidP="00D4300C" w:rsidRDefault="00491059" w14:paraId="6A320EE6" w14:textId="77777777"/>
        </w:tc>
        <w:tc>
          <w:tcPr>
            <w:tcW w:w="3034" w:type="dxa"/>
            <w:shd w:val="clear" w:color="auto" w:fill="F2F2F2" w:themeFill="background1" w:themeFillShade="F2"/>
            <w:vAlign w:val="center"/>
          </w:tcPr>
          <w:p w:rsidRPr="00491059" w:rsidR="00491059" w:rsidP="00D4300C" w:rsidRDefault="00491059" w14:paraId="1D727050" w14:textId="77777777"/>
        </w:tc>
        <w:tc>
          <w:tcPr>
            <w:tcW w:w="3034" w:type="dxa"/>
            <w:shd w:val="clear" w:color="auto" w:fill="E5ECF5"/>
            <w:vAlign w:val="center"/>
          </w:tcPr>
          <w:p w:rsidRPr="00491059" w:rsidR="00491059" w:rsidP="00D4300C" w:rsidRDefault="00491059" w14:paraId="4A4B6FF9" w14:textId="77777777"/>
        </w:tc>
      </w:tr>
      <w:tr w:rsidRPr="00491059" w:rsidR="00491059" w:rsidTr="00D147A9" w14:paraId="5604358A" w14:textId="77777777">
        <w:trPr>
          <w:trHeight w:val="1352"/>
        </w:trPr>
        <w:tc>
          <w:tcPr>
            <w:tcW w:w="1694" w:type="dxa"/>
            <w:tcBorders>
              <w:bottom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D4300C" w:rsidR="00491059" w:rsidP="00D4300C" w:rsidRDefault="00E16BF4" w14:paraId="46E870B4" w14:textId="77777777">
            <w:pPr>
              <w:bidi w:val="false"/>
              <w:rPr>
                <w:b/>
              </w:rPr>
            </w:pPr>
            <w:r w:rsidRPr="00D4300C">
              <w:rPr>
                <w:b/>
                <w:lang w:val="Italian"/>
              </w:rPr>
              <w:t>COSTI</w:t>
            </w:r>
          </w:p>
        </w:tc>
        <w:tc>
          <w:tcPr>
            <w:tcW w:w="3033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91059" w:rsidR="00491059" w:rsidP="00D4300C" w:rsidRDefault="00491059" w14:paraId="5E387810" w14:textId="77777777"/>
        </w:tc>
        <w:tc>
          <w:tcPr>
            <w:tcW w:w="3034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1059" w:rsidR="00491059" w:rsidP="00D4300C" w:rsidRDefault="00491059" w14:paraId="3762F360" w14:textId="77777777"/>
        </w:tc>
        <w:tc>
          <w:tcPr>
            <w:tcW w:w="3034" w:type="dxa"/>
            <w:tcBorders>
              <w:bottom w:val="single" w:color="BFBFBF" w:themeColor="background1" w:themeShade="BF" w:sz="4" w:space="0"/>
            </w:tcBorders>
            <w:shd w:val="clear" w:color="auto" w:fill="E5ECF5"/>
            <w:vAlign w:val="center"/>
          </w:tcPr>
          <w:p w:rsidRPr="00491059" w:rsidR="00491059" w:rsidP="00D4300C" w:rsidRDefault="00491059" w14:paraId="6A1F837D" w14:textId="77777777"/>
        </w:tc>
      </w:tr>
      <w:tr w:rsidRPr="00491059" w:rsidR="00491059" w:rsidTr="00D147A9" w14:paraId="6306BE8B" w14:textId="77777777">
        <w:trPr>
          <w:trHeight w:val="1352"/>
        </w:trPr>
        <w:tc>
          <w:tcPr>
            <w:tcW w:w="1694" w:type="dxa"/>
            <w:tcBorders>
              <w:bottom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D4300C" w:rsidR="00491059" w:rsidP="00D4300C" w:rsidRDefault="00E16BF4" w14:paraId="7A86D4E2" w14:textId="77777777">
            <w:pPr>
              <w:bidi w:val="false"/>
              <w:rPr>
                <w:b/>
              </w:rPr>
            </w:pPr>
            <w:r w:rsidRPr="00D4300C">
              <w:rPr>
                <w:b/>
                <w:lang w:val="Italian"/>
              </w:rPr>
              <w:t>RISCHI</w:t>
            </w:r>
          </w:p>
        </w:tc>
        <w:tc>
          <w:tcPr>
            <w:tcW w:w="3033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491059" w:rsidR="00491059" w:rsidP="00D4300C" w:rsidRDefault="00491059" w14:paraId="21A1D591" w14:textId="77777777"/>
        </w:tc>
        <w:tc>
          <w:tcPr>
            <w:tcW w:w="3034" w:type="dxa"/>
            <w:tcBorders>
              <w:bottom w:val="doub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1059" w:rsidR="00491059" w:rsidP="00D4300C" w:rsidRDefault="00491059" w14:paraId="588AF211" w14:textId="77777777"/>
        </w:tc>
        <w:tc>
          <w:tcPr>
            <w:tcW w:w="3034" w:type="dxa"/>
            <w:tcBorders>
              <w:bottom w:val="double" w:color="BFBFBF" w:themeColor="background1" w:themeShade="BF" w:sz="4" w:space="0"/>
            </w:tcBorders>
            <w:shd w:val="clear" w:color="auto" w:fill="E5ECF5"/>
            <w:vAlign w:val="center"/>
          </w:tcPr>
          <w:p w:rsidRPr="00491059" w:rsidR="00491059" w:rsidP="00D4300C" w:rsidRDefault="00491059" w14:paraId="65756092" w14:textId="77777777"/>
        </w:tc>
      </w:tr>
      <w:tr w:rsidRPr="00491059" w:rsidR="00491059" w:rsidTr="00D147A9" w14:paraId="6848FAC5" w14:textId="77777777">
        <w:trPr>
          <w:trHeight w:val="1352"/>
        </w:trPr>
        <w:tc>
          <w:tcPr>
            <w:tcW w:w="1694" w:type="dxa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D5DCE4" w:themeFill="text2" w:themeFillTint="33"/>
            <w:vAlign w:val="center"/>
          </w:tcPr>
          <w:p w:rsidRPr="00D4300C" w:rsidR="00491059" w:rsidP="00D4300C" w:rsidRDefault="00E16BF4" w14:paraId="14C8BDDB" w14:textId="77777777">
            <w:pPr>
              <w:bidi w:val="false"/>
              <w:rPr>
                <w:b/>
              </w:rPr>
            </w:pPr>
            <w:r w:rsidRPr="00D4300C">
              <w:rPr>
                <w:b/>
                <w:lang w:val="Italian"/>
              </w:rPr>
              <w:t>NOTE</w:t>
            </w:r>
          </w:p>
        </w:tc>
        <w:tc>
          <w:tcPr>
            <w:tcW w:w="3033" w:type="dxa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vAlign w:val="center"/>
          </w:tcPr>
          <w:p w:rsidRPr="00491059" w:rsidR="00491059" w:rsidP="00D4300C" w:rsidRDefault="00491059" w14:paraId="7428287D" w14:textId="77777777"/>
        </w:tc>
        <w:tc>
          <w:tcPr>
            <w:tcW w:w="3034" w:type="dxa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491059" w:rsidR="00491059" w:rsidP="00D4300C" w:rsidRDefault="00491059" w14:paraId="43A62A83" w14:textId="77777777"/>
        </w:tc>
        <w:tc>
          <w:tcPr>
            <w:tcW w:w="3034" w:type="dxa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E5ECF5"/>
            <w:vAlign w:val="center"/>
          </w:tcPr>
          <w:p w:rsidRPr="00491059" w:rsidR="00491059" w:rsidP="00D4300C" w:rsidRDefault="00491059" w14:paraId="58B9BB08" w14:textId="77777777"/>
        </w:tc>
      </w:tr>
    </w:tbl>
    <w:p w:rsidRPr="00D147A9" w:rsidR="00111C4F" w:rsidP="00D4300C" w:rsidRDefault="00111C4F" w14:paraId="52C941BD" w14:textId="77777777">
      <w:pPr>
        <w:pStyle w:val="Heading1"/>
        <w:bidi w:val="false"/>
      </w:pPr>
    </w:p>
    <w:p w:rsidRPr="00882563" w:rsidR="00056E4C" w:rsidP="00D4300C" w:rsidRDefault="00D147A9" w14:paraId="0DEBD843" w14:textId="77777777">
      <w:pPr>
        <w:pStyle w:val="Heading2"/>
        <w:bidi w:val="false"/>
      </w:pPr>
      <w:bookmarkStart w:name="_Toc519496962" w:id="36"/>
      <w:r w:rsidR="00056E4C">
        <w:rPr>
          <w:lang w:val="Italian"/>
        </w:rPr>
        <w:t xml:space="preserve">SINTESI DELLE OPZIONI DA PARTE DELLE PARTI INTERESSATE</w:t>
      </w:r>
      <w:bookmarkEnd w:id="36"/>
    </w:p>
    <w:p w:rsidR="00056E4C" w:rsidP="00D4300C" w:rsidRDefault="00D147A9" w14:paraId="2BD44BB2" w14:textId="77777777">
      <w:r w:rsidRPr="009920A2" w:rsidR="00056E4C">
        <w:rPr>
          <w:lang w:val="Italian"/>
        </w:rPr>
        <w:t>Incorporare le valutazioni degli stakeholder per ciascuna opzione.</w:t>
      </w:r>
    </w:p>
    <w:p w:rsidRPr="00BA1CA5" w:rsidR="00056E4C" w:rsidP="00D4300C" w:rsidRDefault="00056E4C" w14:paraId="0A68BED7" w14:textId="77777777">
      <w:pPr>
        <w:bidi w:val="false"/>
        <w:rPr>
          <w:sz w:val="10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727"/>
        <w:gridCol w:w="2022"/>
        <w:gridCol w:w="2023"/>
        <w:gridCol w:w="2023"/>
      </w:tblGrid>
      <w:tr w:rsidRPr="00491059" w:rsidR="00D147A9" w:rsidTr="00D147A9" w14:paraId="448646C2" w14:textId="77777777">
        <w:trPr>
          <w:trHeight w:val="360"/>
        </w:trPr>
        <w:tc>
          <w:tcPr>
            <w:tcW w:w="4727" w:type="dxa"/>
            <w:shd w:val="clear" w:color="auto" w:fill="44546A" w:themeFill="text2"/>
            <w:vAlign w:val="center"/>
          </w:tcPr>
          <w:p w:rsidRPr="00D4300C" w:rsidR="00056E4C" w:rsidP="00D4300C" w:rsidRDefault="00D147A9" w14:paraId="6F6DE30B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PORTATORE D'INTERESSI</w:t>
            </w:r>
          </w:p>
        </w:tc>
        <w:tc>
          <w:tcPr>
            <w:tcW w:w="2022" w:type="dxa"/>
            <w:shd w:val="clear" w:color="auto" w:fill="44546A" w:themeFill="text2"/>
            <w:vAlign w:val="center"/>
          </w:tcPr>
          <w:p w:rsidRPr="00D4300C" w:rsidR="00056E4C" w:rsidP="00D4300C" w:rsidRDefault="00056E4C" w14:paraId="65AC0BE3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OPZIONE 1</w:t>
            </w:r>
          </w:p>
        </w:tc>
        <w:tc>
          <w:tcPr>
            <w:tcW w:w="2023" w:type="dxa"/>
            <w:shd w:val="clear" w:color="auto" w:fill="595959" w:themeFill="text1" w:themeFillTint="A6"/>
            <w:vAlign w:val="center"/>
          </w:tcPr>
          <w:p w:rsidRPr="00D4300C" w:rsidR="00056E4C" w:rsidP="00D4300C" w:rsidRDefault="00056E4C" w14:paraId="1450FD14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OPZIONE 2</w:t>
            </w:r>
          </w:p>
        </w:tc>
        <w:tc>
          <w:tcPr>
            <w:tcW w:w="2023" w:type="dxa"/>
            <w:shd w:val="clear" w:color="auto" w:fill="323E4F" w:themeFill="text2" w:themeFillShade="BF"/>
            <w:vAlign w:val="center"/>
          </w:tcPr>
          <w:p w:rsidRPr="00D4300C" w:rsidR="00056E4C" w:rsidP="00D4300C" w:rsidRDefault="00056E4C" w14:paraId="0209942D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OPZIONE 3</w:t>
            </w:r>
          </w:p>
        </w:tc>
      </w:tr>
      <w:tr w:rsidRPr="00491059" w:rsidR="00D147A9" w:rsidTr="00D147A9" w14:paraId="40E4D03B" w14:textId="77777777">
        <w:trPr>
          <w:trHeight w:val="576"/>
        </w:trPr>
        <w:tc>
          <w:tcPr>
            <w:tcW w:w="4727" w:type="dxa"/>
            <w:shd w:val="clear" w:color="auto" w:fill="D5DCE4" w:themeFill="text2" w:themeFillTint="33"/>
            <w:vAlign w:val="center"/>
          </w:tcPr>
          <w:p w:rsidRPr="00491059" w:rsidR="00056E4C" w:rsidP="00D4300C" w:rsidRDefault="00056E4C" w14:paraId="6E555419" w14:textId="77777777"/>
        </w:tc>
        <w:tc>
          <w:tcPr>
            <w:tcW w:w="2022" w:type="dxa"/>
            <w:vAlign w:val="center"/>
          </w:tcPr>
          <w:p w:rsidRPr="00491059" w:rsidR="00056E4C" w:rsidP="00D4300C" w:rsidRDefault="00056E4C" w14:paraId="5A8828D5" w14:textId="77777777"/>
        </w:tc>
        <w:tc>
          <w:tcPr>
            <w:tcW w:w="2023" w:type="dxa"/>
            <w:shd w:val="clear" w:color="auto" w:fill="F2F2F2" w:themeFill="background1" w:themeFillShade="F2"/>
            <w:vAlign w:val="center"/>
          </w:tcPr>
          <w:p w:rsidRPr="00491059" w:rsidR="00056E4C" w:rsidP="00D4300C" w:rsidRDefault="00056E4C" w14:paraId="349366FF" w14:textId="77777777"/>
        </w:tc>
        <w:tc>
          <w:tcPr>
            <w:tcW w:w="2023" w:type="dxa"/>
            <w:shd w:val="clear" w:color="auto" w:fill="E5ECF5"/>
            <w:vAlign w:val="center"/>
          </w:tcPr>
          <w:p w:rsidRPr="00491059" w:rsidR="00056E4C" w:rsidP="00D4300C" w:rsidRDefault="00056E4C" w14:paraId="15E30288" w14:textId="77777777"/>
        </w:tc>
      </w:tr>
      <w:tr w:rsidRPr="00491059" w:rsidR="00D4300C" w:rsidTr="00D147A9" w14:paraId="0FEA288D" w14:textId="77777777">
        <w:trPr>
          <w:trHeight w:val="576"/>
        </w:trPr>
        <w:tc>
          <w:tcPr>
            <w:tcW w:w="4727" w:type="dxa"/>
            <w:shd w:val="clear" w:color="auto" w:fill="D5DCE4" w:themeFill="text2" w:themeFillTint="33"/>
            <w:vAlign w:val="center"/>
          </w:tcPr>
          <w:p w:rsidRPr="00491059" w:rsidR="00056E4C" w:rsidP="00D4300C" w:rsidRDefault="00056E4C" w14:paraId="25154373" w14:textId="77777777"/>
        </w:tc>
        <w:tc>
          <w:tcPr>
            <w:tcW w:w="2022" w:type="dxa"/>
            <w:vAlign w:val="center"/>
          </w:tcPr>
          <w:p w:rsidRPr="00491059" w:rsidR="00056E4C" w:rsidP="00D4300C" w:rsidRDefault="00056E4C" w14:paraId="3BC9485A" w14:textId="77777777"/>
        </w:tc>
        <w:tc>
          <w:tcPr>
            <w:tcW w:w="2023" w:type="dxa"/>
            <w:shd w:val="clear" w:color="auto" w:fill="F2F2F2" w:themeFill="background1" w:themeFillShade="F2"/>
            <w:vAlign w:val="center"/>
          </w:tcPr>
          <w:p w:rsidRPr="00491059" w:rsidR="00056E4C" w:rsidP="00D4300C" w:rsidRDefault="00056E4C" w14:paraId="33E979AA" w14:textId="77777777"/>
        </w:tc>
        <w:tc>
          <w:tcPr>
            <w:tcW w:w="2023" w:type="dxa"/>
            <w:shd w:val="clear" w:color="auto" w:fill="E5ECF5"/>
            <w:vAlign w:val="center"/>
          </w:tcPr>
          <w:p w:rsidRPr="00491059" w:rsidR="00056E4C" w:rsidP="00D4300C" w:rsidRDefault="00056E4C" w14:paraId="1EED47DA" w14:textId="77777777"/>
        </w:tc>
      </w:tr>
      <w:tr w:rsidRPr="00491059" w:rsidR="00D147A9" w:rsidTr="00D147A9" w14:paraId="50A8EDA4" w14:textId="77777777">
        <w:trPr>
          <w:trHeight w:val="576"/>
        </w:trPr>
        <w:tc>
          <w:tcPr>
            <w:tcW w:w="4727" w:type="dxa"/>
            <w:shd w:val="clear" w:color="auto" w:fill="D5DCE4" w:themeFill="text2" w:themeFillTint="33"/>
            <w:vAlign w:val="center"/>
          </w:tcPr>
          <w:p w:rsidRPr="00491059" w:rsidR="00056E4C" w:rsidP="00D4300C" w:rsidRDefault="00056E4C" w14:paraId="25225F19" w14:textId="77777777"/>
        </w:tc>
        <w:tc>
          <w:tcPr>
            <w:tcW w:w="2022" w:type="dxa"/>
            <w:vAlign w:val="center"/>
          </w:tcPr>
          <w:p w:rsidRPr="00491059" w:rsidR="00056E4C" w:rsidP="00D4300C" w:rsidRDefault="00056E4C" w14:paraId="32A70C90" w14:textId="77777777"/>
        </w:tc>
        <w:tc>
          <w:tcPr>
            <w:tcW w:w="2023" w:type="dxa"/>
            <w:shd w:val="clear" w:color="auto" w:fill="F2F2F2" w:themeFill="background1" w:themeFillShade="F2"/>
            <w:vAlign w:val="center"/>
          </w:tcPr>
          <w:p w:rsidRPr="00491059" w:rsidR="00056E4C" w:rsidP="00D4300C" w:rsidRDefault="00056E4C" w14:paraId="4D99B8EB" w14:textId="77777777"/>
        </w:tc>
        <w:tc>
          <w:tcPr>
            <w:tcW w:w="2023" w:type="dxa"/>
            <w:shd w:val="clear" w:color="auto" w:fill="E5ECF5"/>
            <w:vAlign w:val="center"/>
          </w:tcPr>
          <w:p w:rsidRPr="00491059" w:rsidR="00056E4C" w:rsidP="00D4300C" w:rsidRDefault="00056E4C" w14:paraId="1D57E996" w14:textId="77777777"/>
        </w:tc>
      </w:tr>
      <w:tr w:rsidRPr="00491059" w:rsidR="00D147A9" w:rsidTr="00D147A9" w14:paraId="7DA0D92E" w14:textId="77777777">
        <w:trPr>
          <w:trHeight w:val="576"/>
        </w:trPr>
        <w:tc>
          <w:tcPr>
            <w:tcW w:w="4727" w:type="dxa"/>
            <w:tcBorders>
              <w:bottom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491059" w:rsidR="00D147A9" w:rsidP="00D4300C" w:rsidRDefault="00D147A9" w14:paraId="7BB197B9" w14:textId="77777777"/>
        </w:tc>
        <w:tc>
          <w:tcPr>
            <w:tcW w:w="2022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91059" w:rsidR="00D147A9" w:rsidP="00D4300C" w:rsidRDefault="00D147A9" w14:paraId="67168AAB" w14:textId="77777777"/>
        </w:tc>
        <w:tc>
          <w:tcPr>
            <w:tcW w:w="2023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1059" w:rsidR="00D147A9" w:rsidP="00D4300C" w:rsidRDefault="00D147A9" w14:paraId="66D2A2B4" w14:textId="77777777"/>
        </w:tc>
        <w:tc>
          <w:tcPr>
            <w:tcW w:w="2023" w:type="dxa"/>
            <w:tcBorders>
              <w:bottom w:val="single" w:color="BFBFBF" w:themeColor="background1" w:themeShade="BF" w:sz="4" w:space="0"/>
            </w:tcBorders>
            <w:shd w:val="clear" w:color="auto" w:fill="E5ECF5"/>
            <w:vAlign w:val="center"/>
          </w:tcPr>
          <w:p w:rsidRPr="00491059" w:rsidR="00D147A9" w:rsidP="00D4300C" w:rsidRDefault="00D147A9" w14:paraId="39B8B267" w14:textId="77777777"/>
        </w:tc>
      </w:tr>
    </w:tbl>
    <w:p w:rsidR="00D147A9" w:rsidP="00D4300C" w:rsidRDefault="00D147A9" w14:paraId="1EB8A9A8" w14:textId="77777777">
      <w:pPr>
        <w:pStyle w:val="Heading2"/>
        <w:bidi w:val="false"/>
      </w:pPr>
    </w:p>
    <w:p w:rsidRPr="00882563" w:rsidR="00D147A9" w:rsidP="00D4300C" w:rsidRDefault="00D147A9" w14:paraId="2D5153E5" w14:textId="77777777">
      <w:pPr>
        <w:pStyle w:val="Heading2"/>
        <w:bidi w:val="false"/>
      </w:pPr>
      <w:bookmarkStart w:name="_Toc519496963" w:id="37"/>
      <w:r>
        <w:rPr>
          <w:lang w:val="Italian"/>
        </w:rPr>
        <w:t>OPZIONE CONSIGLIATA</w:t>
      </w:r>
      <w:bookmarkEnd w:id="37"/>
    </w:p>
    <w:p w:rsidR="00D147A9" w:rsidP="00D4300C" w:rsidRDefault="00D147A9" w14:paraId="240C4512" w14:textId="77777777">
      <w:r w:rsidRPr="00D147A9">
        <w:rPr>
          <w:lang w:val="Italian"/>
        </w:rPr>
        <w:t>Descrivere l'opzione preferita derivata dall'analisi precedente.</w:t>
      </w:r>
    </w:p>
    <w:p w:rsidRPr="00BA1CA5" w:rsidR="00D147A9" w:rsidP="00D4300C" w:rsidRDefault="00D147A9" w14:paraId="05C284F5" w14:textId="77777777">
      <w:pPr>
        <w:bidi w:val="false"/>
        <w:rPr>
          <w:sz w:val="10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D147A9" w:rsidTr="000E3CB4" w14:paraId="0DB2F465" w14:textId="77777777">
        <w:trPr>
          <w:trHeight w:val="1440"/>
        </w:trPr>
        <w:tc>
          <w:tcPr>
            <w:tcW w:w="10800" w:type="dxa"/>
          </w:tcPr>
          <w:p w:rsidRPr="00491059" w:rsidR="00D147A9" w:rsidP="00D4300C" w:rsidRDefault="00D147A9" w14:paraId="12734E13" w14:textId="77777777"/>
          <w:p w:rsidRPr="00491059" w:rsidR="00D147A9" w:rsidP="00D4300C" w:rsidRDefault="00D147A9" w14:paraId="6C86E2AD" w14:textId="77777777"/>
        </w:tc>
      </w:tr>
    </w:tbl>
    <w:p w:rsidRPr="00491059" w:rsidR="00111C4F" w:rsidP="00D4300C" w:rsidRDefault="00D147A9" w14:paraId="25568FC0" w14:textId="77777777">
      <w:pPr>
        <w:pStyle w:val="Heading1"/>
        <w:bidi w:val="false"/>
        <w:rPr>
          <w:szCs w:val="18"/>
        </w:rPr>
      </w:pPr>
      <w:bookmarkStart w:name="_Toc519496964" w:id="38"/>
      <w:r>
        <w:rPr>
          <w:lang w:val="Italian"/>
        </w:rPr>
        <w:t>PIANO DI ATTUAZIONE</w:t>
      </w:r>
      <w:bookmarkEnd w:id="38"/>
    </w:p>
    <w:p w:rsidR="00491059" w:rsidP="003C25DB" w:rsidRDefault="00D147A9" w14:paraId="04D5700D" w14:textId="77777777">
      <w:pPr>
        <w:bidi w:val="false"/>
        <w:rPr>
          <w:b/>
          <w:caps/>
        </w:rPr>
      </w:pPr>
      <w:r w:rsidRPr="00D147A9">
        <w:rPr>
          <w:lang w:val="Italian"/>
        </w:rPr>
        <w:t>Utilizzare l'opzione consigliata per descrivere come verrà gestito il progetto. In questa sezione viene descritto l'ambito del potenziale progetto.</w:t>
      </w:r>
    </w:p>
    <w:p w:rsidR="00D147A9" w:rsidP="00D4300C" w:rsidRDefault="00D147A9" w14:paraId="0B385826" w14:textId="77777777"/>
    <w:p w:rsidRPr="00882563" w:rsidR="00D147A9" w:rsidP="00D4300C" w:rsidRDefault="00D147A9" w14:paraId="0B9A70D7" w14:textId="77777777">
      <w:pPr>
        <w:pStyle w:val="Heading2"/>
        <w:bidi w:val="false"/>
      </w:pPr>
      <w:bookmarkStart w:name="_Toc519496965" w:id="39"/>
      <w:r>
        <w:rPr>
          <w:lang w:val="Italian"/>
        </w:rPr>
        <w:t>TITOLO DEL PROGETTO</w:t>
      </w:r>
      <w:bookmarkEnd w:id="39"/>
    </w:p>
    <w:p w:rsidR="00D147A9" w:rsidP="00D4300C" w:rsidRDefault="001D1964" w14:paraId="3EE7A313" w14:textId="77777777">
      <w:r w:rsidRPr="001D1964">
        <w:rPr>
          <w:lang w:val="Italian"/>
        </w:rPr>
        <w:t>Assegna al progetto un nome chiaro e descrittivo. Prendere in considerazione eventuali convenzioni di denominazione per l'organizzazione, ad esempio i formati di numerazione.</w:t>
      </w:r>
    </w:p>
    <w:p w:rsidRPr="00BA1CA5" w:rsidR="00D147A9" w:rsidP="00D4300C" w:rsidRDefault="00D147A9" w14:paraId="5767E7DE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D147A9" w:rsidTr="006D37D8" w14:paraId="76F7673D" w14:textId="77777777">
        <w:trPr>
          <w:trHeight w:val="1296"/>
        </w:trPr>
        <w:tc>
          <w:tcPr>
            <w:tcW w:w="10800" w:type="dxa"/>
          </w:tcPr>
          <w:p w:rsidRPr="00491059" w:rsidR="00D147A9" w:rsidP="00D4300C" w:rsidRDefault="00D147A9" w14:paraId="483712EE" w14:textId="77777777"/>
          <w:p w:rsidRPr="00491059" w:rsidR="00D147A9" w:rsidP="00D4300C" w:rsidRDefault="00D147A9" w14:paraId="03DE01CA" w14:textId="77777777"/>
        </w:tc>
      </w:tr>
    </w:tbl>
    <w:p w:rsidR="00D147A9" w:rsidP="00D4300C" w:rsidRDefault="00D147A9" w14:paraId="0C408C98" w14:textId="77777777"/>
    <w:p w:rsidRPr="00882563" w:rsidR="00D147A9" w:rsidP="00D4300C" w:rsidRDefault="00D147A9" w14:paraId="235E5965" w14:textId="77777777">
      <w:pPr>
        <w:pStyle w:val="Heading2"/>
        <w:bidi w:val="false"/>
      </w:pPr>
      <w:bookmarkStart w:name="_Toc519496966" w:id="40"/>
      <w:r>
        <w:rPr>
          <w:lang w:val="Italian"/>
        </w:rPr>
        <w:t>RISULTATI E INDICATORI CHIAVE DI PRESTAZIONE</w:t>
      </w:r>
      <w:bookmarkEnd w:id="40"/>
    </w:p>
    <w:p w:rsidR="00D147A9" w:rsidP="00D4300C" w:rsidRDefault="001D1964" w14:paraId="759837AD" w14:textId="77777777">
      <w:r w:rsidRPr="001D1964">
        <w:rPr>
          <w:lang w:val="Italian"/>
        </w:rPr>
        <w:t xml:space="preserve">Utilizzando le informazioni della sezione di analisi, descrivere i risultati attesi e i risultati finali, le date di consegna, i criteri per misurare il successo e chi è responsabile del raggiungimento dei risultati. Descrivi i risultati come elementi, servizi o processi tangibili nuovi o modificati e delinea quali clienti, interni o esterni, utilizzeranno il risultato finale e quali benefici maturano.</w:t>
      </w:r>
    </w:p>
    <w:p w:rsidRPr="00BA1CA5" w:rsidR="00D147A9" w:rsidP="00D4300C" w:rsidRDefault="00D147A9" w14:paraId="6B9CECB1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D147A9" w:rsidTr="006D37D8" w14:paraId="1F03A244" w14:textId="77777777">
        <w:trPr>
          <w:trHeight w:val="1296"/>
        </w:trPr>
        <w:tc>
          <w:tcPr>
            <w:tcW w:w="10800" w:type="dxa"/>
          </w:tcPr>
          <w:p w:rsidRPr="00491059" w:rsidR="00D147A9" w:rsidP="00D4300C" w:rsidRDefault="00D147A9" w14:paraId="7E314473" w14:textId="77777777"/>
          <w:p w:rsidRPr="00491059" w:rsidR="00D147A9" w:rsidP="00D4300C" w:rsidRDefault="00D147A9" w14:paraId="431BDD3F" w14:textId="77777777"/>
        </w:tc>
      </w:tr>
    </w:tbl>
    <w:p w:rsidR="00D147A9" w:rsidP="00D4300C" w:rsidRDefault="00D147A9" w14:paraId="6974BF27" w14:textId="77777777">
      <w:pPr>
        <w:pStyle w:val="Heading2"/>
        <w:bidi w:val="false"/>
      </w:pPr>
    </w:p>
    <w:p w:rsidRPr="00882563" w:rsidR="00D147A9" w:rsidP="00D4300C" w:rsidRDefault="00D147A9" w14:paraId="3ED61AB4" w14:textId="77777777">
      <w:pPr>
        <w:pStyle w:val="Heading2"/>
        <w:bidi w:val="false"/>
      </w:pPr>
      <w:bookmarkStart w:name="_Toc519496967" w:id="41"/>
      <w:r>
        <w:rPr>
          <w:lang w:val="Italian"/>
        </w:rPr>
        <w:t>PIANO DI LAVORO</w:t>
      </w:r>
      <w:bookmarkEnd w:id="41"/>
    </w:p>
    <w:p w:rsidRPr="001D1964" w:rsidR="001D1964" w:rsidP="00D4300C" w:rsidRDefault="001D1964" w14:paraId="36CB3592" w14:textId="77777777">
      <w:r w:rsidRPr="001D1964">
        <w:rPr>
          <w:lang w:val="Italian"/>
        </w:rPr>
        <w:t xml:space="preserve">Descrivere come verrà eseguito il progetto. Includere: </w:t>
      </w:r>
    </w:p>
    <w:p w:rsidRPr="001D1964" w:rsidR="001D1964" w:rsidP="00D4300C" w:rsidRDefault="001D1964" w14:paraId="2CD2F523" w14:textId="77777777">
      <w:r w:rsidRPr="001D1964">
        <w:rPr>
          <w:lang w:val="Italian"/>
        </w:rPr>
        <w:t xml:space="preserve"> ● Fasi di progetto di alto livello</w:t>
      </w:r>
    </w:p>
    <w:p w:rsidRPr="001D1964" w:rsidR="001D1964" w:rsidP="00D4300C" w:rsidRDefault="001D1964" w14:paraId="3413040D" w14:textId="77777777">
      <w:r w:rsidRPr="001D1964">
        <w:rPr>
          <w:lang w:val="Italian"/>
        </w:rPr>
        <w:t xml:space="preserve"> ● I risultati finali e le date di completamento previste</w:t>
      </w:r>
    </w:p>
    <w:p w:rsidRPr="001D1964" w:rsidR="001D1964" w:rsidP="00D4300C" w:rsidRDefault="001D1964" w14:paraId="588F3360" w14:textId="77777777">
      <w:r w:rsidRPr="001D1964">
        <w:rPr>
          <w:lang w:val="Italian"/>
        </w:rPr>
        <w:t xml:space="preserve"> ● Il costo in dollari per realizzare il piano</w:t>
      </w:r>
    </w:p>
    <w:p w:rsidR="00D147A9" w:rsidP="00D4300C" w:rsidRDefault="001D1964" w14:paraId="08B2BCC0" w14:textId="77777777">
      <w:r w:rsidRPr="001D1964">
        <w:rPr>
          <w:lang w:val="Italian"/>
        </w:rPr>
        <w:t xml:space="preserve"> ● Il personale e le competenze richieste</w:t>
      </w:r>
    </w:p>
    <w:p w:rsidRPr="00491059" w:rsidR="001D1964" w:rsidP="00D4300C" w:rsidRDefault="001D1964" w14:paraId="4BFFC12E" w14:textId="77777777"/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D147A9" w:rsidTr="006D37D8" w14:paraId="38F67AC9" w14:textId="77777777">
        <w:trPr>
          <w:trHeight w:val="1296"/>
        </w:trPr>
        <w:tc>
          <w:tcPr>
            <w:tcW w:w="10800" w:type="dxa"/>
          </w:tcPr>
          <w:p w:rsidRPr="00491059" w:rsidR="00D147A9" w:rsidP="00D4300C" w:rsidRDefault="00D147A9" w14:paraId="2DA2DABA" w14:textId="77777777"/>
          <w:p w:rsidRPr="00491059" w:rsidR="00D147A9" w:rsidP="00D4300C" w:rsidRDefault="00D147A9" w14:paraId="5BADE351" w14:textId="77777777"/>
        </w:tc>
      </w:tr>
    </w:tbl>
    <w:p w:rsidR="00D147A9" w:rsidP="00D4300C" w:rsidRDefault="00D147A9" w14:paraId="62D13B1F" w14:textId="77777777"/>
    <w:p w:rsidRPr="00882563" w:rsidR="00D147A9" w:rsidP="00D4300C" w:rsidRDefault="00D147A9" w14:paraId="0FD606C1" w14:textId="77777777">
      <w:pPr>
        <w:pStyle w:val="Heading2"/>
        <w:bidi w:val="false"/>
      </w:pPr>
      <w:bookmarkStart w:name="_Toc519496968" w:id="42"/>
      <w:r>
        <w:rPr>
          <w:lang w:val="Italian"/>
        </w:rPr>
        <w:t>BILANCIO</w:t>
      </w:r>
      <w:bookmarkEnd w:id="42"/>
    </w:p>
    <w:p w:rsidR="00D147A9" w:rsidP="00D4300C" w:rsidRDefault="00D147A9" w14:paraId="20CDE292" w14:textId="77777777">
      <w:r w:rsidRPr="00D147A9">
        <w:rPr>
          <w:lang w:val="Italian"/>
        </w:rPr>
        <w:t>Fornire un budget di progetto di alto livello.</w:t>
      </w:r>
    </w:p>
    <w:p w:rsidRPr="00BA1CA5" w:rsidR="00D147A9" w:rsidP="00D4300C" w:rsidRDefault="00D147A9" w14:paraId="1579C752" w14:textId="77777777">
      <w:pPr>
        <w:bidi w:val="false"/>
        <w:rPr>
          <w:sz w:val="10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D147A9" w:rsidTr="006D37D8" w14:paraId="1C5C774C" w14:textId="77777777">
        <w:trPr>
          <w:trHeight w:val="1296"/>
        </w:trPr>
        <w:tc>
          <w:tcPr>
            <w:tcW w:w="10800" w:type="dxa"/>
          </w:tcPr>
          <w:p w:rsidRPr="00491059" w:rsidR="00D147A9" w:rsidP="00D4300C" w:rsidRDefault="00D147A9" w14:paraId="7BE044D1" w14:textId="77777777"/>
          <w:p w:rsidRPr="00491059" w:rsidR="00D147A9" w:rsidP="00D4300C" w:rsidRDefault="00D147A9" w14:paraId="65BCF052" w14:textId="77777777"/>
        </w:tc>
      </w:tr>
    </w:tbl>
    <w:p w:rsidR="00D147A9" w:rsidP="00D4300C" w:rsidRDefault="00D147A9" w14:paraId="22595B9A" w14:textId="77777777"/>
    <w:p w:rsidRPr="00882563" w:rsidR="00D147A9" w:rsidP="00D4300C" w:rsidRDefault="00D147A9" w14:paraId="591BF73D" w14:textId="77777777">
      <w:pPr>
        <w:pStyle w:val="Heading2"/>
        <w:bidi w:val="false"/>
      </w:pPr>
      <w:bookmarkStart w:name="_Toc519496969" w:id="43"/>
      <w:r>
        <w:rPr>
          <w:lang w:val="Italian"/>
        </w:rPr>
        <w:t>RISORSE AGGIUNTIVE</w:t>
      </w:r>
      <w:bookmarkEnd w:id="43"/>
    </w:p>
    <w:p w:rsidR="00D147A9" w:rsidP="00D4300C" w:rsidRDefault="00D147A9" w14:paraId="20E8C644" w14:textId="77777777">
      <w:r w:rsidRPr="00D147A9">
        <w:rPr>
          <w:lang w:val="Italian"/>
        </w:rPr>
        <w:t>Descrivere altre risorse necessarie, ad esempio attrezzature, risorse umane o spazi aggiuntivi per uffici o laboratori.</w:t>
      </w:r>
    </w:p>
    <w:p w:rsidRPr="00BA1CA5" w:rsidR="00D147A9" w:rsidP="00D4300C" w:rsidRDefault="00D147A9" w14:paraId="1D0ACFC9" w14:textId="77777777">
      <w:pPr>
        <w:bidi w:val="false"/>
        <w:rPr>
          <w:sz w:val="10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D147A9" w:rsidTr="006D37D8" w14:paraId="55F74002" w14:textId="77777777">
        <w:trPr>
          <w:trHeight w:val="1296"/>
        </w:trPr>
        <w:tc>
          <w:tcPr>
            <w:tcW w:w="10800" w:type="dxa"/>
          </w:tcPr>
          <w:p w:rsidRPr="00491059" w:rsidR="00D147A9" w:rsidP="00D4300C" w:rsidRDefault="00D147A9" w14:paraId="42D20485" w14:textId="77777777"/>
          <w:p w:rsidRPr="00491059" w:rsidR="00D147A9" w:rsidP="00D4300C" w:rsidRDefault="00D147A9" w14:paraId="0E044C7E" w14:textId="77777777"/>
        </w:tc>
      </w:tr>
    </w:tbl>
    <w:p w:rsidR="00BA1CA5" w:rsidP="00D4300C" w:rsidRDefault="00BA1CA5" w14:paraId="095F7C73" w14:textId="77777777">
      <w:pPr>
        <w:pStyle w:val="Heading1"/>
        <w:bidi w:val="false"/>
      </w:pPr>
      <w:bookmarkStart w:name="_Toc519496970" w:id="44"/>
    </w:p>
    <w:p w:rsidRPr="00491059" w:rsidR="006D37D8" w:rsidP="00D4300C" w:rsidRDefault="006D37D8" w14:paraId="2F35F496" w14:textId="77777777">
      <w:pPr>
        <w:pStyle w:val="Heading1"/>
        <w:bidi w:val="false"/>
        <w:rPr>
          <w:szCs w:val="18"/>
        </w:rPr>
      </w:pPr>
      <w:r>
        <w:rPr>
          <w:lang w:val="Italian"/>
        </w:rPr>
        <w:t>quadro di gestione del progetto</w:t>
      </w:r>
      <w:bookmarkEnd w:id="44"/>
    </w:p>
    <w:p w:rsidR="006D37D8" w:rsidP="00D4300C" w:rsidRDefault="006D37D8" w14:paraId="43F4E9CC" w14:textId="77777777"/>
    <w:p w:rsidRPr="00882563" w:rsidR="006D37D8" w:rsidP="00D4300C" w:rsidRDefault="006D37D8" w14:paraId="25B9FFA4" w14:textId="77777777">
      <w:pPr>
        <w:pStyle w:val="Heading2"/>
        <w:bidi w:val="false"/>
      </w:pPr>
      <w:bookmarkStart w:name="_Toc519496971" w:id="45"/>
      <w:r>
        <w:rPr>
          <w:lang w:val="Italian"/>
        </w:rPr>
        <w:t>GOVERNANCE</w:t>
      </w:r>
      <w:bookmarkEnd w:id="45"/>
    </w:p>
    <w:p w:rsidRPr="006D37D8" w:rsidR="006D37D8" w:rsidP="00D4300C" w:rsidRDefault="006D37D8" w14:paraId="6B9109D2" w14:textId="77777777">
      <w:r w:rsidRPr="006D37D8">
        <w:rPr>
          <w:lang w:val="Italian"/>
        </w:rPr>
        <w:t>Elencare le parti responsabili e le loro informazioni di contatto.</w:t>
      </w:r>
    </w:p>
    <w:p w:rsidRPr="006D37D8" w:rsidR="006D37D8" w:rsidP="00D4300C" w:rsidRDefault="006D37D8" w14:paraId="3632B5ED" w14:textId="77777777">
      <w:r w:rsidRPr="006D37D8">
        <w:rPr>
          <w:lang w:val="Italian"/>
        </w:rPr>
        <w:t xml:space="preserve">Il Project Manager è responsabile della gestione dell'implementazione del progetto.   </w:t>
      </w:r>
    </w:p>
    <w:p w:rsidRPr="006D37D8" w:rsidR="006D37D8" w:rsidP="00D4300C" w:rsidRDefault="006D37D8" w14:paraId="527A09A8" w14:textId="77777777">
      <w:r w:rsidRPr="006D37D8">
        <w:rPr>
          <w:lang w:val="Italian"/>
        </w:rPr>
        <w:t xml:space="preserve">Lo sponsor del progetto è responsabile di garantire che il progetto sia completato.  </w:t>
      </w:r>
    </w:p>
    <w:p w:rsidR="006D37D8" w:rsidP="00D4300C" w:rsidRDefault="000E3CB4" w14:paraId="2ED15397" w14:textId="77777777">
      <w:r w:rsidRPr="006D37D8" w:rsidR="006D37D8">
        <w:rPr>
          <w:lang w:val="Italian"/>
        </w:rPr>
        <w:t xml:space="preserve">Puoi anche descrivere il tuo team di progetto, i team di revisione e i consulenti di qualità.</w:t>
      </w:r>
    </w:p>
    <w:p w:rsidR="006D37D8" w:rsidP="00D4300C" w:rsidRDefault="006D37D8" w14:paraId="2F808E5D" w14:textId="77777777"/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Pr="00491059" w:rsidR="006D37D8" w:rsidTr="000E3CB4" w14:paraId="3A90C1B0" w14:textId="77777777">
        <w:trPr>
          <w:trHeight w:val="360"/>
        </w:trPr>
        <w:tc>
          <w:tcPr>
            <w:tcW w:w="3598" w:type="dxa"/>
            <w:shd w:val="clear" w:color="auto" w:fill="44546A" w:themeFill="text2"/>
            <w:vAlign w:val="center"/>
          </w:tcPr>
          <w:p w:rsidRPr="003C25DB" w:rsidR="006D37D8" w:rsidP="00D4300C" w:rsidRDefault="006D37D8" w14:paraId="71E25CB3" w14:textId="77777777">
            <w:pPr>
              <w:bidi w:val="false"/>
              <w:rPr>
                <w:b/>
                <w:color w:val="FFFFFF" w:themeColor="background1"/>
              </w:rPr>
            </w:pPr>
            <w:r w:rsidRPr="003C25DB">
              <w:rPr>
                <w:b/>
                <w:color w:val="FFFFFF" w:themeColor="background1"/>
                <w:lang w:val="Italian"/>
              </w:rPr>
              <w:t>RESPONSABILE</w:t>
            </w:r>
          </w:p>
        </w:tc>
        <w:tc>
          <w:tcPr>
            <w:tcW w:w="3598" w:type="dxa"/>
            <w:shd w:val="clear" w:color="auto" w:fill="44546A" w:themeFill="text2"/>
            <w:vAlign w:val="center"/>
          </w:tcPr>
          <w:p w:rsidRPr="003C25DB" w:rsidR="006D37D8" w:rsidP="00D4300C" w:rsidRDefault="006D37D8" w14:paraId="140B33D8" w14:textId="77777777">
            <w:pPr>
              <w:bidi w:val="false"/>
              <w:rPr>
                <w:b/>
                <w:color w:val="FFFFFF" w:themeColor="background1"/>
              </w:rPr>
            </w:pPr>
            <w:r w:rsidRPr="003C25DB">
              <w:rPr>
                <w:b/>
                <w:color w:val="FFFFFF" w:themeColor="background1"/>
                <w:lang w:val="Italian"/>
              </w:rPr>
              <w:t>RUOLO</w:t>
            </w:r>
          </w:p>
        </w:tc>
        <w:tc>
          <w:tcPr>
            <w:tcW w:w="3599" w:type="dxa"/>
            <w:shd w:val="clear" w:color="auto" w:fill="44546A" w:themeFill="text2"/>
            <w:vAlign w:val="center"/>
          </w:tcPr>
          <w:p w:rsidRPr="003C25DB" w:rsidR="006D37D8" w:rsidP="00D4300C" w:rsidRDefault="006D37D8" w14:paraId="0CD09FD7" w14:textId="77777777">
            <w:pPr>
              <w:bidi w:val="false"/>
              <w:rPr>
                <w:b/>
                <w:color w:val="FFFFFF" w:themeColor="background1"/>
              </w:rPr>
            </w:pPr>
            <w:r w:rsidRPr="003C25DB">
              <w:rPr>
                <w:b/>
                <w:color w:val="FFFFFF" w:themeColor="background1"/>
                <w:lang w:val="Italian"/>
              </w:rPr>
              <w:t>INFORMAZIONI DI CONTATTO</w:t>
            </w:r>
          </w:p>
        </w:tc>
      </w:tr>
      <w:tr w:rsidRPr="00491059" w:rsidR="006D37D8" w:rsidTr="000E3CB4" w14:paraId="5607506F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6D37D8" w:rsidP="00D4300C" w:rsidRDefault="006D37D8" w14:paraId="5E635AD2" w14:textId="77777777"/>
        </w:tc>
        <w:tc>
          <w:tcPr>
            <w:tcW w:w="3598" w:type="dxa"/>
            <w:vAlign w:val="center"/>
          </w:tcPr>
          <w:p w:rsidRPr="00491059" w:rsidR="006D37D8" w:rsidP="00D4300C" w:rsidRDefault="006D37D8" w14:paraId="24A01AFC" w14:textId="77777777"/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6D37D8" w:rsidP="00D4300C" w:rsidRDefault="006D37D8" w14:paraId="2D37F038" w14:textId="77777777"/>
        </w:tc>
      </w:tr>
      <w:tr w:rsidRPr="00491059" w:rsidR="006D37D8" w:rsidTr="000E3CB4" w14:paraId="57AC2EA7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6D37D8" w:rsidP="00D4300C" w:rsidRDefault="006D37D8" w14:paraId="71A5A616" w14:textId="77777777"/>
        </w:tc>
        <w:tc>
          <w:tcPr>
            <w:tcW w:w="3598" w:type="dxa"/>
            <w:vAlign w:val="center"/>
          </w:tcPr>
          <w:p w:rsidRPr="00491059" w:rsidR="006D37D8" w:rsidP="00D4300C" w:rsidRDefault="006D37D8" w14:paraId="7AE18C2E" w14:textId="77777777"/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6D37D8" w:rsidP="00D4300C" w:rsidRDefault="006D37D8" w14:paraId="39CBBA05" w14:textId="77777777"/>
        </w:tc>
      </w:tr>
      <w:tr w:rsidRPr="00491059" w:rsidR="006D37D8" w:rsidTr="000E3CB4" w14:paraId="0B96319E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6D37D8" w:rsidP="00D4300C" w:rsidRDefault="006D37D8" w14:paraId="03869889" w14:textId="77777777"/>
        </w:tc>
        <w:tc>
          <w:tcPr>
            <w:tcW w:w="3598" w:type="dxa"/>
            <w:vAlign w:val="center"/>
          </w:tcPr>
          <w:p w:rsidRPr="00491059" w:rsidR="006D37D8" w:rsidP="00D4300C" w:rsidRDefault="006D37D8" w14:paraId="5D966768" w14:textId="77777777"/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6D37D8" w:rsidP="00D4300C" w:rsidRDefault="006D37D8" w14:paraId="6E09DDFD" w14:textId="77777777"/>
        </w:tc>
      </w:tr>
      <w:tr w:rsidRPr="00491059" w:rsidR="006D37D8" w:rsidTr="000E3CB4" w14:paraId="2D603133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6D37D8" w:rsidP="00D4300C" w:rsidRDefault="006D37D8" w14:paraId="1BFA33DF" w14:textId="77777777"/>
        </w:tc>
        <w:tc>
          <w:tcPr>
            <w:tcW w:w="3598" w:type="dxa"/>
            <w:vAlign w:val="center"/>
          </w:tcPr>
          <w:p w:rsidRPr="00491059" w:rsidR="006D37D8" w:rsidP="00D4300C" w:rsidRDefault="006D37D8" w14:paraId="68A4B1B3" w14:textId="77777777"/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6D37D8" w:rsidP="00D4300C" w:rsidRDefault="006D37D8" w14:paraId="11420901" w14:textId="77777777"/>
        </w:tc>
      </w:tr>
      <w:tr w:rsidRPr="00491059" w:rsidR="006D37D8" w:rsidTr="000E3CB4" w14:paraId="1E841AA2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6D37D8" w:rsidP="00D4300C" w:rsidRDefault="006D37D8" w14:paraId="5E4C3017" w14:textId="77777777"/>
        </w:tc>
        <w:tc>
          <w:tcPr>
            <w:tcW w:w="3598" w:type="dxa"/>
            <w:vAlign w:val="center"/>
          </w:tcPr>
          <w:p w:rsidRPr="00491059" w:rsidR="006D37D8" w:rsidP="00D4300C" w:rsidRDefault="006D37D8" w14:paraId="2BDDD5E5" w14:textId="77777777"/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6D37D8" w:rsidP="00D4300C" w:rsidRDefault="006D37D8" w14:paraId="78638F79" w14:textId="77777777"/>
        </w:tc>
      </w:tr>
      <w:tr w:rsidRPr="00491059" w:rsidR="006D37D8" w:rsidTr="000E3CB4" w14:paraId="242A7E1C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6D37D8" w:rsidP="00D4300C" w:rsidRDefault="006D37D8" w14:paraId="4CFE6E20" w14:textId="77777777"/>
        </w:tc>
        <w:tc>
          <w:tcPr>
            <w:tcW w:w="3598" w:type="dxa"/>
            <w:vAlign w:val="center"/>
          </w:tcPr>
          <w:p w:rsidRPr="00491059" w:rsidR="006D37D8" w:rsidP="00D4300C" w:rsidRDefault="006D37D8" w14:paraId="57D3A115" w14:textId="77777777"/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6D37D8" w:rsidP="00D4300C" w:rsidRDefault="006D37D8" w14:paraId="6CD78C33" w14:textId="77777777"/>
        </w:tc>
      </w:tr>
      <w:tr w:rsidRPr="00491059" w:rsidR="006D37D8" w:rsidTr="000E3CB4" w14:paraId="55B53273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6D37D8" w:rsidP="00D4300C" w:rsidRDefault="006D37D8" w14:paraId="0D34BC23" w14:textId="77777777"/>
        </w:tc>
        <w:tc>
          <w:tcPr>
            <w:tcW w:w="3598" w:type="dxa"/>
            <w:vAlign w:val="center"/>
          </w:tcPr>
          <w:p w:rsidRPr="00491059" w:rsidR="006D37D8" w:rsidP="00D4300C" w:rsidRDefault="006D37D8" w14:paraId="3B223487" w14:textId="77777777"/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6D37D8" w:rsidP="00D4300C" w:rsidRDefault="006D37D8" w14:paraId="2A45E028" w14:textId="77777777"/>
        </w:tc>
      </w:tr>
      <w:tr w:rsidRPr="00491059" w:rsidR="006D37D8" w:rsidTr="000E3CB4" w14:paraId="1AB3171C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6D37D8" w:rsidP="00D4300C" w:rsidRDefault="006D37D8" w14:paraId="235D5067" w14:textId="77777777"/>
        </w:tc>
        <w:tc>
          <w:tcPr>
            <w:tcW w:w="3598" w:type="dxa"/>
            <w:vAlign w:val="center"/>
          </w:tcPr>
          <w:p w:rsidRPr="00491059" w:rsidR="006D37D8" w:rsidP="00D4300C" w:rsidRDefault="006D37D8" w14:paraId="4DE2451A" w14:textId="77777777"/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6D37D8" w:rsidP="00D4300C" w:rsidRDefault="006D37D8" w14:paraId="7C81CD6F" w14:textId="77777777"/>
        </w:tc>
      </w:tr>
    </w:tbl>
    <w:p w:rsidR="006D37D8" w:rsidP="00D4300C" w:rsidRDefault="006D37D8" w14:paraId="638A4358" w14:textId="77777777"/>
    <w:p w:rsidRPr="00882563" w:rsidR="006D37D8" w:rsidP="00D4300C" w:rsidRDefault="006D37D8" w14:paraId="4A466D52" w14:textId="77777777">
      <w:pPr>
        <w:pStyle w:val="Heading2"/>
        <w:bidi w:val="false"/>
      </w:pPr>
      <w:bookmarkStart w:name="_Toc519496972" w:id="46"/>
      <w:r>
        <w:rPr>
          <w:lang w:val="Italian"/>
        </w:rPr>
        <w:t>GESTIONE DELLA QUALITÀ</w:t>
      </w:r>
      <w:bookmarkEnd w:id="46"/>
    </w:p>
    <w:p w:rsidR="006D37D8" w:rsidP="00D4300C" w:rsidRDefault="006D37D8" w14:paraId="0ADCC147" w14:textId="77777777">
      <w:r w:rsidRPr="006D37D8">
        <w:rPr>
          <w:lang w:val="Italian"/>
        </w:rPr>
        <w:t>Se necessario, descrivere l'approccio di gestione della qualità, come le metodologie e gli standard approvati, la gestione delle modifiche e dei problemi e il processo di revisione e accettazione.</w:t>
      </w:r>
    </w:p>
    <w:p w:rsidRPr="00BA1CA5" w:rsidR="006D37D8" w:rsidP="00D4300C" w:rsidRDefault="006D37D8" w14:paraId="51EF7624" w14:textId="77777777">
      <w:pPr>
        <w:bidi w:val="false"/>
        <w:rPr>
          <w:sz w:val="10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6D37D8" w:rsidTr="000E3CB4" w14:paraId="66033E04" w14:textId="77777777">
        <w:trPr>
          <w:trHeight w:val="1440"/>
        </w:trPr>
        <w:tc>
          <w:tcPr>
            <w:tcW w:w="10800" w:type="dxa"/>
          </w:tcPr>
          <w:p w:rsidRPr="00491059" w:rsidR="006D37D8" w:rsidP="00D4300C" w:rsidRDefault="006D37D8" w14:paraId="6A942981" w14:textId="77777777"/>
          <w:p w:rsidRPr="00491059" w:rsidR="006D37D8" w:rsidP="00D4300C" w:rsidRDefault="006D37D8" w14:paraId="51091F51" w14:textId="77777777"/>
        </w:tc>
      </w:tr>
    </w:tbl>
    <w:p w:rsidR="006D37D8" w:rsidP="00D4300C" w:rsidRDefault="006D37D8" w14:paraId="256F0642" w14:textId="77777777">
      <w:pPr>
        <w:pStyle w:val="Heading2"/>
        <w:bidi w:val="false"/>
      </w:pPr>
    </w:p>
    <w:p w:rsidRPr="00882563" w:rsidR="006D37D8" w:rsidP="00D4300C" w:rsidRDefault="000E3CB4" w14:paraId="2F4FCD8C" w14:textId="77777777">
      <w:pPr>
        <w:pStyle w:val="Heading2"/>
        <w:bidi w:val="false"/>
      </w:pPr>
      <w:bookmarkStart w:name="_Toc519496973" w:id="47"/>
      <w:r w:rsidR="006D37D8">
        <w:rPr>
          <w:lang w:val="Italian"/>
        </w:rPr>
        <w:t>REVISIONE POST-AZIONE</w:t>
      </w:r>
      <w:bookmarkEnd w:id="47"/>
    </w:p>
    <w:p w:rsidR="006D37D8" w:rsidP="00D4300C" w:rsidRDefault="006D37D8" w14:paraId="238D36D9" w14:textId="77777777">
      <w:r w:rsidRPr="006D37D8">
        <w:rPr>
          <w:lang w:val="Italian"/>
        </w:rPr>
        <w:t xml:space="preserve">Descrivere come il team e le parti interessate saranno informati dopo la chiusura del progetto e come verranno acquisite le lezioni apprese.</w:t>
      </w:r>
    </w:p>
    <w:p w:rsidRPr="00BA1CA5" w:rsidR="006D37D8" w:rsidP="00D4300C" w:rsidRDefault="006D37D8" w14:paraId="7B7DE524" w14:textId="77777777">
      <w:pPr>
        <w:bidi w:val="false"/>
        <w:rPr>
          <w:sz w:val="10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6D37D8" w:rsidTr="000E3CB4" w14:paraId="73332B4A" w14:textId="77777777">
        <w:trPr>
          <w:trHeight w:val="1440"/>
        </w:trPr>
        <w:tc>
          <w:tcPr>
            <w:tcW w:w="10800" w:type="dxa"/>
          </w:tcPr>
          <w:p w:rsidRPr="00491059" w:rsidR="006D37D8" w:rsidP="00D4300C" w:rsidRDefault="006D37D8" w14:paraId="27CC8CC4" w14:textId="77777777"/>
          <w:p w:rsidRPr="00491059" w:rsidR="006D37D8" w:rsidP="00D4300C" w:rsidRDefault="006D37D8" w14:paraId="6D410A40" w14:textId="77777777"/>
        </w:tc>
      </w:tr>
    </w:tbl>
    <w:p w:rsidRPr="00491059" w:rsidR="00531F82" w:rsidP="00D4300C" w:rsidRDefault="00EA4242" w14:paraId="0D10A169" w14:textId="77777777">
      <w:pPr>
        <w:pStyle w:val="Heading1"/>
        <w:bidi w:val="false"/>
        <w:rPr>
          <w:szCs w:val="18"/>
        </w:rPr>
      </w:pPr>
      <w:bookmarkStart w:name="_Toc519496974" w:id="48"/>
      <w:r>
        <w:rPr>
          <w:lang w:val="Italian"/>
        </w:rPr>
        <w:t>ANALISI DEL RISCHIO</w:t>
      </w:r>
      <w:bookmarkEnd w:id="48"/>
    </w:p>
    <w:p w:rsidRPr="00491059" w:rsidR="00491059" w:rsidP="003C25DB" w:rsidRDefault="008E525C" w14:paraId="520CDF6F" w14:textId="77777777">
      <w:r w:rsidR="000E3CB4">
        <w:rPr>
          <w:lang w:val="Italian"/>
        </w:rPr>
        <w:t xml:space="preserve">Completa il foglio di lavoro riportato di seguito descrivendo in dettaglio i principali rischi. Completare il foglio di lavoro per ogni opzione.  </w:t>
      </w:r>
    </w:p>
    <w:p w:rsidRPr="00BA1CA5" w:rsidR="008E525C" w:rsidP="00D4300C" w:rsidRDefault="008E525C" w14:paraId="52E47832" w14:textId="77777777">
      <w:pPr>
        <w:pStyle w:val="Heading2"/>
        <w:bidi w:val="false"/>
        <w:rPr>
          <w:sz w:val="20"/>
        </w:rPr>
      </w:pPr>
    </w:p>
    <w:p w:rsidR="008E525C" w:rsidP="00D4300C" w:rsidRDefault="008E525C" w14:paraId="21E3EBF6" w14:textId="77777777">
      <w:pPr>
        <w:pStyle w:val="Heading2"/>
        <w:bidi w:val="false"/>
      </w:pPr>
      <w:bookmarkStart w:name="_Toc519496975" w:id="49"/>
      <w:r>
        <w:rPr>
          <w:lang w:val="Italian"/>
        </w:rPr>
        <w:t>CHIAVE DI VALUTAZIONE</w:t>
      </w:r>
      <w:bookmarkEnd w:id="49"/>
    </w:p>
    <w:p w:rsidRPr="00491059" w:rsidR="008E525C" w:rsidP="003C25DB" w:rsidRDefault="008E525C" w14:paraId="3FDFEF05" w14:textId="77777777">
      <w:r w:rsidR="00896E33">
        <w:rPr>
          <w:lang w:val="Italian"/>
        </w:rPr>
        <w:t>Utilizza la chiave per calcolare l'effetto combinato di VEROSIMIGLIANZA e GRAVITÀ. Un punteggio totale inferiore rappresenta un rischio inferiore.</w:t>
      </w:r>
    </w:p>
    <w:p w:rsidRPr="00BA1CA5" w:rsidR="008E525C" w:rsidP="00D4300C" w:rsidRDefault="008E525C" w14:paraId="0CE16491" w14:textId="77777777">
      <w:pPr>
        <w:bidi w:val="false"/>
        <w:rPr>
          <w:sz w:val="10"/>
        </w:rPr>
      </w:pPr>
    </w:p>
    <w:tbl>
      <w:tblPr>
        <w:tblW w:w="1080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349"/>
        <w:gridCol w:w="1572"/>
        <w:gridCol w:w="1569"/>
        <w:gridCol w:w="1573"/>
        <w:gridCol w:w="1580"/>
        <w:gridCol w:w="451"/>
        <w:gridCol w:w="451"/>
        <w:gridCol w:w="902"/>
        <w:gridCol w:w="902"/>
      </w:tblGrid>
      <w:tr w:rsidRPr="00F61C92" w:rsidR="00896E33" w:rsidTr="007874B8" w14:paraId="0A58FB7F" w14:textId="77777777">
        <w:trPr>
          <w:cantSplit/>
          <w:trHeight w:val="432"/>
        </w:trPr>
        <w:tc>
          <w:tcPr>
            <w:tcW w:w="180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Pr="00F61C92" w:rsidR="00896E33" w:rsidP="00D4300C" w:rsidRDefault="00896E33" w14:paraId="3DDBC8AC" w14:textId="77777777"/>
        </w:tc>
        <w:tc>
          <w:tcPr>
            <w:tcW w:w="6294" w:type="dxa"/>
            <w:gridSpan w:val="4"/>
            <w:tcBorders>
              <w:right w:val="single" w:color="BFBFBF" w:themeColor="background1" w:themeShade="BF" w:sz="4" w:space="0"/>
            </w:tcBorders>
            <w:shd w:val="clear" w:color="auto" w:fill="404040" w:themeFill="text1" w:themeFillTint="BF"/>
            <w:vAlign w:val="center"/>
          </w:tcPr>
          <w:p w:rsidRPr="007874B8" w:rsidR="00896E33" w:rsidP="003A167F" w:rsidRDefault="00896E33" w14:paraId="33AE3897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7874B8">
              <w:rPr>
                <w:b/>
                <w:color w:val="FFFFFF" w:themeColor="background1"/>
                <w:lang w:val="Italian"/>
              </w:rPr>
              <w:t>SERIETÀ</w:t>
            </w:r>
          </w:p>
        </w:tc>
        <w:tc>
          <w:tcPr>
            <w:tcW w:w="451" w:type="dxa"/>
            <w:vMerge w:val="restart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textDirection w:val="btLr"/>
            <w:vAlign w:val="center"/>
          </w:tcPr>
          <w:p w:rsidRPr="00896E33" w:rsidR="00896E33" w:rsidP="00D4300C" w:rsidRDefault="00896E33" w14:paraId="3DBDC4FC" w14:textId="77777777"/>
        </w:tc>
        <w:tc>
          <w:tcPr>
            <w:tcW w:w="451" w:type="dxa"/>
            <w:vMerge w:val="restart"/>
            <w:tcBorders>
              <w:left w:val="single" w:color="BFBFBF" w:themeColor="background1" w:themeShade="BF" w:sz="4" w:space="0"/>
            </w:tcBorders>
            <w:shd w:val="clear" w:color="auto" w:fill="0D0D0D" w:themeFill="text1" w:themeFillTint="F2"/>
            <w:textDirection w:val="btLr"/>
            <w:vAlign w:val="center"/>
          </w:tcPr>
          <w:p w:rsidRPr="003C25DB" w:rsidR="00896E33" w:rsidP="003C25DB" w:rsidRDefault="00896E33" w14:paraId="343AC001" w14:textId="77777777">
            <w:pPr>
              <w:bidi w:val="false"/>
              <w:jc w:val="center"/>
              <w:rPr>
                <w:b/>
                <w:color w:val="0D0D0D" w:themeColor="text1" w:themeTint="F2"/>
              </w:rPr>
            </w:pPr>
            <w:r w:rsidRPr="003C25DB">
              <w:rPr>
                <w:b/>
                <w:lang w:val="Italian"/>
              </w:rPr>
              <w:t>VALUTAZIONE DEL GRADO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Pr="00896E33" w:rsidR="00896E33" w:rsidP="003C25DB" w:rsidRDefault="00896E33" w14:paraId="4CE4B2A4" w14:textId="77777777">
            <w:pPr>
              <w:bidi w:val="false"/>
              <w:jc w:val="center"/>
            </w:pPr>
            <w:r>
              <w:rPr>
                <w:lang w:val="Italian"/>
              </w:rPr>
              <w:t>Un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Pr="00896E33" w:rsidR="00896E33" w:rsidP="003C25DB" w:rsidRDefault="00896E33" w14:paraId="7CA613F8" w14:textId="77777777">
            <w:pPr>
              <w:bidi w:val="false"/>
              <w:jc w:val="center"/>
            </w:pPr>
            <w:r>
              <w:rPr>
                <w:lang w:val="Italian"/>
              </w:rPr>
              <w:t>5</w:t>
            </w:r>
          </w:p>
        </w:tc>
      </w:tr>
      <w:tr w:rsidRPr="00F61C92" w:rsidR="00896E33" w:rsidTr="00CB3106" w14:paraId="30585A39" w14:textId="77777777">
        <w:trPr>
          <w:cantSplit/>
          <w:trHeight w:val="432"/>
        </w:trPr>
        <w:tc>
          <w:tcPr>
            <w:tcW w:w="1800" w:type="dxa"/>
            <w:gridSpan w:val="2"/>
            <w:vMerge/>
            <w:shd w:val="clear" w:color="auto" w:fill="F2F2F2" w:themeFill="background1" w:themeFillShade="F2"/>
            <w:vAlign w:val="center"/>
          </w:tcPr>
          <w:p w:rsidRPr="00F61C92" w:rsidR="00896E33" w:rsidP="00D4300C" w:rsidRDefault="00896E33" w14:paraId="12B4E7EB" w14:textId="77777777"/>
        </w:tc>
        <w:tc>
          <w:tcPr>
            <w:tcW w:w="1572" w:type="dxa"/>
            <w:shd w:val="clear" w:color="auto" w:fill="F3F3F3"/>
            <w:vAlign w:val="center"/>
          </w:tcPr>
          <w:p w:rsidRPr="007874B8" w:rsidR="00896E33" w:rsidP="003A167F" w:rsidRDefault="00896E33" w14:paraId="4131DF5D" w14:textId="77777777">
            <w:pPr>
              <w:bidi w:val="false"/>
              <w:jc w:val="center"/>
              <w:rPr>
                <w:b/>
              </w:rPr>
            </w:pPr>
            <w:r w:rsidRPr="007874B8">
              <w:rPr>
                <w:b/>
                <w:lang w:val="Italian"/>
              </w:rPr>
              <w:t>BASSO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Pr="007874B8" w:rsidR="00896E33" w:rsidP="003A167F" w:rsidRDefault="00896E33" w14:paraId="3152C715" w14:textId="77777777">
            <w:pPr>
              <w:bidi w:val="false"/>
              <w:jc w:val="center"/>
              <w:rPr>
                <w:b/>
              </w:rPr>
            </w:pPr>
            <w:r w:rsidRPr="007874B8">
              <w:rPr>
                <w:b/>
                <w:lang w:val="Italian"/>
              </w:rPr>
              <w:t>MEDIO</w:t>
            </w:r>
          </w:p>
        </w:tc>
        <w:tc>
          <w:tcPr>
            <w:tcW w:w="1573" w:type="dxa"/>
            <w:shd w:val="clear" w:color="auto" w:fill="A6A6A6" w:themeFill="background1" w:themeFillShade="A6"/>
            <w:vAlign w:val="center"/>
          </w:tcPr>
          <w:p w:rsidRPr="007874B8" w:rsidR="00896E33" w:rsidP="003A167F" w:rsidRDefault="00896E33" w14:paraId="4FAC315E" w14:textId="77777777">
            <w:pPr>
              <w:bidi w:val="false"/>
              <w:jc w:val="center"/>
              <w:rPr>
                <w:b/>
              </w:rPr>
            </w:pPr>
            <w:r w:rsidRPr="007874B8">
              <w:rPr>
                <w:b/>
                <w:lang w:val="Italian"/>
              </w:rPr>
              <w:t>ALTO</w:t>
            </w:r>
          </w:p>
        </w:tc>
        <w:tc>
          <w:tcPr>
            <w:tcW w:w="1580" w:type="dxa"/>
            <w:tcBorders>
              <w:right w:val="single" w:color="BFBFBF" w:themeColor="background1" w:themeShade="BF" w:sz="4" w:space="0"/>
            </w:tcBorders>
            <w:shd w:val="clear" w:color="auto" w:fill="808080" w:themeFill="background1" w:themeFillShade="80"/>
            <w:vAlign w:val="center"/>
          </w:tcPr>
          <w:p w:rsidRPr="007874B8" w:rsidR="00896E33" w:rsidP="003A167F" w:rsidRDefault="00896E33" w14:paraId="1BEEBA98" w14:textId="77777777">
            <w:pPr>
              <w:bidi w:val="false"/>
              <w:jc w:val="center"/>
              <w:rPr>
                <w:b/>
              </w:rPr>
            </w:pPr>
            <w:r w:rsidRPr="007874B8">
              <w:rPr>
                <w:b/>
                <w:color w:val="FFFFFF" w:themeColor="background1"/>
                <w:lang w:val="Italian"/>
              </w:rPr>
              <w:t>ESTREMO</w:t>
            </w:r>
          </w:p>
        </w:tc>
        <w:tc>
          <w:tcPr>
            <w:tcW w:w="451" w:type="dxa"/>
            <w:vMerge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61C92" w:rsidR="00896E33" w:rsidP="00D4300C" w:rsidRDefault="00896E33" w14:paraId="30790BB9" w14:textId="77777777"/>
        </w:tc>
        <w:tc>
          <w:tcPr>
            <w:tcW w:w="451" w:type="dxa"/>
            <w:vMerge/>
            <w:tcBorders>
              <w:left w:val="single" w:color="BFBFBF" w:themeColor="background1" w:themeShade="BF" w:sz="4" w:space="0"/>
            </w:tcBorders>
            <w:shd w:val="clear" w:color="auto" w:fill="0D0D0D" w:themeFill="text1" w:themeFillTint="F2"/>
            <w:vAlign w:val="center"/>
          </w:tcPr>
          <w:p w:rsidRPr="00F61C92" w:rsidR="00896E33" w:rsidP="00D4300C" w:rsidRDefault="00896E33" w14:paraId="2EC37C05" w14:textId="77777777"/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Pr="00896E33" w:rsidR="00896E33" w:rsidP="003C25DB" w:rsidRDefault="00896E33" w14:paraId="1C798E0E" w14:textId="77777777">
            <w:pPr>
              <w:bidi w:val="false"/>
              <w:jc w:val="center"/>
            </w:pPr>
            <w:r>
              <w:rPr>
                <w:lang w:val="Italian"/>
              </w:rPr>
              <w:t>B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Pr="00896E33" w:rsidR="00896E33" w:rsidP="003C25DB" w:rsidRDefault="00896E33" w14:paraId="7E4B7870" w14:textId="77777777">
            <w:pPr>
              <w:bidi w:val="false"/>
              <w:jc w:val="center"/>
            </w:pPr>
            <w:r>
              <w:rPr>
                <w:lang w:val="Italian"/>
              </w:rPr>
              <w:t>4</w:t>
            </w:r>
          </w:p>
        </w:tc>
      </w:tr>
      <w:tr w:rsidRPr="00F61C92" w:rsidR="00896E33" w:rsidTr="007874B8" w14:paraId="0139644D" w14:textId="77777777">
        <w:trPr>
          <w:cantSplit/>
          <w:trHeight w:val="432"/>
        </w:trPr>
        <w:tc>
          <w:tcPr>
            <w:tcW w:w="451" w:type="dxa"/>
            <w:vMerge w:val="restart"/>
            <w:shd w:val="clear" w:color="auto" w:fill="222A35" w:themeFill="text2" w:themeFillShade="80"/>
            <w:textDirection w:val="btLr"/>
          </w:tcPr>
          <w:p w:rsidRPr="003C25DB" w:rsidR="00896E33" w:rsidP="003C25DB" w:rsidRDefault="00896E33" w14:paraId="488A0829" w14:textId="77777777">
            <w:pPr>
              <w:bidi w:val="false"/>
              <w:jc w:val="center"/>
              <w:rPr>
                <w:b/>
              </w:rPr>
            </w:pPr>
            <w:r w:rsidRPr="003C25DB">
              <w:rPr>
                <w:b/>
                <w:lang w:val="Italian"/>
              </w:rPr>
              <w:t>VEROSIMIGLIANZA</w:t>
            </w:r>
          </w:p>
        </w:tc>
        <w:tc>
          <w:tcPr>
            <w:tcW w:w="1349" w:type="dxa"/>
            <w:shd w:val="clear" w:color="auto" w:fill="D5DCE4" w:themeFill="text2" w:themeFillTint="33"/>
            <w:vAlign w:val="center"/>
          </w:tcPr>
          <w:p w:rsidRPr="003C25DB" w:rsidR="00896E33" w:rsidP="003C25DB" w:rsidRDefault="00896E33" w14:paraId="7267E35C" w14:textId="77777777">
            <w:pPr>
              <w:bidi w:val="false"/>
              <w:rPr>
                <w:b/>
              </w:rPr>
            </w:pPr>
            <w:r w:rsidRPr="003C25DB">
              <w:rPr>
                <w:b/>
                <w:lang w:val="Italian"/>
              </w:rPr>
              <w:t>BASSO</w:t>
            </w:r>
          </w:p>
        </w:tc>
        <w:tc>
          <w:tcPr>
            <w:tcW w:w="1572" w:type="dxa"/>
            <w:vAlign w:val="center"/>
          </w:tcPr>
          <w:p w:rsidRPr="00F61C92" w:rsidR="00896E33" w:rsidP="003A167F" w:rsidRDefault="00896E33" w14:paraId="168A31CB" w14:textId="77777777">
            <w:pPr>
              <w:bidi w:val="false"/>
              <w:jc w:val="center"/>
            </w:pPr>
            <w:r w:rsidRPr="00F61C92">
              <w:rPr>
                <w:lang w:val="Italian"/>
              </w:rPr>
              <w:t>E</w:t>
            </w:r>
          </w:p>
        </w:tc>
        <w:tc>
          <w:tcPr>
            <w:tcW w:w="1569" w:type="dxa"/>
            <w:vAlign w:val="center"/>
          </w:tcPr>
          <w:p w:rsidRPr="00F61C92" w:rsidR="00896E33" w:rsidP="003A167F" w:rsidRDefault="00896E33" w14:paraId="4EA4E57A" w14:textId="77777777">
            <w:pPr>
              <w:bidi w:val="false"/>
              <w:jc w:val="center"/>
            </w:pPr>
            <w:r w:rsidRPr="00F61C92">
              <w:rPr>
                <w:lang w:val="Italian"/>
              </w:rPr>
              <w:t>D</w:t>
            </w:r>
          </w:p>
        </w:tc>
        <w:tc>
          <w:tcPr>
            <w:tcW w:w="1573" w:type="dxa"/>
            <w:vAlign w:val="center"/>
          </w:tcPr>
          <w:p w:rsidRPr="00F61C92" w:rsidR="00896E33" w:rsidP="003A167F" w:rsidRDefault="00896E33" w14:paraId="27046405" w14:textId="77777777">
            <w:pPr>
              <w:bidi w:val="false"/>
              <w:jc w:val="center"/>
            </w:pPr>
            <w:r w:rsidRPr="00F61C92">
              <w:rPr>
                <w:lang w:val="Italian"/>
              </w:rPr>
              <w:t>C</w:t>
            </w:r>
          </w:p>
        </w:tc>
        <w:tc>
          <w:tcPr>
            <w:tcW w:w="1580" w:type="dxa"/>
            <w:tcBorders>
              <w:right w:val="single" w:color="BFBFBF" w:themeColor="background1" w:themeShade="BF" w:sz="4" w:space="0"/>
            </w:tcBorders>
            <w:vAlign w:val="center"/>
          </w:tcPr>
          <w:p w:rsidRPr="00F61C92" w:rsidR="00896E33" w:rsidP="003A167F" w:rsidRDefault="00896E33" w14:paraId="6E7DE077" w14:textId="77777777">
            <w:pPr>
              <w:bidi w:val="false"/>
              <w:jc w:val="center"/>
            </w:pPr>
            <w:r w:rsidRPr="00F61C92">
              <w:rPr>
                <w:lang w:val="Italian"/>
              </w:rPr>
              <w:t>Un</w:t>
            </w:r>
          </w:p>
        </w:tc>
        <w:tc>
          <w:tcPr>
            <w:tcW w:w="451" w:type="dxa"/>
            <w:vMerge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61C92" w:rsidR="00896E33" w:rsidP="00D4300C" w:rsidRDefault="00896E33" w14:paraId="6E192E76" w14:textId="77777777"/>
        </w:tc>
        <w:tc>
          <w:tcPr>
            <w:tcW w:w="451" w:type="dxa"/>
            <w:vMerge/>
            <w:tcBorders>
              <w:left w:val="single" w:color="BFBFBF" w:themeColor="background1" w:themeShade="BF" w:sz="4" w:space="0"/>
            </w:tcBorders>
            <w:shd w:val="clear" w:color="auto" w:fill="0D0D0D" w:themeFill="text1" w:themeFillTint="F2"/>
            <w:vAlign w:val="center"/>
          </w:tcPr>
          <w:p w:rsidRPr="00F61C92" w:rsidR="00896E33" w:rsidP="00D4300C" w:rsidRDefault="00896E33" w14:paraId="5718612C" w14:textId="77777777"/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Pr="00896E33" w:rsidR="00896E33" w:rsidP="003C25DB" w:rsidRDefault="00896E33" w14:paraId="5D54BC02" w14:textId="77777777">
            <w:pPr>
              <w:bidi w:val="false"/>
              <w:jc w:val="center"/>
            </w:pPr>
            <w:r>
              <w:rPr>
                <w:lang w:val="Italian"/>
              </w:rPr>
              <w:t>C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Pr="00896E33" w:rsidR="00896E33" w:rsidP="003C25DB" w:rsidRDefault="00896E33" w14:paraId="16BD8F91" w14:textId="77777777">
            <w:pPr>
              <w:bidi w:val="false"/>
              <w:jc w:val="center"/>
            </w:pPr>
            <w:r>
              <w:rPr>
                <w:lang w:val="Italian"/>
              </w:rPr>
              <w:t>3</w:t>
            </w:r>
          </w:p>
        </w:tc>
      </w:tr>
      <w:tr w:rsidRPr="00F61C92" w:rsidR="00896E33" w:rsidTr="007874B8" w14:paraId="2D9CCABE" w14:textId="77777777">
        <w:trPr>
          <w:cantSplit/>
          <w:trHeight w:val="432"/>
        </w:trPr>
        <w:tc>
          <w:tcPr>
            <w:tcW w:w="451" w:type="dxa"/>
            <w:vMerge/>
            <w:shd w:val="clear" w:color="auto" w:fill="222A35" w:themeFill="text2" w:themeFillShade="80"/>
            <w:textDirection w:val="btLr"/>
          </w:tcPr>
          <w:p w:rsidRPr="00F61C92" w:rsidR="00896E33" w:rsidP="00D4300C" w:rsidRDefault="00896E33" w14:paraId="11C9A169" w14:textId="77777777"/>
        </w:tc>
        <w:tc>
          <w:tcPr>
            <w:tcW w:w="1349" w:type="dxa"/>
            <w:shd w:val="clear" w:color="auto" w:fill="ACB9CA" w:themeFill="text2" w:themeFillTint="66"/>
            <w:vAlign w:val="center"/>
          </w:tcPr>
          <w:p w:rsidRPr="003C25DB" w:rsidR="00896E33" w:rsidP="003C25DB" w:rsidRDefault="00896E33" w14:paraId="7F41FEE7" w14:textId="77777777">
            <w:pPr>
              <w:bidi w:val="false"/>
              <w:rPr>
                <w:b/>
              </w:rPr>
            </w:pPr>
            <w:r w:rsidRPr="003C25DB">
              <w:rPr>
                <w:b/>
                <w:lang w:val="Italian"/>
              </w:rPr>
              <w:t>MEDIO</w:t>
            </w:r>
          </w:p>
        </w:tc>
        <w:tc>
          <w:tcPr>
            <w:tcW w:w="1572" w:type="dxa"/>
            <w:vAlign w:val="center"/>
          </w:tcPr>
          <w:p w:rsidRPr="00F61C92" w:rsidR="00896E33" w:rsidP="003A167F" w:rsidRDefault="00896E33" w14:paraId="21DCCD62" w14:textId="77777777">
            <w:pPr>
              <w:bidi w:val="false"/>
              <w:jc w:val="center"/>
            </w:pPr>
            <w:r w:rsidRPr="00F61C92">
              <w:rPr>
                <w:lang w:val="Italian"/>
              </w:rPr>
              <w:t>D</w:t>
            </w:r>
          </w:p>
        </w:tc>
        <w:tc>
          <w:tcPr>
            <w:tcW w:w="1569" w:type="dxa"/>
            <w:vAlign w:val="center"/>
          </w:tcPr>
          <w:p w:rsidRPr="00F61C92" w:rsidR="00896E33" w:rsidP="003A167F" w:rsidRDefault="00896E33" w14:paraId="2EBFE239" w14:textId="77777777">
            <w:pPr>
              <w:bidi w:val="false"/>
              <w:jc w:val="center"/>
            </w:pPr>
            <w:r w:rsidRPr="00F61C92">
              <w:rPr>
                <w:lang w:val="Italian"/>
              </w:rPr>
              <w:t>C</w:t>
            </w:r>
          </w:p>
        </w:tc>
        <w:tc>
          <w:tcPr>
            <w:tcW w:w="1573" w:type="dxa"/>
            <w:vAlign w:val="center"/>
          </w:tcPr>
          <w:p w:rsidRPr="00F61C92" w:rsidR="00896E33" w:rsidP="003A167F" w:rsidRDefault="00896E33" w14:paraId="12567256" w14:textId="77777777">
            <w:pPr>
              <w:bidi w:val="false"/>
              <w:jc w:val="center"/>
            </w:pPr>
            <w:r w:rsidRPr="00F61C92">
              <w:rPr>
                <w:lang w:val="Italian"/>
              </w:rPr>
              <w:t>B</w:t>
            </w:r>
          </w:p>
        </w:tc>
        <w:tc>
          <w:tcPr>
            <w:tcW w:w="1580" w:type="dxa"/>
            <w:tcBorders>
              <w:right w:val="single" w:color="BFBFBF" w:themeColor="background1" w:themeShade="BF" w:sz="4" w:space="0"/>
            </w:tcBorders>
            <w:vAlign w:val="center"/>
          </w:tcPr>
          <w:p w:rsidRPr="00F61C92" w:rsidR="00896E33" w:rsidP="003A167F" w:rsidRDefault="00896E33" w14:paraId="196D079D" w14:textId="77777777">
            <w:pPr>
              <w:bidi w:val="false"/>
              <w:jc w:val="center"/>
            </w:pPr>
            <w:r w:rsidRPr="00F61C92">
              <w:rPr>
                <w:lang w:val="Italian"/>
              </w:rPr>
              <w:t>Un</w:t>
            </w:r>
          </w:p>
        </w:tc>
        <w:tc>
          <w:tcPr>
            <w:tcW w:w="451" w:type="dxa"/>
            <w:vMerge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61C92" w:rsidR="00896E33" w:rsidP="00D4300C" w:rsidRDefault="00896E33" w14:paraId="06C9D89F" w14:textId="77777777"/>
        </w:tc>
        <w:tc>
          <w:tcPr>
            <w:tcW w:w="451" w:type="dxa"/>
            <w:vMerge/>
            <w:tcBorders>
              <w:left w:val="single" w:color="BFBFBF" w:themeColor="background1" w:themeShade="BF" w:sz="4" w:space="0"/>
            </w:tcBorders>
            <w:shd w:val="clear" w:color="auto" w:fill="0D0D0D" w:themeFill="text1" w:themeFillTint="F2"/>
            <w:vAlign w:val="center"/>
          </w:tcPr>
          <w:p w:rsidRPr="00F61C92" w:rsidR="00896E33" w:rsidP="00D4300C" w:rsidRDefault="00896E33" w14:paraId="0888034A" w14:textId="77777777"/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Pr="00896E33" w:rsidR="00896E33" w:rsidP="003C25DB" w:rsidRDefault="00896E33" w14:paraId="64F2D1D9" w14:textId="77777777">
            <w:pPr>
              <w:bidi w:val="false"/>
              <w:jc w:val="center"/>
            </w:pPr>
            <w:r>
              <w:rPr>
                <w:lang w:val="Italian"/>
              </w:rPr>
              <w:t>D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Pr="00896E33" w:rsidR="00896E33" w:rsidP="003C25DB" w:rsidRDefault="00896E33" w14:paraId="526952DD" w14:textId="77777777">
            <w:pPr>
              <w:bidi w:val="false"/>
              <w:jc w:val="center"/>
            </w:pPr>
            <w:r>
              <w:rPr>
                <w:lang w:val="Italian"/>
              </w:rPr>
              <w:t>2</w:t>
            </w:r>
          </w:p>
        </w:tc>
      </w:tr>
      <w:tr w:rsidRPr="00F61C92" w:rsidR="00896E33" w:rsidTr="007874B8" w14:paraId="5F318976" w14:textId="77777777">
        <w:trPr>
          <w:cantSplit/>
          <w:trHeight w:val="432"/>
        </w:trPr>
        <w:tc>
          <w:tcPr>
            <w:tcW w:w="451" w:type="dxa"/>
            <w:vMerge/>
            <w:shd w:val="clear" w:color="auto" w:fill="222A35" w:themeFill="text2" w:themeFillShade="80"/>
            <w:textDirection w:val="btLr"/>
          </w:tcPr>
          <w:p w:rsidRPr="00F61C92" w:rsidR="00896E33" w:rsidP="00D4300C" w:rsidRDefault="00896E33" w14:paraId="731AA86C" w14:textId="77777777"/>
        </w:tc>
        <w:tc>
          <w:tcPr>
            <w:tcW w:w="1349" w:type="dxa"/>
            <w:shd w:val="clear" w:color="auto" w:fill="8496B0" w:themeFill="text2" w:themeFillTint="99"/>
            <w:vAlign w:val="center"/>
          </w:tcPr>
          <w:p w:rsidRPr="003C25DB" w:rsidR="00896E33" w:rsidP="003C25DB" w:rsidRDefault="00896E33" w14:paraId="60BC296C" w14:textId="77777777">
            <w:pPr>
              <w:bidi w:val="false"/>
              <w:rPr>
                <w:b/>
              </w:rPr>
            </w:pPr>
            <w:r w:rsidRPr="007874B8">
              <w:rPr>
                <w:b/>
                <w:color w:val="FFFFFF" w:themeColor="background1"/>
                <w:lang w:val="Italian"/>
              </w:rPr>
              <w:t>ALTO</w:t>
            </w:r>
          </w:p>
        </w:tc>
        <w:tc>
          <w:tcPr>
            <w:tcW w:w="1572" w:type="dxa"/>
            <w:vAlign w:val="center"/>
          </w:tcPr>
          <w:p w:rsidRPr="00F61C92" w:rsidR="00896E33" w:rsidP="003A167F" w:rsidRDefault="00896E33" w14:paraId="2D8E0D8B" w14:textId="77777777">
            <w:pPr>
              <w:bidi w:val="false"/>
              <w:jc w:val="center"/>
            </w:pPr>
            <w:r w:rsidRPr="00F61C92">
              <w:rPr>
                <w:lang w:val="Italian"/>
              </w:rPr>
              <w:t>C</w:t>
            </w:r>
          </w:p>
        </w:tc>
        <w:tc>
          <w:tcPr>
            <w:tcW w:w="1569" w:type="dxa"/>
            <w:vAlign w:val="center"/>
          </w:tcPr>
          <w:p w:rsidRPr="00F61C92" w:rsidR="00896E33" w:rsidP="003A167F" w:rsidRDefault="00896E33" w14:paraId="3DAA6A42" w14:textId="77777777">
            <w:pPr>
              <w:bidi w:val="false"/>
              <w:jc w:val="center"/>
            </w:pPr>
            <w:r w:rsidRPr="00F61C92">
              <w:rPr>
                <w:lang w:val="Italian"/>
              </w:rPr>
              <w:t>B</w:t>
            </w:r>
          </w:p>
        </w:tc>
        <w:tc>
          <w:tcPr>
            <w:tcW w:w="1573" w:type="dxa"/>
            <w:vAlign w:val="center"/>
          </w:tcPr>
          <w:p w:rsidRPr="00F61C92" w:rsidR="00896E33" w:rsidP="003A167F" w:rsidRDefault="00896E33" w14:paraId="4DBB3ADF" w14:textId="77777777">
            <w:pPr>
              <w:bidi w:val="false"/>
              <w:jc w:val="center"/>
            </w:pPr>
            <w:r w:rsidRPr="00F61C92">
              <w:rPr>
                <w:lang w:val="Italian"/>
              </w:rPr>
              <w:t>Un</w:t>
            </w:r>
          </w:p>
        </w:tc>
        <w:tc>
          <w:tcPr>
            <w:tcW w:w="1580" w:type="dxa"/>
            <w:tcBorders>
              <w:right w:val="single" w:color="BFBFBF" w:themeColor="background1" w:themeShade="BF" w:sz="4" w:space="0"/>
            </w:tcBorders>
            <w:vAlign w:val="center"/>
          </w:tcPr>
          <w:p w:rsidRPr="00F61C92" w:rsidR="00896E33" w:rsidP="003A167F" w:rsidRDefault="00896E33" w14:paraId="22CE4F23" w14:textId="77777777">
            <w:pPr>
              <w:bidi w:val="false"/>
              <w:jc w:val="center"/>
            </w:pPr>
            <w:r w:rsidRPr="00F61C92">
              <w:rPr>
                <w:lang w:val="Italian"/>
              </w:rPr>
              <w:t>Un</w:t>
            </w:r>
          </w:p>
        </w:tc>
        <w:tc>
          <w:tcPr>
            <w:tcW w:w="451" w:type="dxa"/>
            <w:vMerge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61C92" w:rsidR="00896E33" w:rsidP="00D4300C" w:rsidRDefault="00896E33" w14:paraId="5FBEA830" w14:textId="77777777"/>
        </w:tc>
        <w:tc>
          <w:tcPr>
            <w:tcW w:w="451" w:type="dxa"/>
            <w:vMerge/>
            <w:tcBorders>
              <w:left w:val="single" w:color="BFBFBF" w:themeColor="background1" w:themeShade="BF" w:sz="4" w:space="0"/>
            </w:tcBorders>
            <w:shd w:val="clear" w:color="auto" w:fill="0D0D0D" w:themeFill="text1" w:themeFillTint="F2"/>
            <w:vAlign w:val="center"/>
          </w:tcPr>
          <w:p w:rsidRPr="00F61C92" w:rsidR="00896E33" w:rsidP="00D4300C" w:rsidRDefault="00896E33" w14:paraId="3047154D" w14:textId="77777777"/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Pr="00896E33" w:rsidR="00896E33" w:rsidP="003C25DB" w:rsidRDefault="00896E33" w14:paraId="3208F8F9" w14:textId="77777777">
            <w:pPr>
              <w:bidi w:val="false"/>
              <w:jc w:val="center"/>
            </w:pPr>
            <w:r>
              <w:rPr>
                <w:lang w:val="Italian"/>
              </w:rPr>
              <w:t>E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Pr="00896E33" w:rsidR="00896E33" w:rsidP="003C25DB" w:rsidRDefault="00896E33" w14:paraId="1D4445AC" w14:textId="77777777">
            <w:pPr>
              <w:bidi w:val="false"/>
              <w:jc w:val="center"/>
            </w:pPr>
            <w:r>
              <w:rPr>
                <w:lang w:val="Italian"/>
              </w:rPr>
              <w:t>1</w:t>
            </w:r>
          </w:p>
        </w:tc>
      </w:tr>
    </w:tbl>
    <w:p w:rsidR="008E525C" w:rsidP="00D4300C" w:rsidRDefault="008E525C" w14:paraId="0A7353A1" w14:textId="77777777"/>
    <w:p w:rsidR="008E525C" w:rsidP="00D4300C" w:rsidRDefault="001C28B8" w14:paraId="055C0037" w14:textId="77777777">
      <w:pPr>
        <w:pStyle w:val="Heading2"/>
        <w:bidi w:val="false"/>
      </w:pPr>
      <w:bookmarkStart w:name="_Toc519496976" w:id="50"/>
      <w:r>
        <w:rPr>
          <w:lang w:val="Italian"/>
        </w:rPr>
        <w:t>FOGLIO DI LAVORO RISCHIO</w:t>
      </w:r>
      <w:bookmarkEnd w:id="50"/>
    </w:p>
    <w:p w:rsidR="008E525C" w:rsidP="00D4300C" w:rsidRDefault="001C28B8" w14:paraId="3580DE5A" w14:textId="77777777">
      <w:r>
        <w:rPr>
          <w:lang w:val="Italian"/>
        </w:rPr>
        <w:t xml:space="preserve">OPZIONE:  </w:t>
      </w:r>
    </w:p>
    <w:p w:rsidRPr="001C28B8" w:rsidR="001C28B8" w:rsidP="00D4300C" w:rsidRDefault="001C28B8" w14:paraId="2BDEE828" w14:textId="77777777"/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235"/>
        <w:gridCol w:w="936"/>
        <w:gridCol w:w="3654"/>
        <w:gridCol w:w="1170"/>
        <w:gridCol w:w="900"/>
        <w:gridCol w:w="900"/>
      </w:tblGrid>
      <w:tr w:rsidRPr="00491059" w:rsidR="00491059" w:rsidTr="001C28B8" w14:paraId="76A8FB1F" w14:textId="77777777">
        <w:trPr>
          <w:trHeight w:val="360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:rsidRPr="001C28B8" w:rsidR="00491059" w:rsidP="00D4300C" w:rsidRDefault="00491059" w14:paraId="217D089F" w14:textId="77777777"/>
        </w:tc>
        <w:tc>
          <w:tcPr>
            <w:tcW w:w="7560" w:type="dxa"/>
            <w:gridSpan w:val="5"/>
            <w:shd w:val="clear" w:color="auto" w:fill="44546A" w:themeFill="text2"/>
            <w:vAlign w:val="center"/>
          </w:tcPr>
          <w:p w:rsidRPr="00CB3106" w:rsidR="00491059" w:rsidP="00D4300C" w:rsidRDefault="001C28B8" w14:paraId="54C0772E" w14:textId="77777777">
            <w:pPr>
              <w:bidi w:val="false"/>
              <w:rPr>
                <w:b/>
                <w:color w:val="FFFFFF" w:themeColor="background1"/>
              </w:rPr>
            </w:pPr>
            <w:r w:rsidRPr="00CB3106">
              <w:rPr>
                <w:b/>
                <w:color w:val="FFFFFF" w:themeColor="background1"/>
                <w:lang w:val="Italian"/>
              </w:rPr>
              <w:t>VALUTAZIONE DEL RISCHIO</w:t>
            </w:r>
          </w:p>
        </w:tc>
      </w:tr>
      <w:tr w:rsidRPr="00491059" w:rsidR="001C28B8" w:rsidTr="001C28B8" w14:paraId="06FE9B45" w14:textId="77777777">
        <w:trPr>
          <w:trHeight w:val="674"/>
        </w:trPr>
        <w:tc>
          <w:tcPr>
            <w:tcW w:w="3235" w:type="dxa"/>
            <w:shd w:val="clear" w:color="auto" w:fill="44546A" w:themeFill="text2"/>
            <w:vAlign w:val="center"/>
          </w:tcPr>
          <w:p w:rsidRPr="00CB3106" w:rsidR="001C28B8" w:rsidP="00D4300C" w:rsidRDefault="001C28B8" w14:paraId="4BB6C52E" w14:textId="77777777">
            <w:pPr>
              <w:bidi w:val="false"/>
              <w:rPr>
                <w:b/>
              </w:rPr>
            </w:pPr>
            <w:r w:rsidRPr="00CB3106">
              <w:rPr>
                <w:b/>
                <w:color w:val="FFFFFF" w:themeColor="background1"/>
                <w:lang w:val="Italian"/>
              </w:rPr>
              <w:t>RISCHI PRINCIPALI</w:t>
            </w:r>
          </w:p>
        </w:tc>
        <w:tc>
          <w:tcPr>
            <w:tcW w:w="936" w:type="dxa"/>
            <w:shd w:val="clear" w:color="auto" w:fill="44546A" w:themeFill="text2"/>
            <w:vAlign w:val="center"/>
          </w:tcPr>
          <w:p w:rsidRPr="00CB3106" w:rsidR="001C28B8" w:rsidP="00D4300C" w:rsidRDefault="001C28B8" w14:paraId="3DB7455C" w14:textId="77777777">
            <w:pPr>
              <w:bidi w:val="false"/>
              <w:rPr>
                <w:rFonts w:eastAsiaTheme="minorHAnsi"/>
                <w:b/>
                <w:color w:val="FFFFFF" w:themeColor="background1"/>
              </w:rPr>
            </w:pPr>
            <w:r w:rsidRPr="00CB3106">
              <w:rPr>
                <w:b/>
                <w:color w:val="FFFFFF" w:themeColor="background1"/>
                <w:lang w:val="Italian"/>
              </w:rPr>
              <w:t>GRADO INIZIALE</w:t>
            </w:r>
          </w:p>
        </w:tc>
        <w:tc>
          <w:tcPr>
            <w:tcW w:w="3654" w:type="dxa"/>
            <w:shd w:val="clear" w:color="auto" w:fill="44546A" w:themeFill="text2"/>
            <w:vAlign w:val="center"/>
          </w:tcPr>
          <w:p w:rsidRPr="00CB3106" w:rsidR="001C28B8" w:rsidP="00D4300C" w:rsidRDefault="001C28B8" w14:paraId="3AECB77C" w14:textId="77777777">
            <w:pPr>
              <w:bidi w:val="false"/>
              <w:rPr>
                <w:rFonts w:eastAsiaTheme="minorHAnsi"/>
                <w:b/>
                <w:color w:val="FFFFFF" w:themeColor="background1"/>
              </w:rPr>
            </w:pPr>
            <w:r w:rsidRPr="00CB3106">
              <w:rPr>
                <w:b/>
                <w:color w:val="FFFFFF" w:themeColor="background1"/>
                <w:lang w:val="Italian"/>
              </w:rPr>
              <w:t>STRATEGIA</w:t>
            </w:r>
          </w:p>
        </w:tc>
        <w:tc>
          <w:tcPr>
            <w:tcW w:w="1170" w:type="dxa"/>
            <w:shd w:val="clear" w:color="auto" w:fill="44546A" w:themeFill="text2"/>
            <w:vAlign w:val="center"/>
          </w:tcPr>
          <w:p w:rsidRPr="00CB3106" w:rsidR="001C28B8" w:rsidP="00D4300C" w:rsidRDefault="001C28B8" w14:paraId="2647DA74" w14:textId="77777777">
            <w:pPr>
              <w:bidi w:val="false"/>
              <w:rPr>
                <w:rFonts w:eastAsiaTheme="minorHAnsi"/>
                <w:b/>
                <w:color w:val="FFFFFF" w:themeColor="background1"/>
              </w:rPr>
            </w:pPr>
            <w:r w:rsidRPr="00CB3106">
              <w:rPr>
                <w:b/>
                <w:color w:val="FFFFFF" w:themeColor="background1"/>
                <w:lang w:val="Italian"/>
              </w:rPr>
              <w:t>COSTO</w:t>
            </w:r>
          </w:p>
        </w:tc>
        <w:tc>
          <w:tcPr>
            <w:tcW w:w="900" w:type="dxa"/>
            <w:shd w:val="clear" w:color="auto" w:fill="44546A" w:themeFill="text2"/>
            <w:vAlign w:val="center"/>
          </w:tcPr>
          <w:p w:rsidRPr="00CB3106" w:rsidR="001C28B8" w:rsidP="00D4300C" w:rsidRDefault="001C28B8" w14:paraId="2D9455C7" w14:textId="77777777">
            <w:pPr>
              <w:bidi w:val="false"/>
              <w:rPr>
                <w:rFonts w:eastAsiaTheme="minorHAnsi"/>
                <w:b/>
                <w:color w:val="FFFFFF" w:themeColor="background1"/>
              </w:rPr>
            </w:pPr>
            <w:r w:rsidRPr="00CB3106">
              <w:rPr>
                <w:b/>
                <w:color w:val="FFFFFF" w:themeColor="background1"/>
                <w:lang w:val="Italian"/>
              </w:rPr>
              <w:t>VOTO FINALE</w:t>
            </w:r>
          </w:p>
        </w:tc>
        <w:tc>
          <w:tcPr>
            <w:tcW w:w="900" w:type="dxa"/>
            <w:shd w:val="clear" w:color="auto" w:fill="44546A" w:themeFill="text2"/>
            <w:vAlign w:val="center"/>
          </w:tcPr>
          <w:p w:rsidRPr="00CB3106" w:rsidR="001C28B8" w:rsidP="00D4300C" w:rsidRDefault="001C28B8" w14:paraId="2EAB91A1" w14:textId="77777777">
            <w:pPr>
              <w:bidi w:val="false"/>
              <w:rPr>
                <w:b/>
                <w:color w:val="FFFFFF" w:themeColor="background1"/>
              </w:rPr>
            </w:pPr>
            <w:r w:rsidRPr="00CB3106">
              <w:rPr>
                <w:b/>
                <w:color w:val="FFFFFF" w:themeColor="background1"/>
                <w:lang w:val="Italian"/>
              </w:rPr>
              <w:t>PUNTEGGIO DI VALUTAZIONE</w:t>
            </w:r>
          </w:p>
        </w:tc>
      </w:tr>
      <w:tr w:rsidRPr="00491059" w:rsidR="001C28B8" w:rsidTr="00CB3106" w14:paraId="6EE762E1" w14:textId="77777777">
        <w:trPr>
          <w:trHeight w:val="1283"/>
        </w:trPr>
        <w:tc>
          <w:tcPr>
            <w:tcW w:w="3235" w:type="dxa"/>
            <w:vAlign w:val="center"/>
          </w:tcPr>
          <w:p w:rsidRPr="00491059" w:rsidR="001C28B8" w:rsidP="00D4300C" w:rsidRDefault="001C28B8" w14:paraId="70974802" w14:textId="77777777"/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Pr="00491059" w:rsidR="001C28B8" w:rsidP="00CB3106" w:rsidRDefault="001C28B8" w14:paraId="76B2596D" w14:textId="77777777">
            <w:pPr>
              <w:bidi w:val="false"/>
              <w:jc w:val="center"/>
            </w:pPr>
          </w:p>
        </w:tc>
        <w:tc>
          <w:tcPr>
            <w:tcW w:w="3654" w:type="dxa"/>
            <w:vAlign w:val="center"/>
          </w:tcPr>
          <w:p w:rsidRPr="00491059" w:rsidR="001C28B8" w:rsidP="00D4300C" w:rsidRDefault="001C28B8" w14:paraId="331DAF99" w14:textId="77777777"/>
        </w:tc>
        <w:tc>
          <w:tcPr>
            <w:tcW w:w="1170" w:type="dxa"/>
            <w:vAlign w:val="center"/>
          </w:tcPr>
          <w:p w:rsidRPr="00491059" w:rsidR="001C28B8" w:rsidP="00BA1CA5" w:rsidRDefault="001C28B8" w14:paraId="14E643F2" w14:textId="77777777">
            <w:pPr>
              <w:bidi w:val="false"/>
              <w:jc w:val="right"/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Pr="00CB3106" w:rsidR="001C28B8" w:rsidP="00CB3106" w:rsidRDefault="001C28B8" w14:paraId="60C959B4" w14:textId="77777777">
            <w:pPr>
              <w:bidi w:val="false"/>
              <w:jc w:val="center"/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CB3106" w:rsidR="001C28B8" w:rsidP="00CB3106" w:rsidRDefault="001C28B8" w14:paraId="27833079" w14:textId="77777777">
            <w:pPr>
              <w:bidi w:val="false"/>
              <w:jc w:val="center"/>
              <w:rPr>
                <w:b/>
              </w:rPr>
            </w:pPr>
          </w:p>
        </w:tc>
      </w:tr>
      <w:tr w:rsidRPr="00491059" w:rsidR="001C28B8" w:rsidTr="00CB3106" w14:paraId="534CDA32" w14:textId="77777777">
        <w:trPr>
          <w:trHeight w:val="1283"/>
        </w:trPr>
        <w:tc>
          <w:tcPr>
            <w:tcW w:w="3235" w:type="dxa"/>
            <w:vAlign w:val="center"/>
          </w:tcPr>
          <w:p w:rsidRPr="00491059" w:rsidR="001C28B8" w:rsidP="00D4300C" w:rsidRDefault="001C28B8" w14:paraId="3DC9322C" w14:textId="77777777"/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Pr="00491059" w:rsidR="001C28B8" w:rsidP="00CB3106" w:rsidRDefault="001C28B8" w14:paraId="6A969321" w14:textId="77777777">
            <w:pPr>
              <w:bidi w:val="false"/>
              <w:jc w:val="center"/>
            </w:pPr>
          </w:p>
        </w:tc>
        <w:tc>
          <w:tcPr>
            <w:tcW w:w="3654" w:type="dxa"/>
            <w:vAlign w:val="center"/>
          </w:tcPr>
          <w:p w:rsidRPr="00491059" w:rsidR="001C28B8" w:rsidP="00D4300C" w:rsidRDefault="001C28B8" w14:paraId="2D974E54" w14:textId="77777777"/>
        </w:tc>
        <w:tc>
          <w:tcPr>
            <w:tcW w:w="1170" w:type="dxa"/>
            <w:vAlign w:val="center"/>
          </w:tcPr>
          <w:p w:rsidRPr="00491059" w:rsidR="001C28B8" w:rsidP="00BA1CA5" w:rsidRDefault="001C28B8" w14:paraId="20A4B13A" w14:textId="77777777">
            <w:pPr>
              <w:bidi w:val="false"/>
              <w:jc w:val="right"/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Pr="00CB3106" w:rsidR="001C28B8" w:rsidP="00CB3106" w:rsidRDefault="001C28B8" w14:paraId="692FC733" w14:textId="77777777">
            <w:pPr>
              <w:bidi w:val="false"/>
              <w:jc w:val="center"/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CB3106" w:rsidR="001C28B8" w:rsidP="00CB3106" w:rsidRDefault="001C28B8" w14:paraId="68F9D427" w14:textId="77777777">
            <w:pPr>
              <w:bidi w:val="false"/>
              <w:jc w:val="center"/>
              <w:rPr>
                <w:b/>
              </w:rPr>
            </w:pPr>
          </w:p>
        </w:tc>
      </w:tr>
      <w:tr w:rsidRPr="00491059" w:rsidR="001C28B8" w:rsidTr="00CB3106" w14:paraId="4CFBDB4D" w14:textId="77777777">
        <w:trPr>
          <w:trHeight w:val="1283"/>
        </w:trPr>
        <w:tc>
          <w:tcPr>
            <w:tcW w:w="3235" w:type="dxa"/>
            <w:vAlign w:val="center"/>
          </w:tcPr>
          <w:p w:rsidRPr="00491059" w:rsidR="001C28B8" w:rsidP="00D4300C" w:rsidRDefault="001C28B8" w14:paraId="465B9DEF" w14:textId="77777777"/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Pr="00491059" w:rsidR="001C28B8" w:rsidP="00CB3106" w:rsidRDefault="001C28B8" w14:paraId="43C6B7A2" w14:textId="77777777">
            <w:pPr>
              <w:bidi w:val="false"/>
              <w:jc w:val="center"/>
            </w:pPr>
          </w:p>
        </w:tc>
        <w:tc>
          <w:tcPr>
            <w:tcW w:w="3654" w:type="dxa"/>
            <w:vAlign w:val="center"/>
          </w:tcPr>
          <w:p w:rsidRPr="00491059" w:rsidR="001C28B8" w:rsidP="00D4300C" w:rsidRDefault="001C28B8" w14:paraId="397FAB93" w14:textId="77777777"/>
        </w:tc>
        <w:tc>
          <w:tcPr>
            <w:tcW w:w="1170" w:type="dxa"/>
            <w:vAlign w:val="center"/>
          </w:tcPr>
          <w:p w:rsidRPr="00491059" w:rsidR="001C28B8" w:rsidP="00BA1CA5" w:rsidRDefault="001C28B8" w14:paraId="71E60B8E" w14:textId="77777777">
            <w:pPr>
              <w:bidi w:val="false"/>
              <w:jc w:val="right"/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Pr="00CB3106" w:rsidR="001C28B8" w:rsidP="00CB3106" w:rsidRDefault="001C28B8" w14:paraId="215628AB" w14:textId="77777777">
            <w:pPr>
              <w:bidi w:val="false"/>
              <w:jc w:val="center"/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CB3106" w:rsidR="001C28B8" w:rsidP="00CB3106" w:rsidRDefault="001C28B8" w14:paraId="0162F91F" w14:textId="77777777">
            <w:pPr>
              <w:bidi w:val="false"/>
              <w:jc w:val="center"/>
              <w:rPr>
                <w:b/>
              </w:rPr>
            </w:pPr>
          </w:p>
        </w:tc>
      </w:tr>
      <w:tr w:rsidRPr="00491059" w:rsidR="001C28B8" w:rsidTr="00CB3106" w14:paraId="6069780B" w14:textId="77777777">
        <w:trPr>
          <w:trHeight w:val="1283"/>
        </w:trPr>
        <w:tc>
          <w:tcPr>
            <w:tcW w:w="3235" w:type="dxa"/>
            <w:vAlign w:val="center"/>
          </w:tcPr>
          <w:p w:rsidRPr="00491059" w:rsidR="001C28B8" w:rsidP="00D4300C" w:rsidRDefault="001C28B8" w14:paraId="7518E5EC" w14:textId="77777777"/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Pr="00491059" w:rsidR="001C28B8" w:rsidP="00CB3106" w:rsidRDefault="001C28B8" w14:paraId="573988F1" w14:textId="77777777">
            <w:pPr>
              <w:bidi w:val="false"/>
              <w:jc w:val="center"/>
            </w:pPr>
          </w:p>
        </w:tc>
        <w:tc>
          <w:tcPr>
            <w:tcW w:w="3654" w:type="dxa"/>
            <w:vAlign w:val="center"/>
          </w:tcPr>
          <w:p w:rsidRPr="00491059" w:rsidR="001C28B8" w:rsidP="00D4300C" w:rsidRDefault="001C28B8" w14:paraId="55476948" w14:textId="77777777"/>
        </w:tc>
        <w:tc>
          <w:tcPr>
            <w:tcW w:w="1170" w:type="dxa"/>
            <w:vAlign w:val="center"/>
          </w:tcPr>
          <w:p w:rsidRPr="00491059" w:rsidR="001C28B8" w:rsidP="00BA1CA5" w:rsidRDefault="001C28B8" w14:paraId="2F9EBFEE" w14:textId="77777777">
            <w:pPr>
              <w:bidi w:val="false"/>
              <w:jc w:val="right"/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Pr="00CB3106" w:rsidR="001C28B8" w:rsidP="00CB3106" w:rsidRDefault="001C28B8" w14:paraId="7835DFF4" w14:textId="77777777">
            <w:pPr>
              <w:bidi w:val="false"/>
              <w:jc w:val="center"/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CB3106" w:rsidR="001C28B8" w:rsidP="00CB3106" w:rsidRDefault="001C28B8" w14:paraId="45DD9352" w14:textId="77777777">
            <w:pPr>
              <w:bidi w:val="false"/>
              <w:jc w:val="center"/>
              <w:rPr>
                <w:b/>
              </w:rPr>
            </w:pPr>
          </w:p>
        </w:tc>
      </w:tr>
      <w:tr w:rsidRPr="00491059" w:rsidR="001C28B8" w:rsidTr="00CB3106" w14:paraId="36B0B6AF" w14:textId="77777777">
        <w:trPr>
          <w:trHeight w:val="1283"/>
        </w:trPr>
        <w:tc>
          <w:tcPr>
            <w:tcW w:w="323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91059" w:rsidR="001C28B8" w:rsidP="00D4300C" w:rsidRDefault="001C28B8" w14:paraId="492F343C" w14:textId="77777777"/>
        </w:tc>
        <w:tc>
          <w:tcPr>
            <w:tcW w:w="93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1059" w:rsidR="001C28B8" w:rsidP="00CB3106" w:rsidRDefault="001C28B8" w14:paraId="32F3AD67" w14:textId="77777777">
            <w:pPr>
              <w:bidi w:val="false"/>
              <w:jc w:val="center"/>
            </w:pPr>
          </w:p>
        </w:tc>
        <w:tc>
          <w:tcPr>
            <w:tcW w:w="365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91059" w:rsidR="001C28B8" w:rsidP="00D4300C" w:rsidRDefault="001C28B8" w14:paraId="49500675" w14:textId="77777777"/>
        </w:tc>
        <w:tc>
          <w:tcPr>
            <w:tcW w:w="117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91059" w:rsidR="001C28B8" w:rsidP="00BA1CA5" w:rsidRDefault="001C28B8" w14:paraId="1E149FA1" w14:textId="77777777">
            <w:pPr>
              <w:bidi w:val="false"/>
              <w:jc w:val="right"/>
            </w:pPr>
          </w:p>
        </w:tc>
        <w:tc>
          <w:tcPr>
            <w:tcW w:w="900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CB3106" w:rsidR="001C28B8" w:rsidP="00CB3106" w:rsidRDefault="001C28B8" w14:paraId="183CB743" w14:textId="77777777">
            <w:pPr>
              <w:bidi w:val="false"/>
              <w:jc w:val="center"/>
            </w:pPr>
          </w:p>
        </w:tc>
        <w:tc>
          <w:tcPr>
            <w:tcW w:w="900" w:type="dxa"/>
            <w:tcBorders>
              <w:bottom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CB3106" w:rsidR="001C28B8" w:rsidP="00CB3106" w:rsidRDefault="001C28B8" w14:paraId="6C4F3BA9" w14:textId="77777777">
            <w:pPr>
              <w:bidi w:val="false"/>
              <w:jc w:val="center"/>
              <w:rPr>
                <w:b/>
              </w:rPr>
            </w:pPr>
          </w:p>
        </w:tc>
      </w:tr>
      <w:tr w:rsidRPr="00491059" w:rsidR="001C28B8" w:rsidTr="00CB3106" w14:paraId="148D4477" w14:textId="77777777">
        <w:trPr>
          <w:trHeight w:val="1283"/>
        </w:trPr>
        <w:tc>
          <w:tcPr>
            <w:tcW w:w="3235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491059" w:rsidR="001C28B8" w:rsidP="00D4300C" w:rsidRDefault="001C28B8" w14:paraId="345D2DD1" w14:textId="77777777"/>
        </w:tc>
        <w:tc>
          <w:tcPr>
            <w:tcW w:w="936" w:type="dxa"/>
            <w:tcBorders>
              <w:bottom w:val="doub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1059" w:rsidR="001C28B8" w:rsidP="00CB3106" w:rsidRDefault="001C28B8" w14:paraId="75B38762" w14:textId="77777777">
            <w:pPr>
              <w:bidi w:val="false"/>
              <w:jc w:val="center"/>
            </w:pPr>
          </w:p>
        </w:tc>
        <w:tc>
          <w:tcPr>
            <w:tcW w:w="365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491059" w:rsidR="001C28B8" w:rsidP="00D4300C" w:rsidRDefault="001C28B8" w14:paraId="035DC05A" w14:textId="77777777"/>
        </w:tc>
        <w:tc>
          <w:tcPr>
            <w:tcW w:w="117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491059" w:rsidR="001C28B8" w:rsidP="00BA1CA5" w:rsidRDefault="001C28B8" w14:paraId="3EA8F903" w14:textId="77777777">
            <w:pPr>
              <w:bidi w:val="false"/>
              <w:jc w:val="right"/>
            </w:pPr>
          </w:p>
        </w:tc>
        <w:tc>
          <w:tcPr>
            <w:tcW w:w="900" w:type="dxa"/>
            <w:tcBorders>
              <w:bottom w:val="doub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CB3106" w:rsidR="001C28B8" w:rsidP="00CB3106" w:rsidRDefault="001C28B8" w14:paraId="7365CA65" w14:textId="77777777">
            <w:pPr>
              <w:bidi w:val="false"/>
              <w:jc w:val="center"/>
            </w:pPr>
          </w:p>
        </w:tc>
        <w:tc>
          <w:tcPr>
            <w:tcW w:w="900" w:type="dxa"/>
            <w:tcBorders>
              <w:bottom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CB3106" w:rsidR="001C28B8" w:rsidP="00CB3106" w:rsidRDefault="001C28B8" w14:paraId="23126A85" w14:textId="77777777">
            <w:pPr>
              <w:bidi w:val="false"/>
              <w:jc w:val="center"/>
              <w:rPr>
                <w:b/>
              </w:rPr>
            </w:pPr>
          </w:p>
        </w:tc>
      </w:tr>
      <w:tr w:rsidRPr="00491059" w:rsidR="001C28B8" w:rsidTr="001C28B8" w14:paraId="37731F26" w14:textId="77777777">
        <w:trPr>
          <w:trHeight w:val="576"/>
        </w:trPr>
        <w:tc>
          <w:tcPr>
            <w:tcW w:w="7825" w:type="dxa"/>
            <w:gridSpan w:val="3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44546A" w:themeFill="text2"/>
            <w:vAlign w:val="center"/>
          </w:tcPr>
          <w:p w:rsidRPr="00BA1CA5" w:rsidR="001C28B8" w:rsidP="00BA1CA5" w:rsidRDefault="001C28B8" w14:paraId="0A883C09" w14:textId="77777777">
            <w:pPr>
              <w:bidi w:val="false"/>
              <w:jc w:val="right"/>
              <w:rPr>
                <w:rFonts w:eastAsiaTheme="minorHAnsi"/>
                <w:b/>
              </w:rPr>
            </w:pPr>
            <w:r w:rsidRPr="00BA1CA5">
              <w:rPr>
                <w:b/>
                <w:color w:val="FFFFFF" w:themeColor="background1"/>
                <w:lang w:val="Italian"/>
              </w:rPr>
              <w:t>TOTALI</w:t>
            </w:r>
          </w:p>
        </w:tc>
        <w:tc>
          <w:tcPr>
            <w:tcW w:w="1170" w:type="dxa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vAlign w:val="center"/>
          </w:tcPr>
          <w:p w:rsidRPr="00CB3106" w:rsidR="001C28B8" w:rsidP="00D4300C" w:rsidRDefault="001C28B8" w14:paraId="2773DE97" w14:textId="77777777">
            <w:pPr>
              <w:bidi w:val="false"/>
              <w:rPr>
                <w:b/>
              </w:rPr>
            </w:pPr>
          </w:p>
        </w:tc>
        <w:tc>
          <w:tcPr>
            <w:tcW w:w="900" w:type="dxa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CB3106" w:rsidR="001C28B8" w:rsidP="00CB3106" w:rsidRDefault="001C28B8" w14:paraId="232F1EF9" w14:textId="77777777">
            <w:pPr>
              <w:bidi w:val="false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D5DCE4" w:themeFill="text2" w:themeFillTint="33"/>
            <w:vAlign w:val="center"/>
          </w:tcPr>
          <w:p w:rsidRPr="00CB3106" w:rsidR="001C28B8" w:rsidP="00CB3106" w:rsidRDefault="001C28B8" w14:paraId="61C4014F" w14:textId="77777777">
            <w:pPr>
              <w:bidi w:val="false"/>
              <w:jc w:val="center"/>
              <w:rPr>
                <w:b/>
              </w:rPr>
            </w:pPr>
          </w:p>
        </w:tc>
      </w:tr>
      <w:bookmarkEnd w:id="29"/>
    </w:tbl>
    <w:p w:rsidRPr="00491059" w:rsidR="00FF51C2" w:rsidP="00D4300C" w:rsidRDefault="00FF51C2" w14:paraId="567EBA69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647C40ED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56C24488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75CBEEF1" w14:textId="77777777"/>
          <w:p w:rsidRPr="00491059" w:rsidR="00FF51C2" w:rsidP="00BA1CA5" w:rsidRDefault="00FF51C2" w14:paraId="2B9A9614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0DD39EC4" w14:textId="77777777"/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3DB90" w14:textId="77777777" w:rsidR="001C6B32" w:rsidRDefault="001C6B32" w:rsidP="00D4300C">
      <w:r>
        <w:separator/>
      </w:r>
    </w:p>
  </w:endnote>
  <w:endnote w:type="continuationSeparator" w:id="0">
    <w:p w14:paraId="7BDFBD41" w14:textId="77777777" w:rsidR="001C6B32" w:rsidRDefault="001C6B32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37213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E3CB4" w:rsidP="000E3CB4" w:rsidRDefault="000E3CB4" w14:paraId="223DC903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E3CB4" w:rsidP="00BA1CA5" w:rsidRDefault="000E3CB4" w14:paraId="3755377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60145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E3CB4" w:rsidP="00BA1CA5" w:rsidRDefault="000E3CB4" w14:paraId="7CC89355" w14:textId="77777777">
        <w:pPr>
          <w:pStyle w:val="Footer"/>
          <w:framePr w:wrap="none" w:hAnchor="page" w:vAnchor="text" w:x="11393" w:y="23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 w:rsidR="00161CF7"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E3CB4" w:rsidP="00BA1CA5" w:rsidRDefault="000E3CB4" w14:paraId="35C92DAC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B32" w:rsidRDefault="001C6B32" w14:paraId="4FE74D45" w14:textId="77777777">
    <w:pPr>
      <w:pStyle w:val="Footer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A7620" w14:textId="77777777" w:rsidR="001C6B32" w:rsidRDefault="001C6B32" w:rsidP="00D4300C">
      <w:r>
        <w:separator/>
      </w:r>
    </w:p>
  </w:footnote>
  <w:footnote w:type="continuationSeparator" w:id="0">
    <w:p w14:paraId="386FD849" w14:textId="77777777" w:rsidR="001C6B32" w:rsidRDefault="001C6B32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EA2AC" w14:textId="77777777" w:rsidR="001C6B32" w:rsidRDefault="001C6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C4719" w14:textId="77777777" w:rsidR="001C6B32" w:rsidRDefault="001C6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8343E" w14:textId="77777777" w:rsidR="001C6B32" w:rsidRDefault="001C6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32"/>
    <w:rsid w:val="00010207"/>
    <w:rsid w:val="00016299"/>
    <w:rsid w:val="0002022F"/>
    <w:rsid w:val="00027FE5"/>
    <w:rsid w:val="00031AF7"/>
    <w:rsid w:val="00056E4C"/>
    <w:rsid w:val="000B3AA5"/>
    <w:rsid w:val="000D5F7F"/>
    <w:rsid w:val="000E139B"/>
    <w:rsid w:val="000E3CB4"/>
    <w:rsid w:val="000E7AF5"/>
    <w:rsid w:val="00111C4F"/>
    <w:rsid w:val="00121D51"/>
    <w:rsid w:val="001472A1"/>
    <w:rsid w:val="00161CF7"/>
    <w:rsid w:val="001962A6"/>
    <w:rsid w:val="001C28B8"/>
    <w:rsid w:val="001C6B32"/>
    <w:rsid w:val="001D1964"/>
    <w:rsid w:val="001D74B8"/>
    <w:rsid w:val="00247CBE"/>
    <w:rsid w:val="002507EE"/>
    <w:rsid w:val="002A45FC"/>
    <w:rsid w:val="002B5D26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28EE"/>
    <w:rsid w:val="003F787D"/>
    <w:rsid w:val="00422668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31F82"/>
    <w:rsid w:val="00547183"/>
    <w:rsid w:val="00557C38"/>
    <w:rsid w:val="005A2BD6"/>
    <w:rsid w:val="005B1D94"/>
    <w:rsid w:val="005B7C30"/>
    <w:rsid w:val="005C1013"/>
    <w:rsid w:val="005F5ABE"/>
    <w:rsid w:val="006B5ECE"/>
    <w:rsid w:val="006B6267"/>
    <w:rsid w:val="006C1052"/>
    <w:rsid w:val="006C66DE"/>
    <w:rsid w:val="006D36F2"/>
    <w:rsid w:val="006D37D8"/>
    <w:rsid w:val="006D6888"/>
    <w:rsid w:val="00714325"/>
    <w:rsid w:val="00756B3B"/>
    <w:rsid w:val="00774101"/>
    <w:rsid w:val="00775323"/>
    <w:rsid w:val="0078197E"/>
    <w:rsid w:val="007874B8"/>
    <w:rsid w:val="007F08AA"/>
    <w:rsid w:val="0081690B"/>
    <w:rsid w:val="008350B3"/>
    <w:rsid w:val="00863730"/>
    <w:rsid w:val="00882563"/>
    <w:rsid w:val="00896E33"/>
    <w:rsid w:val="008D5BD1"/>
    <w:rsid w:val="008E525C"/>
    <w:rsid w:val="008F0F82"/>
    <w:rsid w:val="009152A8"/>
    <w:rsid w:val="009212F2"/>
    <w:rsid w:val="00942BD8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738D"/>
    <w:rsid w:val="00A95536"/>
    <w:rsid w:val="00AB1F2A"/>
    <w:rsid w:val="00AE1A89"/>
    <w:rsid w:val="00B8500C"/>
    <w:rsid w:val="00BA1CA5"/>
    <w:rsid w:val="00BC38F6"/>
    <w:rsid w:val="00BC7F9D"/>
    <w:rsid w:val="00C12C0B"/>
    <w:rsid w:val="00C92568"/>
    <w:rsid w:val="00CA2CD6"/>
    <w:rsid w:val="00CB3106"/>
    <w:rsid w:val="00CB4DF0"/>
    <w:rsid w:val="00CB7FA5"/>
    <w:rsid w:val="00CD579B"/>
    <w:rsid w:val="00D022DF"/>
    <w:rsid w:val="00D147A9"/>
    <w:rsid w:val="00D2644E"/>
    <w:rsid w:val="00D26580"/>
    <w:rsid w:val="00D4300C"/>
    <w:rsid w:val="00D660EC"/>
    <w:rsid w:val="00D675F4"/>
    <w:rsid w:val="00D82ADF"/>
    <w:rsid w:val="00D90B36"/>
    <w:rsid w:val="00DB1AE1"/>
    <w:rsid w:val="00DF07A9"/>
    <w:rsid w:val="00E16BF4"/>
    <w:rsid w:val="00E62BF6"/>
    <w:rsid w:val="00E8348B"/>
    <w:rsid w:val="00E85774"/>
    <w:rsid w:val="00E85804"/>
    <w:rsid w:val="00EA4242"/>
    <w:rsid w:val="00EB23F8"/>
    <w:rsid w:val="00F51467"/>
    <w:rsid w:val="00F61C92"/>
    <w:rsid w:val="00F85E87"/>
    <w:rsid w:val="00F90516"/>
    <w:rsid w:val="00FB4C7E"/>
    <w:rsid w:val="00FE3153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E5423B"/>
  <w15:docId w15:val="{7148827C-2B43-4A3B-A42F-19A2BBDA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043&amp;utm_language=IT&amp;utm_source=integrated+content&amp;utm_campaign=/business-case-templates&amp;utm_medium=ic+project+business+case+template+37043+word+it&amp;lpa=ic+project+business+case+template+3704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9D57A-D0A4-4B6F-994E-A09ED705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70e082a9f1ca69da1effc637ebc431dd</Template>
  <TotalTime>0</TotalTime>
  <Pages>2</Pages>
  <Words>1348</Words>
  <Characters>7688</Characters>
  <Application>Microsoft Office Word</Application>
  <DocSecurity>4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2021-05-06T14:54:00.0000000Z</dcterms:created>
  <dcterms:modified xsi:type="dcterms:W3CDTF">2021-05-06T14:54:00.0000000Z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