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5620D4" w:rsidR="003C7519" w:rsidP="002D4552" w14:paraId="6D69D513" w14:textId="77777777">
      <w:pPr>
        <w:bidi w:val="false"/>
        <w:rPr>
          <w:rFonts w:ascii="Arial" w:hAnsi="Arial" w:cs="Arial"/>
        </w:rPr>
      </w:pPr>
    </w:p>
    <w:p w:rsidRPr="005620D4" w:rsidR="00FD3860" w:rsidP="002D4552" w14:paraId="10201F35" w14:textId="77777777">
      <w:pPr>
        <w:bidi w:val="false"/>
        <w:rPr>
          <w:rFonts w:ascii="Arial" w:hAnsi="Arial" w:cs="Arial"/>
        </w:rPr>
      </w:pPr>
    </w:p>
    <w:p w:rsidRPr="005620D4" w:rsidR="00FD3860" w:rsidP="002D4552" w14:paraId="3B59FDE9" w14:textId="77777777">
      <w:pPr>
        <w:bidi w:val="false"/>
        <w:rPr>
          <w:rFonts w:ascii="Arial" w:hAnsi="Arial" w:cs="Arial"/>
        </w:rPr>
      </w:pPr>
    </w:p>
    <w:p w:rsidRPr="005620D4" w:rsidR="005620D4" w:rsidP="002D4552" w14:paraId="066E9C54" w14:textId="77777777">
      <w:pPr>
        <w:bidi w:val="false"/>
        <w:rPr>
          <w:rFonts w:ascii="Arial" w:hAnsi="Arial" w:cs="Arial"/>
        </w:rPr>
      </w:pPr>
    </w:p>
    <w:p w:rsidR="005620D4" w:rsidP="002D4552" w14:paraId="5C6FFD55" w14:textId="77777777">
      <w:pPr>
        <w:bidi w:val="false"/>
        <w:rPr>
          <w:rFonts w:ascii="Arial" w:hAnsi="Arial" w:cs="Arial"/>
        </w:rPr>
      </w:pPr>
    </w:p>
    <w:p w:rsidR="005620D4" w:rsidP="002D4552" w14:paraId="4F569645" w14:textId="77777777">
      <w:pPr>
        <w:bidi w:val="false"/>
        <w:rPr>
          <w:rFonts w:ascii="Arial" w:hAnsi="Arial" w:cs="Arial"/>
        </w:rPr>
      </w:pPr>
    </w:p>
    <w:p w:rsidR="005620D4" w:rsidP="002D4552" w14:paraId="47CFC097" w14:textId="77777777">
      <w:pPr>
        <w:bidi w:val="false"/>
        <w:rPr>
          <w:rFonts w:ascii="Arial" w:hAnsi="Arial" w:cs="Arial"/>
        </w:rPr>
      </w:pPr>
    </w:p>
    <w:p w:rsidR="005620D4" w:rsidP="002D4552" w14:paraId="081C2D70" w14:textId="77777777">
      <w:pPr>
        <w:bidi w:val="false"/>
        <w:rPr>
          <w:rFonts w:ascii="Arial" w:hAnsi="Arial" w:cs="Arial"/>
        </w:rPr>
      </w:pPr>
    </w:p>
    <w:p w:rsidR="005620D4" w:rsidP="002D4552" w14:paraId="3C07C73A" w14:textId="77777777">
      <w:pPr>
        <w:bidi w:val="false"/>
        <w:rPr>
          <w:rFonts w:ascii="Arial" w:hAnsi="Arial" w:cs="Arial"/>
        </w:rPr>
      </w:pPr>
    </w:p>
    <w:p w:rsidR="005620D4" w:rsidP="002D4552" w14:paraId="1172D5FD" w14:textId="77777777">
      <w:pPr>
        <w:bidi w:val="false"/>
        <w:rPr>
          <w:rFonts w:ascii="Arial" w:hAnsi="Arial" w:cs="Arial"/>
        </w:rPr>
      </w:pPr>
    </w:p>
    <w:p w:rsidR="005620D4" w:rsidP="002D4552" w14:paraId="7D87FD2F" w14:textId="77777777">
      <w:pPr>
        <w:bidi w:val="false"/>
        <w:rPr>
          <w:rFonts w:ascii="Arial" w:hAnsi="Arial" w:cs="Arial"/>
        </w:rPr>
      </w:pPr>
    </w:p>
    <w:p w:rsidR="005620D4" w:rsidP="002D4552" w14:paraId="6508EFB4" w14:textId="77777777">
      <w:pPr>
        <w:bidi w:val="false"/>
        <w:rPr>
          <w:rFonts w:ascii="Arial" w:hAnsi="Arial" w:cs="Arial"/>
        </w:rPr>
      </w:pPr>
    </w:p>
    <w:p w:rsidRPr="005620D4" w:rsidR="005620D4" w:rsidP="002D4552" w14:paraId="22E0C181" w14:textId="77777777">
      <w:pPr>
        <w:bidi w:val="false"/>
        <w:rPr>
          <w:rFonts w:ascii="Arial" w:hAnsi="Arial" w:cs="Arial"/>
        </w:rPr>
      </w:pPr>
      <w:r>
        <w:rPr>
          <w:rFonts w:ascii="Arial" w:hAnsi="Arial" w:cs="Arial"/>
          <w:noProof/>
          <w:lang w:val="Italia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width:210pt;height:108pt;margin-top:11.7pt;margin-left:163pt;mso-wrap-distance-bottom:0;mso-wrap-distance-left:9pt;mso-wrap-distance-right:9pt;mso-wrap-distance-top:0;mso-wrap-style:square;position:absolute;visibility:visible;v-text-anchor:middle;z-index:-251657216" o:spid="_x0000_s1025" fillcolor="#cadbd7" stroked="f" strokeweight="1pt" arcsize="6068f">
                <v:stroke joinstyle="miter"/>
              </v:roundrect>
            </w:pict>
          </mc:Fallback>
        </mc:AlternateContent>
      </w:r>
    </w:p>
    <w:p w:rsidRPr="005620D4" w:rsidR="005620D4" w:rsidP="002D4552" w14:paraId="236C4808" w14:textId="77777777">
      <w:pPr>
        <w:bidi w:val="false"/>
        <w:rPr>
          <w:rFonts w:ascii="Arial" w:hAnsi="Arial" w:cs="Arial"/>
        </w:rPr>
      </w:pPr>
    </w:p>
    <w:p w:rsidRPr="005620D4" w:rsidR="005620D4" w:rsidP="002D4552" w14:paraId="0C143067" w14:textId="77777777">
      <w:pPr>
        <w:bidi w:val="false"/>
        <w:rPr>
          <w:rFonts w:ascii="Arial" w:hAnsi="Arial" w:cs="Arial"/>
        </w:rPr>
      </w:pPr>
    </w:p>
    <w:p w:rsidRPr="005620D4" w:rsidR="005620D4" w:rsidP="002D4552" w14:paraId="7D919C8E" w14:textId="77777777">
      <w:pPr>
        <w:bidi w:val="false"/>
        <w:rPr>
          <w:rFonts w:ascii="Arial" w:hAnsi="Arial" w:cs="Arial"/>
        </w:rPr>
      </w:pPr>
    </w:p>
    <w:p w:rsidRPr="00717895" w:rsidR="005620D4" w:rsidP="005620D4" w14:paraId="562FFC2E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717895">
        <w:rPr>
          <w:rFonts w:ascii="Arial" w:hAnsi="Arial" w:cs="Arial"/>
          <w:b/>
          <w:color w:val="FFFFFF" w:themeColor="background1"/>
          <w:sz w:val="44"/>
          <w:lang w:val="Italian"/>
        </w:rPr>
        <w:t>IL TUO LOGO</w:t>
      </w:r>
    </w:p>
    <w:p w:rsidRPr="005620D4" w:rsidR="005620D4" w:rsidP="005620D4" w14:paraId="09EA4FA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7CFE4C1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42BA4F2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007B263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D404D2" w14:paraId="0F75FBC7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Italian"/>
        </w:rPr>
        <w:t>NOME DEL PROGETTO</w:t>
      </w:r>
    </w:p>
    <w:p w:rsidRPr="005620D4" w:rsidR="005620D4" w:rsidP="005620D4" w14:paraId="3C48B512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5620D4" w14:paraId="4C574639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4B2DD039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Italian"/>
        </w:rPr>
        <w:t>AUTORE</w:t>
      </w:r>
    </w:p>
    <w:p w:rsidRPr="005620D4" w:rsidR="005620D4" w:rsidP="005620D4" w14:paraId="3799FA8B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292D6630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Italian"/>
        </w:rPr>
        <w:t>DATTERO</w:t>
      </w:r>
    </w:p>
    <w:p w:rsidRPr="005620D4" w:rsidR="005620D4" w:rsidP="005620D4" w14:paraId="4DB6020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P="00D404D2" w14:paraId="5A79728E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Italian"/>
        </w:rPr>
        <w:t>Versione 0.0.0</w:t>
      </w:r>
    </w:p>
    <w:p w:rsidR="00492C36" w:rsidP="005620D4" w14:paraId="002C9685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9971321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3C5B64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14:paraId="12EE8921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>
        <w:rPr>
          <w:rFonts w:ascii="Arial" w:hAnsi="Arial" w:cs="Arial"/>
          <w:b/>
          <w:color w:val="568278" w:themeColor="accent5" w:themeShade="BF"/>
          <w:sz w:val="32"/>
          <w:lang w:val="Italian"/>
        </w:rPr>
        <w:br w:type="page"/>
      </w:r>
    </w:p>
    <w:p w:rsidR="00492C36" w:rsidP="005620D4" w14:paraId="640F677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3E012E13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492C36" w:rsidR="00492C36" w:rsidP="00D404D2" w14:paraId="4E5173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000000"/>
          <w:szCs w:val="22"/>
        </w:rPr>
      </w:pPr>
      <w:r w:rsidRPr="00492C36">
        <w:rPr>
          <w:rFonts w:ascii="Arial" w:hAnsi="Arial" w:cs="Arial"/>
          <w:color w:val="000000"/>
          <w:szCs w:val="22"/>
          <w:lang w:val="Italian"/>
        </w:rPr>
        <w:tab/>
      </w:r>
      <w:r w:rsidRPr="00492C36">
        <w:rPr>
          <w:rFonts w:ascii="Arial" w:hAnsi="Arial" w:cs="Arial"/>
          <w:b/>
          <w:color w:val="568278" w:themeColor="accent5" w:themeShade="BF"/>
          <w:sz w:val="21"/>
          <w:szCs w:val="22"/>
          <w:lang w:val="Italian"/>
        </w:rPr>
        <w:t>PAGINA</w:t>
      </w:r>
    </w:p>
    <w:p w:rsidRPr="00B90509" w:rsidR="00492C36" w:rsidP="00492C36" w14:paraId="25CFBFD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Responsabilità del progetto 3</w:t>
      </w:r>
    </w:p>
    <w:p w:rsidRPr="00B90509" w:rsidR="00492C36" w:rsidP="00492C36" w14:paraId="2DFE741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Analisi degli stakeholder 4</w:t>
      </w:r>
    </w:p>
    <w:p w:rsidRPr="00B90509" w:rsidR="00492C36" w:rsidP="00492C36" w14:paraId="15B874E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Grafico Milestone 5</w:t>
      </w:r>
    </w:p>
    <w:p w:rsidRPr="00B90509" w:rsidR="00492C36" w:rsidP="00492C36" w14:paraId="606A17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Rapporto Milestone 6</w:t>
      </w:r>
    </w:p>
    <w:p w:rsidRPr="00B90509" w:rsidR="00492C36" w:rsidP="00492C36" w14:paraId="611B9D3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 w:rsidR="005A06B3">
        <w:rPr>
          <w:rFonts w:ascii="Arial" w:hAnsi="Arial" w:cs="Arial"/>
          <w:color w:val="3A5750" w:themeColor="accent5" w:themeShade="80"/>
          <w:szCs w:val="22"/>
          <w:lang w:val="Italian"/>
        </w:rPr>
        <w:t>Modulo di revisione 7</w:t>
      </w:r>
    </w:p>
    <w:p w:rsidRPr="00B90509" w:rsidR="00492C36" w:rsidP="00492C36" w14:paraId="7B6C395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Registro dei rischi 8</w:t>
      </w:r>
    </w:p>
    <w:p w:rsidRPr="00B90509" w:rsidR="00492C36" w:rsidP="00492C36" w14:paraId="01E105C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Modulo Business Case 9</w:t>
      </w:r>
    </w:p>
    <w:p w:rsidRPr="00B90509" w:rsidR="00492C36" w:rsidP="00492C36" w14:paraId="30A7028D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>Modulo di definizione del progetto10</w:t>
      </w:r>
    </w:p>
    <w:p w:rsidRPr="00B90509" w:rsidR="00492C36" w:rsidP="00492C36" w14:paraId="1219A69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Italian"/>
        </w:rPr>
        <w:t>Relazione sullo stato di avanzamento dei lavori 12</w:t>
      </w:r>
    </w:p>
    <w:p w:rsidRPr="00B90509" w:rsidR="00492C36" w:rsidP="00492C36" w14:paraId="7D194872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Modulo di controllo delle modifiche 13</w:t>
      </w:r>
    </w:p>
    <w:p w:rsidRPr="00B90509" w:rsidR="00492C36" w:rsidP="00492C36" w14:paraId="4DFD29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Registro di controllo delle modifiche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Italian"/>
        </w:rPr>
        <w:t>14</w:t>
      </w:r>
    </w:p>
    <w:p w:rsidRPr="00B90509" w:rsidR="00492C36" w:rsidP="00492C36" w14:paraId="043ACA4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Italian"/>
        </w:rPr>
        <w:t xml:space="preserve"> </w:t>
      </w:r>
      <w:r w:rsidR="00A40022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Analisi delle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Italian"/>
        </w:rPr>
        <w:t>attività15</w:t>
      </w:r>
    </w:p>
    <w:p w:rsidRPr="00B90509" w:rsidR="00492C36" w:rsidP="00492C36" w14:paraId="5E6F40A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lang w:val="Italian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Lista di controllo per la gestione dei</w:t>
      </w:r>
      <w:r w:rsidRPr="00B90509">
        <w:rPr>
          <w:rFonts w:ascii="Arial" w:hAnsi="Arial" w:cs="Arial"/>
          <w:color w:val="3A5750" w:themeColor="accent5" w:themeShade="80"/>
          <w:szCs w:val="22"/>
          <w:lang w:val="Italian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Italian"/>
        </w:rPr>
        <w:t xml:space="preserve"> progetti16</w:t>
      </w:r>
    </w:p>
    <w:p w:rsidR="00D404D2" w:rsidP="00492C36" w14:paraId="6D10940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300C657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669DE0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14:paraId="51B486CE" w14:textId="77777777">
      <w:pPr>
        <w:bidi w:val="fals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val="Italian"/>
        </w:rPr>
        <w:br w:type="page"/>
      </w:r>
    </w:p>
    <w:p w:rsidR="002200FE" w:rsidP="009E63D7" w14:paraId="15A469D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Sect="00043993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4D2" w:rsidP="009E63D7" w14:paraId="5F7C871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 w:rsidRPr="009E63D7"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RESPONSABILITÀ DEL PROGETTO</w:t>
      </w:r>
    </w:p>
    <w:tbl>
      <w:tblPr>
        <w:tblStyle w:val="TableGrid"/>
        <w:tblW w:w="14429" w:type="dxa"/>
        <w:tblLook w:val="04A0"/>
      </w:tblPr>
      <w:tblGrid>
        <w:gridCol w:w="4024"/>
        <w:gridCol w:w="2012"/>
        <w:gridCol w:w="2197"/>
        <w:gridCol w:w="2012"/>
        <w:gridCol w:w="2197"/>
        <w:gridCol w:w="1987"/>
      </w:tblGrid>
      <w:tr w:rsidTr="000B31AF" w14:paraId="6B5F126E" w14:textId="77777777">
        <w:tblPrEx>
          <w:tblW w:w="14429" w:type="dxa"/>
          <w:tblLook w:val="04A0"/>
        </w:tblPrEx>
        <w:trPr>
          <w:trHeight w:val="557"/>
        </w:trPr>
        <w:tc>
          <w:tcPr>
            <w:tcW w:w="4024" w:type="dxa"/>
            <w:shd w:val="clear" w:color="auto" w:fill="3A5750" w:themeFill="accent5" w:themeFillShade="80"/>
            <w:vAlign w:val="center"/>
          </w:tcPr>
          <w:p w:rsidR="009E63D7" w:rsidP="000B31AF" w14:paraId="47574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8"/>
                <w:szCs w:val="22"/>
              </w:rPr>
            </w:pPr>
          </w:p>
        </w:tc>
        <w:tc>
          <w:tcPr>
            <w:tcW w:w="10405" w:type="dxa"/>
            <w:gridSpan w:val="5"/>
            <w:shd w:val="clear" w:color="auto" w:fill="568278" w:themeFill="accent5" w:themeFillShade="BF"/>
            <w:vAlign w:val="center"/>
          </w:tcPr>
          <w:p w:rsidRPr="000B31AF" w:rsidR="009E63D7" w:rsidP="000B31AF" w14:paraId="79B68D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2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NOME DEL PERSONALE</w:t>
            </w:r>
          </w:p>
        </w:tc>
      </w:tr>
      <w:tr w:rsidTr="000B31AF" w14:paraId="5F908BBD" w14:textId="77777777">
        <w:tblPrEx>
          <w:tblW w:w="14429" w:type="dxa"/>
          <w:tblLook w:val="04A0"/>
        </w:tblPrEx>
        <w:trPr>
          <w:trHeight w:val="647"/>
        </w:trPr>
        <w:tc>
          <w:tcPr>
            <w:tcW w:w="4024" w:type="dxa"/>
            <w:shd w:val="clear" w:color="auto" w:fill="568278" w:themeFill="accent5" w:themeFillShade="BF"/>
            <w:vAlign w:val="center"/>
          </w:tcPr>
          <w:p w:rsidRPr="000B31AF" w:rsidR="009E63D7" w:rsidP="000B31AF" w14:paraId="39530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COMPITI / ATTIVITÀ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9E63D7" w:rsidR="009E63D7" w:rsidP="000B31AF" w14:paraId="419905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Membro del team 1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2677A5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Membro del team 2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845567" w:rsidR="009E63D7" w:rsidP="000B31AF" w14:paraId="5706BC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Membro del team 3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3886E2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Membro del team 4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9E63D7" w:rsidP="000B31AF" w14:paraId="29B353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Membro del team 5</w:t>
            </w:r>
          </w:p>
        </w:tc>
      </w:tr>
      <w:tr w:rsidTr="000B31AF" w14:paraId="1D86D9AA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74DC3C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D5C75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F0BB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FC31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A4E65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CA26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449838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595903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6F6C6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042EB3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EAC0B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7937C7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6BF8D6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328847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5346BC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5BC26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4CA60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89A1F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BC22E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379CF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0D10D2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046DA2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CF216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E5C84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E6433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151EE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E0AD6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33FF210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EF19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2613A1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A29E48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43214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3E9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B9EB9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EFEBE32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77364C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91BA1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13CF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70045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75E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76093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5FD67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4DD34E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3E8578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15F8A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95A90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26C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80FEC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1D4CFDC3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656AC0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B5567E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67F7B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3A391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FEC2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C74F0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586D19B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0B31AF" w:rsidP="000B31AF" w14:paraId="2DAFE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503DB7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6AB874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1609E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29B97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161F9A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51090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302415E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73691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227D15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33ABB9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5DFE51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009026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EEE15CD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776C9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32EC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43A70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0F48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0B571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4BD03E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F54A79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EC703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13CD29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40AB8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F1DF99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BFC99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7494E65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5A07F0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3DAE10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9BE53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5A1EA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FACAE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EBE7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6B9F9E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F597EF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93516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4BCE8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3E3ABE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EB02A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755FF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393CDF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CC24E45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7679F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3D4D4B8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9574E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5680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01DD114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18ED90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6DABFD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754198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073865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1AF57A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658BC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2544BB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58D4CD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2F58C0E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40FEA0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350EF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2F42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BF373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459022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4575CA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B31AF" w:rsidP="009E63D7" w14:paraId="310ADF4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0B31AF" w14:paraId="0923CF9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br w:type="page"/>
      </w:r>
    </w:p>
    <w:p w:rsidR="000B31AF" w:rsidP="000B31AF" w14:paraId="3DDF2A1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ANALISI DEGLI STAKEHOLDER</w:t>
      </w:r>
    </w:p>
    <w:tbl>
      <w:tblPr>
        <w:tblStyle w:val="TableGrid"/>
        <w:tblW w:w="14429" w:type="dxa"/>
        <w:tblLook w:val="04A0"/>
      </w:tblPr>
      <w:tblGrid>
        <w:gridCol w:w="2425"/>
        <w:gridCol w:w="3060"/>
        <w:gridCol w:w="2748"/>
        <w:gridCol w:w="2202"/>
        <w:gridCol w:w="2007"/>
        <w:gridCol w:w="1987"/>
      </w:tblGrid>
      <w:tr w:rsidTr="000B31AF" w14:paraId="6F62F5C7" w14:textId="77777777">
        <w:tblPrEx>
          <w:tblW w:w="14429" w:type="dxa"/>
          <w:tblLook w:val="04A0"/>
        </w:tblPrEx>
        <w:trPr>
          <w:trHeight w:val="647"/>
        </w:trPr>
        <w:tc>
          <w:tcPr>
            <w:tcW w:w="2425" w:type="dxa"/>
            <w:shd w:val="clear" w:color="auto" w:fill="568278" w:themeFill="accent5" w:themeFillShade="BF"/>
            <w:vAlign w:val="center"/>
          </w:tcPr>
          <w:p w:rsidRPr="000B31AF" w:rsidR="000B31AF" w:rsidP="00074389" w14:paraId="355FB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PORTATORE D'INTERESSI</w:t>
            </w:r>
          </w:p>
        </w:tc>
        <w:tc>
          <w:tcPr>
            <w:tcW w:w="3060" w:type="dxa"/>
            <w:shd w:val="clear" w:color="auto" w:fill="568278" w:themeFill="accent5" w:themeFillShade="BF"/>
            <w:vAlign w:val="center"/>
          </w:tcPr>
          <w:p w:rsidRPr="009E63D7" w:rsidR="000B31AF" w:rsidP="00074389" w14:paraId="347FFFA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INTERESSE / REQUISITO DAL PROGETTO</w:t>
            </w:r>
          </w:p>
        </w:tc>
        <w:tc>
          <w:tcPr>
            <w:tcW w:w="2748" w:type="dxa"/>
            <w:shd w:val="clear" w:color="auto" w:fill="568278" w:themeFill="accent5" w:themeFillShade="BF"/>
            <w:vAlign w:val="center"/>
          </w:tcPr>
          <w:p w:rsidRPr="00845567" w:rsidR="000B31AF" w:rsidP="00074389" w14:paraId="2D7E8C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REQUISITO DA PARTE DELLE PARTI INTERESSATE</w:t>
            </w:r>
          </w:p>
        </w:tc>
        <w:tc>
          <w:tcPr>
            <w:tcW w:w="2202" w:type="dxa"/>
            <w:shd w:val="clear" w:color="auto" w:fill="568278" w:themeFill="accent5" w:themeFillShade="BF"/>
            <w:vAlign w:val="center"/>
          </w:tcPr>
          <w:p w:rsidRPr="00845567" w:rsidR="000B31AF" w:rsidP="00074389" w14:paraId="6ACE6F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ATTEGGIAMENTI PERCEPITI</w:t>
            </w:r>
          </w:p>
        </w:tc>
        <w:tc>
          <w:tcPr>
            <w:tcW w:w="2007" w:type="dxa"/>
            <w:shd w:val="clear" w:color="auto" w:fill="568278" w:themeFill="accent5" w:themeFillShade="BF"/>
            <w:vAlign w:val="center"/>
          </w:tcPr>
          <w:p w:rsidRPr="00845567" w:rsidR="000B31AF" w:rsidP="00074389" w14:paraId="0C878B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RISCHI PERCEPITI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0B31AF" w:rsidP="00074389" w14:paraId="46EF8F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AZIONI RICHIESTE</w:t>
            </w:r>
          </w:p>
        </w:tc>
      </w:tr>
      <w:tr w:rsidTr="000B31AF" w14:paraId="18397AB5" w14:textId="77777777">
        <w:tblPrEx>
          <w:tblW w:w="14429" w:type="dxa"/>
          <w:tblLook w:val="04A0"/>
        </w:tblPrEx>
        <w:trPr>
          <w:trHeight w:val="3815"/>
        </w:trPr>
        <w:tc>
          <w:tcPr>
            <w:tcW w:w="2425" w:type="dxa"/>
            <w:vAlign w:val="center"/>
          </w:tcPr>
          <w:p w:rsidRPr="009E63D7" w:rsidR="000B31AF" w:rsidP="00074389" w14:paraId="427BC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2087E24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7FF8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40DE2A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61755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68336F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C3A63B1" w14:textId="77777777">
        <w:tblPrEx>
          <w:tblW w:w="14429" w:type="dxa"/>
          <w:tblLook w:val="04A0"/>
        </w:tblPrEx>
        <w:trPr>
          <w:trHeight w:val="4202"/>
        </w:trPr>
        <w:tc>
          <w:tcPr>
            <w:tcW w:w="2425" w:type="dxa"/>
            <w:vAlign w:val="center"/>
          </w:tcPr>
          <w:p w:rsidRPr="009E63D7" w:rsidR="000B31AF" w:rsidP="00074389" w14:paraId="70253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5DF504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BB5D4F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29B86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39C9A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49E54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P="009E63D7" w14:paraId="670F712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62450E" w:rsidP="0062450E" w14:paraId="5674450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GRAFICO MILESTONE</w:t>
      </w:r>
    </w:p>
    <w:tbl>
      <w:tblPr>
        <w:tblStyle w:val="TableGrid"/>
        <w:tblW w:w="14349" w:type="dxa"/>
        <w:tblLook w:val="04A0"/>
      </w:tblPr>
      <w:tblGrid>
        <w:gridCol w:w="7555"/>
        <w:gridCol w:w="3420"/>
        <w:gridCol w:w="3374"/>
      </w:tblGrid>
      <w:tr w:rsidTr="008A5C9F" w14:paraId="18E4709C" w14:textId="77777777">
        <w:tblPrEx>
          <w:tblW w:w="14349" w:type="dxa"/>
          <w:tblLook w:val="04A0"/>
        </w:tblPrEx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14:paraId="4588D3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PIETRA MILIARE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14:paraId="2D3799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PROPRIETARIO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14:paraId="49067C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TEMPO </w:t>
            </w:r>
            <w:r w:rsidR="0084556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Italian"/>
              </w:rPr>
              <w:t>(giorni, settimane, mesi, ecc.)</w:t>
            </w:r>
          </w:p>
        </w:tc>
      </w:tr>
      <w:tr w:rsidTr="008A5C9F" w14:paraId="058D35D2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0EC0C6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147F53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73C5C7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233B8BA7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15567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07D62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539BE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07D9F56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69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76B7E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1F2F3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577EED25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6E565B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0201B6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6BFCF4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C35F57E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3B5C90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93121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CE3D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1C0D30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17DA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4720D1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10CC3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192F08E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0D6CD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470F0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BC6B8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0D6B49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2349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DBE42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0704DE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8D0F828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27DA3A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9F8A0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226E2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A77608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43CCDC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53FFF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34A75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3FEBD0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50BF31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51EC0A8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75C8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73D069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A76F5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86751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EB6D6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E74CB91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7B3265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5774BA0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341180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4E42AD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01B2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2EF05B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55E031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DBB3D35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104B72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3973E1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2DA77E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5DB38A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6327C7F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082EFA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0D4F4A1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179BFA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3618B9F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6DA29F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12C743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14:paraId="36BAD099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br w:type="page"/>
      </w:r>
    </w:p>
    <w:p w:rsidR="00761512" w:rsidP="00761512" w14:paraId="37E1506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RAPPORTO MILESTONE</w:t>
      </w:r>
    </w:p>
    <w:p w:rsidRPr="00761512" w:rsidR="00761512" w:rsidP="00761512" w14:paraId="59D573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Italian"/>
        </w:rPr>
        <w:t>PIETRA MILIARE:</w:t>
      </w:r>
    </w:p>
    <w:p w:rsidRPr="00761512" w:rsidR="00761512" w:rsidP="00761512" w14:paraId="6CBDD72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Italian"/>
        </w:rPr>
        <w:t>DATA DELLA MILESTONE MTG/DISCUSSIONE: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761512" w14:paraId="1DF4AEF5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14:paraId="49F426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RISULTATI FINALI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14:paraId="3685FC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DATA DI SCADENZA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14:paraId="4D2C3A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IMPATTO </w:t>
            </w:r>
          </w:p>
          <w:p w:rsidRPr="009E63D7" w:rsidR="000C1664" w:rsidP="00761512" w14:paraId="34BE29D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Italian"/>
              </w:rPr>
              <w:t>(alto, medio, basso)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14:paraId="7E5856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PIANO D'AZIONE</w:t>
            </w:r>
          </w:p>
        </w:tc>
      </w:tr>
      <w:tr w:rsidTr="00761512" w14:paraId="2F9921DF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4EE8A9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4EC5D0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15D5A6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40704F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14:paraId="20B5434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14:paraId="64E2B7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Italian"/>
        </w:rPr>
        <w:t>PIETRA MILIARE:</w:t>
      </w:r>
    </w:p>
    <w:p w:rsidRPr="00761512" w:rsidR="00761512" w:rsidP="00761512" w14:paraId="68A30EF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Italian"/>
        </w:rPr>
        <w:t>DATA DELLA MILESTONE MTG/DISCUSSIONE: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074389" w14:paraId="09482CB0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14:paraId="5281C8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RISULTATI FINALI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14:paraId="57FDC3A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DATA DI SCADENZA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14:paraId="3D48FB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 xml:space="preserve">IMPATTO </w:t>
            </w:r>
          </w:p>
          <w:p w:rsidRPr="009E63D7" w:rsidR="00761512" w:rsidP="000C1664" w14:paraId="33D3D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Italian"/>
              </w:rPr>
              <w:t>(alto, medio, basso)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14:paraId="614AAF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Italian"/>
              </w:rPr>
              <w:t>PIANO D'AZIONE</w:t>
            </w:r>
          </w:p>
        </w:tc>
      </w:tr>
      <w:tr w:rsidTr="00074389" w14:paraId="7418E834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30E7192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2CBCD6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6378AEE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27DA13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14:paraId="7A910BF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492C36" w:rsidP="00D404D2" w14:paraId="29853DAE" w14:textId="77777777">
      <w:pPr>
        <w:widowControl w:val="0"/>
        <w:autoSpaceDE w:val="0"/>
        <w:autoSpaceDN w:val="0"/>
        <w:bidi w:val="false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492C36" w:rsidP="00492C36" w14:paraId="779BF72D" w14:textId="77777777">
      <w:pPr>
        <w:widowControl w:val="0"/>
        <w:autoSpaceDE w:val="0"/>
        <w:autoSpaceDN w:val="0"/>
        <w:bidi w:val="false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61512" w:rsidP="00761512" w14:paraId="356677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RAPPORTO DI REVISIONE</w:t>
      </w: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5A06B3" w14:paraId="339E38F8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370A0B4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ATTIVITÀ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175F7E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DESCRIZIONE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6D43D6" w:rsidR="005A06B3" w:rsidP="00074389" w14:paraId="4573C2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6D43D6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DATA DI SCADENZA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04E8DD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MOTIVO DELLA REVISIONE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74992E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EFFETTO SUL PROGETTO</w:t>
            </w:r>
          </w:p>
        </w:tc>
      </w:tr>
      <w:tr w:rsidTr="005A06B3" w14:paraId="5DE75049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57FC46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0423D6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6DF20E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7A1084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66C63B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404D2" w:rsidP="00492C36" w14:paraId="0DFFE5FA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2D26590D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Italian"/>
        </w:rPr>
        <w:tab/>
      </w:r>
      <w:r w:rsidRPr="005A06B3">
        <w:rPr>
          <w:rFonts w:ascii="Arial" w:hAnsi="Arial" w:cs="Arial"/>
          <w:sz w:val="20"/>
          <w:szCs w:val="20"/>
          <w:lang w:val="Italian"/>
        </w:rPr>
        <w:t xml:space="preserve">SPONSOR DEL PROGETTO:PROJECT MANAGER:  </w:t>
      </w:r>
    </w:p>
    <w:p w:rsidRPr="005A06B3" w:rsidR="005A06B3" w:rsidP="005A06B3" w14:paraId="33330829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Italian"/>
        </w:rPr>
        <w:tab/>
      </w:r>
      <w:r w:rsidRPr="005A06B3">
        <w:rPr>
          <w:rFonts w:ascii="Arial" w:hAnsi="Arial" w:cs="Arial"/>
          <w:sz w:val="20"/>
          <w:szCs w:val="20"/>
          <w:lang w:val="Italian"/>
        </w:rPr>
        <w:tab/>
      </w:r>
    </w:p>
    <w:p w:rsidR="00492C36" w:rsidP="005A06B3" w14:paraId="47CCEED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Italian"/>
        </w:rPr>
        <w:tab/>
        <w:t>FIRMATO:DATA:</w:t>
      </w:r>
      <w:r w:rsidRPr="005A06B3" w:rsidR="00D404D2">
        <w:rPr>
          <w:rFonts w:ascii="Arial" w:hAnsi="Arial" w:cs="Arial"/>
          <w:sz w:val="20"/>
          <w:szCs w:val="20"/>
          <w:lang w:val="Italian"/>
        </w:rPr>
        <w:tab/>
      </w:r>
    </w:p>
    <w:p w:rsidR="005A06B3" w:rsidP="005A06B3" w14:paraId="1BF2FE01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074389" w14:paraId="1D901286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54072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ATTIVITÀ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329673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DESCRIZIONE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845567" w:rsidR="005A06B3" w:rsidP="00074389" w14:paraId="50CD2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DATA DI SCADENZA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6A6BDAF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MOTIVO DELLA REVISIONE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46BB61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EFFETTO SUL PROGETTO</w:t>
            </w:r>
          </w:p>
        </w:tc>
      </w:tr>
      <w:tr w:rsidTr="00074389" w14:paraId="5ABE573E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3B2372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59F8E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3BFBEE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4AFDAEC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012746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5325D17F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6CE2D09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Italian"/>
        </w:rPr>
        <w:tab/>
      </w:r>
      <w:r w:rsidRPr="005A06B3">
        <w:rPr>
          <w:rFonts w:ascii="Arial" w:hAnsi="Arial" w:cs="Arial"/>
          <w:sz w:val="20"/>
          <w:szCs w:val="20"/>
          <w:lang w:val="Italian"/>
        </w:rPr>
        <w:t xml:space="preserve">SPONSOR DEL PROGETTO:PROJECT MANAGER:  </w:t>
      </w:r>
    </w:p>
    <w:p w:rsidRPr="005A06B3" w:rsidR="005A06B3" w:rsidP="005A06B3" w14:paraId="546A5BA5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Italian"/>
        </w:rPr>
        <w:tab/>
      </w:r>
      <w:r w:rsidRPr="005A06B3">
        <w:rPr>
          <w:rFonts w:ascii="Arial" w:hAnsi="Arial" w:cs="Arial"/>
          <w:sz w:val="20"/>
          <w:szCs w:val="20"/>
          <w:lang w:val="Italian"/>
        </w:rPr>
        <w:tab/>
      </w:r>
    </w:p>
    <w:p w:rsidR="005A06B3" w:rsidP="005A06B3" w14:paraId="0F4ABAC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Italian"/>
        </w:rPr>
        <w:tab/>
        <w:t>FIRMATO:DATA:</w:t>
      </w:r>
      <w:r w:rsidRPr="005A06B3">
        <w:rPr>
          <w:rFonts w:ascii="Arial" w:hAnsi="Arial" w:cs="Arial"/>
          <w:sz w:val="20"/>
          <w:szCs w:val="20"/>
          <w:lang w:val="Italian"/>
        </w:rPr>
        <w:tab/>
      </w:r>
    </w:p>
    <w:p w:rsidR="005A06B3" w:rsidP="005A06B3" w14:paraId="40EB7AF2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:rsidP="005A06B3" w14:paraId="24D860EB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14:paraId="1C0AEA6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</w:p>
    <w:p w:rsidR="00413DC8" w:rsidP="00413DC8" w14:paraId="69CE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ANALISI DEL RISCHIO</w:t>
      </w:r>
    </w:p>
    <w:tbl>
      <w:tblPr>
        <w:tblStyle w:val="TableGrid"/>
        <w:tblW w:w="14395" w:type="dxa"/>
        <w:tblLook w:val="04A0"/>
      </w:tblPr>
      <w:tblGrid>
        <w:gridCol w:w="4884"/>
        <w:gridCol w:w="1951"/>
        <w:gridCol w:w="2070"/>
        <w:gridCol w:w="3431"/>
        <w:gridCol w:w="2059"/>
      </w:tblGrid>
      <w:tr w:rsidTr="000C1664" w14:paraId="6B5E7CC7" w14:textId="77777777">
        <w:tblPrEx>
          <w:tblW w:w="14395" w:type="dxa"/>
          <w:tblLook w:val="04A0"/>
        </w:tblPrEx>
        <w:trPr>
          <w:trHeight w:val="647"/>
        </w:trPr>
        <w:tc>
          <w:tcPr>
            <w:tcW w:w="4884" w:type="dxa"/>
            <w:shd w:val="clear" w:color="auto" w:fill="568278" w:themeFill="accent5" w:themeFillShade="BF"/>
            <w:vAlign w:val="center"/>
          </w:tcPr>
          <w:p w:rsidRPr="000B31AF" w:rsidR="000C1664" w:rsidP="00074389" w14:paraId="40C32A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DESCRIZIONE DEL RISCHIO</w:t>
            </w:r>
          </w:p>
        </w:tc>
        <w:tc>
          <w:tcPr>
            <w:tcW w:w="1951" w:type="dxa"/>
            <w:shd w:val="clear" w:color="auto" w:fill="568278" w:themeFill="accent5" w:themeFillShade="BF"/>
            <w:vAlign w:val="center"/>
          </w:tcPr>
          <w:p w:rsidRPr="000C1664" w:rsidR="000C1664" w:rsidP="00074389" w14:paraId="1A379F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 xml:space="preserve">VEROSIMIGLIANZA </w:t>
            </w:r>
          </w:p>
          <w:p w:rsidRPr="009E63D7" w:rsidR="000C1664" w:rsidP="00074389" w14:paraId="62E367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Italian"/>
              </w:rPr>
              <w:t>(alto, medio, basso)</w:t>
            </w:r>
          </w:p>
        </w:tc>
        <w:tc>
          <w:tcPr>
            <w:tcW w:w="2070" w:type="dxa"/>
            <w:shd w:val="clear" w:color="auto" w:fill="568278" w:themeFill="accent5" w:themeFillShade="BF"/>
            <w:vAlign w:val="center"/>
          </w:tcPr>
          <w:p w:rsidRPr="000C1664" w:rsidR="000C1664" w:rsidP="000C1664" w14:paraId="48FB23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 xml:space="preserve">IMPATTO </w:t>
            </w:r>
          </w:p>
          <w:p w:rsidRPr="009E63D7" w:rsidR="000C1664" w:rsidP="000C1664" w14:paraId="658E28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Italian"/>
              </w:rPr>
              <w:t>(alto, medio, basso)</w:t>
            </w:r>
          </w:p>
        </w:tc>
        <w:tc>
          <w:tcPr>
            <w:tcW w:w="3431" w:type="dxa"/>
            <w:shd w:val="clear" w:color="auto" w:fill="568278" w:themeFill="accent5" w:themeFillShade="BF"/>
            <w:vAlign w:val="center"/>
          </w:tcPr>
          <w:p w:rsidRPr="00845567" w:rsidR="000C1664" w:rsidP="00074389" w14:paraId="19B328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AZIONE RICHIESTA</w:t>
            </w:r>
          </w:p>
        </w:tc>
        <w:tc>
          <w:tcPr>
            <w:tcW w:w="2059" w:type="dxa"/>
            <w:shd w:val="clear" w:color="auto" w:fill="568278" w:themeFill="accent5" w:themeFillShade="BF"/>
            <w:vAlign w:val="center"/>
          </w:tcPr>
          <w:p w:rsidRPr="00845567" w:rsidR="000C1664" w:rsidP="00074389" w14:paraId="093257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PROPRIETARIO</w:t>
            </w:r>
          </w:p>
        </w:tc>
      </w:tr>
      <w:tr w:rsidTr="000C1664" w14:paraId="19C8B7E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2E5D8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6ACA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91340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2923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F988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2D95DCD1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4443AC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732B48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5E7EE8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5A6CA0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AA240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75E39AF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69451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B4025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6E302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DD7CC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6AD779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C90C4C3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D7E2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912E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36784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F795B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DC4A8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79CF47D0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08D970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8AC0B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1B44B5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5E0E6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03B8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DE87360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002E7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A7449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4A35F4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1301C7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54CA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60E1DA7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99F07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4F0EE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29FCAA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D3840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520FDF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E374FC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6945C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4C067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44F4A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70DE89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44541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407AD0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0B9C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C7224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FEE6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AEEA5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59E7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2363DA4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585B8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45F230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74CA1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1DDD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3389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54851B0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35E79D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1908C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6687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056D36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9DA3D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89D4739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16A0B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C34A8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B2BB5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6DCE9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3F3BC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38ADD1D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4C253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E0AA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8E0C9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29DAA6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59F1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B33083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15165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ABB08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44D2A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F7329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701831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1590F5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1FCF96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79DBE8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46C36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6684D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A72BE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A2EC6EB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4966BE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5A52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C82B2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D0C92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5666A0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4E84DF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2F91F6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DA83B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9FC67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330ABF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E71F5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1BDAEE0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C1664" w14:paraId="4F0302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4181BE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982CF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1A4D8E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C5D8C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38EAA73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1D1E8C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14:paraId="37F0A898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</w:p>
    <w:p w:rsidR="005A3869" w:rsidP="005A06B3" w14:paraId="268094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  <w:sectPr w:rsidSect="002200FE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3869" w:rsidP="005A3869" w14:paraId="2DBD9A5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MODULO BUSINESS CASE</w:t>
      </w:r>
    </w:p>
    <w:tbl>
      <w:tblPr>
        <w:tblStyle w:val="TableGrid"/>
        <w:tblW w:w="10702" w:type="dxa"/>
        <w:tblLook w:val="04A0"/>
      </w:tblPr>
      <w:tblGrid>
        <w:gridCol w:w="2695"/>
        <w:gridCol w:w="8007"/>
      </w:tblGrid>
      <w:tr w:rsidTr="00044BBF" w14:paraId="24D7CD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5DD68B4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BREVE BACKGROUND DEL PROGETTO</w:t>
            </w:r>
          </w:p>
        </w:tc>
        <w:tc>
          <w:tcPr>
            <w:tcW w:w="8007" w:type="dxa"/>
            <w:vAlign w:val="center"/>
          </w:tcPr>
          <w:p w:rsidR="005A3869" w:rsidP="00044BBF" w14:paraId="0AA988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C048A2C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5F84E1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OBIETTIVI GENERALI</w:t>
            </w:r>
          </w:p>
        </w:tc>
        <w:tc>
          <w:tcPr>
            <w:tcW w:w="8007" w:type="dxa"/>
            <w:vAlign w:val="center"/>
          </w:tcPr>
          <w:p w:rsidR="005A3869" w:rsidP="00044BBF" w14:paraId="21D88F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1A08546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535677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RISCHI INIZIALI</w:t>
            </w:r>
          </w:p>
        </w:tc>
        <w:tc>
          <w:tcPr>
            <w:tcW w:w="8007" w:type="dxa"/>
            <w:vAlign w:val="center"/>
          </w:tcPr>
          <w:p w:rsidR="005A3869" w:rsidP="00044BBF" w14:paraId="0CCF23E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874163A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6257EB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RISULTATI ATTESI</w:t>
            </w:r>
          </w:p>
        </w:tc>
        <w:tc>
          <w:tcPr>
            <w:tcW w:w="8007" w:type="dxa"/>
            <w:vAlign w:val="center"/>
          </w:tcPr>
          <w:p w:rsidR="005A3869" w:rsidP="00044BBF" w14:paraId="6779D88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881AF04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8859A9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VANTAGGI DEL PROGETTO</w:t>
            </w:r>
          </w:p>
        </w:tc>
        <w:tc>
          <w:tcPr>
            <w:tcW w:w="8007" w:type="dxa"/>
            <w:vAlign w:val="center"/>
          </w:tcPr>
          <w:p w:rsidR="005A3869" w:rsidP="00044BBF" w14:paraId="288885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72A7E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4223E00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PREVENTIVI DI SPESA</w:t>
            </w:r>
          </w:p>
        </w:tc>
        <w:tc>
          <w:tcPr>
            <w:tcW w:w="8007" w:type="dxa"/>
            <w:vAlign w:val="center"/>
          </w:tcPr>
          <w:p w:rsidR="005A3869" w:rsidP="00044BBF" w14:paraId="75555F0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37BC2307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6448DB9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STIME TEMPORALI</w:t>
            </w:r>
          </w:p>
        </w:tc>
        <w:tc>
          <w:tcPr>
            <w:tcW w:w="8007" w:type="dxa"/>
            <w:vAlign w:val="center"/>
          </w:tcPr>
          <w:p w:rsidR="005A3869" w:rsidP="00044BBF" w14:paraId="5A1D79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869" w:rsidP="005A06B3" w14:paraId="4798A70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464D5997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Pr="005A06B3" w:rsidR="005A3869" w:rsidP="005A3869" w14:paraId="2072D4B8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tab/>
      </w:r>
      <w:r w:rsidRPr="005A06B3">
        <w:rPr>
          <w:rFonts w:ascii="Arial" w:hAnsi="Arial" w:cs="Arial"/>
          <w:sz w:val="20"/>
          <w:szCs w:val="20"/>
          <w:lang w:val="Italian"/>
        </w:rPr>
        <w:t xml:space="preserve">SPONSOR DEL PROGETTO:PROJECT MANAGER:  </w:t>
      </w:r>
    </w:p>
    <w:p w:rsidRPr="005A06B3" w:rsidR="005A3869" w:rsidP="005A3869" w14:paraId="705748AB" w14:textId="77777777">
      <w:pPr>
        <w:tabs>
          <w:tab w:val="left" w:pos="720"/>
          <w:tab w:val="left" w:pos="29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Italian"/>
        </w:rPr>
        <w:tab/>
      </w:r>
      <w:r w:rsidRPr="005A06B3">
        <w:rPr>
          <w:rFonts w:ascii="Arial" w:hAnsi="Arial" w:cs="Arial"/>
          <w:sz w:val="20"/>
          <w:szCs w:val="20"/>
          <w:lang w:val="Italian"/>
        </w:rPr>
        <w:tab/>
      </w:r>
    </w:p>
    <w:p w:rsidR="005A3869" w:rsidP="005A3869" w14:paraId="5F8BC04E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Italian"/>
        </w:rPr>
        <w:tab/>
        <w:t>FIRMATO:DATA:</w:t>
      </w:r>
      <w:r w:rsidRPr="005A06B3">
        <w:rPr>
          <w:rFonts w:ascii="Arial" w:hAnsi="Arial" w:cs="Arial"/>
          <w:sz w:val="20"/>
          <w:szCs w:val="20"/>
          <w:lang w:val="Italian"/>
        </w:rPr>
        <w:tab/>
      </w:r>
    </w:p>
    <w:p w:rsidR="005A3869" w:rsidP="005A06B3" w14:paraId="0F5D57AA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0AF8DAB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3869" w14:paraId="07EC77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MODULO DI DEFINIZIONE DEL PROGETTO</w:t>
      </w:r>
    </w:p>
    <w:tbl>
      <w:tblPr>
        <w:tblStyle w:val="TableGrid"/>
        <w:tblW w:w="10698" w:type="dxa"/>
        <w:tblLook w:val="04A0"/>
      </w:tblPr>
      <w:tblGrid>
        <w:gridCol w:w="1959"/>
        <w:gridCol w:w="3478"/>
        <w:gridCol w:w="1370"/>
        <w:gridCol w:w="3891"/>
      </w:tblGrid>
      <w:tr w:rsidTr="00044BBF" w14:paraId="79067BFE" w14:textId="77777777">
        <w:tblPrEx>
          <w:tblW w:w="10698" w:type="dxa"/>
          <w:tblLook w:val="04A0"/>
        </w:tblPrEx>
        <w:trPr>
          <w:trHeight w:val="71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5B23AF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TITOLO DEL PROGETTO</w:t>
            </w: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:rsidRPr="00044BBF" w:rsidR="00044BBF" w:rsidP="00074389" w14:paraId="718D66D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3A5750" w:themeFill="accent5" w:themeFillShade="80"/>
            <w:vAlign w:val="center"/>
          </w:tcPr>
          <w:p w:rsidR="00044BBF" w:rsidP="00044BBF" w14:paraId="58AFB7D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SPONSOR DEL PROGETTO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:rsidRPr="00044BBF" w:rsidR="00044BBF" w:rsidP="00074389" w14:paraId="682BF29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044BBF" w14:paraId="0A669203" w14:textId="77777777">
        <w:tblPrEx>
          <w:tblW w:w="10698" w:type="dxa"/>
          <w:tblLook w:val="04A0"/>
        </w:tblPrEx>
        <w:trPr>
          <w:trHeight w:val="92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08CFCA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AGENDA AZIENDALE &amp; LINK AL DOC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689AAB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493C508" w14:textId="77777777">
        <w:tblPrEx>
          <w:tblW w:w="10698" w:type="dxa"/>
          <w:tblLook w:val="04A0"/>
        </w:tblPrEx>
        <w:trPr>
          <w:trHeight w:val="99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BFC2FA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CONTESTO DEL PROGETTO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BD7DE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842445D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3FAB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VANTAGGI DEL PROGETTO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13D833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DADE20B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514594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OBIETTIVI DEL PROGETTO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7560CD3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E352565" w14:textId="77777777">
        <w:tblPrEx>
          <w:tblW w:w="10698" w:type="dxa"/>
          <w:tblLook w:val="04A0"/>
        </w:tblPrEx>
        <w:trPr>
          <w:trHeight w:val="942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2C58D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RISULTATI FINALI DEL PROGETTO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FDF8D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0CEB72B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77E84C5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PROGETTO DA INCLUDERE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5C565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4BFC48F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555B54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 xml:space="preserve">PROGETTO </w:t>
            </w:r>
            <w:r w:rsidRPr="00044BB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  <w:lang w:val="Italian"/>
              </w:rPr>
              <w:t xml:space="preserve"> DA NON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 xml:space="preserve"> INCLUDERE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192C2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23D7EAC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BE48D7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CRITERI MISURABILI PER IL SUCCESSO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A14278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65C94EE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C3166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VINCOLI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E322FB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60CE6C1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38CA636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IPOTESI CHIAVE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475514D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FAA0C6D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57FD368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RESPONSABILE DI PROGETTO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820DC2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alian"/>
              </w:rPr>
              <w:t>RESPONSABILITÀ DI NOME E RUOLO</w:t>
            </w:r>
          </w:p>
        </w:tc>
      </w:tr>
      <w:tr w:rsidTr="00044BBF" w14:paraId="3B6527AA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9AB5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SPONSOR DEL PROGETTO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0E8264E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alian"/>
              </w:rPr>
              <w:t>RESPONSABILITÀ DI NOME E RUOLO</w:t>
            </w:r>
          </w:p>
        </w:tc>
      </w:tr>
    </w:tbl>
    <w:p w:rsidR="005A3869" w:rsidP="005A3869" w14:paraId="32AF7E60" w14:textId="77777777">
      <w:pPr>
        <w:bidi w:val="false"/>
        <w:rPr>
          <w:rFonts w:ascii="Arial" w:hAnsi="Arial" w:cs="Arial"/>
          <w:sz w:val="20"/>
          <w:szCs w:val="20"/>
        </w:rPr>
      </w:pPr>
    </w:p>
    <w:p w:rsidR="00044BBF" w14:paraId="118FE5A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</w:p>
    <w:tbl>
      <w:tblPr>
        <w:tblStyle w:val="TableGrid"/>
        <w:tblW w:w="10694" w:type="dxa"/>
        <w:tblLook w:val="04A0"/>
      </w:tblPr>
      <w:tblGrid>
        <w:gridCol w:w="2334"/>
        <w:gridCol w:w="3164"/>
        <w:gridCol w:w="1874"/>
        <w:gridCol w:w="3322"/>
      </w:tblGrid>
      <w:tr w:rsidTr="00666C1E" w14:paraId="761174B9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568278" w:themeFill="accent5" w:themeFillShade="BF"/>
            <w:vAlign w:val="center"/>
          </w:tcPr>
          <w:p w:rsidRPr="00666C1E" w:rsidR="002B44C0" w:rsidP="00666C1E" w14:paraId="5869AA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MEMBRO DEL CONSIGLIO DI AMMINISTRAZIONE / DEL GRUPPO DIRETTIVO</w:t>
            </w:r>
          </w:p>
        </w:tc>
        <w:tc>
          <w:tcPr>
            <w:tcW w:w="3164" w:type="dxa"/>
            <w:shd w:val="clear" w:color="auto" w:fill="568278" w:themeFill="accent5" w:themeFillShade="BF"/>
            <w:vAlign w:val="center"/>
          </w:tcPr>
          <w:p w:rsidRPr="00666C1E" w:rsidR="002B44C0" w:rsidP="00666C1E" w14:paraId="68B84BF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RUOLO</w:t>
            </w:r>
          </w:p>
        </w:tc>
        <w:tc>
          <w:tcPr>
            <w:tcW w:w="1874" w:type="dxa"/>
            <w:shd w:val="clear" w:color="auto" w:fill="568278" w:themeFill="accent5" w:themeFillShade="BF"/>
            <w:vAlign w:val="center"/>
          </w:tcPr>
          <w:p w:rsidRPr="00666C1E" w:rsidR="002B44C0" w:rsidP="00666C1E" w14:paraId="0147B28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Italian"/>
              </w:rPr>
              <w:t>MEMBRO DEL TEAM</w:t>
            </w:r>
          </w:p>
        </w:tc>
        <w:tc>
          <w:tcPr>
            <w:tcW w:w="3322" w:type="dxa"/>
            <w:shd w:val="clear" w:color="auto" w:fill="568278" w:themeFill="accent5" w:themeFillShade="BF"/>
            <w:vAlign w:val="center"/>
          </w:tcPr>
          <w:p w:rsidRPr="00666C1E" w:rsidR="002B44C0" w:rsidP="00666C1E" w14:paraId="3697BBEE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RUOLO</w:t>
            </w:r>
          </w:p>
        </w:tc>
      </w:tr>
      <w:tr w:rsidTr="00666C1E" w14:paraId="43D68E60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6B7CB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240C959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11D4A0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5302A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62DC47D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920C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19D098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727F27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131D373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5878A32D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37BDF8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DEF385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D51794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9A5CB6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3769853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2718EC1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226C4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441535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927B5C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3BE95EA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77BE5E9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5D40F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10FE7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A20159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2E219CC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37045FC2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28" w:type="dxa"/>
        <w:tblLook w:val="04A0"/>
      </w:tblPr>
      <w:tblGrid>
        <w:gridCol w:w="3235"/>
        <w:gridCol w:w="2179"/>
        <w:gridCol w:w="5414"/>
      </w:tblGrid>
      <w:tr w:rsidTr="00666C1E" w14:paraId="7C050C1A" w14:textId="77777777">
        <w:tblPrEx>
          <w:tblW w:w="10828" w:type="dxa"/>
          <w:tblLook w:val="04A0"/>
        </w:tblPrEx>
        <w:trPr>
          <w:trHeight w:val="476"/>
        </w:trPr>
        <w:tc>
          <w:tcPr>
            <w:tcW w:w="10828" w:type="dxa"/>
            <w:gridSpan w:val="3"/>
            <w:shd w:val="clear" w:color="auto" w:fill="3A5750" w:themeFill="accent5" w:themeFillShade="80"/>
            <w:vAlign w:val="center"/>
          </w:tcPr>
          <w:p w:rsidRPr="00666C1E" w:rsidR="00666C1E" w:rsidP="00666C1E" w14:paraId="3DDA553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BILANCIO</w:t>
            </w:r>
          </w:p>
        </w:tc>
      </w:tr>
      <w:tr w:rsidTr="00666C1E" w14:paraId="1EF230AB" w14:textId="77777777">
        <w:tblPrEx>
          <w:tblW w:w="10828" w:type="dxa"/>
          <w:tblLook w:val="04A0"/>
        </w:tblPrEx>
        <w:trPr>
          <w:trHeight w:val="440"/>
        </w:trPr>
        <w:tc>
          <w:tcPr>
            <w:tcW w:w="5414" w:type="dxa"/>
            <w:gridSpan w:val="2"/>
            <w:shd w:val="clear" w:color="auto" w:fill="568278" w:themeFill="accent5" w:themeFillShade="BF"/>
            <w:vAlign w:val="center"/>
          </w:tcPr>
          <w:p w:rsidRPr="00666C1E" w:rsidR="00666C1E" w:rsidP="00666C1E" w14:paraId="68AE46D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COSTI DELLE RISORSE</w:t>
            </w:r>
          </w:p>
        </w:tc>
        <w:tc>
          <w:tcPr>
            <w:tcW w:w="5414" w:type="dxa"/>
            <w:shd w:val="clear" w:color="auto" w:fill="568278" w:themeFill="accent5" w:themeFillShade="BF"/>
            <w:vAlign w:val="center"/>
          </w:tcPr>
          <w:p w:rsidRPr="00666C1E" w:rsidR="00666C1E" w:rsidP="00666C1E" w14:paraId="00DFA60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ALTRI COSTI</w:t>
            </w:r>
          </w:p>
        </w:tc>
      </w:tr>
      <w:tr w:rsidTr="00666C1E" w14:paraId="0901E858" w14:textId="77777777">
        <w:tblPrEx>
          <w:tblW w:w="10828" w:type="dxa"/>
          <w:tblLook w:val="04A0"/>
        </w:tblPrEx>
        <w:trPr>
          <w:trHeight w:val="2303"/>
        </w:trPr>
        <w:tc>
          <w:tcPr>
            <w:tcW w:w="5414" w:type="dxa"/>
            <w:gridSpan w:val="2"/>
          </w:tcPr>
          <w:p w:rsidR="00666C1E" w:rsidP="005A3869" w14:paraId="4C41D1D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</w:tcPr>
          <w:p w:rsidR="00666C1E" w:rsidP="005A3869" w14:paraId="141BC930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9108EB" w14:textId="77777777">
        <w:tblPrEx>
          <w:tblW w:w="10828" w:type="dxa"/>
          <w:tblLook w:val="04A0"/>
        </w:tblPrEx>
        <w:trPr>
          <w:trHeight w:val="494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293B2A66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COSTI TOTALI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5DD647E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EF4852" w14:textId="77777777">
        <w:tblPrEx>
          <w:tblW w:w="10828" w:type="dxa"/>
          <w:tblLook w:val="04A0"/>
        </w:tblPrEx>
        <w:trPr>
          <w:trHeight w:val="602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570FC1FD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UBICAZIONE DEL DOCUMENTO DI BILANCIO O DELL'ALLEGATO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1291DD9B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C1E" w:rsidP="005A3869" w14:paraId="76B6306D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466CC01B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8" w:type="dxa"/>
        <w:tblLook w:val="04A0"/>
      </w:tblPr>
      <w:tblGrid>
        <w:gridCol w:w="1933"/>
        <w:gridCol w:w="3375"/>
        <w:gridCol w:w="1616"/>
        <w:gridCol w:w="3774"/>
      </w:tblGrid>
      <w:tr w:rsidTr="00666C1E" w14:paraId="74AE2917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512B09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DATA DI INIZIO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90D50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1EC68E4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DATA DI COMPLETAMENTO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24BE5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E906425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86B60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FIRMA DEL PROJECT MANAGER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2A4FAC0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4D869C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DATTERO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03A104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2FEF3F39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P="00074389" w14:paraId="545E90D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FIRMA DELLO SPONSOR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AE696A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P="00074389" w14:paraId="0B2ED1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Italian"/>
              </w:rPr>
              <w:t>DATTERO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1E25EC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8593B30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62404CDE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57D1D5D6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14:paraId="28054FE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</w:p>
    <w:p w:rsidR="00717895" w:rsidP="005A3869" w14:paraId="6ED63C1C" w14:textId="77777777">
      <w:pPr>
        <w:bidi w:val="false"/>
        <w:rPr>
          <w:rFonts w:ascii="Arial" w:hAnsi="Arial" w:cs="Arial"/>
          <w:sz w:val="20"/>
          <w:szCs w:val="20"/>
        </w:rPr>
        <w:sectPr w:rsidSect="005A38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895" w:rsidP="00717895" w14:paraId="2BCC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RELAZIONE SULLO STATO DI AVANZAMENTO DEI LAVORI</w:t>
      </w:r>
    </w:p>
    <w:tbl>
      <w:tblPr>
        <w:tblStyle w:val="TableGrid"/>
        <w:tblW w:w="14424" w:type="dxa"/>
        <w:tblLook w:val="04A0"/>
      </w:tblPr>
      <w:tblGrid>
        <w:gridCol w:w="985"/>
        <w:gridCol w:w="680"/>
        <w:gridCol w:w="1030"/>
        <w:gridCol w:w="1800"/>
        <w:gridCol w:w="128"/>
        <w:gridCol w:w="419"/>
        <w:gridCol w:w="443"/>
        <w:gridCol w:w="1329"/>
        <w:gridCol w:w="651"/>
        <w:gridCol w:w="990"/>
        <w:gridCol w:w="1099"/>
        <w:gridCol w:w="71"/>
        <w:gridCol w:w="271"/>
        <w:gridCol w:w="719"/>
        <w:gridCol w:w="900"/>
        <w:gridCol w:w="990"/>
        <w:gridCol w:w="545"/>
        <w:gridCol w:w="1340"/>
        <w:gridCol w:w="34"/>
      </w:tblGrid>
      <w:tr w:rsidTr="00F157D7" w14:paraId="6A301680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6E08E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NOME DEL PROGETTO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717895" w:rsidP="00717895" w14:paraId="673FAB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10A130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RESPONSABILE DI PROGETTO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12D6E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9D400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SPONSOR DEL PROGETTO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35286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773FC3B0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1DC1C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DATA DI PREPARAZIONE</w:t>
            </w:r>
          </w:p>
        </w:tc>
        <w:tc>
          <w:tcPr>
            <w:tcW w:w="3377" w:type="dxa"/>
            <w:gridSpan w:val="4"/>
            <w:vAlign w:val="center"/>
          </w:tcPr>
          <w:p w:rsidRPr="00702DDD" w:rsidR="00717895" w:rsidP="00717895" w14:paraId="043083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384D8F" w14:paraId="543720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PERIODO DI RIFERIMENTO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61E17E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22B74D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DATA DI INIZIO DEL PROGETTO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6D15C5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0FBC05D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64431C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PREPARATO DA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0C2B36" w:rsidP="00074389" w14:paraId="7D9C60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732A63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STATO DEL PROGETTO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0C2B36" w:rsidP="00074389" w14:paraId="3C3310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0E0702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DATA DI FINE PROGETTO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0C2B36" w:rsidP="00074389" w14:paraId="3DEEE6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330EBF1F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717895" w14:paraId="250F62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DESCRIZIONE DEL PROGETTO</w:t>
            </w:r>
          </w:p>
        </w:tc>
        <w:tc>
          <w:tcPr>
            <w:tcW w:w="12759" w:type="dxa"/>
            <w:gridSpan w:val="17"/>
            <w:vAlign w:val="center"/>
          </w:tcPr>
          <w:p w:rsidRPr="00702DDD" w:rsidR="000C2B36" w:rsidP="00717895" w14:paraId="5A34B4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6C0A0ECE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57C6D0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RISULTATI CHIAVE COMPLETATI IN QUESTO PERIODO</w:t>
            </w:r>
          </w:p>
        </w:tc>
        <w:tc>
          <w:tcPr>
            <w:tcW w:w="3832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147AE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RISULTATI ECCEZIONALI</w:t>
            </w:r>
          </w:p>
        </w:tc>
        <w:tc>
          <w:tcPr>
            <w:tcW w:w="1170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360C22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DATA DI CONSEGNA</w:t>
            </w:r>
          </w:p>
        </w:tc>
        <w:tc>
          <w:tcPr>
            <w:tcW w:w="3425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A91E77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RISULTATI FINALI PER IL PROSSIMO PERIODO</w:t>
            </w:r>
          </w:p>
        </w:tc>
        <w:tc>
          <w:tcPr>
            <w:tcW w:w="1374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1A69E88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DATA DI CONSEGNA</w:t>
            </w:r>
          </w:p>
        </w:tc>
      </w:tr>
      <w:tr w:rsidTr="00F157D7" w14:paraId="03419960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8E6E28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2C8D524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49928B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42BC72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52899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02CB97E5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06A5B01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D60853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1AE3AEA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2BAFBD7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1003F49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238DC79D" w14:textId="77777777">
        <w:tblPrEx>
          <w:tblW w:w="14424" w:type="dxa"/>
          <w:tblLook w:val="04A0"/>
        </w:tblPrEx>
        <w:trPr>
          <w:trHeight w:val="517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78EE32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FAD1EC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F82BC0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6573CBB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265B9C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4F94036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4495" w:type="dxa"/>
            <w:gridSpan w:val="4"/>
            <w:shd w:val="clear" w:color="auto" w:fill="3A5750" w:themeFill="accent5" w:themeFillShade="80"/>
            <w:vAlign w:val="center"/>
          </w:tcPr>
          <w:p w:rsidR="00B40948" w:rsidP="00B40948" w14:paraId="112F91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GESTIONE DEL RISCHIO</w:t>
            </w:r>
          </w:p>
        </w:tc>
        <w:tc>
          <w:tcPr>
            <w:tcW w:w="5059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68F64F2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GESTIONE DEI PROBLEMI</w:t>
            </w:r>
          </w:p>
        </w:tc>
        <w:tc>
          <w:tcPr>
            <w:tcW w:w="4836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4C4883E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GESTIONE DEL CAMBIAMENTO</w:t>
            </w:r>
          </w:p>
        </w:tc>
      </w:tr>
      <w:tr w:rsidTr="00F157D7" w14:paraId="6E9FA532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985" w:type="dxa"/>
            <w:shd w:val="clear" w:color="auto" w:fill="568278" w:themeFill="accent5" w:themeFillShade="BF"/>
            <w:vAlign w:val="center"/>
          </w:tcPr>
          <w:p w:rsidRPr="00702DDD" w:rsidR="00B40948" w:rsidP="00B40948" w14:paraId="392124C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NUMERO ID</w:t>
            </w:r>
          </w:p>
        </w:tc>
        <w:tc>
          <w:tcPr>
            <w:tcW w:w="171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478D5D0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RISCHIO</w:t>
            </w:r>
          </w:p>
        </w:tc>
        <w:tc>
          <w:tcPr>
            <w:tcW w:w="1800" w:type="dxa"/>
            <w:shd w:val="clear" w:color="auto" w:fill="568278" w:themeFill="accent5" w:themeFillShade="BF"/>
            <w:vAlign w:val="center"/>
          </w:tcPr>
          <w:p w:rsidR="00B40948" w:rsidP="00B40948" w14:paraId="1536DB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AZIONE / STATO</w:t>
            </w:r>
          </w:p>
        </w:tc>
        <w:tc>
          <w:tcPr>
            <w:tcW w:w="990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7484A89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NUMERO ID</w:t>
            </w:r>
          </w:p>
        </w:tc>
        <w:tc>
          <w:tcPr>
            <w:tcW w:w="198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04594D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QUESTIONE</w:t>
            </w:r>
          </w:p>
        </w:tc>
        <w:tc>
          <w:tcPr>
            <w:tcW w:w="2089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86C7F4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AZIONE / STATO</w:t>
            </w:r>
          </w:p>
        </w:tc>
        <w:tc>
          <w:tcPr>
            <w:tcW w:w="1061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655BD24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NUMERO ID</w:t>
            </w:r>
          </w:p>
        </w:tc>
        <w:tc>
          <w:tcPr>
            <w:tcW w:w="189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0EA002C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DESCRIZIONE</w:t>
            </w:r>
          </w:p>
        </w:tc>
        <w:tc>
          <w:tcPr>
            <w:tcW w:w="1885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B9783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AZIONE / STATO</w:t>
            </w:r>
          </w:p>
        </w:tc>
      </w:tr>
      <w:tr w:rsidTr="00F157D7" w14:paraId="26541BEF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7D91669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4E19EA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336BE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762EE45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FFBA8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47E81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44DB3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23EB572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7BCC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5B9A5D2B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03C06DE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0844F4B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86DA48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014D3C1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0B06F3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24BA671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1E113D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61CD9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4118484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4661C528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4BF51CC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155DD63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4BEEA56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1D4B986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822DE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6CD190D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EAF38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32A1F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2071FF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702DDD" w:rsidP="005A3869" w14:paraId="2FD5707D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20" w:type="dxa"/>
        <w:tblLayout w:type="fixed"/>
        <w:tblLook w:val="04A0"/>
      </w:tblPr>
      <w:tblGrid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4"/>
      </w:tblGrid>
      <w:tr w:rsidTr="00DE6C8B" w14:paraId="5831B713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14420" w:type="dxa"/>
            <w:gridSpan w:val="15"/>
            <w:shd w:val="clear" w:color="auto" w:fill="000000" w:themeFill="text1"/>
            <w:vAlign w:val="center"/>
          </w:tcPr>
          <w:p w:rsidR="00B40948" w:rsidP="00074389" w14:paraId="2A4946E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Italian"/>
              </w:rPr>
              <w:t>BILANCIO</w:t>
            </w:r>
          </w:p>
        </w:tc>
      </w:tr>
      <w:tr w:rsidTr="00DE6C8B" w14:paraId="5C55D132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B40948" w14:paraId="064945B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CAPITALE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44047A5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RICAVO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7AD51A1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ESTERNO</w:t>
            </w:r>
          </w:p>
        </w:tc>
      </w:tr>
      <w:tr w:rsidTr="00DE6C8B" w14:paraId="64518F0E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63474EE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Fonte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1AA77F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Bilancio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3C9113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Attuale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13A6B763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Rimanere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7DD618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Previsione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196C12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Fonte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6211A9E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Bilancio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5AAF0F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Attuale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08E2532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Rimanere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6D9CAD5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Previsione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EB21E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Fonte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0254434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Bilancio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75A5424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Attuale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5FED391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Rimanere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AB45C9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Italian"/>
              </w:rPr>
              <w:t>Previsione</w:t>
            </w:r>
          </w:p>
        </w:tc>
      </w:tr>
      <w:tr w:rsidTr="00DE6C8B" w14:paraId="411B720A" w14:textId="77777777">
        <w:tblPrEx>
          <w:tblW w:w="14420" w:type="dxa"/>
          <w:tblLayout w:type="fixed"/>
          <w:tblLook w:val="04A0"/>
        </w:tblPrEx>
        <w:trPr>
          <w:trHeight w:val="537"/>
        </w:trPr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7EA09B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588488F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6F86C4B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034A22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1E3D82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38CC8A7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19E7AA0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6771AE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0F40189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28FBA27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589441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A99851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7E9432B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166BD6B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218810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B40948" w:rsidP="005A3869" w14:paraId="54F2CAD0" w14:textId="77777777">
      <w:pPr>
        <w:bidi w:val="false"/>
        <w:rPr>
          <w:rFonts w:ascii="Arial" w:hAnsi="Arial" w:cs="Arial"/>
          <w:sz w:val="20"/>
          <w:szCs w:val="20"/>
        </w:rPr>
      </w:pPr>
    </w:p>
    <w:p w:rsidR="00F157D7" w14:paraId="015B7DF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</w:p>
    <w:p w:rsidR="00F157D7" w:rsidP="005A3869" w14:paraId="2DFBE52A" w14:textId="77777777">
      <w:pPr>
        <w:bidi w:val="false"/>
        <w:rPr>
          <w:rFonts w:ascii="Arial" w:hAnsi="Arial" w:cs="Arial"/>
          <w:sz w:val="20"/>
          <w:szCs w:val="20"/>
        </w:rPr>
        <w:sectPr w:rsidSect="007178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157D7" w:rsidP="00F157D7" w14:paraId="339348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MODULO DI CONTROLLO DELLE MODIFICHE</w:t>
      </w:r>
    </w:p>
    <w:tbl>
      <w:tblPr>
        <w:tblStyle w:val="TableGrid"/>
        <w:tblW w:w="10885" w:type="dxa"/>
        <w:tblLook w:val="04A0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Tr="00763525" w14:paraId="18B7E6E4" w14:textId="77777777">
        <w:tblPrEx>
          <w:tblW w:w="10885" w:type="dxa"/>
          <w:tblLook w:val="04A0"/>
        </w:tblPrEx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345E112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TITOLO DEL PROGETTO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F157D7" w:rsidP="00840CF7" w14:paraId="17C4A10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6D617C6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SPONSOR DEL PROGETTO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F157D7" w:rsidP="00074389" w14:paraId="4FEED6E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855D1B9" w14:textId="77777777">
        <w:tblPrEx>
          <w:tblW w:w="10885" w:type="dxa"/>
          <w:jc w:val="center"/>
          <w:tblLook w:val="04A0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7F70A6" w14:paraId="6221736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RICHIESTA DI MODIFICA</w:t>
            </w:r>
          </w:p>
        </w:tc>
      </w:tr>
      <w:tr w:rsidTr="00763525" w14:paraId="024F618B" w14:textId="77777777">
        <w:tblPrEx>
          <w:tblW w:w="10885" w:type="dxa"/>
          <w:jc w:val="center"/>
          <w:tblLook w:val="04A0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F5B77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NOME DELL'ORIGINATORE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0D0C6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26A1086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DELLA RICHIESTA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0ACD555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DFEF97C" w14:textId="77777777">
        <w:tblPrEx>
          <w:tblW w:w="10885" w:type="dxa"/>
          <w:jc w:val="center"/>
          <w:tblLook w:val="04A0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3A5DC5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INFORMAZIONI DI CONTATTO DELL'ORIGINATORE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A79F4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63525" w:rsidP="007F70A6" w14:paraId="73ADAD2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CAMBIARE</w:t>
            </w:r>
          </w:p>
          <w:p w:rsidRPr="007F70A6" w:rsidR="007F70A6" w:rsidP="007F70A6" w14:paraId="68D986F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 xml:space="preserve"> NUMERO ID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C1C8A9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3D564B" w14:textId="77777777">
        <w:tblPrEx>
          <w:tblW w:w="10885" w:type="dxa"/>
          <w:jc w:val="center"/>
          <w:tblLook w:val="04A0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69B5F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ARTICOLI DA MODIFICARE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D7377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2786E9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RIFERIMENTO(I) ARGOMENTO(I)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113812F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3FBB16" w14:textId="77777777">
        <w:tblPrEx>
          <w:tblW w:w="10885" w:type="dxa"/>
          <w:jc w:val="center"/>
          <w:tblLook w:val="04A0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5F2441A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CAMBIA DESCRIZIONE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CF880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3459777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INCIDENZA FINANZIARIA STIMATA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6748F0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FBF6190" w14:textId="77777777">
        <w:tblPrEx>
          <w:tblW w:w="10885" w:type="dxa"/>
          <w:jc w:val="center"/>
          <w:tblLook w:val="04A0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BF9319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IMPATTO STIMATO SULLA TEMPISTICA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1F0CF7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E53DEF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PRIORITÀ / VINCOLI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29EC3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C8BE906" w14:textId="77777777">
        <w:tblPrEx>
          <w:tblW w:w="10885" w:type="dxa"/>
          <w:jc w:val="center"/>
          <w:tblLook w:val="04A0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840CF7" w14:paraId="7C0EBD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VALUTAZIONE DELLE MODIFICHE</w:t>
            </w:r>
          </w:p>
        </w:tc>
      </w:tr>
      <w:tr w:rsidTr="00763525" w14:paraId="4E19AF76" w14:textId="77777777">
        <w:tblPrEx>
          <w:tblW w:w="10885" w:type="dxa"/>
          <w:jc w:val="center"/>
          <w:tblLook w:val="04A0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86192E" w:rsidP="00074389" w14:paraId="7E777A9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ASPETTI INTERESSATI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86192E" w:rsidP="00074389" w14:paraId="48A71D3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LAVORO RICHIESTO</w:t>
            </w:r>
          </w:p>
        </w:tc>
      </w:tr>
      <w:tr w:rsidTr="00763525" w14:paraId="081E0C19" w14:textId="77777777">
        <w:tblPrEx>
          <w:tblW w:w="10885" w:type="dxa"/>
          <w:jc w:val="center"/>
          <w:tblLook w:val="04A0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86192E" w:rsidP="00074389" w14:paraId="4A6D16D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86192E" w:rsidP="00074389" w14:paraId="5611E8D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8F56640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03C2D0F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RICHIESTE CORRELATE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63D711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CC68AA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VALUTAZIONE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77C202E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3645EF4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29609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NOME DEL VALUTATORE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7893490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565479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FIRMA DEL VALUTATORE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59775E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068F9588" w14:textId="77777777">
        <w:tblPrEx>
          <w:tblW w:w="10885" w:type="dxa"/>
          <w:jc w:val="center"/>
          <w:tblLook w:val="04A0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86192E" w14:paraId="4C9B8D7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APPROVAZIONE DELLE MODIFICHE</w:t>
            </w:r>
          </w:p>
        </w:tc>
      </w:tr>
      <w:tr w:rsidTr="00763525" w14:paraId="261A969F" w14:textId="77777777">
        <w:tblPrEx>
          <w:tblW w:w="10885" w:type="dxa"/>
          <w:jc w:val="center"/>
          <w:tblLook w:val="04A0"/>
        </w:tblPrEx>
        <w:trPr>
          <w:trHeight w:val="647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86192E" w:rsidP="00074389" w14:paraId="4D6840D2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Italian"/>
              </w:rPr>
              <w:t>ACCETTATO - RIFIUTATO - TRATTENUTO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86192E" w:rsidP="0086192E" w14:paraId="338B9DE5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APPROVAZIONE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86192E" w:rsidP="00074389" w14:paraId="0E35195C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Tr="00763525" w14:paraId="0898660B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65110E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5A55F79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2F0781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FIRMA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4E0DF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AD2356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598F71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COMMENTI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86192E" w:rsidP="00074389" w14:paraId="6EFFAD6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63F1B4C" w14:textId="77777777">
        <w:tblPrEx>
          <w:tblW w:w="10885" w:type="dxa"/>
          <w:jc w:val="center"/>
          <w:tblLook w:val="04A0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763525" w14:paraId="4A31741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MODIFICA IMPLEMENTAZIONE</w:t>
            </w:r>
          </w:p>
        </w:tc>
      </w:tr>
      <w:tr w:rsidTr="00763525" w14:paraId="23E16E4C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1E07325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BENE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1523E80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1D8886D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IMPLEMENTATORE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19A9D87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96D976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P="00763525" w14:paraId="1A512E2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ESECUZIONE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37637DA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P="00074389" w14:paraId="7ED77AE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FIRMA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2B93D6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0A6" w:rsidP="005A3869" w14:paraId="73215BFB" w14:textId="77777777">
      <w:pPr>
        <w:bidi w:val="false"/>
        <w:rPr>
          <w:rFonts w:ascii="Arial" w:hAnsi="Arial" w:cs="Arial"/>
          <w:sz w:val="20"/>
          <w:szCs w:val="20"/>
        </w:rPr>
      </w:pPr>
    </w:p>
    <w:p w:rsidR="00763525" w14:paraId="61D29D6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</w:p>
    <w:p w:rsidR="00763525" w:rsidP="005A3869" w14:paraId="67ED3D93" w14:textId="77777777">
      <w:pPr>
        <w:bidi w:val="false"/>
        <w:rPr>
          <w:rFonts w:ascii="Arial" w:hAnsi="Arial" w:cs="Arial"/>
          <w:sz w:val="20"/>
          <w:szCs w:val="20"/>
        </w:rPr>
        <w:sectPr w:rsidSect="00F15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3525" w:rsidP="00763525" w14:paraId="136023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REGISTRO DI CONTROLLO DELLE MODIFICHE</w:t>
      </w:r>
    </w:p>
    <w:tbl>
      <w:tblPr>
        <w:tblStyle w:val="TableGrid"/>
        <w:tblW w:w="14587" w:type="dxa"/>
        <w:tblLook w:val="04A0"/>
      </w:tblPr>
      <w:tblGrid>
        <w:gridCol w:w="1378"/>
        <w:gridCol w:w="1576"/>
        <w:gridCol w:w="5613"/>
        <w:gridCol w:w="1505"/>
        <w:gridCol w:w="1505"/>
        <w:gridCol w:w="1505"/>
        <w:gridCol w:w="1505"/>
      </w:tblGrid>
      <w:tr w:rsidTr="00763525" w14:paraId="072F086B" w14:textId="77777777">
        <w:tblPrEx>
          <w:tblW w:w="14587" w:type="dxa"/>
          <w:tblLook w:val="04A0"/>
        </w:tblPrEx>
        <w:trPr>
          <w:trHeight w:val="646"/>
        </w:trPr>
        <w:tc>
          <w:tcPr>
            <w:tcW w:w="1378" w:type="dxa"/>
            <w:shd w:val="clear" w:color="auto" w:fill="568278" w:themeFill="accent5" w:themeFillShade="BF"/>
            <w:vAlign w:val="center"/>
          </w:tcPr>
          <w:p w:rsidRPr="00763525" w:rsidR="00763525" w:rsidP="00763525" w14:paraId="6A38B2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CAMBIARE</w:t>
            </w:r>
          </w:p>
          <w:p w:rsidRPr="00763525" w:rsidR="00763525" w:rsidP="00763525" w14:paraId="1C32EE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 xml:space="preserve"> NUMERO ID</w:t>
            </w:r>
          </w:p>
        </w:tc>
        <w:tc>
          <w:tcPr>
            <w:tcW w:w="1576" w:type="dxa"/>
            <w:shd w:val="clear" w:color="auto" w:fill="568278" w:themeFill="accent5" w:themeFillShade="BF"/>
            <w:vAlign w:val="center"/>
          </w:tcPr>
          <w:p w:rsidRPr="00763525" w:rsidR="00763525" w:rsidP="00763525" w14:paraId="6904D2B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AUTHORIZER</w:t>
            </w:r>
          </w:p>
        </w:tc>
        <w:tc>
          <w:tcPr>
            <w:tcW w:w="5613" w:type="dxa"/>
            <w:shd w:val="clear" w:color="auto" w:fill="568278" w:themeFill="accent5" w:themeFillShade="BF"/>
            <w:vAlign w:val="center"/>
          </w:tcPr>
          <w:p w:rsidRPr="00763525" w:rsidR="00763525" w:rsidP="00763525" w14:paraId="79157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CAMBIA DESCRIZIONE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46C086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VALUTAZIONE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62E3DC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VALUTAZIONE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5A804F9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APPROVAZIONE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077AA5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ESECUZIONE</w:t>
            </w:r>
          </w:p>
        </w:tc>
      </w:tr>
      <w:tr w:rsidTr="00763525" w14:paraId="5BCC6440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262A8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E74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FF8496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252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30D15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8089F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EDE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C9F772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4B2EC1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BB09C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15DF0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ED22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4209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7532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6196F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3F1104C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5726A6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0DA17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9BA2F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6CDED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51EC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9B515B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30E3A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1C1ACE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020B1C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404D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0E56B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C5D59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43594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67FE84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FF2AD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D471B35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643D25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8CEE9B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4E86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322FA9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FF405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CF4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9878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38D3B38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1BEB97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81901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324EF3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EA669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06DA3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2B91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780CE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507021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3C25B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A44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F5E69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0060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72D0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4EA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F86E0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6F5B33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CEA9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F1B1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C8F9E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BF01B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B286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9E1AA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14BE0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B20E6A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AE840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0B0F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2512F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FA09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FB5FB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8305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6EAB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F8AC166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DDFF8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44552F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131A11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A2690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4924F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BFC05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E5B4C4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21879C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92A2C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1EB28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6A95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F7AD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CCC6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DCB29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C7D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46B5660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2005BD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7431C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49EE9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F75E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8893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307EF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278EE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658789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4DD5D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5E42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A23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B0A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2193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2FF6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14C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A80A72A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B1852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2FBF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DB1B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1B85B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8A0BF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9DE92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AB270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F271AC5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499E2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E8BA1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DB8E8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9CCF5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6EDB0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A37A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59C1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1E4668ED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7A3ADD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F3DE0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3D6DC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4DC01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742ECB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D7F04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EF2A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826A1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0E3419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C8CF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5BCB0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2C218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23BEF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562E1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6EF3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5778BB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A2C2C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BB11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4B452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C1E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EA66D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1D42E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3FBA7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3525" w:rsidP="005A3869" w14:paraId="2EBF73BA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:rsidP="005A3869" w14:paraId="01C77F97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14:paraId="5D766F3D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</w:p>
    <w:p w:rsidR="00A40022" w:rsidP="00A40022" w14:paraId="2396578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>ANALISI DELLE ATTIVITÀ</w:t>
      </w:r>
    </w:p>
    <w:tbl>
      <w:tblPr>
        <w:tblStyle w:val="TableGrid"/>
        <w:tblW w:w="14587" w:type="dxa"/>
        <w:tblLayout w:type="fixed"/>
        <w:tblLook w:val="04A0"/>
      </w:tblPr>
      <w:tblGrid>
        <w:gridCol w:w="5395"/>
        <w:gridCol w:w="1532"/>
        <w:gridCol w:w="1532"/>
        <w:gridCol w:w="1532"/>
        <w:gridCol w:w="1532"/>
        <w:gridCol w:w="1532"/>
        <w:gridCol w:w="1532"/>
      </w:tblGrid>
      <w:tr w:rsidTr="00A40022" w14:paraId="184A2D3C" w14:textId="77777777">
        <w:tblPrEx>
          <w:tblW w:w="14587" w:type="dxa"/>
          <w:tblLayout w:type="fixed"/>
          <w:tblLook w:val="04A0"/>
        </w:tblPrEx>
        <w:trPr>
          <w:trHeight w:val="646"/>
        </w:trPr>
        <w:tc>
          <w:tcPr>
            <w:tcW w:w="5395" w:type="dxa"/>
            <w:shd w:val="clear" w:color="auto" w:fill="568278" w:themeFill="accent5" w:themeFillShade="BF"/>
            <w:vAlign w:val="center"/>
          </w:tcPr>
          <w:p w:rsidRPr="00763525" w:rsidR="00A40022" w:rsidP="00074389" w14:paraId="59A86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ATTIVITÀ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2D079A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ORARIO PIANIFICATO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17C50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TEMPO EFFETTIVO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7DD0C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DIFFERENZA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EA3F5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COSTO PREVISTO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03007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COSTO EFFETTIVO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47A06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DIFFERENZA</w:t>
            </w:r>
          </w:p>
        </w:tc>
      </w:tr>
      <w:tr w:rsidTr="00A40022" w14:paraId="71DEDB28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70B609F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2A971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78A4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4489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DE52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C0274A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54277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90F7B5E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0D8A83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EDE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F65D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7809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0165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8A028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50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096759D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1FC7E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89B9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4AB3C1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2CB6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5BF0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2F40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FDA9B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9C86C09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272AB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E039B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B68DF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4C64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AF05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7C85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F173E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020F5CA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18E57E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42DB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AF37C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FD35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2026B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EF35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F48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61B54F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B8206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3589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DF66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6EAE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0239F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A1D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797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CE5A77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1977B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7502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2EBB8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07DA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05328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33F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1AE5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F74BA3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1567E7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E3F4E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AE0E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9652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748B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05E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FF26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88971F5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5C19A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F92F5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D4E74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9B8D1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4445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302C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4D6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79594C0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3BE597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E564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85323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7A2E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6134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1C73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C85E45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B663C8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787D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853C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5BD31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BE2C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2C453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0C9AB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3BC57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A6FA024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C2D53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1D5E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6A3AF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09228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2CBC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94BD7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D964F5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EF0A137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75F5A8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01F9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6E42A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4C323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2FB6C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83FD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790F4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78A27D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65C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BC15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98CC6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B8AE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09FD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A5A4A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4EA3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6B977A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2A283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CC7D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02B9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5A56E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8D3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39173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E03113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9A4D1D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4300C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25776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579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8A0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0501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40A83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5609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B93E40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131A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F8AB7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4D742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13D1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065A5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8756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0017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3E4B07C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9F7A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2741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10FF3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1AE2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6D5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DAB1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D928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A3869" w14:paraId="0753579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14:paraId="235528A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:rsidP="005A3869" w14:paraId="150684B7" w14:textId="77777777">
      <w:pPr>
        <w:bidi w:val="false"/>
        <w:rPr>
          <w:rFonts w:ascii="Arial" w:hAnsi="Arial" w:cs="Arial"/>
          <w:sz w:val="20"/>
          <w:szCs w:val="20"/>
        </w:rPr>
        <w:sectPr w:rsidSect="007635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05DC" w:rsidP="001405DC" w14:paraId="361E0A5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Italian"/>
        </w:rPr>
        <w:t xml:space="preserve">STATO CHECKLIST DI GESTIONE DEL PROGETTO  </w:t>
      </w:r>
      <w:r w:rsidRPr="00074389" w:rsidR="00074389">
        <w:rPr>
          <w:rFonts w:ascii="Arial" w:hAnsi="Arial" w:cs="Arial"/>
          <w:b/>
          <w:color w:val="568278" w:themeColor="accent5" w:themeShade="BF"/>
          <w:sz w:val="18"/>
          <w:szCs w:val="22"/>
          <w:lang w:val="Italian"/>
        </w:rPr>
        <w:t xml:space="preserve"> : n=non ancora avviato • p=in corso • c=completo</w:t>
      </w:r>
    </w:p>
    <w:tbl>
      <w:tblPr>
        <w:tblStyle w:val="TableGrid"/>
        <w:tblW w:w="10944" w:type="dxa"/>
        <w:tblLook w:val="04A0"/>
      </w:tblPr>
      <w:tblGrid>
        <w:gridCol w:w="5090"/>
        <w:gridCol w:w="4691"/>
        <w:gridCol w:w="1163"/>
      </w:tblGrid>
      <w:tr w:rsidTr="0081333F" w14:paraId="099E7D7D" w14:textId="77777777">
        <w:tblPrEx>
          <w:tblW w:w="10944" w:type="dxa"/>
          <w:tblLook w:val="04A0"/>
        </w:tblPrEx>
        <w:trPr>
          <w:trHeight w:val="229"/>
        </w:trPr>
        <w:tc>
          <w:tcPr>
            <w:tcW w:w="5090" w:type="dxa"/>
            <w:shd w:val="clear" w:color="auto" w:fill="3A5750" w:themeFill="accent5" w:themeFillShade="80"/>
            <w:vAlign w:val="center"/>
          </w:tcPr>
          <w:p w:rsidRPr="00074389" w:rsidR="00074389" w:rsidP="00074389" w14:paraId="3980803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ATTIVITÀ</w:t>
            </w:r>
          </w:p>
        </w:tc>
        <w:tc>
          <w:tcPr>
            <w:tcW w:w="4691" w:type="dxa"/>
            <w:shd w:val="clear" w:color="auto" w:fill="3A5750" w:themeFill="accent5" w:themeFillShade="80"/>
            <w:vAlign w:val="center"/>
          </w:tcPr>
          <w:p w:rsidRPr="00074389" w:rsidR="00074389" w:rsidP="00074389" w14:paraId="11C4273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COMMENTI</w:t>
            </w:r>
          </w:p>
        </w:tc>
        <w:tc>
          <w:tcPr>
            <w:tcW w:w="1163" w:type="dxa"/>
            <w:shd w:val="clear" w:color="auto" w:fill="3A5750" w:themeFill="accent5" w:themeFillShade="80"/>
            <w:vAlign w:val="center"/>
          </w:tcPr>
          <w:p w:rsidRPr="00074389" w:rsidR="00074389" w:rsidP="00074389" w14:paraId="2D21ED6F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Italian"/>
              </w:rPr>
              <w:t>STATO: N • P • C</w:t>
            </w:r>
          </w:p>
        </w:tc>
      </w:tr>
      <w:tr w:rsidTr="0081333F" w14:paraId="4486236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074389" w:rsidP="00074389" w14:paraId="2040E6C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IMPOSTAZIONE / INIZIAZIONE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4E2F7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4239F55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7905BB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9084E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Caso aziendale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EB6888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3BA0EC2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973A6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81BB3F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Valutazione delle opzioni (se necessario)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09D37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0DA802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0D89D0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54BF7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Progetto in linea con il Piano Strategico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519240C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72CB00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724C801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410C57B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Piano di progetto approvato dallo sponsor / consiglio di amministrazione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118E5A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D2387FD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804A23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497AB5" w14:paraId="5919B90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IMPOSTAZIONE / DEFINIZIONE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ADD67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AD7131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ABA015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4D0D7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Modulo di definizione del progetto completo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ADBAB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83F981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80D774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CD365A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Ruoli definiti e documentati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4EF0D0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1D3DE8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6ACCCD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7A4BCA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Chiari livelli di autorità definiti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5E603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1F0FC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295AC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E3BFB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Approvata l'analisi degli stakeholder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E19ECA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39768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9081C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2FFC83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Rischi valutati con il sistema di monitoraggio creato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9B08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74838B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BDDA2D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3D02E9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Procedura di revisione del progetto sviluppata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497918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5B7810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A90218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0BDD0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Team selezionato e valutato per le esigenze del progetto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CF0CA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C8CA48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EF1C0C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074389" w14:paraId="6664615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PIANIFICAZIONE DELLE CONSEGNE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33F6F9C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D949D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6B883A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5B7E453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Ripartizione del lavoro creata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6318F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655DAD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FC686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FA0787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Valutare l'accuratezza delle stime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A392C7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E6AB70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DD528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43EF21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Milestone o Diagramma di Gantt sviluppato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DDB3E8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EFB259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61A2A9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CB465A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Budget sviluppato e rivisto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FAD8D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00B87B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B4E116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DAA15E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Percorso critico identificato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117C1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75B79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E336E9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CFE8F3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Sviluppo del Piano di Comunicazione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CC8C89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DC3DE4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8402D2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6254E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Piano di analisi dei rischi per la durata del progetto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038A39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57E932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988300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1111BC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Misure per il successo sviluppate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864006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F7152F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61BC4B2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C6A0C" w14:paraId="78A88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ESECUZIONE DELLA CONSEGNA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50F2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1A3BDF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97172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F9D0D5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Tipo di controllo identificato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716609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085008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D7B03B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0348CA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Processo di Project Reporting definito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B0561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4885BB9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CCCFCA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34B99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Processo di Change Management definito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064A62D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EBE7CF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F9CEB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F05FAD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Pianificato vs. Pianificazione effettiva sviluppata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37613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03CAA15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E0221C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11F577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Set di figure di tolleranza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0FE1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E52152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4AFC84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22D6BA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Processo di segnalazione delle varianti definito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2BE31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56B693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CF2416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D43D6" w14:paraId="56A43F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COMPLETAMENTO E REVISIONE DEL PROGETTO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61423C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DAD506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22CE3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4C4F3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Processo di revisione del progetto definito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42CBB26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1B88334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EE192F3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94D845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Monitoraggio del successo del progetto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DDA190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22FFEAD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F4DEFB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ECF41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Caso di abbandono del progetto (se necessario)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300BFC8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6E4B70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A402F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BF222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Italian"/>
              </w:rPr>
              <w:t>Report di completamento del progetto prodotti e distribuiti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320E0AE" w14:textId="77777777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F586EEA" w14:textId="7777777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Pr="005A06B3" w:rsidR="001405DC" w:rsidP="005A3869" w14:paraId="75119BCF" w14:textId="77777777">
      <w:pPr>
        <w:rPr>
          <w:rFonts w:ascii="Arial" w:hAnsi="Arial" w:cs="Arial"/>
          <w:sz w:val="20"/>
          <w:szCs w:val="20"/>
        </w:rPr>
      </w:pPr>
    </w:p>
    <w:sectPr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43D6" w:rsidP="00074389" w14:paraId="3711BDC2" w14:textId="77777777">
    <w:pPr>
      <w:pStyle w:val="Footer"/>
      <w:framePr w:wrap="none" w:hAnchor="margin" w:vAnchor="text" w:xAlign="right" w:y="1"/>
      <w:bidi w:val="false"/>
      <w:rPr>
        <w:rStyle w:val="PageNumber"/>
      </w:rPr>
    </w:pPr>
    <w:r>
      <w:rPr>
        <w:rStyle w:val="PageNumber"/>
        <w:lang w:val="Italian"/>
      </w:rPr>
      <w:fldChar w:fldCharType="begin"/>
    </w:r>
    <w:r>
      <w:rPr>
        <w:rStyle w:val="PageNumber"/>
        <w:lang w:val="Italian"/>
      </w:rPr>
      <w:instrText xml:space="preserve">PAGE  </w:instrText>
    </w:r>
    <w:r>
      <w:rPr>
        <w:rStyle w:val="PageNumber"/>
        <w:lang w:val="Italian"/>
      </w:rPr>
      <w:fldChar w:fldCharType="separate"/>
    </w:r>
    <w:r>
      <w:rPr>
        <w:rStyle w:val="PageNumber"/>
        <w:lang w:val="Italian"/>
      </w:rPr>
      <w:fldChar w:fldCharType="end"/>
    </w:r>
  </w:p>
  <w:p w:rsidR="006D43D6" w:rsidP="00043993" w14:paraId="3EA985C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043993" w:rsidR="006D43D6" w:rsidP="00074389" w14:paraId="0DB6F71C" w14:textId="77777777">
    <w:pPr>
      <w:pStyle w:val="Footer"/>
      <w:framePr w:wrap="none" w:hAnchor="margin" w:vAnchor="text" w:xAlign="right" w:y="1"/>
      <w:bidi w:val="false"/>
      <w:rPr>
        <w:rStyle w:val="PageNumber"/>
        <w:rFonts w:ascii="Arial" w:hAnsi="Arial" w:cs="Arial"/>
        <w:b/>
        <w:color w:val="568278" w:themeColor="accent5" w:themeShade="BF"/>
        <w:sz w:val="22"/>
      </w:rPr>
    </w:pP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Italian"/>
      </w:rPr>
      <w:fldChar w:fldCharType="begin"/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Italian"/>
      </w:rPr>
      <w:instrText xml:space="preserve">PAGE  </w:instrTex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Italian"/>
      </w:rPr>
      <w:fldChar w:fldCharType="separate"/>
    </w:r>
    <w:r w:rsidR="00180B06">
      <w:rPr>
        <w:rStyle w:val="PageNumber"/>
        <w:rFonts w:ascii="Arial" w:hAnsi="Arial" w:cs="Arial"/>
        <w:b/>
        <w:noProof/>
        <w:color w:val="568278" w:themeColor="accent5" w:themeShade="BF"/>
        <w:sz w:val="22"/>
        <w:lang w:val="Italian"/>
      </w:rPr>
      <w:t>16</w: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Italian"/>
      </w:rPr>
      <w:fldChar w:fldCharType="end"/>
    </w:r>
  </w:p>
  <w:p w:rsidR="006D43D6" w:rsidP="00043993" w14:paraId="3F329436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0FB7B6CE" w14:textId="76F89C83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Italian"/>
      </w:rPr>
      <w:t xml:space="preserve"> Modello di piano di gestione del programma      </w: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043993" w14:paraId="6D60935B" w14:textId="70EC37E9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noProof/>
        <w:color w:val="3A5750" w:themeColor="accent5" w:themeShade="80"/>
        <w:sz w:val="36"/>
        <w:szCs w:val="36"/>
        <w:lang w:val="Italia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0</wp:posOffset>
          </wp:positionV>
          <wp:extent cx="1559740" cy="216715"/>
          <wp:effectExtent l="0" t="0" r="2540" b="0"/>
          <wp:wrapSquare wrapText="bothSides"/>
          <wp:docPr id="2" name="Рисунок 2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>
                    <a:hlinkClick xmlns:a="http://schemas.openxmlformats.org/drawingml/2006/main" xmlns:r="http://schemas.openxmlformats.org/officeDocument/2006/relationships" r:id="rId1"/>
                  </pic:cNvPr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40" cy="21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Italian"/>
      </w:rPr>
      <w:t xml:space="preserve"> Modello di piano di gestione del programma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42C0991E" w14:textId="77777777">
    <w:pPr>
      <w:pStyle w:val="Header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6"/>
    <w:rsid w:val="00043993"/>
    <w:rsid w:val="00044BBF"/>
    <w:rsid w:val="00074389"/>
    <w:rsid w:val="000B31AF"/>
    <w:rsid w:val="000C1664"/>
    <w:rsid w:val="000C2B36"/>
    <w:rsid w:val="000C5AA8"/>
    <w:rsid w:val="001405DC"/>
    <w:rsid w:val="00180B06"/>
    <w:rsid w:val="001F69A7"/>
    <w:rsid w:val="002200FE"/>
    <w:rsid w:val="00243542"/>
    <w:rsid w:val="002B44C0"/>
    <w:rsid w:val="002D4552"/>
    <w:rsid w:val="003566B4"/>
    <w:rsid w:val="00384D8F"/>
    <w:rsid w:val="003910F9"/>
    <w:rsid w:val="003C7519"/>
    <w:rsid w:val="00413DC8"/>
    <w:rsid w:val="00492C36"/>
    <w:rsid w:val="004961C2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C6A0C"/>
    <w:rsid w:val="006D43D6"/>
    <w:rsid w:val="006F5384"/>
    <w:rsid w:val="00702DDD"/>
    <w:rsid w:val="00717895"/>
    <w:rsid w:val="00761512"/>
    <w:rsid w:val="00763525"/>
    <w:rsid w:val="007F70A6"/>
    <w:rsid w:val="0081333F"/>
    <w:rsid w:val="00840CF7"/>
    <w:rsid w:val="0084556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519D4"/>
    <w:rsid w:val="00DE6C8B"/>
    <w:rsid w:val="00E26AB8"/>
    <w:rsid w:val="00F157D7"/>
    <w:rsid w:val="00FB7A35"/>
    <w:rsid w:val="00FC6B28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BF2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hyperlink" Target="http://bit.ly/2WT7zN0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E8D44-CF6B-42BD-8D6F-3054ED4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ProgramManagementPlan_Word.dotx</Template>
  <TotalTime>2</TotalTime>
  <Pages>16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2020-12-28T18:55:00Z</dcterms:created>
  <dcterms:modified xsi:type="dcterms:W3CDTF">2020-12-28T18:55:00Z</dcterms:modified>
</cp:coreProperties>
</file>