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A243D" w:rsidR="00FA243D" w:rsidP="001B220B" w:rsidRDefault="00FA243D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</w:rPr>
      </w:pPr>
      <w:bookmarkStart w:name="_GoBack" w:id="0"/>
      <w:bookmarkEnd w:id="0"/>
      <w:r w:rsidRPr="00FA243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val="Italian"/>
        </w:rPr>
        <w:drawing>
          <wp:anchor distT="0" distB="0" distL="114300" distR="114300" simplePos="0" relativeHeight="251659264" behindDoc="1" locked="0" layoutInCell="1" allowOverlap="1" wp14:editId="15B9775F" wp14:anchorId="0D350A54">
            <wp:simplePos x="0" y="0"/>
            <wp:positionH relativeFrom="column">
              <wp:posOffset>6240780</wp:posOffset>
            </wp:positionH>
            <wp:positionV relativeFrom="paragraph">
              <wp:posOffset>-185420</wp:posOffset>
            </wp:positionV>
            <wp:extent cx="2924810" cy="578869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898" cy="58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43D" w:rsidR="00C66AC9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val="Italian"/>
        </w:rPr>
        <w:t>MODELLO DI PIANO DI SVILUPPO PROFESSIONALE</w:t>
      </w:r>
    </w:p>
    <w:p w:rsidRPr="00FA243D" w:rsidR="00C66AC9" w:rsidP="001B220B" w:rsidRDefault="00C66AC9">
      <w:pPr>
        <w:bidi w:val="false"/>
        <w:rPr>
          <w:rFonts w:ascii="Century Gothic" w:hAnsi="Century Gothic" w:cs="Times New Roman"/>
          <w:b/>
          <w:color w:val="1F3864" w:themeColor="accent1" w:themeShade="80"/>
          <w:sz w:val="20"/>
          <w:szCs w:val="20"/>
        </w:rPr>
      </w:pPr>
    </w:p>
    <w:tbl>
      <w:tblPr>
        <w:tblW w:w="14280" w:type="dxa"/>
        <w:tblInd w:w="5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</w:tblGrid>
      <w:tr w:rsidRPr="00FA243D" w:rsidR="00C66AC9" w:rsidTr="001B220B">
        <w:trPr>
          <w:trHeight w:val="36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INFORMAZIONI SUI DIPENDENTI</w:t>
            </w:r>
          </w:p>
        </w:tc>
      </w:tr>
      <w:tr w:rsidRPr="00FA243D" w:rsidR="00C66AC9" w:rsidTr="001B220B">
        <w:trPr>
          <w:trHeight w:val="440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NOME DEL DIPENDENTE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DIPARTIMENTO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A243D" w:rsidR="00C66AC9" w:rsidTr="001B220B">
        <w:trPr>
          <w:trHeight w:val="440"/>
        </w:trPr>
        <w:tc>
          <w:tcPr>
            <w:tcW w:w="238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ID DIPENDENTE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NOME DEL REVISORE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A243D" w:rsidR="00C66AC9" w:rsidTr="001B220B">
        <w:trPr>
          <w:trHeight w:val="440"/>
        </w:trPr>
        <w:tc>
          <w:tcPr>
            <w:tcW w:w="238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POSIZIONE RICOPERTA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vAlign w:val="center"/>
            <w:hideMark/>
          </w:tcPr>
          <w:p w:rsidRPr="00A15DCC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TITOLO DEL REVISORE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A243D" w:rsidR="00C66AC9" w:rsidTr="001B220B">
        <w:trPr>
          <w:trHeight w:val="440"/>
        </w:trPr>
        <w:tc>
          <w:tcPr>
            <w:tcW w:w="476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0CECE" w:themeColor="background2" w:themeShade="E6" w:fill="D0CECE" w:themeFill="background2" w:themeFillShade="E6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494E5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DATA ULTIMA REVISIONE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7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0CECE" w:themeColor="background2" w:themeShade="E6" w:fill="D0CECE" w:themeFill="background2" w:themeFillShade="E6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494E50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DATA DI OGGI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A243D" w:rsidR="00C66AC9" w:rsidP="001B220B" w:rsidRDefault="00C66AC9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A243D" w:rsidR="00C66AC9" w:rsidTr="001B220B">
        <w:trPr>
          <w:trHeight w:val="36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VALUTAZIONE DELLE PRESTAZIONI</w:t>
            </w:r>
          </w:p>
        </w:tc>
      </w:tr>
      <w:tr w:rsidRPr="00FA243D" w:rsidR="00C66AC9" w:rsidTr="001B220B">
        <w:trPr>
          <w:trHeight w:val="360"/>
        </w:trPr>
        <w:tc>
          <w:tcPr>
            <w:tcW w:w="2380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diagStripe" w:color="FFFFFF" w:fill="DAE0EF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53356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SVILUPPO PROF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CRESCITA PROF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PIANO D'AZIONE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LOGISTICA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solid" w:color="44546A" w:themeColor="text2" w:fill="44546A" w:themeFill="text2"/>
            <w:noWrap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LINEA TEMPORALE</w:t>
            </w:r>
          </w:p>
        </w:tc>
      </w:tr>
      <w:tr w:rsidRPr="00FA243D" w:rsidR="00C66AC9" w:rsidTr="001B220B">
        <w:trPr>
          <w:trHeight w:val="1196"/>
        </w:trPr>
        <w:tc>
          <w:tcPr>
            <w:tcW w:w="2380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53356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Discutere di qualsiasi formazione, corso, workshop, ecc.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Elencare l'arricchimento dei dipendenti come risultato del raggiungimento degli obiettivi prefissati.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Dettagliare i passaggi necessari per raggiungere l'obiettivo desiderato.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Elenca tutti i requisiti di budget, attrezzature e personale.</w:t>
            </w:r>
          </w:p>
        </w:tc>
        <w:tc>
          <w:tcPr>
            <w:tcW w:w="2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A15DCC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Italian"/>
              </w:rPr>
              <w:t>Fornire la data di inizio prevista e la data di completamento prevista.</w:t>
            </w:r>
          </w:p>
        </w:tc>
      </w:tr>
      <w:tr w:rsidRPr="00FA243D" w:rsidR="00C66AC9" w:rsidTr="001B220B">
        <w:trPr>
          <w:trHeight w:val="28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M I D D L E R A N G E / C R U C I A L</w:t>
            </w:r>
          </w:p>
        </w:tc>
      </w:tr>
      <w:tr w:rsidRPr="00FA243D" w:rsidR="00C66AC9" w:rsidTr="001B220B">
        <w:trPr>
          <w:trHeight w:val="1259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253356"/>
                <w:sz w:val="20"/>
                <w:szCs w:val="20"/>
                <w:lang w:val="Italian"/>
              </w:rPr>
              <w:t>1 - 2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A243D" w:rsidR="00C66AC9" w:rsidTr="001B220B">
        <w:trPr>
          <w:trHeight w:val="28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M I D D L E R A N G E / S I G N I F I C A N T</w:t>
            </w:r>
          </w:p>
        </w:tc>
      </w:tr>
      <w:tr w:rsidRPr="00FA243D" w:rsidR="00C66AC9" w:rsidTr="001B220B">
        <w:trPr>
          <w:trHeight w:val="1232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253356"/>
                <w:sz w:val="20"/>
                <w:szCs w:val="20"/>
                <w:lang w:val="Italian"/>
              </w:rPr>
              <w:t>2 - 3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A243D" w:rsidR="00C66AC9" w:rsidTr="001B220B">
        <w:trPr>
          <w:trHeight w:val="280"/>
        </w:trPr>
        <w:tc>
          <w:tcPr>
            <w:tcW w:w="142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auto" w:fill="000000" w:themeFill="text1"/>
            <w:vAlign w:val="center"/>
            <w:hideMark/>
          </w:tcPr>
          <w:p w:rsidRPr="00FA243D" w:rsidR="00C66AC9" w:rsidP="001B220B" w:rsidRDefault="00C66AC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L O N G R A N G E / U S E F U L</w:t>
            </w:r>
          </w:p>
        </w:tc>
      </w:tr>
      <w:tr w:rsidRPr="00FA243D" w:rsidR="00C66AC9" w:rsidTr="001B220B">
        <w:trPr>
          <w:trHeight w:val="1106"/>
        </w:trPr>
        <w:tc>
          <w:tcPr>
            <w:tcW w:w="2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b/>
                <w:color w:val="253356"/>
                <w:sz w:val="20"/>
                <w:szCs w:val="20"/>
                <w:lang w:val="Italian"/>
              </w:rPr>
              <w:t>3 -5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A243D" w:rsidR="00C66AC9" w:rsidP="001B220B" w:rsidRDefault="00C66AC9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EC7D2C" w:rsidP="001B220B" w:rsidRDefault="002D3942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p w:rsidR="0025372B" w:rsidP="001B220B" w:rsidRDefault="0025372B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461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Pr="00FF18F5" w:rsidR="0025372B" w:rsidTr="001B220B">
        <w:trPr>
          <w:trHeight w:val="3229"/>
        </w:trPr>
        <w:tc>
          <w:tcPr>
            <w:tcW w:w="14615" w:type="dxa"/>
          </w:tcPr>
          <w:p w:rsidRPr="00FF18F5" w:rsidR="0025372B" w:rsidP="001B220B" w:rsidRDefault="0025372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25372B" w:rsidP="001B220B" w:rsidRDefault="0025372B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5372B" w:rsidP="001B220B" w:rsidRDefault="0025372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FA243D" w:rsidR="0025372B" w:rsidP="001B220B" w:rsidRDefault="0025372B">
      <w:pPr>
        <w:rPr>
          <w:rFonts w:ascii="Century Gothic" w:hAnsi="Century Gothic"/>
          <w:sz w:val="20"/>
          <w:szCs w:val="20"/>
        </w:rPr>
      </w:pPr>
    </w:p>
    <w:sectPr w:rsidRPr="00FA243D" w:rsidR="0025372B" w:rsidSect="003D051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49" w:rsidRDefault="00491C49" w:rsidP="00491C49">
      <w:r>
        <w:separator/>
      </w:r>
    </w:p>
  </w:endnote>
  <w:endnote w:type="continuationSeparator" w:id="0">
    <w:p w:rsidR="00491C49" w:rsidRDefault="00491C49" w:rsidP="0049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49" w:rsidRDefault="00491C49" w:rsidP="00491C49">
      <w:r>
        <w:separator/>
      </w:r>
    </w:p>
  </w:footnote>
  <w:footnote w:type="continuationSeparator" w:id="0">
    <w:p w:rsidR="00491C49" w:rsidRDefault="00491C49" w:rsidP="0049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49"/>
    <w:rsid w:val="000B18C2"/>
    <w:rsid w:val="0014369B"/>
    <w:rsid w:val="001B220B"/>
    <w:rsid w:val="001F4DA9"/>
    <w:rsid w:val="0025372B"/>
    <w:rsid w:val="002D3942"/>
    <w:rsid w:val="003D0511"/>
    <w:rsid w:val="00471C74"/>
    <w:rsid w:val="00491C49"/>
    <w:rsid w:val="004937B7"/>
    <w:rsid w:val="00494E50"/>
    <w:rsid w:val="005E3B0B"/>
    <w:rsid w:val="00A15DCC"/>
    <w:rsid w:val="00A9055F"/>
    <w:rsid w:val="00C234C1"/>
    <w:rsid w:val="00C66AC9"/>
    <w:rsid w:val="00C820E2"/>
    <w:rsid w:val="00FA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3181B6F-7960-414B-B5AA-E6506AAD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72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089&amp;utm_language=IT&amp;utm_source=integrated+content&amp;utm_campaign=/free-employee-performance-review-templates&amp;utm_medium=ic+professional+development+plan+template+37089+word+it&amp;lpa=ic+professional+development+plan+template+37089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c51ef2aab5886fe905dfcb153afe90c4</Template>
  <TotalTime>0</TotalTime>
  <Pages>2</Pages>
  <Words>200</Words>
  <Characters>1143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2018-09-07T18:54:00Z</cp:lastPrinted>
  <dcterms:created xsi:type="dcterms:W3CDTF">2021-05-06T14:54:00Z</dcterms:created>
  <dcterms:modified xsi:type="dcterms:W3CDTF">2021-05-06T14:54:00Z</dcterms:modified>
</cp:coreProperties>
</file>