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C01" w:rsidRDefault="0096592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1" locked="0" layoutInCell="1" allowOverlap="1" wp14:editId="78507555" wp14:anchorId="531230DE">
            <wp:simplePos x="0" y="0"/>
            <wp:positionH relativeFrom="column">
              <wp:posOffset>4568952</wp:posOffset>
            </wp:positionH>
            <wp:positionV relativeFrom="paragraph">
              <wp:posOffset>-87630</wp:posOffset>
            </wp:positionV>
            <wp:extent cx="2640965" cy="522605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6EE" w:rsidR="004C6C0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ELENCO DELLE ATTIVITÀ CON PRIORITÀ</w:t>
      </w:r>
    </w:p>
    <w:p w:rsidRPr="00965926" w:rsidR="001D66EE" w:rsidP="001D66EE" w:rsidRDefault="001D66EE">
      <w:pPr>
        <w:bidi w:val="false"/>
        <w:jc w:val="both"/>
        <w:rPr>
          <w:rFonts w:ascii="Century Gothic" w:hAnsi="Century Gothic" w:cs="Arial"/>
          <w:b/>
          <w:noProof/>
          <w:color w:val="808080" w:themeColor="background1" w:themeShade="80"/>
          <w:sz w:val="18"/>
          <w:szCs w:val="36"/>
        </w:rPr>
      </w:pPr>
    </w:p>
    <w:tbl>
      <w:tblPr>
        <w:tblW w:w="11174" w:type="dxa"/>
        <w:tblInd w:w="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08"/>
        <w:gridCol w:w="8096"/>
        <w:gridCol w:w="2570"/>
      </w:tblGrid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COMPITI AD ALTA PRIORITÀ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E440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COMPITI A PRIORITÀ MEDIA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DC2052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ATTIVITÀ A BASSA PRIORITÀ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ATTIVITÀ AGGIUNTIVE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C6C01" w:rsidP="004C6C01" w:rsidRDefault="004C6C01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069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98"/>
      </w:tblGrid>
      <w:tr w:rsidRPr="00FF18F5" w:rsidR="001D66EE" w:rsidTr="00965926">
        <w:trPr>
          <w:trHeight w:val="2796"/>
        </w:trPr>
        <w:tc>
          <w:tcPr>
            <w:tcW w:w="10698" w:type="dxa"/>
          </w:tcPr>
          <w:p w:rsidRPr="00FF18F5" w:rsidR="001D66EE" w:rsidP="00965926" w:rsidRDefault="001D66EE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D66EE" w:rsidR="001D66EE" w:rsidP="004C6C01" w:rsidRDefault="001D66EE">
      <w:pPr>
        <w:rPr>
          <w:rFonts w:ascii="Century Gothic" w:hAnsi="Century Gothic"/>
          <w:sz w:val="20"/>
          <w:szCs w:val="20"/>
        </w:rPr>
      </w:pPr>
    </w:p>
    <w:sectPr w:rsidRPr="001D66EE" w:rsidR="001D66EE" w:rsidSect="0096592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6CA" w:rsidRDefault="00CF46CA" w:rsidP="004C6C01">
      <w:r>
        <w:separator/>
      </w:r>
    </w:p>
  </w:endnote>
  <w:endnote w:type="continuationSeparator" w:id="0">
    <w:p w:rsidR="00CF46CA" w:rsidRDefault="00CF46C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6CA" w:rsidRDefault="00CF46CA" w:rsidP="004C6C01">
      <w:r>
        <w:separator/>
      </w:r>
    </w:p>
  </w:footnote>
  <w:footnote w:type="continuationSeparator" w:id="0">
    <w:p w:rsidR="00CF46CA" w:rsidRDefault="00CF46C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C5"/>
    <w:rsid w:val="00077023"/>
    <w:rsid w:val="001D66EE"/>
    <w:rsid w:val="002E4402"/>
    <w:rsid w:val="002F07EB"/>
    <w:rsid w:val="00333A2E"/>
    <w:rsid w:val="00343574"/>
    <w:rsid w:val="003A04D2"/>
    <w:rsid w:val="00430106"/>
    <w:rsid w:val="00471C74"/>
    <w:rsid w:val="004937B7"/>
    <w:rsid w:val="004C6C01"/>
    <w:rsid w:val="004E6539"/>
    <w:rsid w:val="006D3408"/>
    <w:rsid w:val="008A76E6"/>
    <w:rsid w:val="009362A4"/>
    <w:rsid w:val="00965926"/>
    <w:rsid w:val="009A5D70"/>
    <w:rsid w:val="00A14E52"/>
    <w:rsid w:val="00AD2437"/>
    <w:rsid w:val="00B42B46"/>
    <w:rsid w:val="00C63E56"/>
    <w:rsid w:val="00CF46CA"/>
    <w:rsid w:val="00DC2052"/>
    <w:rsid w:val="00DD3AC5"/>
    <w:rsid w:val="00E027B2"/>
    <w:rsid w:val="00E452CA"/>
    <w:rsid w:val="00E66D95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EED94D-A00A-4A91-9215-A07CE6A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D66E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9&amp;utm_language=IT&amp;utm_source=integrated+content&amp;utm_campaign=/free-time-management-templates&amp;utm_medium=ic+prioritized+task+list+template+37199+word+it&amp;lpa=ic+prioritized+task+list+template+3719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ioritized-Task-List-Template-889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IC-Prioritized-Task-List-Template-8899_WORD.dotx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2018-06-08T19:14:00Z</cp:lastPrinted>
  <dcterms:created xsi:type="dcterms:W3CDTF">2022-02-09T00:37:00Z</dcterms:created>
  <dcterms:modified xsi:type="dcterms:W3CDTF">2022-02-09T00:37:00Z</dcterms:modified>
</cp:coreProperties>
</file>