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1DD8" w:rsidR="00F569CF" w:rsidP="00513F89" w:rsidRDefault="00F81DD8" w14:paraId="6F7552B6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9264" behindDoc="1" locked="0" layoutInCell="1" allowOverlap="1" wp14:editId="5E16A0C7" wp14:anchorId="01380B50">
            <wp:simplePos x="0" y="0"/>
            <wp:positionH relativeFrom="column">
              <wp:posOffset>4177810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DD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MODELLO DI PIANIFICAZIONE DEGLI OBIETTIVI STAMPABILE</w:t>
      </w:r>
    </w:p>
    <w:p w:rsidRPr="001430C2" w:rsidR="001430C2" w:rsidP="00513F89" w:rsidRDefault="001430C2" w14:paraId="02F308AE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108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2070"/>
        <w:gridCol w:w="1350"/>
        <w:gridCol w:w="1713"/>
        <w:gridCol w:w="2247"/>
        <w:gridCol w:w="1440"/>
        <w:gridCol w:w="1982"/>
      </w:tblGrid>
      <w:tr w:rsidRPr="001430C2" w:rsidR="008A027A" w:rsidTr="00F81DD8" w14:paraId="713A92E4" w14:textId="77777777">
        <w:trPr>
          <w:trHeight w:val="709"/>
        </w:trPr>
        <w:tc>
          <w:tcPr>
            <w:tcW w:w="2070" w:type="dxa"/>
            <w:shd w:val="clear" w:color="auto" w:fill="808080" w:themeFill="background1" w:themeFillShade="80"/>
            <w:vAlign w:val="center"/>
          </w:tcPr>
          <w:p w:rsidRPr="001430C2" w:rsidR="001430C2" w:rsidP="00513F89" w:rsidRDefault="001430C2" w14:paraId="40A0B8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Italian"/>
              </w:rPr>
              <w:t>OBIETTIVI INTELLIGENTI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Pr="001430C2" w:rsidR="001430C2" w:rsidP="00513F89" w:rsidRDefault="001430C2" w14:paraId="70DB96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Italian"/>
              </w:rPr>
              <w:t>Specifico</w:t>
            </w:r>
            <w:r w:rsidRPr="001430C2">
              <w:rPr>
                <w:rFonts w:ascii="Century Gothic" w:hAnsi="Century Gothic"/>
                <w:color w:val="FFFFFF" w:themeColor="background1"/>
                <w:lang w:val="Italian"/>
              </w:rPr>
            </w:r>
          </w:p>
        </w:tc>
        <w:tc>
          <w:tcPr>
            <w:tcW w:w="1713" w:type="dxa"/>
            <w:shd w:val="clear" w:color="auto" w:fill="323E4F" w:themeFill="text2" w:themeFillShade="BF"/>
            <w:vAlign w:val="center"/>
          </w:tcPr>
          <w:p w:rsidRPr="001430C2" w:rsidR="001430C2" w:rsidP="00513F89" w:rsidRDefault="001430C2" w14:paraId="332129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Italian"/>
              </w:rPr>
            </w:r>
            <w:r w:rsidRPr="001430C2">
              <w:rPr>
                <w:rFonts w:ascii="Century Gothic" w:hAnsi="Century Gothic"/>
                <w:color w:val="FFFFFF" w:themeColor="background1"/>
                <w:lang w:val="Italian"/>
              </w:rPr>
              <w:t>Measurable</w:t>
            </w:r>
          </w:p>
        </w:tc>
        <w:tc>
          <w:tcPr>
            <w:tcW w:w="2247" w:type="dxa"/>
            <w:shd w:val="clear" w:color="auto" w:fill="44546A" w:themeFill="text2"/>
            <w:vAlign w:val="center"/>
          </w:tcPr>
          <w:p w:rsidRPr="001430C2" w:rsidR="001430C2" w:rsidP="00513F89" w:rsidRDefault="001430C2" w14:paraId="1A3E98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Italian"/>
              </w:rPr>
            </w:r>
            <w:r w:rsidRPr="001430C2">
              <w:rPr>
                <w:rFonts w:ascii="Century Gothic" w:hAnsi="Century Gothic"/>
                <w:color w:val="FFFFFF" w:themeColor="background1"/>
                <w:lang w:val="Italian"/>
              </w:rPr>
              <w:t>Orientato all'azione</w:t>
            </w:r>
          </w:p>
        </w:tc>
        <w:tc>
          <w:tcPr>
            <w:tcW w:w="1440" w:type="dxa"/>
            <w:shd w:val="clear" w:color="auto" w:fill="4B5D76"/>
            <w:vAlign w:val="center"/>
          </w:tcPr>
          <w:p w:rsidRPr="001430C2" w:rsidR="001430C2" w:rsidP="00513F89" w:rsidRDefault="001430C2" w14:paraId="6E7334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Italian"/>
              </w:rPr>
            </w:r>
            <w:r w:rsidRPr="001430C2">
              <w:rPr>
                <w:rFonts w:ascii="Century Gothic" w:hAnsi="Century Gothic"/>
                <w:color w:val="FFFFFF" w:themeColor="background1"/>
                <w:lang w:val="Italian"/>
              </w:rPr>
              <w:t>Relevant</w:t>
            </w:r>
          </w:p>
        </w:tc>
        <w:tc>
          <w:tcPr>
            <w:tcW w:w="1982" w:type="dxa"/>
            <w:shd w:val="clear" w:color="auto" w:fill="576C8A"/>
            <w:vAlign w:val="center"/>
          </w:tcPr>
          <w:p w:rsidRPr="001430C2" w:rsidR="001430C2" w:rsidP="00513F89" w:rsidRDefault="001430C2" w14:paraId="549EF5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Italian"/>
              </w:rPr>
              <w:t>Orientato</w:t>
            </w:r>
            <w:r w:rsidRPr="001430C2">
              <w:rPr>
                <w:rFonts w:ascii="Century Gothic" w:hAnsi="Century Gothic"/>
                <w:color w:val="FFFFFF" w:themeColor="background1"/>
                <w:lang w:val="Italian"/>
              </w:rPr>
              <w:t xml:space="preserve"> al Time</w:t>
            </w:r>
          </w:p>
        </w:tc>
      </w:tr>
    </w:tbl>
    <w:p w:rsidR="00513F89" w:rsidP="00513F89" w:rsidRDefault="00513F89" w14:paraId="6F22206C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p w:rsidRPr="00B30812" w:rsidR="008A027A" w:rsidP="00513F89" w:rsidRDefault="00513F89" w14:paraId="0B42C925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 w:rsidRPr="00B30812"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Italian"/>
        </w:rPr>
        <w:t>DEFINIRE GLI OBIETTIVI</w:t>
      </w:r>
    </w:p>
    <w:p w:rsidRPr="00F81DD8" w:rsidR="00513F89" w:rsidP="00513F89" w:rsidRDefault="00513F89" w14:paraId="1C2B584D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6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45"/>
        <w:gridCol w:w="10345"/>
      </w:tblGrid>
      <w:tr w:rsidRPr="00513F89" w:rsidR="00513F89" w:rsidTr="00F81DD8" w14:paraId="2FDB5E58" w14:textId="77777777">
        <w:trPr>
          <w:trHeight w:val="432"/>
        </w:trPr>
        <w:tc>
          <w:tcPr>
            <w:tcW w:w="445" w:type="dxa"/>
            <w:shd w:val="clear" w:color="auto" w:fill="222A35" w:themeFill="text2" w:themeFillShade="80"/>
            <w:vAlign w:val="center"/>
          </w:tcPr>
          <w:p w:rsidRPr="00513F89" w:rsidR="00513F89" w:rsidP="00513F89" w:rsidRDefault="00513F89" w14:paraId="45E73C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Italian"/>
              </w:rPr>
              <w:t>1</w:t>
            </w:r>
          </w:p>
        </w:tc>
        <w:tc>
          <w:tcPr>
            <w:tcW w:w="10345" w:type="dxa"/>
            <w:vAlign w:val="center"/>
          </w:tcPr>
          <w:p w:rsidRPr="00513F89" w:rsidR="00513F89" w:rsidP="00513F89" w:rsidRDefault="00513F89" w14:paraId="5316E1A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513F89" w:rsidTr="00F81DD8" w14:paraId="665EC435" w14:textId="77777777">
        <w:trPr>
          <w:trHeight w:val="432"/>
        </w:trPr>
        <w:tc>
          <w:tcPr>
            <w:tcW w:w="445" w:type="dxa"/>
            <w:shd w:val="clear" w:color="auto" w:fill="323E4F" w:themeFill="text2" w:themeFillShade="BF"/>
            <w:vAlign w:val="center"/>
          </w:tcPr>
          <w:p w:rsidRPr="00513F89" w:rsidR="00513F89" w:rsidP="00513F89" w:rsidRDefault="00513F89" w14:paraId="0DBF22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Italian"/>
              </w:rPr>
              <w:t>2</w:t>
            </w:r>
          </w:p>
        </w:tc>
        <w:tc>
          <w:tcPr>
            <w:tcW w:w="10345" w:type="dxa"/>
            <w:vAlign w:val="center"/>
          </w:tcPr>
          <w:p w:rsidRPr="00513F89" w:rsidR="00513F89" w:rsidP="00513F89" w:rsidRDefault="00513F89" w14:paraId="78AB801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513F89" w:rsidTr="00F81DD8" w14:paraId="55BAB1A0" w14:textId="77777777">
        <w:trPr>
          <w:trHeight w:val="432"/>
        </w:trPr>
        <w:tc>
          <w:tcPr>
            <w:tcW w:w="445" w:type="dxa"/>
            <w:shd w:val="clear" w:color="auto" w:fill="44546A" w:themeFill="text2"/>
            <w:vAlign w:val="center"/>
          </w:tcPr>
          <w:p w:rsidRPr="00513F89" w:rsidR="00513F89" w:rsidP="00513F89" w:rsidRDefault="00513F89" w14:paraId="5C99FF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Italian"/>
              </w:rPr>
              <w:t>3</w:t>
            </w:r>
          </w:p>
        </w:tc>
        <w:tc>
          <w:tcPr>
            <w:tcW w:w="10345" w:type="dxa"/>
            <w:vAlign w:val="center"/>
          </w:tcPr>
          <w:p w:rsidRPr="00513F89" w:rsidR="00513F89" w:rsidP="00513F89" w:rsidRDefault="00513F89" w14:paraId="1AF8CC1A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Pr="00F81DD8" w:rsidR="00513F89" w:rsidP="00513F89" w:rsidRDefault="00513F89" w14:paraId="763D1918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15"/>
          <w:szCs w:val="20"/>
        </w:rPr>
      </w:pPr>
      <w:r w:rsidRPr="00F81DD8">
        <w:rPr>
          <w:rFonts w:ascii="Century Gothic" w:hAnsi="Century Gothic" w:eastAsia="Times New Roman" w:cs="Times New Roman"/>
          <w:b/>
          <w:bCs/>
          <w:color w:val="2F5496" w:themeColor="accent1" w:themeShade="BF"/>
          <w:sz w:val="15"/>
          <w:szCs w:val="20"/>
          <w:lang w:val="Italian"/>
        </w:rPr>
        <w:tab/>
      </w:r>
    </w:p>
    <w:p w:rsidRPr="00B30812" w:rsidR="00B30812" w:rsidP="00513F89" w:rsidRDefault="00513F89" w14:paraId="20F8A2FC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 w:rsidRPr="00B30812"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Italian"/>
        </w:rPr>
        <w:t>SUDDIVIDI OGNI OBIETTIVO IN PICCOLI PASSAGGI MISURABILI E RAGGIUNGIBILI</w:t>
      </w:r>
    </w:p>
    <w:p w:rsidRPr="00F81DD8" w:rsidR="00513F89" w:rsidP="00513F89" w:rsidRDefault="00513F89" w14:paraId="7D915B5C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6"/>
          <w:szCs w:val="20"/>
        </w:rPr>
      </w:pPr>
    </w:p>
    <w:tbl>
      <w:tblPr>
        <w:tblStyle w:val="TableGrid"/>
        <w:tblW w:w="1084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31"/>
        <w:gridCol w:w="6731"/>
        <w:gridCol w:w="1464"/>
        <w:gridCol w:w="1922"/>
      </w:tblGrid>
      <w:tr w:rsidRPr="00513F89" w:rsidR="001D5095" w:rsidTr="00F81DD8" w14:paraId="2865BCB3" w14:textId="77777777">
        <w:trPr>
          <w:trHeight w:val="728"/>
        </w:trPr>
        <w:tc>
          <w:tcPr>
            <w:tcW w:w="731" w:type="dxa"/>
            <w:tcBorders>
              <w:bottom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1D5095" w:rsidRDefault="001D5095" w14:paraId="4C6AD3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Italian"/>
              </w:rPr>
              <w:t>TRAGUARDO</w:t>
            </w:r>
          </w:p>
        </w:tc>
        <w:tc>
          <w:tcPr>
            <w:tcW w:w="10117" w:type="dxa"/>
            <w:gridSpan w:val="3"/>
            <w:tcBorders>
              <w:bottom w:val="thinThickSmallGap" w:color="BFBFBF" w:themeColor="background1" w:themeShade="BF" w:sz="24" w:space="0"/>
            </w:tcBorders>
            <w:shd w:val="clear" w:color="auto" w:fill="auto"/>
            <w:vAlign w:val="center"/>
          </w:tcPr>
          <w:p w:rsidRPr="001D5095" w:rsidR="001D5095" w:rsidP="001D5095" w:rsidRDefault="001D5095" w14:paraId="392DAD7F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595959" w:themeColor="text1" w:themeTint="A6"/>
                <w:sz w:val="16"/>
                <w:szCs w:val="20"/>
              </w:rPr>
            </w:pPr>
          </w:p>
        </w:tc>
      </w:tr>
      <w:tr w:rsidRPr="00513F89" w:rsidR="001D5095" w:rsidTr="00F81DD8" w14:paraId="6E4FE45C" w14:textId="77777777">
        <w:trPr>
          <w:trHeight w:val="393"/>
        </w:trPr>
        <w:tc>
          <w:tcPr>
            <w:tcW w:w="7462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F81DD8" w:rsidRDefault="001D5095" w14:paraId="6204F78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DESCRIZIONE PASSO</w:t>
            </w:r>
          </w:p>
        </w:tc>
        <w:tc>
          <w:tcPr>
            <w:tcW w:w="1464" w:type="dxa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B30812" w:rsidRDefault="001D5095" w14:paraId="739870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TEMPO RICHIESTO</w:t>
            </w:r>
          </w:p>
        </w:tc>
        <w:tc>
          <w:tcPr>
            <w:tcW w:w="1922" w:type="dxa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B30812" w:rsidRDefault="001D5095" w14:paraId="3A2667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FISSA SCADENZA</w:t>
            </w:r>
          </w:p>
        </w:tc>
      </w:tr>
      <w:tr w:rsidRPr="00513F89" w:rsidR="001D5095" w:rsidTr="00F81DD8" w14:paraId="06389C28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09F8892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1EB31841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57B643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3E6B93D5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44CB52F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473BB769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58F808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79A135DF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4013311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3B4F099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62307F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2922FE27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389C9F6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6B9C01C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5AFCA3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2C3873CE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3E7CEC3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597FEAB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1B5BCF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551C16A4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0CBF816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29D3FE8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44D908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Pr="00F81DD8" w:rsidR="001D5095" w:rsidP="001D5095" w:rsidRDefault="001D5095" w14:paraId="319D7F6D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15"/>
          <w:szCs w:val="20"/>
        </w:rPr>
      </w:pPr>
      <w:r w:rsidRPr="00F81DD8">
        <w:rPr>
          <w:rFonts w:ascii="Century Gothic" w:hAnsi="Century Gothic" w:eastAsia="Times New Roman" w:cs="Times New Roman"/>
          <w:b/>
          <w:bCs/>
          <w:color w:val="2F5496" w:themeColor="accent1" w:themeShade="BF"/>
          <w:sz w:val="15"/>
          <w:szCs w:val="20"/>
          <w:lang w:val="Italian"/>
        </w:rPr>
        <w:tab/>
      </w:r>
    </w:p>
    <w:p w:rsidR="001D5095" w:rsidP="00F81DD8" w:rsidRDefault="001D5095" w14:paraId="022E3704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Italian"/>
        </w:rPr>
        <w:t>ULTERIORE PIANIFICAZIONE</w:t>
      </w:r>
    </w:p>
    <w:p w:rsidRPr="00F81DD8" w:rsidR="00F81DD8" w:rsidP="00F81DD8" w:rsidRDefault="00F81DD8" w14:paraId="420153B1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6"/>
          <w:szCs w:val="20"/>
        </w:rPr>
      </w:pPr>
    </w:p>
    <w:tbl>
      <w:tblPr>
        <w:tblStyle w:val="TableGrid"/>
        <w:tblW w:w="1093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931"/>
      </w:tblGrid>
      <w:tr w:rsidRPr="00513F89" w:rsidR="00A146EA" w:rsidTr="00F81DD8" w14:paraId="0CB1C495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A146EA" w:rsidP="00F81DD8" w:rsidRDefault="00A146EA" w14:paraId="47F492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DETTAGLI RISORSE RICHIESTE</w:t>
            </w:r>
          </w:p>
        </w:tc>
      </w:tr>
      <w:tr w:rsidRPr="00513F89" w:rsidR="00A146EA" w:rsidTr="001D5095" w14:paraId="1B25DB5F" w14:textId="77777777">
        <w:trPr>
          <w:trHeight w:val="864"/>
        </w:trPr>
        <w:tc>
          <w:tcPr>
            <w:tcW w:w="10931" w:type="dxa"/>
            <w:vAlign w:val="center"/>
          </w:tcPr>
          <w:p w:rsidRPr="00B30812" w:rsidR="00A146EA" w:rsidP="00F81DD8" w:rsidRDefault="00A146EA" w14:paraId="1ACF3B6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F81DD8" w14:paraId="1DA68D06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A146EA" w:rsidP="00F81DD8" w:rsidRDefault="00A146EA" w14:paraId="165D8AE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DEFINIRE POTENZIALI OSTACOLI</w:t>
            </w:r>
          </w:p>
        </w:tc>
      </w:tr>
      <w:tr w:rsidRPr="00513F89" w:rsidR="00A146EA" w:rsidTr="001D5095" w14:paraId="64232EC8" w14:textId="77777777">
        <w:trPr>
          <w:trHeight w:val="864"/>
        </w:trPr>
        <w:tc>
          <w:tcPr>
            <w:tcW w:w="10931" w:type="dxa"/>
            <w:vAlign w:val="center"/>
          </w:tcPr>
          <w:p w:rsidRPr="00B30812" w:rsidR="00A146EA" w:rsidP="00F81DD8" w:rsidRDefault="00A146EA" w14:paraId="197CCF2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F81DD8" w14:paraId="3FA5DF5A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A146EA" w:rsidP="00F81DD8" w:rsidRDefault="00A146EA" w14:paraId="34C689E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PIANI PER IL SUPERAMENTO DEGLI OSTACOLI</w:t>
            </w:r>
          </w:p>
        </w:tc>
      </w:tr>
      <w:tr w:rsidRPr="00513F89" w:rsidR="00A146EA" w:rsidTr="001D5095" w14:paraId="2C0811EF" w14:textId="77777777">
        <w:trPr>
          <w:trHeight w:val="864"/>
        </w:trPr>
        <w:tc>
          <w:tcPr>
            <w:tcW w:w="10931" w:type="dxa"/>
            <w:vAlign w:val="center"/>
          </w:tcPr>
          <w:p w:rsidRPr="00B30812" w:rsidR="00A146EA" w:rsidP="00F81DD8" w:rsidRDefault="00A146EA" w14:paraId="5976578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Pr="00F81DD8" w:rsidR="00513F89" w:rsidP="00F81DD8" w:rsidRDefault="00513F89" w14:paraId="4CA4D364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15"/>
          <w:szCs w:val="20"/>
        </w:rPr>
      </w:pPr>
    </w:p>
    <w:p w:rsidR="001D5095" w:rsidP="00F81DD8" w:rsidRDefault="001D5095" w14:paraId="6A4E8DCD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Italian"/>
        </w:rPr>
        <w:t>RISULTATO DESIDERATO</w:t>
      </w:r>
    </w:p>
    <w:p w:rsidRPr="00F81DD8" w:rsidR="001D5095" w:rsidP="00F81DD8" w:rsidRDefault="001D5095" w14:paraId="62A2CF95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6"/>
          <w:szCs w:val="20"/>
        </w:rPr>
      </w:pPr>
    </w:p>
    <w:tbl>
      <w:tblPr>
        <w:tblStyle w:val="TableGrid"/>
        <w:tblW w:w="1093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931"/>
      </w:tblGrid>
      <w:tr w:rsidRPr="00513F89" w:rsidR="001D5095" w:rsidTr="00F81DD8" w14:paraId="461DD274" w14:textId="77777777">
        <w:trPr>
          <w:trHeight w:val="372"/>
        </w:trPr>
        <w:tc>
          <w:tcPr>
            <w:tcW w:w="10931" w:type="dxa"/>
            <w:shd w:val="clear" w:color="auto" w:fill="222A35" w:themeFill="text2" w:themeFillShade="80"/>
            <w:vAlign w:val="center"/>
          </w:tcPr>
          <w:p w:rsidRPr="00B30812" w:rsidR="001D5095" w:rsidP="00F81DD8" w:rsidRDefault="001D5095" w14:paraId="1B02665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DEFINIRE LE MISURE PER IL SUCCESSO</w:t>
            </w:r>
          </w:p>
        </w:tc>
      </w:tr>
      <w:tr w:rsidRPr="00513F89" w:rsidR="001D5095" w:rsidTr="001D5095" w14:paraId="32D96F0B" w14:textId="77777777">
        <w:trPr>
          <w:trHeight w:val="720"/>
        </w:trPr>
        <w:tc>
          <w:tcPr>
            <w:tcW w:w="10931" w:type="dxa"/>
            <w:vAlign w:val="center"/>
          </w:tcPr>
          <w:p w:rsidRPr="00B30812" w:rsidR="001D5095" w:rsidP="00F81DD8" w:rsidRDefault="001D5095" w14:paraId="011F8FB9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5B18B75D" w14:textId="77777777">
        <w:trPr>
          <w:trHeight w:val="372"/>
        </w:trPr>
        <w:tc>
          <w:tcPr>
            <w:tcW w:w="10931" w:type="dxa"/>
            <w:shd w:val="clear" w:color="auto" w:fill="222A35" w:themeFill="text2" w:themeFillShade="80"/>
            <w:vAlign w:val="center"/>
          </w:tcPr>
          <w:p w:rsidRPr="00B30812" w:rsidR="001D5095" w:rsidP="00F81DD8" w:rsidRDefault="001D5095" w14:paraId="5A85D3B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DESCRIVERE IL RISULTATO DELL'OBIETTIVO RAGGIUNTO</w:t>
            </w:r>
          </w:p>
        </w:tc>
      </w:tr>
      <w:tr w:rsidRPr="00513F89" w:rsidR="001D5095" w:rsidTr="001D5095" w14:paraId="3CAE5A7F" w14:textId="77777777">
        <w:trPr>
          <w:trHeight w:val="701"/>
        </w:trPr>
        <w:tc>
          <w:tcPr>
            <w:tcW w:w="10931" w:type="dxa"/>
            <w:vAlign w:val="center"/>
          </w:tcPr>
          <w:p w:rsidRPr="00B30812" w:rsidR="001D5095" w:rsidP="00F81DD8" w:rsidRDefault="001D5095" w14:paraId="5E3F47B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F81DD8" w:rsidP="00F81DD8" w:rsidRDefault="00F81DD8" w14:paraId="07D2840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F81DD8" w:rsidP="00F81DD8" w:rsidRDefault="00F81DD8" w14:paraId="321F6B0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F81DD8" w:rsidP="00F81DD8" w:rsidRDefault="00F81DD8" w14:paraId="7A5A337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F81DD8" w:rsidTr="00F81DD8" w14:paraId="7E685062" w14:textId="77777777">
        <w:trPr>
          <w:trHeight w:val="3078"/>
        </w:trPr>
        <w:tc>
          <w:tcPr>
            <w:tcW w:w="10110" w:type="dxa"/>
          </w:tcPr>
          <w:p w:rsidRPr="00692C04" w:rsidR="00F81DD8" w:rsidP="005724F3" w:rsidRDefault="00F81DD8" w14:paraId="7174B44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F81DD8" w:rsidP="005724F3" w:rsidRDefault="00F81DD8" w14:paraId="2535824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F81DD8" w:rsidP="005724F3" w:rsidRDefault="00F81DD8" w14:paraId="10D3C05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F81DD8" w:rsidP="005724F3" w:rsidRDefault="00F81DD8" w14:paraId="26860486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81DD8" w:rsidP="00F81DD8" w:rsidRDefault="00F81DD8" w14:paraId="02E0B94A" w14:textId="77777777">
      <w:pPr>
        <w:rPr>
          <w:rFonts w:ascii="Century Gothic" w:hAnsi="Century Gothic" w:cs="Times New Roman"/>
        </w:rPr>
      </w:pPr>
    </w:p>
    <w:p w:rsidR="00F81DD8" w:rsidP="00F81DD8" w:rsidRDefault="00F81DD8" w14:paraId="0230FEC3" w14:textId="77777777">
      <w:pPr>
        <w:rPr>
          <w:rFonts w:ascii="Century Gothic" w:hAnsi="Century Gothic" w:cs="Times New Roman"/>
        </w:rPr>
      </w:pPr>
    </w:p>
    <w:p w:rsidR="00F81DD8" w:rsidP="00F81DD8" w:rsidRDefault="00F81DD8" w14:paraId="2CAA3F22" w14:textId="77777777">
      <w:pPr>
        <w:rPr>
          <w:rFonts w:ascii="Century Gothic" w:hAnsi="Century Gothic" w:cs="Times New Roman"/>
        </w:rPr>
      </w:pPr>
    </w:p>
    <w:p w:rsidR="00F81DD8" w:rsidP="00F81DD8" w:rsidRDefault="00F81DD8" w14:paraId="1A44BFFC" w14:textId="77777777">
      <w:pPr>
        <w:rPr>
          <w:rFonts w:ascii="Century Gothic" w:hAnsi="Century Gothic" w:cs="Times New Roman"/>
        </w:rPr>
      </w:pPr>
    </w:p>
    <w:p w:rsidR="00F81DD8" w:rsidP="00F81DD8" w:rsidRDefault="00F81DD8" w14:paraId="5A85E111" w14:textId="77777777">
      <w:pPr>
        <w:rPr>
          <w:rFonts w:ascii="Century Gothic" w:hAnsi="Century Gothic" w:cs="Times New Roman"/>
        </w:rPr>
      </w:pPr>
    </w:p>
    <w:p w:rsidRPr="00513F89" w:rsidR="001D5095" w:rsidP="00513F89" w:rsidRDefault="001D5095" w14:paraId="5D181DB2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513F89" w:rsidR="001D5095" w:rsidSect="000E4456"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525C0" w14:textId="77777777" w:rsidR="00D14B5A" w:rsidRDefault="00D14B5A" w:rsidP="004C6C01">
      <w:r>
        <w:separator/>
      </w:r>
    </w:p>
  </w:endnote>
  <w:endnote w:type="continuationSeparator" w:id="0">
    <w:p w14:paraId="4B4F9BAC" w14:textId="77777777" w:rsidR="00D14B5A" w:rsidRDefault="00D14B5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3D13B" w14:textId="77777777" w:rsidR="00D14B5A" w:rsidRDefault="00D14B5A" w:rsidP="004C6C01">
      <w:r>
        <w:separator/>
      </w:r>
    </w:p>
  </w:footnote>
  <w:footnote w:type="continuationSeparator" w:id="0">
    <w:p w14:paraId="0609B1F2" w14:textId="77777777" w:rsidR="00D14B5A" w:rsidRDefault="00D14B5A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5A"/>
    <w:rsid w:val="000E4456"/>
    <w:rsid w:val="001430C2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513F89"/>
    <w:rsid w:val="005449AA"/>
    <w:rsid w:val="005A6272"/>
    <w:rsid w:val="006D26C3"/>
    <w:rsid w:val="00710BDD"/>
    <w:rsid w:val="007D01DF"/>
    <w:rsid w:val="00857E67"/>
    <w:rsid w:val="00871614"/>
    <w:rsid w:val="008A027A"/>
    <w:rsid w:val="00982272"/>
    <w:rsid w:val="009C61B0"/>
    <w:rsid w:val="00A146EA"/>
    <w:rsid w:val="00A90CBC"/>
    <w:rsid w:val="00B30812"/>
    <w:rsid w:val="00B72643"/>
    <w:rsid w:val="00BB4E3B"/>
    <w:rsid w:val="00C75953"/>
    <w:rsid w:val="00CE768F"/>
    <w:rsid w:val="00D14B5A"/>
    <w:rsid w:val="00D57248"/>
    <w:rsid w:val="00DF133F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425F0A"/>
  <w15:docId w15:val="{8B3E8094-8F66-47F7-89BF-33F7A5E1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213&amp;utm_language=IT&amp;utm_source=integrated+content&amp;utm_campaign=/goal-tracking-setting-templates&amp;utm_medium=ic+printable+goal+planning+37213+word+it&amp;lpa=ic+printable+goal+planning+37213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600494cff32b3f238657d3f76b004b43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dcterms:created xsi:type="dcterms:W3CDTF">2021-05-06T14:54:00Z</dcterms:created>
  <dcterms:modified xsi:type="dcterms:W3CDTF">2021-05-06T14:54:00Z</dcterms:modified>
</cp:coreProperties>
</file>