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CB4DF0" w14:paraId="3AE92448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Italian"/>
        </w:rPr>
        <w:drawing>
          <wp:anchor distT="0" distB="0" distL="114300" distR="114300" simplePos="0" relativeHeight="251658752" behindDoc="0" locked="0" layoutInCell="1" allowOverlap="1" wp14:editId="34ADB537" wp14:anchorId="29AB88D9">
            <wp:simplePos x="0" y="0"/>
            <wp:positionH relativeFrom="column">
              <wp:posOffset>4175905</wp:posOffset>
            </wp:positionH>
            <wp:positionV relativeFrom="paragraph">
              <wp:posOffset>-127000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C2AD2">
        <w:rPr>
          <w:rFonts w:ascii="Century Gothic" w:hAnsi="Century Gothic"/>
          <w:b/>
          <w:color w:val="808080" w:themeColor="background1" w:themeShade="80"/>
          <w:sz w:val="34"/>
          <w:szCs w:val="34"/>
          <w:lang w:val="Italian"/>
        </w:rPr>
        <w:t xml:space="preserve">ELENCO CONTATTI DI EMERGENZA STAMPABILE</w:t>
      </w:r>
    </w:p>
    <w:p w:rsidRPr="00991578" w:rsidR="00991578" w:rsidP="00303C60" w:rsidRDefault="00991578" w14:paraId="1D21B813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5005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07"/>
        <w:gridCol w:w="86"/>
        <w:gridCol w:w="3868"/>
        <w:gridCol w:w="363"/>
        <w:gridCol w:w="909"/>
        <w:gridCol w:w="3868"/>
      </w:tblGrid>
      <w:tr w:rsidRPr="006E7C72" w:rsidR="001962A6" w:rsidTr="00391B7E" w14:paraId="4AACB0FB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962A6" w:rsidP="00531F82" w:rsidRDefault="00DC2C88" w14:paraId="319F632E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CONTATTI DI EMERGENZA</w:t>
            </w:r>
          </w:p>
        </w:tc>
      </w:tr>
      <w:tr w:rsidRPr="006E7C72" w:rsidR="00327E12" w:rsidTr="00391B7E" w14:paraId="470BA33F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5E0E5BC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9"/>
            <w:bookmarkEnd w:id="9"/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CONTATTO 1 NOME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67E3F64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327E12" w:rsidP="007126F9" w:rsidRDefault="00DC2C88" w14:paraId="2F6AD2F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RELAZIONE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327E12" w:rsidP="007126F9" w:rsidRDefault="00327E12" w14:paraId="302CF04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27E12" w:rsidTr="00391B7E" w14:paraId="2D4A634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2482899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3EE560A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327E12" w:rsidP="007126F9" w:rsidRDefault="00DC2C88" w14:paraId="00BA287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27E12" w:rsidP="007126F9" w:rsidRDefault="00327E12" w14:paraId="00ADF98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2AE12A83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DC2C88" w:rsidP="007126F9" w:rsidRDefault="00DC2C88" w14:paraId="19D022E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INDIRIZZO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60D6C8C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3DA541C5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1B28A5D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CONTATTO 2 NOME</w:t>
            </w:r>
          </w:p>
        </w:tc>
        <w:tc>
          <w:tcPr>
            <w:tcW w:w="183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016E7F6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DC2C88" w:rsidP="00071B9A" w:rsidRDefault="00DC2C88" w14:paraId="071932B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RELAZIONE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DC2C88" w:rsidP="00071B9A" w:rsidRDefault="00DC2C88" w14:paraId="6CBA2EE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22E31375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07D9048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2B8E657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6E7C72" w:rsidR="00DC2C88" w:rsidP="00071B9A" w:rsidRDefault="00DC2C88" w14:paraId="10D82EB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071B9A" w:rsidRDefault="00DC2C88" w14:paraId="50853F88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DC2C88" w:rsidTr="00391B7E" w14:paraId="7B3DEDB4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="00DC2C88" w:rsidP="007126F9" w:rsidRDefault="00DC2C88" w14:paraId="7C6E3B2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INDIRIZZO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DC2C88" w:rsidP="00DC2C88" w:rsidRDefault="00DC2C88" w14:paraId="2BE13F1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3971F211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11D513D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CONTATTO 3 NOME</w:t>
            </w:r>
          </w:p>
        </w:tc>
        <w:tc>
          <w:tcPr>
            <w:tcW w:w="183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66800B1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4EEF665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RELAZIONE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5136AC0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5E561CD8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1C2AD2" w:rsidP="00071B9A" w:rsidRDefault="001C2AD2" w14:paraId="63603D2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1</w:t>
            </w:r>
          </w:p>
        </w:tc>
        <w:tc>
          <w:tcPr>
            <w:tcW w:w="1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E161BB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58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6E7C72" w:rsidR="001C2AD2" w:rsidP="00071B9A" w:rsidRDefault="001C2AD2" w14:paraId="3132179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 2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69BEF8A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02BA987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289D86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INDIRIZZO</w:t>
            </w:r>
          </w:p>
        </w:tc>
        <w:tc>
          <w:tcPr>
            <w:tcW w:w="4208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E3141E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698B3EFB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6E7C72" w:rsidR="001C2AD2" w:rsidP="00071B9A" w:rsidRDefault="001C2AD2" w14:paraId="4B7884CB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VICINI / PROPRIETARIO / HOA</w:t>
            </w:r>
          </w:p>
        </w:tc>
      </w:tr>
      <w:tr w:rsidRPr="006E7C72" w:rsidR="001C2AD2" w:rsidTr="00391B7E" w14:paraId="5B23846A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1DFC0ED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VICINO 1 NOME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69D2C21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E7C72" w:rsidR="001C2AD2" w:rsidP="00071B9A" w:rsidRDefault="001C2AD2" w14:paraId="556C169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2EAA6CF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2EC4FF1C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7C9BCF4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VICINO 2 NOME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006C429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54438CA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E7878F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0831D217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567BA0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VICINO 3 NOME</w:t>
            </w:r>
          </w:p>
        </w:tc>
        <w:tc>
          <w:tcPr>
            <w:tcW w:w="1999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5FBCB15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="001C2AD2" w:rsidP="00071B9A" w:rsidRDefault="001C2AD2" w14:paraId="64ED46E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18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DC4F68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156E4288" w14:textId="77777777">
        <w:trPr>
          <w:cantSplit/>
          <w:trHeight w:val="504"/>
          <w:tblHeader/>
        </w:trPr>
        <w:tc>
          <w:tcPr>
            <w:tcW w:w="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1C2AD2" w:rsidP="00071B9A" w:rsidRDefault="001C2AD2" w14:paraId="7A556F61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PROPRIETARIO / HOA</w:t>
            </w:r>
          </w:p>
        </w:tc>
        <w:tc>
          <w:tcPr>
            <w:tcW w:w="1999" w:type="pct"/>
            <w:gridSpan w:val="3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3A9ED0D4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  <w:hideMark/>
          </w:tcPr>
          <w:p w:rsidRPr="006E7C72" w:rsidR="001C2AD2" w:rsidP="00071B9A" w:rsidRDefault="001C2AD2" w14:paraId="79BE20C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BFBFBF" w:themeColor="background1" w:themeShade="BF" w:sz="18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  <w:hideMark/>
          </w:tcPr>
          <w:p w:rsidRPr="006E7C72" w:rsidR="001C2AD2" w:rsidP="00071B9A" w:rsidRDefault="001C2AD2" w14:paraId="0DFBF18C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071B9A" w14:paraId="58C156E6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A37E72" w:rsidR="001C2AD2" w:rsidP="00071B9A" w:rsidRDefault="001C2AD2" w14:paraId="41FB1780" w14:textId="77777777">
            <w:pPr>
              <w:pStyle w:val="TableHeading"/>
              <w:bidi w:val="false"/>
              <w:rPr>
                <w:rFonts w:ascii="Century Gothic" w:hAnsi="Century Gothic"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INFORMAZIONI DI CONTATTO MEDICO</w:t>
            </w:r>
          </w:p>
        </w:tc>
      </w:tr>
      <w:tr w:rsidRPr="006E7C72" w:rsidR="001C2AD2" w:rsidTr="00391B7E" w14:paraId="372B6E27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1C2AD2" w:rsidP="00071B9A" w:rsidRDefault="001C2AD2" w14:paraId="0C2FA7C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MEDICO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1B431D56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6E7C72" w:rsidR="001C2AD2" w:rsidP="00071B9A" w:rsidRDefault="001C2AD2" w14:paraId="78C922A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5742C27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5F032A68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182DB1F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DENTISTA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2C11753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34C9F3E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429EBE9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1C2AD2" w:rsidTr="00391B7E" w14:paraId="64F4A8C0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177EB96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OSPEDALE PREFERITO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39BE4FB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="001C2AD2" w:rsidP="00071B9A" w:rsidRDefault="001C2AD2" w14:paraId="3EAC6A5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2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1C2AD2" w:rsidP="00071B9A" w:rsidRDefault="001C2AD2" w14:paraId="777880D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66D8F10A" w14:textId="77777777">
        <w:trPr>
          <w:cantSplit/>
          <w:trHeight w:val="432"/>
          <w:tblHeader/>
        </w:trPr>
        <w:tc>
          <w:tcPr>
            <w:tcW w:w="5000" w:type="pct"/>
            <w:gridSpan w:val="6"/>
            <w:tcBorders>
              <w:top w:val="single" w:color="BFBFBF" w:themeColor="background1" w:themeShade="BF" w:sz="2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60001"/>
            <w:vAlign w:val="center"/>
            <w:hideMark/>
          </w:tcPr>
          <w:p w:rsidRPr="00A37E72" w:rsidR="00391B7E" w:rsidP="00391B7E" w:rsidRDefault="00391B7E" w14:paraId="18FAC15E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391B7E">
              <w:rPr>
                <w:rFonts w:ascii="Century Gothic" w:hAnsi="Century Gothic"/>
                <w:color w:val="FFFFFF" w:themeColor="background1"/>
                <w:sz w:val="28"/>
                <w:lang w:val="Italian"/>
              </w:rPr>
              <w:t>POLIZIA / AMBULANZA / VIGILI DEL FUOCO: 9-1-1</w:t>
            </w:r>
          </w:p>
        </w:tc>
      </w:tr>
      <w:tr w:rsidRPr="006E7C72" w:rsidR="00391B7E" w:rsidTr="00391B7E" w14:paraId="0DCD4B21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Pr="006E7C72" w:rsidR="00391B7E" w:rsidP="00071B9A" w:rsidRDefault="00391B7E" w14:paraId="2BA3E7D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DIPARTIMENTO DI POLIZIA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A013F4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Pr="006E7C72" w:rsidR="00391B7E" w:rsidP="00071B9A" w:rsidRDefault="00391B7E" w14:paraId="2CE648E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1987E79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06651652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17C7E35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VIGILI DEL FUOCO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6A695CD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71B94F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282DF6E2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6668636E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F15EF9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AZIENDA ELETTRICA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3794C58D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16B82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4792409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1EC5FBE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4DBB5E0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AZIENDA DEL GAS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28134867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06CD55B0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0E5CF23E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1B35421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2C5EB74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AZIENDA IDRICA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8A9BBC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3296198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435E7ED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5264CE57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536595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CONTROLLO DEI VELENI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10DE2F3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3CC872A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70E31335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  <w:tr w:rsidRPr="006E7C72" w:rsidR="00391B7E" w:rsidTr="00391B7E" w14:paraId="5C6EE41F" w14:textId="77777777">
        <w:trPr>
          <w:cantSplit/>
          <w:trHeight w:val="504"/>
          <w:tblHeader/>
        </w:trPr>
        <w:tc>
          <w:tcPr>
            <w:tcW w:w="833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004CC3A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CONTROLLO DEGLI ANIMALI</w:t>
            </w:r>
          </w:p>
        </w:tc>
        <w:tc>
          <w:tcPr>
            <w:tcW w:w="1958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1BFA0A80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41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DD5CB"/>
            <w:vAlign w:val="center"/>
          </w:tcPr>
          <w:p w:rsidR="00391B7E" w:rsidP="00071B9A" w:rsidRDefault="00391B7E" w14:paraId="6271928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TELEFONO</w:t>
            </w:r>
          </w:p>
        </w:tc>
        <w:tc>
          <w:tcPr>
            <w:tcW w:w="17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Pr="006E7C72" w:rsidR="00391B7E" w:rsidP="00071B9A" w:rsidRDefault="00391B7E" w14:paraId="3A0E94CA" w14:textId="77777777">
            <w:pPr>
              <w:pStyle w:val="TableHeading"/>
              <w:bidi w:val="false"/>
              <w:rPr>
                <w:rFonts w:ascii="Century Gothic" w:hAnsi="Century Gothic"/>
                <w:b w:val="0"/>
                <w:sz w:val="16"/>
              </w:rPr>
            </w:pPr>
          </w:p>
        </w:tc>
      </w:tr>
    </w:tbl>
    <w:p w:rsidRPr="004C4D8D" w:rsidR="001C2AD2" w:rsidP="009E1F98" w:rsidRDefault="001C2AD2" w14:paraId="253251D4" w14:textId="77777777"/>
    <w:p w:rsidRPr="006E7C72" w:rsidR="00FF51C2" w:rsidP="00FF51C2" w:rsidRDefault="00FF51C2" w14:paraId="167A005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08DB8AAB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616AF62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6E7C72" w:rsidR="00FF51C2" w:rsidP="00531F82" w:rsidRDefault="00FF51C2" w14:paraId="5F71D7A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2D6B4FA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E7C72" w:rsidR="006B5ECE" w:rsidP="00D022DF" w:rsidRDefault="006B5ECE" w14:paraId="69638328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0ACC" w14:textId="77777777" w:rsidR="0088566C" w:rsidRDefault="0088566C" w:rsidP="00F36FE0">
      <w:r>
        <w:separator/>
      </w:r>
    </w:p>
  </w:endnote>
  <w:endnote w:type="continuationSeparator" w:id="0">
    <w:p w14:paraId="6ECD501B" w14:textId="77777777" w:rsidR="0088566C" w:rsidRDefault="008856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8ED7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07AB7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084BF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2566" w14:textId="77777777" w:rsidR="0088566C" w:rsidRDefault="0088566C" w:rsidP="00F36FE0">
      <w:r>
        <w:separator/>
      </w:r>
    </w:p>
  </w:footnote>
  <w:footnote w:type="continuationSeparator" w:id="0">
    <w:p w14:paraId="503EB025" w14:textId="77777777" w:rsidR="0088566C" w:rsidRDefault="0088566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6C"/>
    <w:rsid w:val="00031AF7"/>
    <w:rsid w:val="00036FF2"/>
    <w:rsid w:val="000413A5"/>
    <w:rsid w:val="000449B6"/>
    <w:rsid w:val="00054564"/>
    <w:rsid w:val="00074112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416F4"/>
    <w:rsid w:val="001469B3"/>
    <w:rsid w:val="001472A1"/>
    <w:rsid w:val="00155F56"/>
    <w:rsid w:val="001962A6"/>
    <w:rsid w:val="001C2AD2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2CD3"/>
    <w:rsid w:val="00327E12"/>
    <w:rsid w:val="003449E0"/>
    <w:rsid w:val="0036595F"/>
    <w:rsid w:val="003758D7"/>
    <w:rsid w:val="00391B7E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F08AA"/>
    <w:rsid w:val="0081690B"/>
    <w:rsid w:val="0082166B"/>
    <w:rsid w:val="008350B3"/>
    <w:rsid w:val="00863730"/>
    <w:rsid w:val="0088566C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0104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615F5"/>
  <w15:docId w15:val="{CC0F2C54-CCB0-4773-A900-0F37BC5A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41&amp;utm_language=IT&amp;utm_source=integrated+content&amp;utm_campaign=/contact-list-templates&amp;utm_medium=ic+printable+emergency+contact+list+37141+word+it&amp;lpa=ic+printable+emergency+contact+list+37141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7C9EA4-8256-4BA7-81DE-1BF479A1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dde9d6feb3a4329e29d589a15e732b9f</Template>
  <TotalTime>0</TotalTime>
  <Pages>2</Pages>
  <Words>177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2021-05-06T14:54:00.0000000Z</dcterms:created>
  <dcterms:modified xsi:type="dcterms:W3CDTF">2021-05-06T14:54:00.0000000Z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