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29428D" w:rsidRDefault="00AF63D1" w14:paraId="708A8AD4" w14:textId="3A83419C">
      <w:pPr>
        <w:tabs>
          <w:tab w:val="left" w:pos="5040"/>
        </w:tabs>
        <w:bidi w:val="false"/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473DFA21" wp14:anchorId="5D815F9D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" from="364.5pt,-67.8pt" to="364.65pt,661.35pt" w14:anchorId="43175070">
                <v:stroke joinstyle="miter" startarrow="oval" endarrow="classic" endarrowwidth="wide" endarrowlength="long"/>
              </v:line>
            </w:pict>
          </mc:Fallback>
        </mc:AlternateContent>
      </w:r>
      <w:r w:rsidR="00F52266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 xml:space="preserve">MODELLO DI TIMELINE PERSONALE </w:t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1E18B7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Italian"/>
        </w:rPr>
        <w:drawing>
          <wp:inline distT="0" distB="0" distL="0" distR="0" wp14:anchorId="3522D292" wp14:editId="2FE7C32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0DFCEAAB" w14:textId="7777777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29428D" w14:paraId="69E652E9" w14:textId="77777777">
        <w:trPr>
          <w:trHeight w:val="495"/>
        </w:trPr>
        <w:tc>
          <w:tcPr>
            <w:tcW w:w="2106" w:type="dxa"/>
          </w:tcPr>
          <w:p w:rsidRPr="00176B97" w:rsidR="00176B97" w:rsidP="0029428D" w:rsidRDefault="00176B97" w14:paraId="3AC35B24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Italian"/>
              </w:rPr>
              <w:t>TITOLO DELLA TIMELINE:</w:t>
            </w:r>
          </w:p>
        </w:tc>
        <w:tc>
          <w:tcPr>
            <w:tcW w:w="12069" w:type="dxa"/>
          </w:tcPr>
          <w:p w:rsidRPr="00176B97" w:rsidR="00176B97" w:rsidP="00390B19" w:rsidRDefault="00176B97" w14:paraId="738C56AE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8D0DF2" w:rsidP="000E448C" w:rsidRDefault="00EE7DF8" w14:paraId="44079EAB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4D24552A" wp14:anchorId="3992BB3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61EC768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>Foto / Informazioni aggiuntiveFoto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992BB33">
                <v:stroke joinstyle="miter"/>
                <v:path gradientshapeok="t" o:connecttype="rect"/>
              </v:shapetype>
              <v:shape id="Text Box 62" style="position:absolute;margin-left:565.85pt;margin-top:94.2pt;width:170.7pt;height:149.8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6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61EC768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>Foto / Informazioni aggiuntiveFoto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187736FF" wp14:anchorId="05E40A99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0225245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 xml:space="preserve"> / Informazioni aggiuntiveFoto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3.85pt;margin-top:94.2pt;width:170.2pt;height:149.8pt;z-index:-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E1IUQvQAgAALgYAAA4AAAAAAAAAAAAAAAAALgIAAGRycy9lMm9Eb2Mu&#10;eG1sUEsBAi0AFAAGAAgAAAAhAF3BNF3dAAAADAEAAA8AAAAAAAAAAAAAAAAAKgUAAGRycy9kb3du&#10;cmV2LnhtbFBLBQYAAAAABAAEAPMAAAA0BgAAAAA=&#10;" w14:anchorId="05E40A99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0225245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 xml:space="preserve"> / Informazioni aggiuntiveFoto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10E2AE42" wp14:anchorId="30859CF2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3D79B5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 xml:space="preserve"> / Informazioni aggiuntiveFoto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0.3pt;margin-top:94.2pt;width:171.25pt;height:149.8pt;z-index:-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BdygIA0QIAAC4GAAAOAAAAAAAAAAAAAAAAAC4CAABkcnMvZTJvRG9j&#10;LnhtbFBLAQItABQABgAIAAAAIQB/Aiv/3QAAAAsBAAAPAAAAAAAAAAAAAAAAACsFAABkcnMvZG93&#10;bnJldi54bWxQSwUGAAAAAAQABADzAAAANQYAAAAA&#10;" w14:anchorId="30859CF2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C16148" w:rsidP="00EE7DF8" w:rsidRDefault="00EE7DF8" w14:paraId="3D79B5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 xml:space="preserve"> / Informazioni aggiuntiveFoto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F63D1"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3BE5A489" wp14:anchorId="6343D23F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77309B" w:rsidP="00EE7DF8" w:rsidRDefault="00EE7DF8" w14:paraId="77A5983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 xml:space="preserve"> / Informazioni aggiuntive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style="position:absolute;margin-left:-11.7pt;margin-top:94.2pt;width:170.75pt;height:149.8pt;z-index:-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2lB0EdECAAAuBgAADgAAAAAAAAAAAAAAAAAuAgAAZHJzL2Uyb0Rv&#10;Yy54bWxQSwECLQAUAAYACAAAACEAjyq17d4AAAALAQAADwAAAAAAAAAAAAAAAAArBQAAZHJzL2Rv&#10;d25yZXYueG1sUEsFBgAAAAAEAAQA8wAAADYGAAAAAA==&#10;" w14:anchorId="6343D23F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77309B" w:rsidP="00EE7DF8" w:rsidRDefault="00EE7DF8" w14:paraId="77A5983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 xml:space="preserve"> / Informazioni aggiuntive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E365A1" w14:paraId="735EE0C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58B2EBD7" wp14:anchorId="73E5F9F4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63" name="Folded Corn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4D9B3B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 V E N T / M I L E S T O N E </w:t>
                            </w:r>
                          </w:p>
                          <w:p w:rsidRPr="00AF63D1" w:rsidR="00E365A1" w:rsidP="00E365A1" w:rsidRDefault="00E365A1" w14:paraId="1ED126F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8D17CC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5" coordsize="21600,21600" o:spt="65" adj="18900" path="m,l,21600@0,21600,21600@0,21600,xem@0,21600nfl@3@5c@7@9@11@13,21600@0e" w14:anchorId="73E5F9F4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Folded Corner 63" style="position:absolute;margin-left:569.85pt;margin-top:233.75pt;width:160.65pt;height:73.6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0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4D9B3B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 V E N T / M I L E S T O N E </w:t>
                      </w:r>
                    </w:p>
                    <w:p w:rsidRPr="00AF63D1" w:rsidR="00E365A1" w:rsidP="00E365A1" w:rsidRDefault="00E365A1" w14:paraId="1ED126F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8D17CC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406B1368" wp14:anchorId="630E8E04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60" name="Folded Corn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B3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M I L E S T O N E </w:t>
                            </w:r>
                          </w:p>
                          <w:p w:rsidRPr="00AF63D1" w:rsidR="00E365A1" w:rsidP="00E365A1" w:rsidRDefault="00E365A1" w14:paraId="51EB5BA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4D27DD0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 xml:space="preserve">D A T E / T I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0" style="position:absolute;margin-left:378.4pt;margin-top:233.75pt;width:160.15pt;height:73.6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1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" w14:anchorId="630E8E04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2C36EB3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M I L E S T O N E </w:t>
                      </w:r>
                    </w:p>
                    <w:p w:rsidRPr="00AF63D1" w:rsidR="00E365A1" w:rsidP="00E365A1" w:rsidRDefault="00E365A1" w14:paraId="51EB5BA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4D27DD0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 xml:space="preserve">D A T E / T I 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7CD20EFF" wp14:anchorId="66D46275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57" name="Folded Corn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3C1068F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EE V E N T / M I L E S T O N E </w:t>
                            </w:r>
                          </w:p>
                          <w:p w:rsidRPr="00AF63D1" w:rsidR="00E365A1" w:rsidP="00E365A1" w:rsidRDefault="00E365A1" w14:paraId="5C9717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2B5C59B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57" style="position:absolute;margin-left:184.6pt;margin-top:233.75pt;width:161.2pt;height:73.6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2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" w14:anchorId="66D46275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E365A1" w:rsidP="00E365A1" w:rsidRDefault="00E365A1" w14:paraId="3C1068F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EE V E N T / M I L E S T O N E </w:t>
                      </w:r>
                    </w:p>
                    <w:p w:rsidRPr="00AF63D1" w:rsidR="00E365A1" w:rsidP="00E365A1" w:rsidRDefault="00E365A1" w14:paraId="5C9717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2B5C59B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1E25A4D2" wp14:anchorId="21964D71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117" name="Folded Corn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E365A1" w14:paraId="6CD7A5C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M I L E S T O N E </w:t>
                            </w:r>
                          </w:p>
                          <w:p w:rsidRPr="00AF63D1" w:rsidR="00AF63D1" w:rsidP="00C56452" w:rsidRDefault="00AF63D1" w14:paraId="2800191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26CE5D3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117" style="position:absolute;margin-left:-6.9pt;margin-top:233.75pt;width:160.7pt;height:73.6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3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GwSC5JVAwAAagcAAA4AAAAAAAAA&#10;AAAAAAAALgIAAGRycy9lMm9Eb2MueG1sUEsBAi0AFAAGAAgAAAAhACgZIT7fAAAACwEAAA8AAAAA&#10;AAAAAAAAAAAArwUAAGRycy9kb3ducmV2LnhtbFBLBQYAAAAABAAEAPMAAAC7BgAAAAA=&#10;" w14:anchorId="21964D7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AF63D1" w:rsidR="00AF63D1" w:rsidP="00C56452" w:rsidRDefault="00E365A1" w14:paraId="6CD7A5C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M I L E S T O N E </w:t>
                      </w:r>
                    </w:p>
                    <w:p w:rsidRPr="00AF63D1" w:rsidR="00AF63D1" w:rsidP="00C56452" w:rsidRDefault="00AF63D1" w14:paraId="2800191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26CE5D3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AF63D1" w14:paraId="19E2509E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5C029F50" wp14:anchorId="2530CBAE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" from="71.25pt,295.65pt" to="71.25pt,331.6pt" w14:anchorId="17085F0F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70E3EAAA" wp14:anchorId="6BA6966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" from="264.25pt,295.65pt" to="264.25pt,331.6pt" w14:anchorId="7F8A0980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2B0FDB87" wp14:anchorId="72AE7D75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" from="457.25pt,295.65pt" to="457.25pt,331.6pt" w14:anchorId="66E60B7A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486F6539" wp14:anchorId="1A65A4C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wlrKt/ABAABOBAAADgAAAAAAAAAAAAAAAAAuAgAAZHJz&#10;L2Uyb0RvYy54bWxQSwECLQAUAAYACAAAACEAY/Hk3OEAAAANAQAADwAAAAAAAAAAAAAAAABKBAAA&#10;ZHJzL2Rvd25yZXYueG1sUEsFBgAAAAAEAAQA8wAAAFgFAAAAAA==&#10;" from="649.5pt,295.65pt" to="649.5pt,331.6pt" w14:anchorId="6463930A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0E448C" w:rsidRDefault="00AF63D1" w14:paraId="1A3B8FE6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150BC173" wp14:anchorId="748B0A01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" from="165.4pt,332.4pt" to="165.4pt,364.1pt" w14:anchorId="2F48CF77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1C35C81C" wp14:anchorId="7F0920A1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" from="358.4pt,332.4pt" to="358.4pt,364.1pt" w14:anchorId="6B5DFC11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099B37C4" wp14:anchorId="564AAB5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" from="561.4pt,332.4pt" to="561.4pt,364.1pt" w14:anchorId="0552687E">
                <v:stroke joinstyle="miter" endarrow="oval"/>
                <w10:wrap anchory="page"/>
              </v:line>
            </w:pict>
          </mc:Fallback>
        </mc:AlternateContent>
      </w:r>
      <w:r w:rsidR="00E365A1"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8D0DF2" w:rsidP="00390B19" w:rsidRDefault="00E365A1" w14:paraId="7A0C1D81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6629C023" wp14:anchorId="22B71EEA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72" name="Folded Corn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948768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 V E N T / M I L E S T O N E </w:t>
                            </w:r>
                          </w:p>
                          <w:p w:rsidRPr="00AF63D1" w:rsidR="00E365A1" w:rsidP="00E365A1" w:rsidRDefault="00E365A1" w14:paraId="5BF811F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56D6841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72" style="position:absolute;margin-left:481.8pt;margin-top:354.65pt;width:160.8pt;height:73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CusG7sXgMAAGkH&#10;AAAOAAAAAAAAAAAAAAAAAC4CAABkcnMvZTJvRG9jLnhtbFBLAQItABQABgAIAAAAIQAbiaXD4AAA&#10;AAwBAAAPAAAAAAAAAAAAAAAAALgFAABkcnMvZG93bnJldi54bWxQSwUGAAAAAAQABADzAAAAxQYA&#10;AAAA&#10;" w14:anchorId="22B71EEA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948768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 V E N T / M I L E S T O N E </w:t>
                      </w:r>
                    </w:p>
                    <w:p w:rsidRPr="00AF63D1" w:rsidR="00E365A1" w:rsidP="00E365A1" w:rsidRDefault="00E365A1" w14:paraId="5BF811F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56D6841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B6A7EA2" wp14:anchorId="6ABCE357">
                <wp:simplePos x="0" y="0"/>
                <wp:positionH relativeFrom="column">
                  <wp:posOffset>3550596</wp:posOffset>
                </wp:positionH>
                <wp:positionV relativeFrom="page">
                  <wp:posOffset>4503907</wp:posOffset>
                </wp:positionV>
                <wp:extent cx="2028880" cy="932964"/>
                <wp:effectExtent l="50800" t="25400" r="53975" b="108585"/>
                <wp:wrapNone/>
                <wp:docPr id="69" name="Folded Corn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8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78C18E2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M I L E S T O N E </w:t>
                            </w:r>
                          </w:p>
                          <w:p w:rsidRPr="00AF63D1" w:rsidR="00E365A1" w:rsidP="00E365A1" w:rsidRDefault="00E365A1" w14:paraId="3477A96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6DAB1E5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9" style="position:absolute;margin-left:279.55pt;margin-top:354.65pt;width:159.75pt;height:73.4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" w14:anchorId="6ABCE357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78C18E2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M I L E S T O N E </w:t>
                      </w:r>
                    </w:p>
                    <w:p w:rsidRPr="00AF63D1" w:rsidR="00E365A1" w:rsidP="00E365A1" w:rsidRDefault="00E365A1" w14:paraId="3477A96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6DAB1E5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750383A5" wp14:anchorId="6F88FA9E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66" name="Folded Corn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E365A1" w:rsidP="00E365A1" w:rsidRDefault="00E365A1" w14:paraId="2C36E54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M I L E S T O N E </w:t>
                            </w:r>
                          </w:p>
                          <w:p w:rsidRPr="00AF63D1" w:rsidR="00E365A1" w:rsidP="00E365A1" w:rsidRDefault="00E365A1" w14:paraId="5106A1F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E365A1" w:rsidRDefault="00E365A1" w14:paraId="0680846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66" style="position:absolute;margin-left:82.7pt;margin-top:354.65pt;width:159pt;height:7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" w14:anchorId="6F88FA9E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AF63D1" w:rsidR="00E365A1" w:rsidP="00E365A1" w:rsidRDefault="00E365A1" w14:paraId="2C36E54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M I L E S T O N E </w:t>
                      </w:r>
                    </w:p>
                    <w:p w:rsidRPr="00AF63D1" w:rsidR="00E365A1" w:rsidP="00E365A1" w:rsidRDefault="00E365A1" w14:paraId="5106A1F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E365A1" w:rsidRDefault="00E365A1" w14:paraId="0680846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0E448C" w:rsidRDefault="008D0DF2" w14:paraId="3DD4CB7C" w14:textId="77777777">
      <w:pPr>
        <w:bidi w:val="false"/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278F23FF" w14:textId="77777777">
      <w:pPr>
        <w:tabs>
          <w:tab w:val="left" w:pos="206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8D0DF2" w:rsidP="00390B19" w:rsidRDefault="00EE7DF8" w14:paraId="3964C035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438BA4D4" wp14:anchorId="22DE41B6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7DE2427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>Foto / Informazioni aggiuntiveFoto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78pt;margin-top:412.85pt;width:169.05pt;height:149.75pt;z-index:-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7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FXKp188CAAAvBgAADgAAAAAAAAAAAAAAAAAuAgAAZHJzL2Uyb0Rv&#10;Yy54bWxQSwECLQAUAAYACAAAACEAbV2p8+AAAAAMAQAADwAAAAAAAAAAAAAAAAApBQAAZHJzL2Rv&#10;d25yZXYueG1sUEsFBgAAAAAEAAQA8wAAADYGAAAAAA==&#10;" w14:anchorId="22DE41B6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7DE2427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>Foto / Informazioni aggiuntiveFoto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18469972" wp14:anchorId="5F3F3E51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E7DF8" w14:paraId="51646D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 xml:space="preserve"> / Informazioni aggiuntiveFoto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75.25pt;margin-top:412.85pt;width:169.8pt;height:149.7pt;z-index:-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8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0FzQ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" w14:anchorId="5F3F3E5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E7DF8" w14:paraId="51646D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 xml:space="preserve"> / Informazioni aggiuntiveFoto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394140E7" wp14:anchorId="67797318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C16148" w:rsidP="00EE7DF8" w:rsidRDefault="00E365A1" w14:paraId="21970A5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EE7DF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 xml:space="preserve"> / Informazioni aggiuntive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77.7pt;margin-top:412.85pt;width:170.85pt;height:149.7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39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" w14:anchorId="67797318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C16148" w:rsidP="00EE7DF8" w:rsidRDefault="00E365A1" w14:paraId="21970A5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  <w:r w:rsidRPr="00EE7DF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  <w:lang w:val="Italian"/>
                        </w:rPr>
                        <w:t xml:space="preserve"> / Informazioni aggiuntive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692E9189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3A921E45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br w:type="page"/>
      </w:r>
    </w:p>
    <w:p w:rsidR="0029428D" w:rsidP="0029428D" w:rsidRDefault="0029428D" w14:paraId="12A00D51" w14:textId="77777777">
      <w:pPr>
        <w:tabs>
          <w:tab w:val="left" w:pos="5040"/>
        </w:tabs>
        <w:bidi w:val="false"/>
        <w:spacing w:line="240" w:lineRule="auto"/>
        <w:ind w:left="-180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Italian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652EDA6F" wp14:anchorId="1763A7F3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7" style="position:absolute;rotation:-90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" from="364.5pt,-67.8pt" to="364.65pt,661.35pt" w14:anchorId="1BC25337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</w:p>
    <w:p w:rsidRPr="00176B97" w:rsidR="0029428D" w:rsidP="0029428D" w:rsidRDefault="0029428D" w14:paraId="212BA482" w14:textId="7777777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29428D" w:rsidTr="009C7CF7" w14:paraId="7ED2AADE" w14:textId="77777777">
        <w:trPr>
          <w:trHeight w:val="495"/>
        </w:trPr>
        <w:tc>
          <w:tcPr>
            <w:tcW w:w="2106" w:type="dxa"/>
          </w:tcPr>
          <w:p w:rsidRPr="00176B97" w:rsidR="0029428D" w:rsidP="009C7CF7" w:rsidRDefault="0029428D" w14:paraId="2252DF07" w14:textId="77777777">
            <w:pPr>
              <w:bidi w:val="false"/>
              <w:ind w:left="-90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Italian"/>
              </w:rPr>
              <w:t>TITOLO DELLA TIMELINE:</w:t>
            </w:r>
          </w:p>
        </w:tc>
        <w:tc>
          <w:tcPr>
            <w:tcW w:w="12069" w:type="dxa"/>
          </w:tcPr>
          <w:p w:rsidRPr="00176B97" w:rsidR="0029428D" w:rsidP="009C7CF7" w:rsidRDefault="0029428D" w14:paraId="6042D42D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0E448C" w:rsidR="0029428D" w:rsidP="0029428D" w:rsidRDefault="0029428D" w14:paraId="72F215C2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07AF479C" wp14:anchorId="517EC743">
                <wp:simplePos x="0" y="0"/>
                <wp:positionH relativeFrom="column">
                  <wp:posOffset>7186403</wp:posOffset>
                </wp:positionH>
                <wp:positionV relativeFrom="page">
                  <wp:posOffset>1196502</wp:posOffset>
                </wp:positionV>
                <wp:extent cx="2167782" cy="19024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8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6FBCC6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style="position:absolute;margin-left:565.85pt;margin-top:94.2pt;width:170.7pt;height:149.8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" w14:anchorId="517EC743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26FBCC6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3B326659" wp14:anchorId="6A5ADF38">
                <wp:simplePos x="0" y="0"/>
                <wp:positionH relativeFrom="column">
                  <wp:posOffset>4747867</wp:posOffset>
                </wp:positionH>
                <wp:positionV relativeFrom="page">
                  <wp:posOffset>1196502</wp:posOffset>
                </wp:positionV>
                <wp:extent cx="2161568" cy="1902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6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26CCB5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style="position:absolute;margin-left:373.85pt;margin-top:94.2pt;width:170.2pt;height:149.8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" w14:anchorId="6A5ADF3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26CCB5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FE7978C" wp14:anchorId="178D399A">
                <wp:simplePos x="0" y="0"/>
                <wp:positionH relativeFrom="column">
                  <wp:posOffset>2289877</wp:posOffset>
                </wp:positionH>
                <wp:positionV relativeFrom="page">
                  <wp:posOffset>1196502</wp:posOffset>
                </wp:positionV>
                <wp:extent cx="2174808" cy="1902460"/>
                <wp:effectExtent l="0" t="0" r="1016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08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49BB8DE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style="position:absolute;margin-left:180.3pt;margin-top:94.2pt;width:171.25pt;height:149.8pt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" w14:anchorId="178D399A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49BB8DE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2996B618" wp14:anchorId="12AD9E18">
                <wp:simplePos x="0" y="0"/>
                <wp:positionH relativeFrom="column">
                  <wp:posOffset>-148657</wp:posOffset>
                </wp:positionH>
                <wp:positionV relativeFrom="page">
                  <wp:posOffset>1196502</wp:posOffset>
                </wp:positionV>
                <wp:extent cx="2168592" cy="190246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92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305F9DC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style="position:absolute;margin-left:-11.7pt;margin-top:94.2pt;width:170.75pt;height:149.8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43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" w14:anchorId="12AD9E18">
                <v:fill type="gradient" color2="#1f4d78 [1608]" angle="45" focus="100%">
                  <o:fill v:ext="view" type="gradientUnscaled"/>
                </v:fill>
                <v:textbox inset=",7.2pt,,36pt">
                  <w:txbxContent>
                    <w:p w:rsidRPr="00EE7DF8" w:rsidR="0029428D" w:rsidP="0029428D" w:rsidRDefault="0029428D" w14:paraId="305F9DC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4C39B14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1250E273" wp14:anchorId="15D4731D">
                <wp:simplePos x="0" y="0"/>
                <wp:positionH relativeFrom="column">
                  <wp:posOffset>7237379</wp:posOffset>
                </wp:positionH>
                <wp:positionV relativeFrom="page">
                  <wp:posOffset>2968625</wp:posOffset>
                </wp:positionV>
                <wp:extent cx="2039958" cy="934585"/>
                <wp:effectExtent l="50800" t="25400" r="43180" b="107315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58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3D9260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2" style="position:absolute;margin-left:569.85pt;margin-top:233.75pt;width:160.65pt;height:73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4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" w14:anchorId="15D4731D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3D9260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1DF9A6B5" wp14:anchorId="440C111F">
                <wp:simplePos x="0" y="0"/>
                <wp:positionH relativeFrom="column">
                  <wp:posOffset>4805464</wp:posOffset>
                </wp:positionH>
                <wp:positionV relativeFrom="page">
                  <wp:posOffset>2968625</wp:posOffset>
                </wp:positionV>
                <wp:extent cx="2033744" cy="934585"/>
                <wp:effectExtent l="50800" t="25400" r="49530" b="107315"/>
                <wp:wrapNone/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4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21B0502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3" style="position:absolute;margin-left:378.4pt;margin-top:233.75pt;width:160.15pt;height:73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5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" w14:anchorId="440C111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21B0502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884172A" wp14:anchorId="0D7D3C6F">
                <wp:simplePos x="0" y="0"/>
                <wp:positionH relativeFrom="column">
                  <wp:posOffset>2344366</wp:posOffset>
                </wp:positionH>
                <wp:positionV relativeFrom="page">
                  <wp:posOffset>2968625</wp:posOffset>
                </wp:positionV>
                <wp:extent cx="2046984" cy="934585"/>
                <wp:effectExtent l="50800" t="25400" r="61595" b="107315"/>
                <wp:wrapNone/>
                <wp:docPr id="25" name="Folded Co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984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1F3FC8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5" style="position:absolute;margin-left:184.6pt;margin-top:233.75pt;width:161.2pt;height:7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6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" w14:anchorId="0D7D3C6F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1F3FC8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306BB35C" wp14:anchorId="1E795983">
                <wp:simplePos x="0" y="0"/>
                <wp:positionH relativeFrom="column">
                  <wp:posOffset>-87549</wp:posOffset>
                </wp:positionH>
                <wp:positionV relativeFrom="page">
                  <wp:posOffset>2968625</wp:posOffset>
                </wp:positionV>
                <wp:extent cx="2040770" cy="934585"/>
                <wp:effectExtent l="50800" t="25400" r="42545" b="107315"/>
                <wp:wrapNone/>
                <wp:docPr id="26" name="Folded Co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770" cy="934585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7F8AF00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26" style="position:absolute;margin-left:-6.9pt;margin-top:233.75pt;width:160.7pt;height:7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7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" w14:anchorId="1E795983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>
                  <w:txbxContent>
                    <w:p w:rsidRPr="00176B97" w:rsidR="0029428D" w:rsidP="0029428D" w:rsidRDefault="0029428D" w14:paraId="7F8AF00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C52F01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78B5EBA9" wp14:anchorId="2ECC8FD0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7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" from="71.25pt,295.65pt" to="71.25pt,331.6pt" w14:anchorId="0B0F4207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122F4F56" wp14:anchorId="761EAF1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8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" from="264.25pt,295.65pt" to="264.25pt,331.6pt" w14:anchorId="5B104144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656966ED" wp14:anchorId="3C034B38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9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" from="457.25pt,295.65pt" to="457.25pt,331.6pt" w14:anchorId="4DF3417D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3873B040" wp14:anchorId="179E8C29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0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1f4d78 [16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" from="649.5pt,295.65pt" to="649.5pt,331.6pt" w14:anchorId="1936A3BE">
                <v:stroke joinstyle="miter" startarrow="oval"/>
                <w10:wrap anchory="page"/>
              </v:line>
            </w:pict>
          </mc:Fallback>
        </mc:AlternateContent>
      </w:r>
    </w:p>
    <w:p w:rsidRPr="008D0DF2" w:rsidR="0029428D" w:rsidP="0029428D" w:rsidRDefault="0029428D" w14:paraId="74D1B9DC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51978E7A" wp14:anchorId="493D594C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1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9cc2e5 [1944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" from="165.4pt,332.4pt" to="165.4pt,364.1pt" w14:anchorId="2BAB946E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editId="7B2E83F5" wp14:anchorId="3E41BE4E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2" style="position:absolute;z-index:-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5b9bd5 [32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" from="358.4pt,332.4pt" to="358.4pt,364.1pt" w14:anchorId="02435465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editId="29928D1B" wp14:anchorId="4289551A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33" style="position:absolute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2e74b5 [2408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" from="561.4pt,332.4pt" to="561.4pt,364.1pt" w14:anchorId="381D8542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29428D" w:rsidP="0029428D" w:rsidRDefault="0029428D" w14:paraId="2CD41167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7757672D" wp14:anchorId="763C034C">
                <wp:simplePos x="0" y="0"/>
                <wp:positionH relativeFrom="column">
                  <wp:posOffset>6118698</wp:posOffset>
                </wp:positionH>
                <wp:positionV relativeFrom="page">
                  <wp:posOffset>4503907</wp:posOffset>
                </wp:positionV>
                <wp:extent cx="2042120" cy="932964"/>
                <wp:effectExtent l="50800" t="25400" r="41275" b="108585"/>
                <wp:wrapNone/>
                <wp:docPr id="39" name="Folded Corn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20" cy="932964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50996BC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39" style="position:absolute;margin-left:481.8pt;margin-top:354.65pt;width:160.8pt;height:73.4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8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" w14:anchorId="763C034C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50996BC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74520AC6" wp14:anchorId="6F1E3131">
                <wp:simplePos x="0" y="0"/>
                <wp:positionH relativeFrom="column">
                  <wp:posOffset>1050587</wp:posOffset>
                </wp:positionH>
                <wp:positionV relativeFrom="page">
                  <wp:posOffset>4503906</wp:posOffset>
                </wp:positionV>
                <wp:extent cx="2019152" cy="933549"/>
                <wp:effectExtent l="50800" t="25400" r="38735" b="107950"/>
                <wp:wrapNone/>
                <wp:docPr id="41" name="Folded Co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152" cy="933549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72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29428D" w:rsidP="0029428D" w:rsidRDefault="0029428D" w14:paraId="3C67009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228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Folded Corner 41" style="position:absolute;margin-left:82.7pt;margin-top:354.65pt;width:159pt;height:73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49" fillcolor="white [22]" stroked="f" strokeweight=".25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" w14:anchorId="6F1E3131">
                <v:fill type="gradient" color2="#e5e5e5 [2892]" colors="0 white;47186f white" angle="45" focus="100%" rotate="t"/>
                <v:stroke joinstyle="miter"/>
                <v:shadow on="t" color="black" opacity="26214f" offset="0,3pt" origin=",-.5"/>
                <v:textbox inset=",18pt">
                  <w:txbxContent>
                    <w:p w:rsidRPr="00176B97" w:rsidR="0029428D" w:rsidP="0029428D" w:rsidRDefault="0029428D" w14:paraId="3C67009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29428D" w:rsidP="0029428D" w:rsidRDefault="0029428D" w14:paraId="5EAC6639" w14:textId="77777777">
      <w:pPr>
        <w:bidi w:val="false"/>
        <w:ind w:left="270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29428D" w:rsidP="0029428D" w:rsidRDefault="0029428D" w14:paraId="16DA6F54" w14:textId="77777777">
      <w:pPr>
        <w:tabs>
          <w:tab w:val="left" w:pos="206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29428D" w:rsidP="0029428D" w:rsidRDefault="0029428D" w14:paraId="54ED9C17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2C2271E0" wp14:anchorId="0A745661">
                <wp:simplePos x="0" y="0"/>
                <wp:positionH relativeFrom="column">
                  <wp:posOffset>990559</wp:posOffset>
                </wp:positionH>
                <wp:positionV relativeFrom="page">
                  <wp:posOffset>5243209</wp:posOffset>
                </wp:positionV>
                <wp:extent cx="2146976" cy="1901825"/>
                <wp:effectExtent l="0" t="0" r="12065" b="31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76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2B4F092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style="position:absolute;margin-left:78pt;margin-top:412.85pt;width:169.05pt;height:149.75pt;z-index:-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0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" w14:anchorId="0A745661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2B4F092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3E943276" wp14:anchorId="40775F6A">
                <wp:simplePos x="0" y="0"/>
                <wp:positionH relativeFrom="column">
                  <wp:posOffset>3495431</wp:posOffset>
                </wp:positionH>
                <wp:positionV relativeFrom="page">
                  <wp:posOffset>5243209</wp:posOffset>
                </wp:positionV>
                <wp:extent cx="2156704" cy="1901190"/>
                <wp:effectExtent l="0" t="0" r="2540" b="38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70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75BB75C6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style="position:absolute;margin-left:275.25pt;margin-top:412.85pt;width:169.8pt;height:149.7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1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" w14:anchorId="40775F6A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75BB75C6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16D98F" wp14:anchorId="5660A13F">
                <wp:simplePos x="0" y="0"/>
                <wp:positionH relativeFrom="column">
                  <wp:posOffset>6066641</wp:posOffset>
                </wp:positionH>
                <wp:positionV relativeFrom="page">
                  <wp:posOffset>5243209</wp:posOffset>
                </wp:positionV>
                <wp:extent cx="2169944" cy="1901190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44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E7DF8" w:rsidR="0029428D" w:rsidP="0029428D" w:rsidRDefault="0029428D" w14:paraId="6DECB71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style="position:absolute;margin-left:477.7pt;margin-top:412.85pt;width:170.85pt;height:149.7pt;z-index:-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52" fillcolor="#00b0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" w14:anchorId="5660A13F">
                <v:fill type="gradient" color2="#1f4d78 [1608]" angle="45" focus="100%">
                  <o:fill v:ext="view" type="gradientUnscaled"/>
                </v:fill>
                <v:textbox inset=",36pt,,7.2pt">
                  <w:txbxContent>
                    <w:p w:rsidRPr="00EE7DF8" w:rsidR="0029428D" w:rsidP="0029428D" w:rsidRDefault="0029428D" w14:paraId="6DECB71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18B7" w:rsidRDefault="001E18B7" w14:paraId="3A8A0F7F" w14:textId="0103C680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br w:type="page"/>
      </w:r>
    </w:p>
    <w:tbl>
      <w:tblPr>
        <w:tblStyle w:val="TableGrid"/>
        <w:tblW w:w="140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70"/>
      </w:tblGrid>
      <w:tr w:rsidRPr="00FF18F5" w:rsidR="001E18B7" w:rsidTr="001E18B7" w14:paraId="711B4D47" w14:textId="77777777">
        <w:trPr>
          <w:trHeight w:val="2826"/>
        </w:trPr>
        <w:tc>
          <w:tcPr>
            <w:tcW w:w="14070" w:type="dxa"/>
          </w:tcPr>
          <w:p w:rsidRPr="00FF18F5" w:rsidR="001E18B7" w:rsidP="00BF18A7" w:rsidRDefault="001E18B7" w14:paraId="3BFB446F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E18B7" w:rsidP="00BF18A7" w:rsidRDefault="001E18B7" w14:paraId="317D217A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  <w:p w:rsidRPr="00FF18F5" w:rsidR="001E18B7" w:rsidP="00BF18A7" w:rsidRDefault="001E18B7" w14:paraId="287A26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1E18B7" w:rsidP="001E18B7" w:rsidRDefault="001E18B7" w14:paraId="3F7094AE" w14:textId="77777777">
      <w:pPr>
        <w:rPr>
          <w:rFonts w:ascii="Century Gothic" w:hAnsi="Century Gothic"/>
        </w:rPr>
      </w:pPr>
    </w:p>
    <w:p w:rsidR="001E18B7" w:rsidP="001E18B7" w:rsidRDefault="001E18B7" w14:paraId="5D04A2AA" w14:textId="77777777">
      <w:pPr>
        <w:rPr>
          <w:rFonts w:ascii="Century Gothic" w:hAnsi="Century Gothic"/>
        </w:rPr>
      </w:pPr>
    </w:p>
    <w:p w:rsidR="001E18B7" w:rsidP="001E18B7" w:rsidRDefault="001E18B7" w14:paraId="15E12A3A" w14:textId="77777777">
      <w:pPr>
        <w:rPr>
          <w:rFonts w:ascii="Century Gothic" w:hAnsi="Century Gothic"/>
        </w:rPr>
      </w:pPr>
    </w:p>
    <w:p w:rsidRPr="008D0DF2" w:rsidR="00925C80" w:rsidP="001E18B7" w:rsidRDefault="00925C80" w14:paraId="08E2BE4C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942B29">
      <w:pgSz w:w="15840" w:h="12240" w:orient="landscape"/>
      <w:pgMar w:top="720" w:right="36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B95D" w14:textId="77777777" w:rsidR="001E18B7" w:rsidRDefault="001E18B7">
      <w:pPr>
        <w:spacing w:line="240" w:lineRule="auto"/>
      </w:pPr>
      <w:r>
        <w:separator/>
      </w:r>
    </w:p>
  </w:endnote>
  <w:endnote w:type="continuationSeparator" w:id="0">
    <w:p w14:paraId="64AA63A4" w14:textId="77777777" w:rsidR="001E18B7" w:rsidRDefault="001E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027E" w14:textId="77777777" w:rsidR="001E18B7" w:rsidRDefault="001E18B7">
      <w:pPr>
        <w:spacing w:line="240" w:lineRule="auto"/>
      </w:pPr>
      <w:r>
        <w:separator/>
      </w:r>
    </w:p>
  </w:footnote>
  <w:footnote w:type="continuationSeparator" w:id="0">
    <w:p w14:paraId="3A9DA7EF" w14:textId="77777777" w:rsidR="001E18B7" w:rsidRDefault="001E18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B7"/>
    <w:rsid w:val="00032CD5"/>
    <w:rsid w:val="000E448C"/>
    <w:rsid w:val="00104FCF"/>
    <w:rsid w:val="001707AE"/>
    <w:rsid w:val="00176B97"/>
    <w:rsid w:val="001E18B7"/>
    <w:rsid w:val="0029428D"/>
    <w:rsid w:val="002B180E"/>
    <w:rsid w:val="0035044C"/>
    <w:rsid w:val="0037315F"/>
    <w:rsid w:val="00390B19"/>
    <w:rsid w:val="003B03AF"/>
    <w:rsid w:val="004B45C2"/>
    <w:rsid w:val="004D0104"/>
    <w:rsid w:val="00504B1A"/>
    <w:rsid w:val="00645818"/>
    <w:rsid w:val="0068730E"/>
    <w:rsid w:val="006C6FA4"/>
    <w:rsid w:val="006F1E58"/>
    <w:rsid w:val="00761E49"/>
    <w:rsid w:val="0077309B"/>
    <w:rsid w:val="007F7CCA"/>
    <w:rsid w:val="00820B58"/>
    <w:rsid w:val="008321E5"/>
    <w:rsid w:val="008D0DF2"/>
    <w:rsid w:val="00905CFB"/>
    <w:rsid w:val="00925C80"/>
    <w:rsid w:val="00942B29"/>
    <w:rsid w:val="00990300"/>
    <w:rsid w:val="009B1655"/>
    <w:rsid w:val="00A8422A"/>
    <w:rsid w:val="00AF63D1"/>
    <w:rsid w:val="00C16148"/>
    <w:rsid w:val="00C56452"/>
    <w:rsid w:val="00CF7E25"/>
    <w:rsid w:val="00D37499"/>
    <w:rsid w:val="00D913E8"/>
    <w:rsid w:val="00E365A1"/>
    <w:rsid w:val="00EE7DF8"/>
    <w:rsid w:val="00F52266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5ADA"/>
  <w15:docId w15:val="{6A11412B-B6D0-403D-8DFD-F32812B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81&amp;utm_language=IT&amp;utm_source=integrated+content&amp;utm_campaign=/free-blank-timeline-templates&amp;utm_medium=ic+personal+timeline+37081+word+it&amp;lpa=ic+personal+timeline+37081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3CA3E-6214-4450-93F7-AF61A9A7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e4b3d80705095935f3383c63333c88f9</Template>
  <TotalTime>0</TotalTime>
  <Pages>2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2021-05-06T14:54:00Z</dcterms:created>
  <dcterms:modified xsi:type="dcterms:W3CDTF">2021-05-06T14:54:00Z</dcterms:modified>
</cp:coreProperties>
</file>