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53F812A2" wp14:anchorId="068C6B2B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37FC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RAPPORTO SUL PROGETTO DI PERFORMANCE</w:t>
      </w:r>
    </w:p>
    <w:p w:rsidR="00E37FC8" w:rsidP="00303C60" w:rsidRDefault="00E37FC8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7155"/>
        <w:gridCol w:w="3577"/>
      </w:tblGrid>
      <w:tr w:rsidRPr="00F14F57" w:rsidR="00F14F57" w:rsidTr="00F14F57">
        <w:trPr>
          <w:trHeight w:val="286"/>
        </w:trPr>
        <w:tc>
          <w:tcPr>
            <w:tcW w:w="715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</w:tr>
      <w:tr w:rsidRPr="00F14F57" w:rsidR="00F14F57" w:rsidTr="00F14F57">
        <w:trPr>
          <w:trHeight w:val="557"/>
        </w:trPr>
        <w:tc>
          <w:tcPr>
            <w:tcW w:w="715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  <w:tc>
          <w:tcPr>
            <w:tcW w:w="357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F14F57" w:rsidR="00F14F57" w:rsidTr="00F14F57">
        <w:trPr>
          <w:trHeight w:val="286"/>
        </w:trPr>
        <w:tc>
          <w:tcPr>
            <w:tcW w:w="7155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DETTAGLI SULLO STATO DEL PROGETTO</w:t>
            </w:r>
          </w:p>
        </w:tc>
        <w:tc>
          <w:tcPr>
            <w:tcW w:w="3577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PERIODO DI RIFERIMENTO</w:t>
            </w:r>
          </w:p>
        </w:tc>
      </w:tr>
      <w:tr w:rsidRPr="00F14F57" w:rsidR="00F14F57" w:rsidTr="00F14F57">
        <w:trPr>
          <w:trHeight w:val="557"/>
        </w:trPr>
        <w:tc>
          <w:tcPr>
            <w:tcW w:w="715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E37FC8" w:rsidP="00303C60" w:rsidRDefault="00E37FC8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D6AFF" w:rsidR="00F14F57" w:rsidP="004D6AFF" w:rsidRDefault="004D6AFF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  <w:r w:rsidRPr="004D6AFF">
        <w:rPr>
          <w:rFonts w:ascii="Century Gothic" w:hAnsi="Century Gothic"/>
          <w:color w:val="000000" w:themeColor="text1"/>
          <w:szCs w:val="144"/>
          <w:lang w:val="Italian"/>
        </w:rPr>
        <w:t>DETTAGLI DEL PROGETTO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3510"/>
        <w:gridCol w:w="1980"/>
        <w:gridCol w:w="3595"/>
      </w:tblGrid>
      <w:tr w:rsidRPr="00F14F57" w:rsidR="00F14F57" w:rsidTr="00F14F5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NOME DELL'ATTIVITÀ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863EC" w:rsidTr="004863EC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863EC" w:rsidP="00F14F57" w:rsidRDefault="004863EC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DATA DI INIZIO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Pr="00F14F57" w:rsidR="004863EC" w:rsidP="00F14F57" w:rsidRDefault="004863EC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  <w:tc>
          <w:tcPr>
            <w:tcW w:w="1980" w:type="dxa"/>
            <w:shd w:val="clear" w:color="auto" w:fill="D5DCE4" w:themeFill="text2" w:themeFillTint="33"/>
            <w:vAlign w:val="center"/>
          </w:tcPr>
          <w:p w:rsidRPr="004863EC" w:rsidR="004863EC" w:rsidP="00F14F57" w:rsidRDefault="004863EC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4863EC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DATA DI COMPLETAMENTO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Pr="00F14F57" w:rsidR="004863EC" w:rsidP="00F14F57" w:rsidRDefault="004863EC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PROGRAMMA PERFORMANCE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ANDAMENTO DEL BILANCIO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QUALITÀ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RISCHI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NOTE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</w:tbl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3510"/>
        <w:gridCol w:w="1980"/>
        <w:gridCol w:w="3595"/>
      </w:tblGrid>
      <w:tr w:rsidRPr="00F14F57" w:rsidR="004D6AFF" w:rsidTr="00BD5C6E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NOME DELL'ATTIVITÀ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DATA DI INIZIO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  <w:tc>
          <w:tcPr>
            <w:tcW w:w="1980" w:type="dxa"/>
            <w:shd w:val="clear" w:color="auto" w:fill="D5DCE4" w:themeFill="text2" w:themeFillTint="33"/>
            <w:vAlign w:val="center"/>
          </w:tcPr>
          <w:p w:rsidRPr="004863EC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4863EC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DATA DI COMPLETAMENTO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PROGRAMMA PERFORMANCE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ANDAMENTO DEL BILANCIO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QUALITÀ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RISCHI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NOTE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</w:tbl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3510"/>
        <w:gridCol w:w="1980"/>
        <w:gridCol w:w="3595"/>
      </w:tblGrid>
      <w:tr w:rsidRPr="00F14F57" w:rsidR="004D6AFF" w:rsidTr="00BD5C6E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NOME DELL'ATTIVITÀ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DATA DI INIZIO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  <w:tc>
          <w:tcPr>
            <w:tcW w:w="1980" w:type="dxa"/>
            <w:shd w:val="clear" w:color="auto" w:fill="D5DCE4" w:themeFill="text2" w:themeFillTint="33"/>
            <w:vAlign w:val="center"/>
          </w:tcPr>
          <w:p w:rsidRPr="004863EC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4863EC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DATA DI COMPLETAMENTO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PROGRAMMA PERFORMANCE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ANDAMENTO DEL BILANCIO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QUALITÀ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RISCHI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Italian"/>
              </w:rPr>
              <w:t>NOTE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</w:tbl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  <w:sectPr w:rsidR="004D6AFF" w:rsidSect="00BC4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="00A94CC9" w:rsidP="002F2CEF" w:rsidRDefault="00EF0B97">
      <w:pPr>
        <w:bidi w:val="false"/>
        <w:spacing w:line="276" w:lineRule="auto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  <w:r w:rsidRPr="004D6AFF">
        <w:rPr>
          <w:rFonts w:ascii="Century Gothic" w:hAnsi="Century Gothic"/>
          <w:color w:val="000000" w:themeColor="text1"/>
          <w:szCs w:val="144"/>
          <w:lang w:val="Italian"/>
        </w:rPr>
        <w:t>DETTAGLI DEL PROGETTO</w:t>
      </w:r>
    </w:p>
    <w:tbl>
      <w:tblPr>
        <w:tblW w:w="14695" w:type="dxa"/>
        <w:tblLook w:val="04A0" w:firstRow="1" w:lastRow="0" w:firstColumn="1" w:lastColumn="0" w:noHBand="0" w:noVBand="1"/>
      </w:tblPr>
      <w:tblGrid>
        <w:gridCol w:w="4315"/>
        <w:gridCol w:w="2160"/>
        <w:gridCol w:w="1890"/>
        <w:gridCol w:w="1431"/>
        <w:gridCol w:w="4899"/>
      </w:tblGrid>
      <w:tr w:rsidR="002F2CEF" w:rsidTr="002F2CEF">
        <w:trPr>
          <w:trHeight w:val="600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PIETRA MILIARE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RDefault="00EF0B9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DATA DI COMPLETAMENTO STIMATA</w:t>
            </w: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 xml:space="preserve">I PROBLEMI ESISTONO? </w:t>
            </w:r>
            <w:r w:rsidRPr="002F2CEF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 S/N</w:t>
            </w: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COMMENTI</w:t>
            </w: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Pr="003D706E" w:rsidR="002F2CEF" w:rsidP="00303C60" w:rsidRDefault="002F2CE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4315"/>
        <w:gridCol w:w="4050"/>
        <w:gridCol w:w="2395"/>
      </w:tblGrid>
      <w:tr w:rsidRPr="003D706E" w:rsidR="003D706E" w:rsidTr="002F2CEF">
        <w:trPr>
          <w:trHeight w:val="360"/>
        </w:trPr>
        <w:tc>
          <w:tcPr>
            <w:tcW w:w="431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3D706E" w:rsidP="003D706E" w:rsidRDefault="001344EA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Italian"/>
              </w:rPr>
              <w:t xml:space="preserve">PREPARATO PER  </w:t>
            </w:r>
            <w:r w:rsidRPr="002F2CEF" w:rsid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Italian"/>
              </w:rPr>
              <w:t>nome e titolo</w:t>
            </w:r>
          </w:p>
        </w:tc>
        <w:tc>
          <w:tcPr>
            <w:tcW w:w="405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023806" w:rsidR="003D706E" w:rsidP="003D706E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Italian"/>
              </w:rPr>
              <w:t xml:space="preserve">PREPARATO CON FIRMA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Italian"/>
              </w:rPr>
            </w:r>
          </w:p>
        </w:tc>
        <w:tc>
          <w:tcPr>
            <w:tcW w:w="239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 w:rsidRPr="00023806"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Italian"/>
              </w:rPr>
              <w:t>DATTERO</w:t>
            </w:r>
          </w:p>
        </w:tc>
      </w:tr>
      <w:tr w:rsidRPr="003D706E" w:rsidR="003D706E" w:rsidTr="002F2CEF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Italian"/>
              </w:rPr>
              <w:t xml:space="preserve"> 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</w:p>
        </w:tc>
        <w:tc>
          <w:tcPr>
            <w:tcW w:w="239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2F2CEF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Italian"/>
              </w:rPr>
              <w:t xml:space="preserve"> </w:t>
            </w:r>
          </w:p>
        </w:tc>
      </w:tr>
      <w:tr w:rsidRPr="003D706E" w:rsidR="003D706E" w:rsidTr="002F2CEF">
        <w:trPr>
          <w:trHeight w:val="140"/>
        </w:trPr>
        <w:tc>
          <w:tcPr>
            <w:tcW w:w="4315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F2CEF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8"/>
                <w:szCs w:val="2"/>
              </w:rPr>
            </w:pPr>
          </w:p>
        </w:tc>
        <w:tc>
          <w:tcPr>
            <w:tcW w:w="4050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2F2CEF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8"/>
                <w:szCs w:val="2"/>
              </w:rPr>
            </w:pPr>
          </w:p>
        </w:tc>
        <w:tc>
          <w:tcPr>
            <w:tcW w:w="2395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F2CEF" w:rsidR="003D706E" w:rsidP="003D706E" w:rsidRDefault="003D706E">
            <w:pPr>
              <w:bidi w:val="false"/>
              <w:rPr>
                <w:color w:val="000000" w:themeColor="text1"/>
                <w:sz w:val="8"/>
                <w:szCs w:val="2"/>
              </w:rPr>
            </w:pPr>
          </w:p>
        </w:tc>
      </w:tr>
      <w:tr w:rsidRPr="003D706E" w:rsidR="002F2CEF" w:rsidTr="002A252A">
        <w:trPr>
          <w:trHeight w:val="360"/>
        </w:trPr>
        <w:tc>
          <w:tcPr>
            <w:tcW w:w="431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Italian"/>
              </w:rPr>
              <w:t xml:space="preserve">APPROVATO DA 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Italian"/>
              </w:rPr>
              <w:t>nome e titolo</w:t>
            </w:r>
          </w:p>
        </w:tc>
        <w:tc>
          <w:tcPr>
            <w:tcW w:w="405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Italian"/>
              </w:rPr>
              <w:t xml:space="preserve">APPROVATO CON 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Italian"/>
              </w:rPr>
              <w:t>FIRMA</w:t>
            </w:r>
          </w:p>
        </w:tc>
        <w:tc>
          <w:tcPr>
            <w:tcW w:w="239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 w:rsidRPr="00023806"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Italian"/>
              </w:rPr>
              <w:t>DATTERO</w:t>
            </w:r>
          </w:p>
        </w:tc>
      </w:tr>
      <w:tr w:rsidRPr="003D706E" w:rsidR="003D706E" w:rsidTr="002A252A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Italian"/>
              </w:rPr>
              <w:t xml:space="preserve"> 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</w:p>
        </w:tc>
        <w:tc>
          <w:tcPr>
            <w:tcW w:w="239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Italian"/>
              </w:rPr>
              <w:t xml:space="preserve"> </w:t>
            </w:r>
          </w:p>
        </w:tc>
      </w:tr>
    </w:tbl>
    <w:p w:rsidR="002A252A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2A252A" w:rsidSect="00E37FC8">
          <w:pgSz w:w="15840" w:h="12240" w:orient="landscape"/>
          <w:pgMar w:top="720" w:right="432" w:bottom="720" w:left="432" w:header="720" w:footer="518" w:gutter="0"/>
          <w:cols w:space="720"/>
          <w:titlePg/>
          <w:docGrid w:linePitch="360"/>
        </w:sect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2A252A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64E4" w:rsidRDefault="00EF64E4" w:rsidP="00F36FE0">
      <w:r>
        <w:separator/>
      </w:r>
    </w:p>
  </w:endnote>
  <w:endnote w:type="continuationSeparator" w:id="0">
    <w:p w:rsidR="00EF64E4" w:rsidRDefault="00EF64E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9D" w:rsidRDefault="002C7A9D">
    <w:pPr>
      <w:pStyle w:val="Footer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64E4" w:rsidRDefault="00EF64E4" w:rsidP="00F36FE0">
      <w:r>
        <w:separator/>
      </w:r>
    </w:p>
  </w:footnote>
  <w:footnote w:type="continuationSeparator" w:id="0">
    <w:p w:rsidR="00EF64E4" w:rsidRDefault="00EF64E4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9D" w:rsidRDefault="002C7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9D" w:rsidRDefault="002C7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9D" w:rsidRDefault="002C7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9B"/>
    <w:rsid w:val="0002380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4EA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252A"/>
    <w:rsid w:val="002A45FC"/>
    <w:rsid w:val="002C7A9D"/>
    <w:rsid w:val="002E4407"/>
    <w:rsid w:val="002F2C0D"/>
    <w:rsid w:val="002F2CEF"/>
    <w:rsid w:val="002F39CD"/>
    <w:rsid w:val="0030309B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863EC"/>
    <w:rsid w:val="00491059"/>
    <w:rsid w:val="00492BF1"/>
    <w:rsid w:val="00493BCE"/>
    <w:rsid w:val="004952F9"/>
    <w:rsid w:val="004B4C32"/>
    <w:rsid w:val="004D59AF"/>
    <w:rsid w:val="004D6AF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2299A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DF6DF5"/>
    <w:rsid w:val="00E0014C"/>
    <w:rsid w:val="00E37FC8"/>
    <w:rsid w:val="00E62BF6"/>
    <w:rsid w:val="00E8348B"/>
    <w:rsid w:val="00E85804"/>
    <w:rsid w:val="00E97F89"/>
    <w:rsid w:val="00EB23F8"/>
    <w:rsid w:val="00EC3CDB"/>
    <w:rsid w:val="00EF0B97"/>
    <w:rsid w:val="00EF64E4"/>
    <w:rsid w:val="00F05EE6"/>
    <w:rsid w:val="00F11F7B"/>
    <w:rsid w:val="00F14F57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03764"/>
  <w15:docId w15:val="{BC4B542E-63D2-4E3C-9ABC-4C77ECB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0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Theme="minorHAnsi" w:hAnsiTheme="minorHAnsi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16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Theme="minorHAnsi" w:hAnsiTheme="minorHAnsi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 w:asciiTheme="minorHAnsi" w:hAnsiTheme="minorHAnsi"/>
      <w:sz w:val="16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Theme="minorHAnsi" w:hAnsiTheme="minorHAnsi"/>
      <w:sz w:val="16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Theme="minorHAnsi" w:hAnsiTheme="minorHAnsi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16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16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16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Theme="minorHAnsi" w:hAnsiTheme="minorHAnsi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53&amp;utm_language=IT&amp;utm_source=integrated+content&amp;utm_campaign=/project-report-templates&amp;utm_medium=ic+performance+project+report+37153+word+it&amp;lpa=ic+performance+project+report+3715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erformance-Project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48B2E-6A1C-40FD-B781-8EBDE51673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IC-Performance-Project-Report-10673_WORD.dotx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2018-04-15T17:50:00Z</cp:lastPrinted>
  <dcterms:created xsi:type="dcterms:W3CDTF">2022-02-09T00:41:00Z</dcterms:created>
  <dcterms:modified xsi:type="dcterms:W3CDTF">2022-02-09T00:41:00Z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