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1B43" w:rsidR="005D3360" w:rsidP="005D3360" w:rsidRDefault="005C1B5D">
      <w:pPr>
        <w:bidi w:val="false"/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bookmarkStart w:name="_GoBack" w:id="0"/>
      <w:bookmarkEnd w:id="0"/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Italian"/>
        </w:rPr>
        <w:t>MODULO DI REVISIONE TRA PARI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Italian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Italian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Italian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Italian"/>
        </w:rPr>
        <w:tab/>
        <w:t xml:space="preserve"> </w:t>
      </w:r>
      <w:r w:rsidR="00081B43">
        <w:rPr>
          <w:rFonts w:ascii="Century Gothic" w:hAnsi="Century Gothic" w:cs="Times New Roman"/>
          <w:b/>
          <w:noProof/>
          <w:color w:val="000000" w:themeColor="text1"/>
          <w:sz w:val="40"/>
          <w:szCs w:val="40"/>
          <w:lang w:val="Italian"/>
        </w:rPr>
        <w:drawing>
          <wp:inline distT="0" distB="0" distL="0" distR="0">
            <wp:extent cx="2576320" cy="427988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951" cy="4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Italian"/>
        </w:rPr>
        <w:t>Le revisioni tra pari sono anonime. Non includere il tuo nome in questo modulo.</w:t>
      </w:r>
    </w:p>
    <w:p w:rsidRPr="005C1B5D"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Italian"/>
        </w:rPr>
        <w:t>L'individuo sottoposto a revisione non sarà informato di quali colleghi hanno partecipato alla revisione tra pari.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5C1B5D" w:rsid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PEER REVIEW PER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DATA DEL RIESAME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CARATTERISTICHE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QUALITÀ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INSODDISFACENTE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SODDISFACENTE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BUONO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ECCELLENTE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Funziona al massimo potenziale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Qualità del lavoro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Coerenza del lavoro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Comunicazione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Lavoro indipendente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Prende l'iniziativa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Lavoro di gruppo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Produttività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Creatività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Onestà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Integrità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Relazioni con i colleghi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Relazioni con i clienti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Competenze tecniche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Affidabilità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Puntualità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Frequenza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PUNTI DI FORZA / ESIGENZE FORMATIVE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DETTAGLIA I MAGGIORI PUNTI DI FORZA DEI DIPENDENTI</w:t>
            </w:r>
          </w:p>
        </w:tc>
      </w:tr>
      <w:tr w:rsidRPr="005C1B5D" w:rsid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ASPETTI DI DETTAGLIO CHE RICHIEDONO MIGLIORAMENTI</w:t>
            </w:r>
          </w:p>
        </w:tc>
      </w:tr>
      <w:tr w:rsidRPr="005C1B5D" w:rsid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COMMENTI AGGIUNTIVI</w:t>
            </w:r>
          </w:p>
        </w:tc>
      </w:tr>
      <w:tr w:rsidRPr="005C1B5D" w:rsid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081B43" w:rsidP="005D3360" w:rsidRDefault="00081B43"/>
    <w:p w:rsidR="00081B43" w:rsidRDefault="00081B43">
      <w:r>
        <w:rPr>
          <w:lang w:val="Italian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081B43" w:rsidTr="00BF06FE">
        <w:trPr>
          <w:trHeight w:val="3229"/>
        </w:trPr>
        <w:tc>
          <w:tcPr>
            <w:tcW w:w="14615" w:type="dxa"/>
          </w:tcPr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081B43" w:rsidP="00081B43" w:rsidRDefault="00081B43">
            <w:pPr>
              <w:tabs>
                <w:tab w:val="left" w:pos="10740"/>
                <w:tab w:val="left" w:pos="11460"/>
              </w:tabs>
              <w:bidi w:val="false"/>
              <w:ind w:right="3576"/>
              <w:rPr>
                <w:rFonts w:ascii="Century Gothic" w:hAnsi="Century Gothic" w:cs="Arial"/>
                <w:szCs w:val="20"/>
              </w:rPr>
            </w:pPr>
          </w:p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EC7D2C" w:rsidP="005D3360" w:rsidRDefault="004442A4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43" w:rsidRDefault="00081B43" w:rsidP="00081B43">
      <w:r>
        <w:separator/>
      </w:r>
    </w:p>
  </w:endnote>
  <w:endnote w:type="continuationSeparator" w:id="0">
    <w:p w:rsidR="00081B43" w:rsidRDefault="00081B43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43" w:rsidRDefault="00081B43" w:rsidP="00081B43">
      <w:r>
        <w:separator/>
      </w:r>
    </w:p>
  </w:footnote>
  <w:footnote w:type="continuationSeparator" w:id="0">
    <w:p w:rsidR="00081B43" w:rsidRDefault="00081B43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6"/>
    <w:rsid w:val="00081B43"/>
    <w:rsid w:val="004442A4"/>
    <w:rsid w:val="00471C74"/>
    <w:rsid w:val="004937B7"/>
    <w:rsid w:val="005C1B5D"/>
    <w:rsid w:val="005D3360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52BA83-C77B-4BAE-A87D-0E2DAB9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peer+review+form+template+37089+word+it&amp;lpa=ic+peer+review+form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70a3d03a3909482e2a33eec1430a95b9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2021-05-06T14:54:00Z</dcterms:created>
  <dcterms:modified xsi:type="dcterms:W3CDTF">2021-05-06T14:54:00Z</dcterms:modified>
</cp:coreProperties>
</file>