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12" w:tblpY="905"/>
        <w:tblW w:w="10786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876"/>
        <w:gridCol w:w="5130"/>
        <w:gridCol w:w="1440"/>
        <w:gridCol w:w="2340"/>
      </w:tblGrid>
      <w:tr w:rsidRPr="00262C5F" w:rsidR="005F7D8A" w:rsidTr="005F7D8A" w14:paraId="41996C9C" w14:textId="77777777">
        <w:trPr>
          <w:trHeight w:val="419"/>
        </w:trPr>
        <w:tc>
          <w:tcPr>
            <w:tcW w:w="1876" w:type="dxa"/>
            <w:shd w:val="clear" w:color="auto" w:fill="DEEAF6" w:themeFill="accent1" w:themeFillTint="33"/>
            <w:vAlign w:val="center"/>
          </w:tcPr>
          <w:p w:rsidRPr="0045426B" w:rsidR="004D029B" w:rsidP="004107C4" w:rsidRDefault="00901285" w14:paraId="26B99253" w14:textId="77777777">
            <w:pPr>
              <w:bidi w:val="false"/>
              <w:rPr>
                <w:rFonts w:ascii="Century Gothic" w:hAnsi="Century Gothic" w:cs="Arial"/>
                <w:color w:val="5B9BD5"/>
                <w:sz w:val="15"/>
                <w:szCs w:val="28"/>
              </w:rPr>
            </w:pPr>
            <w:bookmarkStart w:name="_GoBack" w:id="0"/>
            <w:bookmarkEnd w:id="0"/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Italian"/>
              </w:rPr>
              <w:t>NOME DEL DIPENDENTE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Pr="00A73AB3" w:rsidR="00A73AB3" w:rsidP="004107C4" w:rsidRDefault="00A73AB3" w14:paraId="382F2F6D" w14:textId="77777777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4D029B" w:rsidP="004107C4" w:rsidRDefault="00901285" w14:paraId="053B480F" w14:textId="77777777">
            <w:pPr>
              <w:bidi w:val="false"/>
              <w:rPr>
                <w:rFonts w:ascii="Century Gothic" w:hAnsi="Century Gothic" w:cs="Arial"/>
                <w:color w:val="000000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Italian"/>
              </w:rPr>
              <w:t>DATA del MODULO</w:t>
            </w:r>
          </w:p>
        </w:tc>
        <w:tc>
          <w:tcPr>
            <w:tcW w:w="2340" w:type="dxa"/>
            <w:vAlign w:val="center"/>
          </w:tcPr>
          <w:p w:rsidRPr="00262C5F" w:rsidR="004D029B" w:rsidP="004107C4" w:rsidRDefault="004D029B" w14:paraId="4E482AA9" w14:textId="77777777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262C5F" w:rsidR="004107C4" w:rsidTr="005F7D8A" w14:paraId="36E4D9D4" w14:textId="77777777">
        <w:trPr>
          <w:trHeight w:val="419"/>
        </w:trPr>
        <w:tc>
          <w:tcPr>
            <w:tcW w:w="1876" w:type="dxa"/>
            <w:shd w:val="clear" w:color="auto" w:fill="DEEAF6" w:themeFill="accent1" w:themeFillTint="33"/>
            <w:vAlign w:val="center"/>
          </w:tcPr>
          <w:p w:rsidRPr="0045426B" w:rsidR="00901285" w:rsidP="004107C4" w:rsidRDefault="004107C4" w14:paraId="35E886F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Italian"/>
              </w:rPr>
              <w:t>ID DIPENDENTE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01285" w:rsidP="004107C4" w:rsidRDefault="00901285" w14:paraId="348FB4D0" w14:textId="77777777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901285" w:rsidP="004107C4" w:rsidRDefault="00901285" w14:paraId="081850A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Italian"/>
              </w:rPr>
              <w:t>DATA DI ENTRATA IN VIGORE</w:t>
            </w:r>
          </w:p>
        </w:tc>
        <w:tc>
          <w:tcPr>
            <w:tcW w:w="2340" w:type="dxa"/>
            <w:vAlign w:val="center"/>
          </w:tcPr>
          <w:p w:rsidRPr="004D029B" w:rsidR="00901285" w:rsidP="004107C4" w:rsidRDefault="00901285" w14:paraId="27DBD0C5" w14:textId="77777777">
            <w:pPr>
              <w:bidi w:val="false"/>
              <w:ind w:left="90"/>
              <w:rPr>
                <w:rFonts w:ascii="Century Gothic" w:hAnsi="Century Gothic" w:cs="Arial"/>
                <w:noProof/>
                <w:color w:val="000000"/>
                <w:sz w:val="18"/>
                <w:szCs w:val="20"/>
              </w:rPr>
            </w:pPr>
          </w:p>
        </w:tc>
      </w:tr>
      <w:tr w:rsidRPr="00262C5F" w:rsidR="005F7D8A" w:rsidTr="005F7D8A" w14:paraId="7CC2B33A" w14:textId="77777777">
        <w:trPr>
          <w:trHeight w:val="419"/>
        </w:trPr>
        <w:tc>
          <w:tcPr>
            <w:tcW w:w="1876" w:type="dxa"/>
            <w:shd w:val="clear" w:color="auto" w:fill="DEEAF6" w:themeFill="accent1" w:themeFillTint="33"/>
            <w:vAlign w:val="center"/>
          </w:tcPr>
          <w:p w:rsidRPr="0045426B" w:rsidR="004107C4" w:rsidP="004107C4" w:rsidRDefault="004107C4" w14:paraId="04855FB4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Italian"/>
              </w:rPr>
              <w:t>TITOLO DELLA POSIZIONE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07C4" w:rsidP="004107C4" w:rsidRDefault="004107C4" w14:paraId="0BB52D06" w14:textId="77777777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4107C4" w:rsidP="004107C4" w:rsidRDefault="004107C4" w14:paraId="408CEE3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Italian"/>
              </w:rPr>
              <w:t>DIPARTIMENTO</w:t>
            </w:r>
          </w:p>
        </w:tc>
        <w:tc>
          <w:tcPr>
            <w:tcW w:w="2340" w:type="dxa"/>
            <w:vAlign w:val="center"/>
          </w:tcPr>
          <w:p w:rsidRPr="004D029B" w:rsidR="004107C4" w:rsidP="004107C4" w:rsidRDefault="004107C4" w14:paraId="799C5055" w14:textId="77777777">
            <w:pPr>
              <w:bidi w:val="false"/>
              <w:ind w:left="90"/>
              <w:rPr>
                <w:rFonts w:ascii="Century Gothic" w:hAnsi="Century Gothic" w:cs="Arial"/>
                <w:noProof/>
                <w:color w:val="000000"/>
                <w:sz w:val="18"/>
                <w:szCs w:val="20"/>
              </w:rPr>
            </w:pPr>
          </w:p>
        </w:tc>
      </w:tr>
    </w:tbl>
    <w:p w:rsidRPr="003857D9" w:rsidR="00A459CE" w:rsidP="00C63E29" w:rsidRDefault="003E63D9" w14:paraId="5462BD11" w14:textId="011701CA">
      <w:pPr>
        <w:bidi w:val="false"/>
        <w:spacing w:line="360" w:lineRule="auto"/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</w:pPr>
      <w:r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Italian"/>
        </w:rPr>
        <w:t xml:space="preserve">MODELLO DI MODULO DI MODIFICA DEL LIBRO PAGA</w:t>
      </w:r>
      <w:r w:rsidR="00B76D96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Italian"/>
        </w:rPr>
        <w:tab/>
      </w:r>
      <w:r w:rsidRPr="004107C4" w:rsidR="004107C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 </w:t>
      </w:r>
      <w:r w:rsidR="00B76D96">
        <w:rPr>
          <w:rFonts w:ascii="Century Gothic" w:hAnsi="Century Gothic" w:cs="Arial"/>
          <w:b/>
          <w:noProof/>
          <w:color w:val="808080" w:themeColor="background1" w:themeShade="80"/>
          <w:sz w:val="28"/>
          <w:szCs w:val="28"/>
          <w:lang w:val="Italian"/>
        </w:rPr>
        <w:drawing>
          <wp:inline distT="0" distB="0" distL="0" distR="0" wp14:anchorId="6ADCC445" wp14:editId="6D672D1F">
            <wp:extent cx="3114798" cy="432780"/>
            <wp:effectExtent l="0" t="0" r="0" b="571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9B" w:rsidP="00A459CE" w:rsidRDefault="004D029B" w14:paraId="6AFC1EE6" w14:textId="77777777">
      <w:pPr>
        <w:tabs>
          <w:tab w:val="right" w:pos="7920"/>
          <w:tab w:val="left" w:pos="828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p w:rsidRPr="00262C5F" w:rsidR="004107C4" w:rsidP="00A459CE" w:rsidRDefault="004107C4" w14:paraId="653A42B5" w14:textId="77777777">
      <w:pPr>
        <w:tabs>
          <w:tab w:val="right" w:pos="7920"/>
          <w:tab w:val="left" w:pos="828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p w:rsidRPr="00262C5F" w:rsidR="00C63E29" w:rsidP="00A459CE" w:rsidRDefault="00C63E29" w14:paraId="071DFBFD" w14:textId="77777777">
      <w:pPr>
        <w:tabs>
          <w:tab w:val="left" w:pos="3040"/>
        </w:tabs>
        <w:bidi w:val="false"/>
        <w:spacing w:line="360" w:lineRule="auto"/>
        <w:rPr>
          <w:rFonts w:ascii="Century Gothic" w:hAnsi="Century Gothic" w:cs="Arial"/>
          <w:b/>
          <w:color w:val="5B9BD5" w:themeColor="accent1"/>
          <w:sz w:val="18"/>
          <w:szCs w:val="18"/>
        </w:rPr>
      </w:pPr>
    </w:p>
    <w:p w:rsidRPr="00A73AB3" w:rsidR="00A459CE" w:rsidP="00477585" w:rsidRDefault="004107C4" w14:paraId="2458D168" w14:textId="77777777">
      <w:pPr>
        <w:tabs>
          <w:tab w:val="left" w:pos="304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7F7F7F" w:themeColor="text1" w:themeTint="80"/>
          <w:sz w:val="18"/>
          <w:szCs w:val="18"/>
        </w:rPr>
      </w:pPr>
      <w:r>
        <w:rPr>
          <w:rFonts w:ascii="Century Gothic" w:hAnsi="Century Gothic" w:cs="Arial"/>
          <w:b/>
          <w:color w:val="7F7F7F" w:themeColor="text1" w:themeTint="80"/>
          <w:sz w:val="18"/>
          <w:szCs w:val="18"/>
          <w:lang w:val="Italian"/>
        </w:rPr>
        <w:t>TIPO DI RICHIESTA</w:t>
      </w:r>
    </w:p>
    <w:tbl>
      <w:tblPr>
        <w:tblW w:w="1078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422"/>
        <w:gridCol w:w="1607"/>
        <w:gridCol w:w="449"/>
        <w:gridCol w:w="540"/>
        <w:gridCol w:w="449"/>
        <w:gridCol w:w="458"/>
        <w:gridCol w:w="640"/>
        <w:gridCol w:w="450"/>
        <w:gridCol w:w="718"/>
        <w:gridCol w:w="1347"/>
        <w:gridCol w:w="627"/>
        <w:gridCol w:w="90"/>
        <w:gridCol w:w="720"/>
        <w:gridCol w:w="450"/>
        <w:gridCol w:w="1813"/>
      </w:tblGrid>
      <w:tr w:rsidRPr="005801F3" w:rsidR="00227430" w:rsidTr="005F7D8A" w14:paraId="6DE5C05F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7E665AF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37BCD44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NUOVA OCCUPAZIONE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62288F1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DATA DI INIZIO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Pr="005801F3" w:rsidR="00227430" w:rsidP="0024747D" w:rsidRDefault="00227430" w14:paraId="49075E3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000000" w:fill="F2F2F2" w:themeFill="background1" w:themeFillShade="F2"/>
            <w:noWrap/>
            <w:vAlign w:val="center"/>
            <w:hideMark/>
          </w:tcPr>
          <w:p w:rsidRPr="0097075C" w:rsidR="00227430" w:rsidP="0024747D" w:rsidRDefault="00227430" w14:paraId="3AB7636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DATA DI FINE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BA25E4" w14:paraId="286CB84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6"/>
                <w:szCs w:val="16"/>
                <w:lang w:val="Italian"/>
              </w:rPr>
              <w:t>APERTO</w:t>
            </w:r>
          </w:p>
        </w:tc>
      </w:tr>
      <w:tr w:rsidRPr="005801F3" w:rsidR="00227430" w:rsidTr="005F7D8A" w14:paraId="2E13029F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2211FB2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26DC6D0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HRS GIORNALIERE MEDIE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Pr="005801F3" w:rsidR="00227430" w:rsidP="0024747D" w:rsidRDefault="00227430" w14:paraId="714F239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041562B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ORARIO DI INIZIO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Pr="005801F3" w:rsidR="00227430" w:rsidP="0024747D" w:rsidRDefault="00227430" w14:paraId="437836D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000000" w:fill="F2F2F2" w:themeFill="background1" w:themeFillShade="F2"/>
            <w:noWrap/>
            <w:vAlign w:val="center"/>
          </w:tcPr>
          <w:p w:rsidRPr="0097075C" w:rsidR="00227430" w:rsidP="0024747D" w:rsidRDefault="00227430" w14:paraId="75DC5FF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ORA DI FINE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225B929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227430" w:rsidTr="005F7D8A" w14:paraId="2B4E917E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2A5852D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196F147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DURATA DELLE PAUSE NON PAGATE</w:t>
            </w:r>
          </w:p>
        </w:tc>
        <w:tc>
          <w:tcPr>
            <w:tcW w:w="3690" w:type="dxa"/>
            <w:gridSpan w:val="7"/>
            <w:shd w:val="clear" w:color="auto" w:fill="auto"/>
            <w:vAlign w:val="center"/>
          </w:tcPr>
          <w:p w:rsidRPr="005801F3" w:rsidR="00227430" w:rsidP="0024747D" w:rsidRDefault="00227430" w14:paraId="5570031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4532C97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DURATA DELLE PAUSE RETRIBUITE</w:t>
            </w:r>
          </w:p>
        </w:tc>
        <w:tc>
          <w:tcPr>
            <w:tcW w:w="3708" w:type="dxa"/>
            <w:gridSpan w:val="5"/>
            <w:shd w:val="clear" w:color="auto" w:fill="auto"/>
            <w:vAlign w:val="center"/>
          </w:tcPr>
          <w:p w:rsidRPr="005801F3" w:rsidR="00227430" w:rsidP="0024747D" w:rsidRDefault="00227430" w14:paraId="4866D03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227430" w:rsidTr="005F7D8A" w14:paraId="45A0A8AE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00305B8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5A33175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TARIFFA ORARIA</w:t>
            </w:r>
          </w:p>
        </w:tc>
        <w:tc>
          <w:tcPr>
            <w:tcW w:w="3690" w:type="dxa"/>
            <w:gridSpan w:val="7"/>
            <w:shd w:val="clear" w:color="auto" w:fill="auto"/>
            <w:vAlign w:val="center"/>
          </w:tcPr>
          <w:p w:rsidRPr="005801F3" w:rsidR="00227430" w:rsidP="0024747D" w:rsidRDefault="00227430" w14:paraId="7513364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7D16299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STIPENDIO AMT</w:t>
            </w:r>
          </w:p>
        </w:tc>
        <w:tc>
          <w:tcPr>
            <w:tcW w:w="3708" w:type="dxa"/>
            <w:gridSpan w:val="5"/>
            <w:shd w:val="clear" w:color="auto" w:fill="auto"/>
            <w:vAlign w:val="center"/>
          </w:tcPr>
          <w:p w:rsidRPr="005801F3" w:rsidR="00227430" w:rsidP="0024747D" w:rsidRDefault="00227430" w14:paraId="56458F8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227430" w:rsidTr="005F7D8A" w14:paraId="3D2D8FD1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3F73E53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5C2E40A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POSIZIONE CONTRATTUALE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7574462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TASSO INIZIALE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5801F3" w:rsidR="00227430" w:rsidP="0024747D" w:rsidRDefault="00227430" w14:paraId="08B4121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  <w:hideMark/>
          </w:tcPr>
          <w:p w:rsidRPr="0097075C" w:rsidR="00227430" w:rsidP="0024747D" w:rsidRDefault="00227430" w14:paraId="7F26168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TASSO RIVISTO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733B18A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5F7D8A" w:rsidTr="005F7D8A" w14:paraId="7BBB1303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17F313F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6352297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CAMBIO DI POSIZIONE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620ED88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TASSO INIZIALE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5801F3" w:rsidR="00227430" w:rsidP="0024747D" w:rsidRDefault="00227430" w14:paraId="6E94D83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</w:tcPr>
          <w:p w:rsidRPr="0097075C" w:rsidR="00227430" w:rsidP="0024747D" w:rsidRDefault="00227430" w14:paraId="5F38239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TASSO RIVISTO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07B9BE0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5F7D8A" w:rsidTr="005F7D8A" w14:paraId="1116402C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52D5547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5D158B1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VARIAZIONE DELLA TARIFFA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1E856D2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TASSO INIZIALE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5801F3" w:rsidR="00227430" w:rsidP="0024747D" w:rsidRDefault="00227430" w14:paraId="7FB9912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</w:tcPr>
          <w:p w:rsidRPr="0097075C" w:rsidR="00227430" w:rsidP="0024747D" w:rsidRDefault="00227430" w14:paraId="0D01E45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TASSO RIVISTO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1CA2154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5F7D8A" w:rsidTr="005F7D8A" w14:paraId="1D7D2E01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1DA89E7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68D51EB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CONGEDO DI ASSENZA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53073AC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TASSO INIZIALE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5801F3" w:rsidR="00227430" w:rsidP="0024747D" w:rsidRDefault="00227430" w14:paraId="5765B86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</w:tcPr>
          <w:p w:rsidRPr="0097075C" w:rsidR="00227430" w:rsidP="0024747D" w:rsidRDefault="00227430" w14:paraId="746053C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TASSO RIVISTO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2E7A1B7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227430" w:rsidTr="005F7D8A" w14:paraId="0ED41A55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665A9A8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="00227430" w:rsidP="0024747D" w:rsidRDefault="00227430" w14:paraId="3CE80A4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 xml:space="preserve">RISOLUZIONE </w:t>
            </w:r>
            <w:r w:rsidRPr="0097075C">
              <w:rPr>
                <w:rFonts w:ascii="Century Gothic" w:hAnsi="Century Gothic" w:eastAsia="Times New Roman"/>
                <w:color w:val="000000"/>
                <w:sz w:val="13"/>
                <w:szCs w:val="16"/>
                <w:lang w:val="Italian"/>
              </w:rPr>
              <w:t>(SEZIONE COMPLETA DI SEGUITO)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27430" w:rsidP="0024747D" w:rsidRDefault="00227430" w14:paraId="2CDF5E0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gridSpan w:val="5"/>
            <w:shd w:val="clear" w:color="auto" w:fill="F2F2F2" w:themeFill="background1" w:themeFillShade="F2"/>
            <w:vAlign w:val="center"/>
          </w:tcPr>
          <w:p w:rsidRPr="005801F3" w:rsidR="00227430" w:rsidP="0024747D" w:rsidRDefault="00227430" w14:paraId="1027CFC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 xml:space="preserve">DIMISSIONI </w:t>
            </w:r>
            <w:r w:rsidR="00DA06A4">
              <w:rPr>
                <w:rFonts w:ascii="Century Gothic" w:hAnsi="Century Gothic" w:eastAsia="Times New Roman"/>
                <w:color w:val="000000"/>
                <w:sz w:val="13"/>
                <w:szCs w:val="16"/>
                <w:lang w:val="Italian"/>
              </w:rPr>
              <w:t>(SEZIONE COMPLETA SOTTO)</w:t>
            </w:r>
          </w:p>
        </w:tc>
        <w:tc>
          <w:tcPr>
            <w:tcW w:w="450" w:type="dxa"/>
            <w:shd w:val="clear" w:color="000000" w:fill="auto"/>
            <w:noWrap/>
            <w:vAlign w:val="center"/>
          </w:tcPr>
          <w:p w:rsidRPr="0097075C" w:rsidR="00227430" w:rsidP="0024747D" w:rsidRDefault="00227430" w14:paraId="625B8BF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1818" w:type="dxa"/>
            <w:shd w:val="clear" w:color="000000" w:fill="F2F2F2" w:themeFill="background1" w:themeFillShade="F2"/>
            <w:vAlign w:val="center"/>
          </w:tcPr>
          <w:p w:rsidRPr="0097075C" w:rsidR="00227430" w:rsidP="0024747D" w:rsidRDefault="00227430" w14:paraId="6D1662A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ALTRO</w:t>
            </w:r>
          </w:p>
        </w:tc>
      </w:tr>
      <w:tr w:rsidRPr="005801F3" w:rsidR="00227430" w:rsidTr="005F7D8A" w14:paraId="4CADD6A4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7A02EB0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5CFFFFB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SE "ALTRO", SPIEGA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640270C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146DB4C4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4410229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3A0B48C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FREQUENZA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5DF4D3C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2BF00D42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4FBC888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0ECDE41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PUNTUALITÀ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0BB4A37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0A985F62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33396E9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3D53CFD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PRESTAZIONI LAVORATIVE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5358A3F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6A151E02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128FDBB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33EDB0C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COMMENTI DI VALUTAZIONE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40A3E1A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0F4B01A9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472D181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2802946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AREE DI INTERESSE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06052AE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72ABC7D1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4B8B76E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405D52D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IL REIMPIEGO È UN'OPZIONE?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Pr="0097075C" w:rsidR="00227430" w:rsidP="0024747D" w:rsidRDefault="00227430" w14:paraId="573FAA3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4070FA7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SÌ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Pr="0097075C" w:rsidR="00227430" w:rsidP="0024747D" w:rsidRDefault="00227430" w14:paraId="4945407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00C790B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NO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0306A04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Italian"/>
              </w:rPr>
              <w:t>PERCHÉ?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Pr="0097075C" w:rsidR="00227430" w:rsidP="0024747D" w:rsidRDefault="00227430" w14:paraId="303EC22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</w:tbl>
    <w:p w:rsidRPr="00262C5F" w:rsidR="00A459CE" w:rsidP="00A459CE" w:rsidRDefault="00A459CE" w14:paraId="431D8676" w14:textId="77777777">
      <w:pPr>
        <w:bidi w:val="false"/>
        <w:spacing w:line="360" w:lineRule="auto"/>
        <w:rPr>
          <w:rFonts w:ascii="Century Gothic" w:hAnsi="Century Gothic" w:cs="Arial"/>
          <w:b/>
          <w:color w:val="4472C4"/>
          <w:sz w:val="22"/>
          <w:szCs w:val="22"/>
        </w:rPr>
      </w:pPr>
    </w:p>
    <w:p w:rsidRPr="002C46B7" w:rsidR="00A459CE" w:rsidP="00A459CE" w:rsidRDefault="004107C4" w14:paraId="5EBC43E4" w14:textId="77777777">
      <w:pPr>
        <w:bidi w:val="false"/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>
        <w:rPr>
          <w:rFonts w:ascii="Century Gothic" w:hAnsi="Century Gothic" w:cs="Arial"/>
          <w:b/>
          <w:color w:val="808080" w:themeColor="background1" w:themeShade="80"/>
          <w:sz w:val="18"/>
          <w:szCs w:val="22"/>
          <w:lang w:val="Italian"/>
        </w:rPr>
        <w:t>MOTIVO DELLA RACCOMANDAZIONE</w:t>
      </w:r>
    </w:p>
    <w:tbl>
      <w:tblPr>
        <w:tblStyle w:val="TableGrid"/>
        <w:tblW w:w="10795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056"/>
        <w:gridCol w:w="9739"/>
      </w:tblGrid>
      <w:tr w:rsidRPr="00262C5F" w:rsidR="004107C4" w:rsidTr="00227430" w14:paraId="123DD8E6" w14:textId="77777777">
        <w:trPr>
          <w:trHeight w:val="1079"/>
        </w:trPr>
        <w:tc>
          <w:tcPr>
            <w:tcW w:w="1056" w:type="dxa"/>
            <w:shd w:val="clear" w:color="auto" w:fill="DEEAF6" w:themeFill="accent1" w:themeFillTint="33"/>
            <w:vAlign w:val="center"/>
          </w:tcPr>
          <w:p w:rsidRPr="0045426B" w:rsidR="00A459CE" w:rsidP="00C63E29" w:rsidRDefault="004107C4" w14:paraId="778578A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Italian"/>
              </w:rPr>
              <w:t xml:space="preserve">DICHIARAZIONE DI NECESSITÀ  </w:t>
            </w:r>
          </w:p>
        </w:tc>
        <w:tc>
          <w:tcPr>
            <w:tcW w:w="9739" w:type="dxa"/>
            <w:vAlign w:val="center"/>
          </w:tcPr>
          <w:p w:rsidRPr="00262C5F" w:rsidR="00A459CE" w:rsidP="00C63E29" w:rsidRDefault="00A459CE" w14:paraId="5672EEB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Pr="00262C5F" w:rsidR="004107C4" w:rsidTr="00227430" w14:paraId="2240DB50" w14:textId="77777777">
        <w:trPr>
          <w:trHeight w:val="620"/>
        </w:trPr>
        <w:tc>
          <w:tcPr>
            <w:tcW w:w="1056" w:type="dxa"/>
            <w:shd w:val="clear" w:color="auto" w:fill="DEEAF6" w:themeFill="accent1" w:themeFillTint="33"/>
            <w:vAlign w:val="center"/>
          </w:tcPr>
          <w:p w:rsidRPr="0045426B" w:rsidR="00A459CE" w:rsidP="00C63E29" w:rsidRDefault="00A459CE" w14:paraId="69B6BC4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Italian"/>
              </w:rPr>
              <w:t xml:space="preserve">NOTE SPECIALI  </w:t>
            </w:r>
          </w:p>
        </w:tc>
        <w:tc>
          <w:tcPr>
            <w:tcW w:w="9739" w:type="dxa"/>
            <w:vAlign w:val="center"/>
          </w:tcPr>
          <w:p w:rsidRPr="00262C5F" w:rsidR="00A459CE" w:rsidP="00C63E29" w:rsidRDefault="00A459CE" w14:paraId="2261EFF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</w:tbl>
    <w:p w:rsidRPr="00262C5F" w:rsidR="00901285" w:rsidP="00901285" w:rsidRDefault="00901285" w14:paraId="2D2A3F17" w14:textId="77777777">
      <w:pPr>
        <w:bidi w:val="false"/>
        <w:spacing w:line="360" w:lineRule="auto"/>
        <w:rPr>
          <w:rFonts w:ascii="Century Gothic" w:hAnsi="Century Gothic" w:cs="Arial"/>
          <w:b/>
          <w:color w:val="4472C4"/>
          <w:sz w:val="22"/>
          <w:szCs w:val="22"/>
        </w:rPr>
      </w:pPr>
    </w:p>
    <w:p w:rsidRPr="00901285" w:rsidR="00901285" w:rsidP="00901285" w:rsidRDefault="00901285" w14:paraId="48C32395" w14:textId="77777777">
      <w:pPr>
        <w:bidi w:val="false"/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>
        <w:rPr>
          <w:rFonts w:ascii="Century Gothic" w:hAnsi="Century Gothic" w:cs="Arial"/>
          <w:b/>
          <w:color w:val="808080" w:themeColor="background1" w:themeShade="80"/>
          <w:sz w:val="18"/>
          <w:szCs w:val="22"/>
          <w:lang w:val="Italian"/>
        </w:rPr>
        <w:t>AUTORIZZAZIONE</w:t>
      </w:r>
    </w:p>
    <w:tbl>
      <w:tblPr>
        <w:tblW w:w="1079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980"/>
        <w:gridCol w:w="5305"/>
        <w:gridCol w:w="720"/>
        <w:gridCol w:w="2785"/>
      </w:tblGrid>
      <w:tr w:rsidRPr="00262C5F" w:rsidR="00903A19" w:rsidTr="00903A19" w14:paraId="028667D4" w14:textId="77777777">
        <w:trPr>
          <w:trHeight w:val="50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0138D6E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Italian"/>
              </w:rPr>
              <w:t>SUPERVISORE DIRETTO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Pr="00262C5F" w:rsidR="00901285" w:rsidP="0024747D" w:rsidRDefault="00901285" w14:paraId="7C98681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7DDDA82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Italian"/>
              </w:rPr>
              <w:t>DATTERO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Pr="00262C5F" w:rsidR="00901285" w:rsidP="0024747D" w:rsidRDefault="00901285" w14:paraId="3B8899F0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Pr="00262C5F" w:rsidR="00903A19" w:rsidTr="00903A19" w14:paraId="0E7ECFAD" w14:textId="77777777">
        <w:trPr>
          <w:trHeight w:val="50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Pr="0045426B" w:rsidR="00901285" w:rsidP="00901285" w:rsidRDefault="00901285" w14:paraId="7949E91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Italian"/>
              </w:rPr>
              <w:t>DIPARTIMENTO FINANZE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Pr="00262C5F" w:rsidR="00901285" w:rsidP="0024747D" w:rsidRDefault="00901285" w14:paraId="2380C0C0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1D6F4D9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Italian"/>
              </w:rPr>
              <w:t>DATTERO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Pr="00262C5F" w:rsidR="00901285" w:rsidP="0024747D" w:rsidRDefault="00901285" w14:paraId="52011491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Pr="00262C5F" w:rsidR="00903A19" w:rsidTr="00903A19" w14:paraId="3E608040" w14:textId="77777777">
        <w:trPr>
          <w:trHeight w:val="50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31F1E0E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Italian"/>
              </w:rPr>
              <w:t>DIRETTORE ESECUTIVO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Pr="00262C5F" w:rsidR="00901285" w:rsidP="0024747D" w:rsidRDefault="00901285" w14:paraId="274D316B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576D9E4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Italian"/>
              </w:rPr>
              <w:t>DATTERO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Pr="00262C5F" w:rsidR="00901285" w:rsidP="0024747D" w:rsidRDefault="00901285" w14:paraId="235CE8ED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:rsidR="00B76D96" w:rsidP="00BA7009" w:rsidRDefault="00B76D96" w14:paraId="3412EF0C" w14:textId="77777777">
      <w:pPr>
        <w:tabs>
          <w:tab w:val="left" w:pos="900"/>
        </w:tabs>
        <w:bidi w:val="false"/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</w:p>
    <w:p w:rsidR="00B76D96" w:rsidRDefault="00B76D96" w14:paraId="49B79292" w14:textId="77777777">
      <w:pPr>
        <w:bidi w:val="false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  <w:lang w:val="Italian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B76D96" w:rsidTr="00C856C4" w14:paraId="2613F540" w14:textId="77777777">
        <w:trPr>
          <w:trHeight w:val="2826"/>
        </w:trPr>
        <w:tc>
          <w:tcPr>
            <w:tcW w:w="10424" w:type="dxa"/>
          </w:tcPr>
          <w:p w:rsidRPr="00FF18F5" w:rsidR="00B76D96" w:rsidP="00C856C4" w:rsidRDefault="00B76D96" w14:paraId="5743472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B76D96" w:rsidP="00C856C4" w:rsidRDefault="00B76D96" w14:paraId="4B0DE54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B76D96" w:rsidP="00C856C4" w:rsidRDefault="00B76D96" w14:paraId="6F22D360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B76D96" w:rsidP="00B76D96" w:rsidRDefault="00B76D96" w14:paraId="66B456F7" w14:textId="77777777">
      <w:pPr>
        <w:rPr>
          <w:rFonts w:ascii="Century Gothic" w:hAnsi="Century Gothic"/>
        </w:rPr>
      </w:pPr>
    </w:p>
    <w:p w:rsidR="00B76D96" w:rsidP="00B76D96" w:rsidRDefault="00B76D96" w14:paraId="2F791CD8" w14:textId="77777777">
      <w:pPr>
        <w:rPr>
          <w:rFonts w:ascii="Century Gothic" w:hAnsi="Century Gothic"/>
        </w:rPr>
      </w:pPr>
    </w:p>
    <w:p w:rsidR="00B76D96" w:rsidP="00B76D96" w:rsidRDefault="00B76D96" w14:paraId="54545F83" w14:textId="77777777">
      <w:pPr>
        <w:rPr>
          <w:rFonts w:ascii="Century Gothic" w:hAnsi="Century Gothic"/>
        </w:rPr>
      </w:pPr>
    </w:p>
    <w:p w:rsidRPr="00262C5F" w:rsidR="00EE639C" w:rsidP="00BA7009" w:rsidRDefault="00A459CE" w14:paraId="1724DAEA" w14:textId="556974ED">
      <w:pPr>
        <w:tabs>
          <w:tab w:val="left" w:pos="900"/>
        </w:tabs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  <w:r w:rsidRPr="00262C5F">
        <w:rPr>
          <w:rFonts w:ascii="Century Gothic" w:hAnsi="Century Gothic" w:cs="Arial"/>
          <w:color w:val="000000"/>
          <w:sz w:val="18"/>
          <w:szCs w:val="18"/>
        </w:rPr>
        <w:tab/>
      </w:r>
    </w:p>
    <w:sectPr w:rsidRPr="00262C5F" w:rsidR="00EE639C" w:rsidSect="0022743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96"/>
    <w:rsid w:val="00017CE1"/>
    <w:rsid w:val="0003261C"/>
    <w:rsid w:val="00227430"/>
    <w:rsid w:val="00262C5F"/>
    <w:rsid w:val="002C46B7"/>
    <w:rsid w:val="003003C9"/>
    <w:rsid w:val="003857D9"/>
    <w:rsid w:val="003D029E"/>
    <w:rsid w:val="003E63D9"/>
    <w:rsid w:val="004107C4"/>
    <w:rsid w:val="0045426B"/>
    <w:rsid w:val="00460F45"/>
    <w:rsid w:val="00471C74"/>
    <w:rsid w:val="00477585"/>
    <w:rsid w:val="004937B7"/>
    <w:rsid w:val="004966B3"/>
    <w:rsid w:val="004D029B"/>
    <w:rsid w:val="004E0E29"/>
    <w:rsid w:val="00544F4E"/>
    <w:rsid w:val="005532CA"/>
    <w:rsid w:val="005F3074"/>
    <w:rsid w:val="005F7D8A"/>
    <w:rsid w:val="006317B6"/>
    <w:rsid w:val="00652163"/>
    <w:rsid w:val="006A59BF"/>
    <w:rsid w:val="008D6E2F"/>
    <w:rsid w:val="00901285"/>
    <w:rsid w:val="00903A19"/>
    <w:rsid w:val="00A459CE"/>
    <w:rsid w:val="00A524EE"/>
    <w:rsid w:val="00A73AB3"/>
    <w:rsid w:val="00B76D96"/>
    <w:rsid w:val="00BA25E4"/>
    <w:rsid w:val="00BA7009"/>
    <w:rsid w:val="00BE6A38"/>
    <w:rsid w:val="00C0292E"/>
    <w:rsid w:val="00C16EE4"/>
    <w:rsid w:val="00C63E29"/>
    <w:rsid w:val="00CB7DF5"/>
    <w:rsid w:val="00CC47D6"/>
    <w:rsid w:val="00D21A81"/>
    <w:rsid w:val="00D25AED"/>
    <w:rsid w:val="00DA06A4"/>
    <w:rsid w:val="00E15E6D"/>
    <w:rsid w:val="00E85841"/>
    <w:rsid w:val="00EB5BC2"/>
    <w:rsid w:val="00EE4DFF"/>
    <w:rsid w:val="00EE639C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3E20"/>
  <w15:docId w15:val="{6DFD790B-9C6F-42F6-87E5-F307CBF6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.smartsheet.com/try-it?trp=37187&amp;utm_language=IT&amp;utm_source=integrated+content&amp;utm_campaign=/free-payroll-templates&amp;utm_medium=ic+payroll+change+form+37187+word+it&amp;lpa=ic+payroll+change+form+37187+word+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0F524D-4509-43D3-909B-3FB4D9EC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855d4ea3c863ccb236d70cacf9346de7</Template>
  <TotalTime>0</TotalTime>
  <Pages>2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2021-05-06T14:54:00Z</dcterms:created>
  <dcterms:modified xsi:type="dcterms:W3CDTF">2021-05-06T14:54:00Z</dcterms:modified>
</cp:coreProperties>
</file>