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E6" w:rsidP="002A3CCC" w:rsidRDefault="008A7F1D" w14:paraId="1622B75C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bookmarkStart w:name="_GoBack" w:id="0"/>
      <w:bookmarkEnd w:id="0"/>
      <w:r>
        <w:rPr>
          <w:noProof/>
          <w:lang w:val="Italian"/>
        </w:rPr>
        <w:drawing>
          <wp:anchor distT="0" distB="0" distL="114300" distR="114300" simplePos="0" relativeHeight="251658240" behindDoc="0" locked="0" layoutInCell="1" allowOverlap="1" wp14:editId="7CE512A8" wp14:anchorId="2AB1AA75">
            <wp:simplePos x="0" y="0"/>
            <wp:positionH relativeFrom="column">
              <wp:posOffset>4412832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954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 xml:space="preserve">MODELLO DI FOGLIO DI ACCESSO DEL PAZIENTE</w:t>
      </w:r>
    </w:p>
    <w:p w:rsidR="004422DC" w:rsidP="000F4954" w:rsidRDefault="004422DC" w14:paraId="4CE0F1FA" w14:textId="77777777">
      <w:pPr>
        <w:pStyle w:val="Header"/>
        <w:bidi w:val="false"/>
        <w:ind w:left="90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:rsidR="000F4954" w:rsidP="000F4954" w:rsidRDefault="000F4954" w14:paraId="6CAFEE71" w14:textId="77777777">
      <w:pPr>
        <w:pStyle w:val="Header"/>
        <w:bidi w:val="false"/>
        <w:ind w:left="90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053" w:type="dxa"/>
        <w:tblInd w:w="109" w:type="dxa"/>
        <w:tblLook w:val="04A0" w:firstRow="1" w:lastRow="0" w:firstColumn="1" w:lastColumn="0" w:noHBand="0" w:noVBand="1"/>
      </w:tblPr>
      <w:tblGrid>
        <w:gridCol w:w="521"/>
        <w:gridCol w:w="6948"/>
        <w:gridCol w:w="1792"/>
        <w:gridCol w:w="1792"/>
      </w:tblGrid>
      <w:tr w:rsidRPr="000F4954" w:rsidR="000F4954" w:rsidTr="000F4954" w14:paraId="14E571EA" w14:textId="77777777">
        <w:trPr>
          <w:trHeight w:val="308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4954" w:rsidR="000F4954" w:rsidP="000F4954" w:rsidRDefault="000F4954" w14:paraId="345B5119" w14:textId="77777777">
            <w:pPr>
              <w:bidi w:val="false"/>
              <w:ind w:left="-364" w:firstLine="364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948" w:type="dxa"/>
            <w:tcBorders>
              <w:top w:val="nil"/>
              <w:left w:val="nil"/>
              <w:bottom w:val="dotted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F4954" w:rsidR="000F4954" w:rsidP="000F4954" w:rsidRDefault="000F4954" w14:paraId="2E43033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>MEDICO / STUDIO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4954" w:rsidR="000F4954" w:rsidP="000F4954" w:rsidRDefault="000F4954" w14:paraId="5BDF851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dotted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F4954" w:rsidR="000F4954" w:rsidP="000F4954" w:rsidRDefault="000F4954" w14:paraId="29008B1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>DATTERO</w:t>
            </w:r>
          </w:p>
        </w:tc>
      </w:tr>
      <w:tr w:rsidRPr="000F4954" w:rsidR="000F4954" w:rsidTr="000F4954" w14:paraId="492C4D20" w14:textId="77777777">
        <w:trPr>
          <w:trHeight w:val="41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4954" w:rsidR="000F4954" w:rsidP="000F4954" w:rsidRDefault="000F4954" w14:paraId="414FCF1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6948" w:type="dxa"/>
            <w:tcBorders>
              <w:top w:val="dotted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F4954" w:rsidR="000F4954" w:rsidP="000F4954" w:rsidRDefault="000F4954" w14:paraId="2DC857DC" w14:textId="77777777">
            <w:pPr>
              <w:bidi w:val="false"/>
              <w:rPr>
                <w:rFonts w:ascii="Century Gothic" w:hAnsi="Century Gothic" w:eastAsia="Times New Roman" w:cs="Times New Roman"/>
                <w:b/>
                <w:sz w:val="21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F4954" w:rsidR="000F4954" w:rsidP="000F4954" w:rsidRDefault="000F4954" w14:paraId="79DF56BB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tted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F4954" w:rsidR="000F4954" w:rsidP="000F4954" w:rsidRDefault="000F4954" w14:paraId="080F2C8A" w14:textId="77777777">
            <w:pPr>
              <w:bidi w:val="false"/>
              <w:rPr>
                <w:rFonts w:ascii="Century Gothic" w:hAnsi="Century Gothic" w:eastAsia="Times New Roman" w:cs="Times New Roman"/>
                <w:sz w:val="21"/>
                <w:szCs w:val="20"/>
              </w:rPr>
            </w:pPr>
          </w:p>
        </w:tc>
      </w:tr>
      <w:tr w:rsidRPr="000F4954" w:rsidR="000F4954" w:rsidTr="000F4954" w14:paraId="3453AF03" w14:textId="77777777">
        <w:trPr>
          <w:trHeight w:val="136"/>
        </w:trPr>
        <w:tc>
          <w:tcPr>
            <w:tcW w:w="521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F4954" w:rsidR="000F4954" w:rsidP="000F4954" w:rsidRDefault="000F4954" w14:paraId="439797C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F4954" w:rsidR="000F4954" w:rsidP="000F4954" w:rsidRDefault="000F4954" w14:paraId="29A7386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F4954" w:rsidR="000F4954" w:rsidP="000F4954" w:rsidRDefault="000F4954" w14:paraId="0F2C030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F4954" w:rsidR="000F4954" w:rsidP="000F4954" w:rsidRDefault="000F4954" w14:paraId="267D69E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F4954" w:rsidR="000F4954" w:rsidTr="000F4954" w14:paraId="65304678" w14:textId="77777777">
        <w:trPr>
          <w:trHeight w:val="377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0F4954" w:rsidR="000F4954" w:rsidP="000F4954" w:rsidRDefault="000F4954" w14:paraId="096DCA81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948" w:type="dxa"/>
            <w:tcBorders>
              <w:top w:val="single" w:color="A6A6A6" w:sz="4" w:space="0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000000" w:fill="D6DCE4"/>
            <w:vAlign w:val="center"/>
            <w:hideMark/>
          </w:tcPr>
          <w:p w:rsidRPr="000F4954" w:rsidR="000F4954" w:rsidP="000F4954" w:rsidRDefault="000F4954" w14:paraId="53FE641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b/>
                <w:color w:val="000000"/>
                <w:sz w:val="18"/>
                <w:szCs w:val="20"/>
                <w:lang w:val="Italian"/>
              </w:rPr>
              <w:t xml:space="preserve">NOME PAZIENTE   </w:t>
            </w:r>
            <w:r w:rsidRPr="000F4954">
              <w:rPr>
                <w:rFonts w:ascii="Century Gothic" w:hAnsi="Century Gothic" w:eastAsia="Times New Roman" w:cs="Calibri"/>
                <w:color w:val="000000"/>
                <w:sz w:val="18"/>
                <w:szCs w:val="20"/>
                <w:lang w:val="Italian"/>
              </w:rPr>
              <w:t>si prega di stampare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0F4954" w:rsidR="000F4954" w:rsidP="000F4954" w:rsidRDefault="000F4954" w14:paraId="6153C80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b/>
                <w:color w:val="000000"/>
                <w:sz w:val="18"/>
                <w:szCs w:val="20"/>
                <w:lang w:val="Italian"/>
              </w:rPr>
              <w:t>TEMPO DI APPT</w:t>
            </w:r>
          </w:p>
        </w:tc>
        <w:tc>
          <w:tcPr>
            <w:tcW w:w="1792" w:type="dxa"/>
            <w:tcBorders>
              <w:top w:val="single" w:color="A6A6A6" w:sz="4" w:space="0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000000" w:fill="D6DCE4"/>
            <w:noWrap/>
            <w:vAlign w:val="center"/>
            <w:hideMark/>
          </w:tcPr>
          <w:p w:rsidRPr="000F4954" w:rsidR="000F4954" w:rsidP="000F4954" w:rsidRDefault="000F4954" w14:paraId="662CF14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b/>
                <w:color w:val="000000"/>
                <w:sz w:val="18"/>
                <w:szCs w:val="20"/>
                <w:lang w:val="Italian"/>
              </w:rPr>
              <w:t>ORARIO DI ARRIVO</w:t>
            </w:r>
          </w:p>
        </w:tc>
      </w:tr>
      <w:tr w:rsidRPr="000F4954" w:rsidR="000F4954" w:rsidTr="000F4954" w14:paraId="05E58BEC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080C4D1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1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5AF69A5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418ACDE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050AAEE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F4954" w:rsidR="000F4954" w:rsidTr="000F4954" w14:paraId="25EF1313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52359DB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2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6DEFA20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1D27199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000DA13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F4954" w:rsidR="000F4954" w:rsidTr="000F4954" w14:paraId="0A9959AE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5FBB940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3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3A2B772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308741D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4FF5250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F4954" w:rsidR="000F4954" w:rsidTr="000F4954" w14:paraId="3475E186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3812122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4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284FF10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1DDEB1F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035D7C4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F4954" w:rsidR="000F4954" w:rsidTr="000F4954" w14:paraId="29EEC91C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2959A5D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5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6F3B68D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5530F99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52E4ADD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F4954" w:rsidR="000F4954" w:rsidTr="000F4954" w14:paraId="120918A5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48A5F82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6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222D1CB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37B2CB8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6136E55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F4954" w:rsidR="000F4954" w:rsidTr="000F4954" w14:paraId="6C14B599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020323D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7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4D82EE4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32FB3D2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6B67116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F4954" w:rsidR="000F4954" w:rsidTr="000F4954" w14:paraId="27C93CB1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7187AC8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8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7CF2EAA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0E20A4E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1563914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F4954" w:rsidR="000F4954" w:rsidTr="000F4954" w14:paraId="0ED53538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6E2A1B5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9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60684FB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1CC721C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1E67CAA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F4954" w:rsidR="000F4954" w:rsidTr="000F4954" w14:paraId="3D43B19C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246757B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10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2B9C23E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201A1F6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253354A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F4954" w:rsidR="000F4954" w:rsidTr="000F4954" w14:paraId="67F947F4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69017BD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11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78F8126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5FE822C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678B599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F4954" w:rsidR="000F4954" w:rsidTr="000F4954" w14:paraId="1D5B4D94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614A41C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12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78C9EC2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75752F8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2BACC05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F4954" w:rsidR="000F4954" w:rsidTr="000F4954" w14:paraId="46EE7AC3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52BBF24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13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0F4B04A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4BFF747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22237FE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F4954" w:rsidR="000F4954" w:rsidTr="000F4954" w14:paraId="71322504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45E86D5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14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00B8A9E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475A0AC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645D7A8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F4954" w:rsidR="000F4954" w:rsidTr="000F4954" w14:paraId="6861817D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2BC30F7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15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7534988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7DCB4BA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7B2227E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F4954" w:rsidR="000F4954" w:rsidTr="000F4954" w14:paraId="66F3BB4B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7FB177A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16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5647C99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1B0E496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0E22C53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F4954" w:rsidR="000F4954" w:rsidTr="000F4954" w14:paraId="6849FA00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2F652BE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17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5752EA5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22F574E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3D93C06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F4954" w:rsidR="000F4954" w:rsidTr="000F4954" w14:paraId="20A48D49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7908BB1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18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5EFF8E6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0D06958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50A337E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F4954" w:rsidR="000F4954" w:rsidTr="000F4954" w14:paraId="39252F7D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63CCE05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19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45C84E7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3077F12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046BDDB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F4954" w:rsidR="000F4954" w:rsidTr="000F4954" w14:paraId="5F359694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629B93D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20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0584941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4A3264D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0A544DB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F4954" w:rsidR="000F4954" w:rsidTr="000F4954" w14:paraId="513C3A9D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25DEA1B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21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68EE4C7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18F8FF9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23716BA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F4954" w:rsidR="000F4954" w:rsidTr="000F4954" w14:paraId="46FB1FA3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0EA17B6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22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64087E4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34E2464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67AF311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F4954" w:rsidR="000F4954" w:rsidTr="000F4954" w14:paraId="1EA97A40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2AF999B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23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448AD1B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1C9CBB0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0F4954" w:rsidR="000F4954" w:rsidP="000F4954" w:rsidRDefault="000F4954" w14:paraId="43BF584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0F4954" w:rsidR="000F4954" w:rsidTr="000F4954" w14:paraId="317DDCD2" w14:textId="77777777">
        <w:trPr>
          <w:trHeight w:val="514"/>
        </w:trPr>
        <w:tc>
          <w:tcPr>
            <w:tcW w:w="5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66C3AB6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24</w:t>
            </w:r>
          </w:p>
        </w:tc>
        <w:tc>
          <w:tcPr>
            <w:tcW w:w="6948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nil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7B93C3E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92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6ECEFF7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92" w:type="dxa"/>
            <w:tcBorders>
              <w:top w:val="nil"/>
              <w:left w:val="dotted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0F4954" w:rsidR="000F4954" w:rsidP="000F4954" w:rsidRDefault="000F4954" w14:paraId="162C030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0F495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0F4954" w:rsidP="000F4954" w:rsidRDefault="000F4954" w14:paraId="448D28A0" w14:textId="77777777">
      <w:pPr>
        <w:pStyle w:val="Header"/>
        <w:bidi w:val="false"/>
        <w:ind w:left="90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0F4954" w:rsidSect="000F495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432" w:bottom="432" w:left="432" w:header="720" w:footer="720" w:gutter="0"/>
          <w:cols w:space="720"/>
          <w:docGrid w:linePitch="360"/>
        </w:sectPr>
      </w:pPr>
    </w:p>
    <w:p w:rsidRPr="003A25E1" w:rsidR="001E6E07" w:rsidP="00692B64" w:rsidRDefault="001E6E07" w14:paraId="765C4EC6" w14:textId="7777777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 w14:paraId="4E46FB2A" w14:textId="77777777">
      <w:pPr>
        <w:bidi w:val="false"/>
        <w:rPr>
          <w:noProof/>
        </w:rPr>
      </w:pPr>
    </w:p>
    <w:p w:rsidRPr="00491059" w:rsidR="008A7F1D" w:rsidP="000732A0" w:rsidRDefault="008A7F1D" w14:paraId="141E5034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 w14:paraId="4FE146EB" w14:textId="77777777">
        <w:trPr>
          <w:trHeight w:val="2565"/>
        </w:trPr>
        <w:tc>
          <w:tcPr>
            <w:tcW w:w="10583" w:type="dxa"/>
          </w:tcPr>
          <w:p w:rsidRPr="00CB3106" w:rsidR="000732A0" w:rsidP="00B71E72" w:rsidRDefault="000732A0" w14:paraId="69F79B7A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0732A0" w:rsidP="00B71E72" w:rsidRDefault="000732A0" w14:paraId="5B148730" w14:textId="77777777"/>
          <w:p w:rsidRPr="00491059" w:rsidR="000732A0" w:rsidP="00B71E72" w:rsidRDefault="000732A0" w14:paraId="3D931D8C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0732A0" w:rsidP="000732A0" w:rsidRDefault="000732A0" w14:paraId="106A9504" w14:textId="77777777"/>
    <w:p w:rsidRPr="000732A0" w:rsidR="00122EFB" w:rsidP="00122EFB" w:rsidRDefault="00122EFB" w14:paraId="63E386A7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FEF55" w14:textId="77777777" w:rsidR="00274815" w:rsidRDefault="00274815" w:rsidP="00B01A05">
      <w:r>
        <w:separator/>
      </w:r>
    </w:p>
  </w:endnote>
  <w:endnote w:type="continuationSeparator" w:id="0">
    <w:p w14:paraId="667C27E2" w14:textId="77777777" w:rsidR="00274815" w:rsidRDefault="00274815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4096B" w14:textId="77777777" w:rsidR="00274815" w:rsidRDefault="002748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F7DE0" w14:textId="77777777" w:rsidR="00274815" w:rsidRDefault="002748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E4EF2" w14:textId="77777777" w:rsidR="00274815" w:rsidRDefault="002748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16FEC" w14:textId="77777777" w:rsidR="00274815" w:rsidRDefault="00274815" w:rsidP="00B01A05">
      <w:r>
        <w:separator/>
      </w:r>
    </w:p>
  </w:footnote>
  <w:footnote w:type="continuationSeparator" w:id="0">
    <w:p w14:paraId="004F8B1D" w14:textId="77777777" w:rsidR="00274815" w:rsidRDefault="00274815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FE715" w14:textId="77777777" w:rsidR="00274815" w:rsidRDefault="002748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DA7D7" w14:textId="77777777" w:rsidR="00274815" w:rsidRDefault="002748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C19DC" w14:textId="77777777" w:rsidR="00274815" w:rsidRDefault="002748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15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F4954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74815"/>
    <w:rsid w:val="002A3CCC"/>
    <w:rsid w:val="002B44C0"/>
    <w:rsid w:val="002D4552"/>
    <w:rsid w:val="002E389F"/>
    <w:rsid w:val="002F0105"/>
    <w:rsid w:val="002F2BD7"/>
    <w:rsid w:val="002F69BB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422DC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26141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83C7F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BA229C"/>
  <w14:defaultImageDpi w14:val="32767"/>
  <w15:chartTrackingRefBased/>
  <w15:docId w15:val="{E9213192-0A06-45E4-A77D-E02A3765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219&amp;utm_language=IT&amp;utm_source=integrated+content&amp;utm_campaign=/medical-forms-templates&amp;utm_medium=ic+patient+sign+in+sheet+template+37219+word+it&amp;lpa=ic+patient+sign+in+sheet+template+37219+word+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D0E57C-2045-4749-973A-C751ACE0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5d871c51baa2f941d0bac6336791fb3d</Template>
  <TotalTime>0</TotalTime>
  <Pages>2</Pages>
  <Words>133</Words>
  <Characters>759</Characters>
  <Application>Microsoft Office Word</Application>
  <DocSecurity>4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2016-11-18T18:21:00Z</cp:lastPrinted>
  <dcterms:created xsi:type="dcterms:W3CDTF">2021-05-06T14:55:00Z</dcterms:created>
  <dcterms:modified xsi:type="dcterms:W3CDTF">2021-05-06T14:55:00Z</dcterms:modified>
</cp:coreProperties>
</file>