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40E78" w:rsidR="00BC7F9D" w:rsidP="00840E78" w:rsidRDefault="00CB4DF0" w14:paraId="27D339CA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GoBack" w:id="0"/>
      <w:bookmarkEnd w:id="0"/>
      <w:r w:rsidRPr="00BC7F9D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1" locked="0" layoutInCell="1" allowOverlap="1" wp14:editId="7D8185D9" wp14:anchorId="35A10675">
            <wp:simplePos x="0" y="0"/>
            <wp:positionH relativeFrom="column">
              <wp:posOffset>6896550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3B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 MODELLO DI PREVENTIVO DI PITTURA</w:t>
      </w:r>
    </w:p>
    <w:tbl>
      <w:tblPr>
        <w:tblW w:w="15186" w:type="dxa"/>
        <w:tblLook w:val="04A0" w:firstRow="1" w:lastRow="0" w:firstColumn="1" w:lastColumn="0" w:noHBand="0" w:noVBand="1"/>
      </w:tblPr>
      <w:tblGrid>
        <w:gridCol w:w="2826"/>
        <w:gridCol w:w="222"/>
        <w:gridCol w:w="3182"/>
        <w:gridCol w:w="783"/>
        <w:gridCol w:w="1166"/>
        <w:gridCol w:w="936"/>
        <w:gridCol w:w="233"/>
        <w:gridCol w:w="2952"/>
        <w:gridCol w:w="783"/>
        <w:gridCol w:w="1051"/>
        <w:gridCol w:w="1052"/>
      </w:tblGrid>
      <w:tr w:rsidRPr="00B723AF" w:rsidR="00B723AF" w:rsidTr="00840E78" w14:paraId="46567D23" w14:textId="77777777">
        <w:trPr>
          <w:trHeight w:val="41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D5CB26D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 w:val="20"/>
                <w:szCs w:val="16"/>
              </w:rPr>
            </w:pPr>
            <w:r w:rsidRPr="00B723AF">
              <w:rPr>
                <w:rFonts w:ascii="Century Gothic" w:hAnsi="Century Gothic"/>
                <w:b/>
                <w:color w:val="525252"/>
                <w:sz w:val="20"/>
                <w:szCs w:val="16"/>
                <w:lang w:val="Italian"/>
              </w:rPr>
              <w:t>Nome dell'azienda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835FAB5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Cs w:val="16"/>
              </w:rPr>
            </w:pPr>
          </w:p>
        </w:tc>
        <w:tc>
          <w:tcPr>
            <w:tcW w:w="12138" w:type="dxa"/>
            <w:gridSpan w:val="9"/>
            <w:vMerge w:val="restart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69DFB603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44546A"/>
                <w:sz w:val="28"/>
                <w:szCs w:val="16"/>
              </w:rPr>
            </w:pPr>
            <w:r w:rsidRPr="00B723AF">
              <w:rPr>
                <w:rFonts w:ascii="Century Gothic" w:hAnsi="Century Gothic"/>
                <w:b/>
                <w:color w:val="44546A"/>
                <w:sz w:val="28"/>
                <w:szCs w:val="16"/>
                <w:lang w:val="Italian"/>
              </w:rPr>
              <w:t>P A I N T I N G E S T I M A T E</w:t>
            </w:r>
          </w:p>
        </w:tc>
      </w:tr>
      <w:tr w:rsidRPr="00B723AF" w:rsidR="00B723AF" w:rsidTr="00840E78" w14:paraId="4153CBBE" w14:textId="77777777">
        <w:trPr>
          <w:trHeight w:val="83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F0B7E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>123 Unità dell'indirizzo dell'azienda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708BB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213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723AF" w:rsidR="00B723AF" w:rsidP="00B723AF" w:rsidRDefault="00B723AF" w14:paraId="25016386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</w:tr>
      <w:tr w:rsidRPr="00B723AF" w:rsidR="00B723AF" w:rsidTr="00840E78" w14:paraId="76E16A7C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46BC1D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>Quarto piano, Suite 412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9C3A8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2233D97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NOME DEL LAVORO</w:t>
            </w:r>
          </w:p>
        </w:tc>
        <w:tc>
          <w:tcPr>
            <w:tcW w:w="194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3A29CC5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PREVENTIVO PREPARATO DA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7091355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TOTALE SQ FT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0DB74D1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TIPO DI LAVORO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4C15AED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NUMERO STIMATO</w:t>
            </w:r>
          </w:p>
        </w:tc>
      </w:tr>
      <w:tr w:rsidRPr="00B723AF" w:rsidR="00B723AF" w:rsidTr="00840E78" w14:paraId="7F2F734F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40BF04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>Città dell'azienda, NY 11101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B2E63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DAE00AC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4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75CA86A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8B5D3D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28D613D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4D80B1E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723AF" w:rsidR="00B723AF" w:rsidTr="00840E78" w14:paraId="7FBACC6C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5A678F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>321-654-9870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520231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3925A4A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DATA DEL PREVENTIVO</w:t>
            </w:r>
          </w:p>
        </w:tc>
        <w:tc>
          <w:tcPr>
            <w:tcW w:w="3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742A669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DATA DI INIZIO STIMATA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19ADC8F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DATA DI FINE STIMATA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3B03114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PREVENTIVO DATA VALIDO TRAMITE</w:t>
            </w:r>
          </w:p>
        </w:tc>
      </w:tr>
      <w:tr w:rsidRPr="00B723AF" w:rsidR="00B723AF" w:rsidTr="00840E78" w14:paraId="36F1D1AA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C4140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>email@address.com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2E48AC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351B4C1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7342A04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5E0B13F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6A0AAF3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723AF" w:rsidR="00B723AF" w:rsidTr="00840E78" w14:paraId="02917CF0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6052F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webaddress.com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FEB5D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436F6F96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8"/>
                <w:szCs w:val="16"/>
              </w:rPr>
            </w:pPr>
            <w:r w:rsidRPr="00B723AF">
              <w:rPr>
                <w:rFonts w:ascii="Century Gothic" w:hAnsi="Century Gothic"/>
                <w:b/>
                <w:color w:val="808080"/>
                <w:sz w:val="18"/>
                <w:szCs w:val="16"/>
                <w:lang w:val="Italian"/>
              </w:rPr>
              <w:t>I N T E R I O 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2518B725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4036BE4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0F2DF68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158030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5879A0F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4D20701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0798FE0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723AF" w:rsidR="00B723AF" w:rsidTr="00840E78" w14:paraId="06922937" w14:textId="77777777">
        <w:trPr>
          <w:trHeight w:val="331"/>
        </w:trPr>
        <w:tc>
          <w:tcPr>
            <w:tcW w:w="282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2272C0B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NOME CLIENTE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2757981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6672FEB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DESCRIZIONE DEI MATERIALI INTERNI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64A2106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QTY</w:t>
            </w:r>
          </w:p>
        </w:tc>
        <w:tc>
          <w:tcPr>
            <w:tcW w:w="1166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385B8D5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COSTO</w:t>
            </w:r>
          </w:p>
        </w:tc>
        <w:tc>
          <w:tcPr>
            <w:tcW w:w="9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2B4B1C1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IMPORTO</w:t>
            </w:r>
          </w:p>
        </w:tc>
        <w:tc>
          <w:tcPr>
            <w:tcW w:w="318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B81D9D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DESCRIZIONE DEL LAVORO INTERNO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3F8E5F5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ORARIO</w:t>
            </w:r>
          </w:p>
        </w:tc>
        <w:tc>
          <w:tcPr>
            <w:tcW w:w="1051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53EBCDB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TASSO</w:t>
            </w:r>
          </w:p>
        </w:tc>
        <w:tc>
          <w:tcPr>
            <w:tcW w:w="10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1840BCA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IMPORTO</w:t>
            </w:r>
          </w:p>
        </w:tc>
      </w:tr>
      <w:tr w:rsidRPr="00B723AF" w:rsidR="00B723AF" w:rsidTr="00840E78" w14:paraId="71758DEB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043CE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45945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FD5E1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B2DEE9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C27217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243BFA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BF839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CC0F31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13A1B3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840E78" w:rsidP="00840E78" w:rsidRDefault="00840E78" w14:paraId="6D33A60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37A187B6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45D26AE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INDIRIZZO DI FATTURAZIONE DEL CLIENTE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45B12F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4F3E7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C03E0F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BD9BBD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6B091B9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773AD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BE1106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43F56E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1CF6803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2C8C467E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AE020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355DC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FEFE7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181DED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E4D898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3FA21A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8E1352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2C170F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2176C0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679725A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0B9413BE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C792C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6FBCB8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5EC55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6927CA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CC556F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39A6B1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AE5FF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48D7A2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293941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22A413B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64ABF746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AC61A78" w14:textId="77777777">
            <w:pPr>
              <w:bidi w:val="false"/>
              <w:rPr>
                <w:rFonts w:ascii="Calibri" w:hAnsi="Calibri"/>
                <w:color w:val="000000"/>
                <w:szCs w:val="16"/>
              </w:rPr>
            </w:pPr>
            <w:r w:rsidRPr="00B723AF">
              <w:rPr>
                <w:rFonts w:ascii="Calibri" w:hAnsi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2CF23B25" w14:textId="77777777">
            <w:pPr>
              <w:bidi w:val="false"/>
              <w:rPr>
                <w:rFonts w:ascii="Calibri" w:hAnsi="Calibri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3D3D4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080BFF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650F78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1B3450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10CBE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0E8F8A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496ED0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4D0F729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766F7D80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343A324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TELEFONO CLIENTE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37A71B8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0D775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4BE458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27E369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F0123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9CC62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0FC663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DEAC57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52A7478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7BDF4FEA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E2E7C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86E14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226B0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153D29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67C3594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4C44D1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734A3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97D652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A9EC6B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283B094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29859681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4109B88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EMAIL DEL CLIENTE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2CF8B18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BBFD2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8EFCAE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2484B6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3A8254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5023C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1D14FF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5F65ED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17A17EA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695484C5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4EB9C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DE622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5131" w:type="dxa"/>
            <w:gridSpan w:val="3"/>
            <w:tcBorders>
              <w:top w:val="double" w:color="BFBFBF" w:sz="6" w:space="0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60CF8599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MATERIALI INTERNI TOTALE</w:t>
            </w:r>
          </w:p>
        </w:tc>
        <w:tc>
          <w:tcPr>
            <w:tcW w:w="936" w:type="dxa"/>
            <w:tcBorders>
              <w:top w:val="double" w:color="BFBFBF" w:sz="6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9D9D9"/>
            <w:vAlign w:val="center"/>
          </w:tcPr>
          <w:p w:rsidRPr="00B723AF" w:rsidR="00B723AF" w:rsidP="00B723AF" w:rsidRDefault="00B723AF" w14:paraId="14452FBA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5019" w:type="dxa"/>
            <w:gridSpan w:val="4"/>
            <w:tcBorders>
              <w:top w:val="double" w:color="BFBFBF" w:sz="6" w:space="0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3D44B0B0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LAVORO INTERNO TOTALE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</w:tcPr>
          <w:p w:rsidRPr="00B723AF" w:rsidR="00B723AF" w:rsidP="00840E78" w:rsidRDefault="00B723AF" w14:paraId="0F3B19AC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1404C944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6A7656A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INDIRIZZO DI LAVORO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8E628E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9252" w:type="dxa"/>
            <w:gridSpan w:val="6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B723AF" w:rsidR="00B723AF" w:rsidP="00B723AF" w:rsidRDefault="00B723AF" w14:paraId="10BB9AD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8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B723AF" w:rsidR="00B723AF" w:rsidP="00B723AF" w:rsidRDefault="00840E78" w14:paraId="082F955B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TOTALE INTERNO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</w:tcPr>
          <w:p w:rsidRPr="00B723AF" w:rsidR="00B723AF" w:rsidP="00840E78" w:rsidRDefault="00B723AF" w14:paraId="24816B79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68566C7C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6A9F4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110428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67979223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8"/>
                <w:szCs w:val="16"/>
              </w:rPr>
            </w:pPr>
            <w:r w:rsidRPr="00B723AF">
              <w:rPr>
                <w:rFonts w:ascii="Century Gothic" w:hAnsi="Century Gothic"/>
                <w:b/>
                <w:color w:val="808080"/>
                <w:sz w:val="18"/>
                <w:szCs w:val="16"/>
                <w:lang w:val="Italian"/>
              </w:rPr>
              <w:t>E X T E R I O 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CCE26E6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BB72BC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D16820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387042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1DB6720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B41631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168430F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723AF" w:rsidR="00B723AF" w:rsidTr="00840E78" w14:paraId="7D964A1E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68CB0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6E50AE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840E78" w:rsidRDefault="00B723AF" w14:paraId="2854AE5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DESCRIZIONE MATERIALI ESTERNI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53B1286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QTY</w:t>
            </w:r>
          </w:p>
        </w:tc>
        <w:tc>
          <w:tcPr>
            <w:tcW w:w="1166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4E68E23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COSTO</w:t>
            </w:r>
          </w:p>
        </w:tc>
        <w:tc>
          <w:tcPr>
            <w:tcW w:w="9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28BB6B8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IMPORTO</w:t>
            </w:r>
          </w:p>
        </w:tc>
        <w:tc>
          <w:tcPr>
            <w:tcW w:w="318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39187361" w14:textId="77777777">
            <w:pPr>
              <w:bidi w:val="false"/>
              <w:ind w:firstLine="150" w:firstLineChars="100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DESCRIZIONE ESTERNA DEL LAVORO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A0F349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ORARIO</w:t>
            </w:r>
          </w:p>
        </w:tc>
        <w:tc>
          <w:tcPr>
            <w:tcW w:w="1051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346080D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TASSO</w:t>
            </w:r>
          </w:p>
        </w:tc>
        <w:tc>
          <w:tcPr>
            <w:tcW w:w="10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53B436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IMPORTO</w:t>
            </w:r>
          </w:p>
        </w:tc>
      </w:tr>
      <w:tr w:rsidRPr="00B723AF" w:rsidR="00B723AF" w:rsidTr="00840E78" w14:paraId="6C4CDBC7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9A650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C6F90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F0CDC36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B68EE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638E460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642129E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7512E99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0759FD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B80CE8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07809E7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49024484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5B984E3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COMMENTI AGGIUNTIVI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CFE583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48A4E6E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8EFAA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6D7C2AB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4F7ED3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F76FC3F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2B7D38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139D4C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22A5AD9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3CA3324D" w14:textId="77777777">
        <w:trPr>
          <w:trHeight w:val="331"/>
        </w:trPr>
        <w:tc>
          <w:tcPr>
            <w:tcW w:w="2826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770B51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083656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79AE833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CCAC6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A3CF4E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5F8C97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FAF9CBA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F1C60E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EBEC69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77D4E00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66CF6295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5BCD92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8672E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9829F11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31D0C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C65C20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46D20B3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3053A6A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A9EAA8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400FBD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24C9A51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3BF60334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3D05D8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2447EA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5FED2C1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BE82F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578BEC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243AEE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3ED84EC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A10FE6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8FC261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4C4CDE3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32CFB66A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67E5BB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34BA7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8661C77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05ECC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FEAAB8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38C314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EF8ACD5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50B3D0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6B30DA41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4C31EFF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01F8658F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6595D8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0A43C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7C42E44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C2FD2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1B206F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75C1526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483D147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00054C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7C0404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356F17F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178085DB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315CE3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38554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CFFFBF8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37225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D1363C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3BE789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C878DC5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7569E6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107951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6AF015C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57A135EE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389BE1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F1855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5131" w:type="dxa"/>
            <w:gridSpan w:val="3"/>
            <w:tcBorders>
              <w:top w:val="double" w:color="BFBFBF" w:sz="6" w:space="0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73A076C1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MATERIALI ESTERNI TOTALE</w:t>
            </w:r>
          </w:p>
        </w:tc>
        <w:tc>
          <w:tcPr>
            <w:tcW w:w="936" w:type="dxa"/>
            <w:tcBorders>
              <w:top w:val="double" w:color="BFBFBF" w:sz="6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9D9D9"/>
            <w:vAlign w:val="center"/>
          </w:tcPr>
          <w:p w:rsidRPr="00B723AF" w:rsidR="00B723AF" w:rsidP="00B723AF" w:rsidRDefault="00B723AF" w14:paraId="6DF8CFC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5019" w:type="dxa"/>
            <w:gridSpan w:val="4"/>
            <w:tcBorders>
              <w:top w:val="double" w:color="BFBFBF" w:sz="6" w:space="0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7D482DA7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TOTALE MANODOPERA ESTERNA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</w:tcPr>
          <w:p w:rsidRPr="00B723AF" w:rsidR="00B723AF" w:rsidP="00840E78" w:rsidRDefault="00B723AF" w14:paraId="550C6590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0FC5F22A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5E9EC58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0C0C8C4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252" w:type="dxa"/>
            <w:gridSpan w:val="6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B723AF" w:rsidR="00B723AF" w:rsidP="00B723AF" w:rsidRDefault="00B723AF" w14:paraId="586D8D0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8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B723AF" w:rsidR="00B723AF" w:rsidP="00B723AF" w:rsidRDefault="00840E78" w14:paraId="7DC72EB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TOTALE ESTERNO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</w:tcPr>
          <w:p w:rsidRPr="00B723AF" w:rsidR="00B723AF" w:rsidP="00840E78" w:rsidRDefault="00B723AF" w14:paraId="5D57E3AB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75D45DCC" w14:textId="77777777">
        <w:trPr>
          <w:trHeight w:val="20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37E7DC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514FA46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20D223A7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8AE7770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1828DF41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30972BD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C83AA5B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22B3BE6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FA5D465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B723AF" w:rsidR="00B723AF" w:rsidP="00840E78" w:rsidRDefault="00B723AF" w14:paraId="17D231FC" w14:textId="77777777">
            <w:pPr>
              <w:bidi w:val="false"/>
              <w:jc w:val="right"/>
              <w:rPr>
                <w:rFonts w:ascii="Times New Roman" w:hAnsi="Times New Roman"/>
                <w:sz w:val="13"/>
                <w:szCs w:val="20"/>
              </w:rPr>
            </w:pPr>
          </w:p>
        </w:tc>
      </w:tr>
      <w:tr w:rsidRPr="00B723AF" w:rsidR="00B723AF" w:rsidTr="00840E78" w14:paraId="4677F94C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6F1F3F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1CCEAE20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FFAC5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>FIRMA AUTORIZZATA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126F5C3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53048A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>DATTERO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860C0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8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2D556A0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TOTALE STIMATO</w:t>
            </w:r>
          </w:p>
        </w:tc>
        <w:tc>
          <w:tcPr>
            <w:tcW w:w="105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</w:tcPr>
          <w:p w:rsidRPr="00B723AF" w:rsidR="00B723AF" w:rsidP="00840E78" w:rsidRDefault="00B723AF" w14:paraId="7D6929DD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</w:tbl>
    <w:p w:rsidR="00B723AF" w:rsidRDefault="00B723AF" w14:paraId="03A3B5C0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FF51C2" w:rsidP="00FF51C2" w:rsidRDefault="00FF51C2" w14:paraId="3A8031C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536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36"/>
      </w:tblGrid>
      <w:tr w:rsidRPr="00FF18F5" w:rsidR="00FF51C2" w:rsidTr="00B723AF" w14:paraId="61B21D5A" w14:textId="77777777">
        <w:trPr>
          <w:trHeight w:val="2071"/>
        </w:trPr>
        <w:tc>
          <w:tcPr>
            <w:tcW w:w="14536" w:type="dxa"/>
          </w:tcPr>
          <w:p w:rsidRPr="00FF18F5" w:rsidR="00FF51C2" w:rsidP="008E5050" w:rsidRDefault="00FF51C2" w14:paraId="6301C35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FF51C2" w:rsidP="008E5050" w:rsidRDefault="00FF51C2" w14:paraId="55B058C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694A47D1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B5ECE" w:rsidR="006B5ECE" w:rsidP="00D022DF" w:rsidRDefault="006B5ECE" w14:paraId="091CEC47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B723AF">
      <w:pgSz w:w="15840" w:h="12240" w:orient="landscape"/>
      <w:pgMar w:top="432" w:right="432" w:bottom="432" w:left="3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E8A3C" w14:textId="77777777" w:rsidR="009E6948" w:rsidRDefault="009E6948" w:rsidP="009E6948">
      <w:r>
        <w:separator/>
      </w:r>
    </w:p>
  </w:endnote>
  <w:endnote w:type="continuationSeparator" w:id="0">
    <w:p w14:paraId="5EF14D2D" w14:textId="77777777" w:rsidR="009E6948" w:rsidRDefault="009E6948" w:rsidP="009E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5F16D" w14:textId="77777777" w:rsidR="009E6948" w:rsidRDefault="009E6948" w:rsidP="009E6948">
      <w:r>
        <w:separator/>
      </w:r>
    </w:p>
  </w:footnote>
  <w:footnote w:type="continuationSeparator" w:id="0">
    <w:p w14:paraId="6BC87A88" w14:textId="77777777" w:rsidR="009E6948" w:rsidRDefault="009E6948" w:rsidP="009E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48"/>
    <w:rsid w:val="000B3AA5"/>
    <w:rsid w:val="000D5F7F"/>
    <w:rsid w:val="000E7AF5"/>
    <w:rsid w:val="002A45FC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714325"/>
    <w:rsid w:val="00756B3B"/>
    <w:rsid w:val="00774101"/>
    <w:rsid w:val="0078197E"/>
    <w:rsid w:val="007C3DC4"/>
    <w:rsid w:val="007F08AA"/>
    <w:rsid w:val="008350B3"/>
    <w:rsid w:val="00840E78"/>
    <w:rsid w:val="008F0F82"/>
    <w:rsid w:val="009152A8"/>
    <w:rsid w:val="00942BD8"/>
    <w:rsid w:val="009C2E35"/>
    <w:rsid w:val="009C4A98"/>
    <w:rsid w:val="009E6948"/>
    <w:rsid w:val="009E71D3"/>
    <w:rsid w:val="00A06691"/>
    <w:rsid w:val="00A12C16"/>
    <w:rsid w:val="00A2037C"/>
    <w:rsid w:val="00A95536"/>
    <w:rsid w:val="00AE1A89"/>
    <w:rsid w:val="00B723AF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55168"/>
    <w:rsid w:val="00E62BF6"/>
    <w:rsid w:val="00EB23F8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3C4D8E"/>
  <w15:docId w15:val="{084121BA-0563-4FC0-B57C-9F1818B4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it.smartsheet.com/try-it?trp=37217&amp;utm_language=IT&amp;utm_source=integrated+content&amp;utm_campaign=/job-work-estimate-templates&amp;utm_medium=ic+painting+estimate+37217+word+it&amp;lpa=ic+painting+estimate+37217+word+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0b62d15682256a16d93857f07e4761ae</Template>
  <TotalTime>0</TotalTime>
  <Pages>2</Pages>
  <Words>257</Words>
  <Characters>1466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word</lastModifiedBy>
  <revision>2</revision>
  <lastPrinted>2018-04-15T17:50:00.0000000Z</lastPrinted>
  <dcterms:created xsi:type="dcterms:W3CDTF">2021-05-06T14:55:00.0000000Z</dcterms:created>
  <dcterms:modified xsi:type="dcterms:W3CDTF">2021-05-06T14:55:00.0000000Z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