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944" w:rsidP="000361A2" w:rsidRDefault="008F5B63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noProof/>
          <w:lang w:val="Italian"/>
        </w:rPr>
        <w:drawing>
          <wp:anchor distT="0" distB="0" distL="114300" distR="114300" simplePos="0" relativeHeight="251662336" behindDoc="0" locked="0" layoutInCell="1" allowOverlap="1" wp14:editId="0B370DD8" wp14:anchorId="2DB81CD6">
            <wp:simplePos x="0" y="0"/>
            <wp:positionH relativeFrom="column">
              <wp:posOffset>4421505</wp:posOffset>
            </wp:positionH>
            <wp:positionV relativeFrom="paragraph">
              <wp:posOffset>-34435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082">
        <w:rPr>
          <w:rFonts w:cs="Arial"/>
          <w:b/>
          <w:noProof/>
          <w:color w:val="808080" w:themeColor="background1" w:themeShade="80"/>
          <w:sz w:val="36"/>
          <w:lang w:val="Italian"/>
        </w:rPr>
        <w:t xml:space="preserve">REPORT SULLO STATO DEL PROGETTO DI UNA PAGINA</w:t>
      </w:r>
    </w:p>
    <w:p w:rsidRPr="002152A4" w:rsidR="00B460B2" w:rsidP="005A0145" w:rsidRDefault="00B460B2">
      <w:pPr>
        <w:bidi w:val="false"/>
        <w:rPr>
          <w:rFonts w:cs="Arial"/>
          <w:bCs/>
          <w:noProof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65"/>
        <w:gridCol w:w="3420"/>
        <w:gridCol w:w="2610"/>
        <w:gridCol w:w="1080"/>
        <w:gridCol w:w="720"/>
        <w:gridCol w:w="1785"/>
        <w:gridCol w:w="10"/>
      </w:tblGrid>
      <w:tr w:rsidRPr="005A0145" w:rsidR="001C39AD" w:rsidTr="003F1A36">
        <w:trPr>
          <w:trHeight w:val="576"/>
        </w:trPr>
        <w:tc>
          <w:tcPr>
            <w:tcW w:w="1165" w:type="dxa"/>
            <w:shd w:val="clear" w:color="auto" w:fill="D5DCE4" w:themeFill="text2" w:themeFillTint="33"/>
            <w:vAlign w:val="center"/>
          </w:tcPr>
          <w:p w:rsidRPr="00495B58" w:rsidR="001C39AD" w:rsidP="005A014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Italian"/>
              </w:rPr>
              <w:t>NOME DEL PROGETTO</w:t>
            </w:r>
          </w:p>
        </w:tc>
        <w:tc>
          <w:tcPr>
            <w:tcW w:w="6030" w:type="dxa"/>
            <w:gridSpan w:val="2"/>
            <w:shd w:val="clear" w:color="auto" w:fill="EAEEF3"/>
            <w:vAlign w:val="center"/>
          </w:tcPr>
          <w:p w:rsidRPr="00495B58" w:rsidR="001C39AD" w:rsidP="005A014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Pr="00495B58" w:rsidR="001C39AD" w:rsidP="005A014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Italian"/>
              </w:rPr>
              <w:t>PROGETTO N.</w:t>
            </w:r>
          </w:p>
        </w:tc>
        <w:tc>
          <w:tcPr>
            <w:tcW w:w="2515" w:type="dxa"/>
            <w:gridSpan w:val="3"/>
            <w:shd w:val="clear" w:color="auto" w:fill="EAEEF3"/>
            <w:vAlign w:val="center"/>
          </w:tcPr>
          <w:p w:rsidRPr="00495B58" w:rsidR="001C39AD" w:rsidP="005A014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1C39AD" w:rsidTr="003F1A36">
        <w:tblPrEx>
          <w:tblBorders>
            <w:bottom w:val="single" w:color="BFBFBF" w:themeColor="background1" w:themeShade="BF" w:sz="4" w:space="0"/>
          </w:tblBorders>
        </w:tblPrEx>
        <w:trPr>
          <w:gridAfter w:val="1"/>
          <w:wAfter w:w="10" w:type="dxa"/>
          <w:trHeight w:val="432"/>
        </w:trPr>
        <w:tc>
          <w:tcPr>
            <w:tcW w:w="4585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95B58" w:rsidR="001C39AD" w:rsidP="00AD0F9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Italian"/>
              </w:rPr>
              <w:t>RESPONSABILE DI PROGETTO</w:t>
            </w:r>
          </w:p>
        </w:tc>
        <w:tc>
          <w:tcPr>
            <w:tcW w:w="2610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95B58" w:rsidR="001C39AD" w:rsidP="00AD0F95" w:rsidRDefault="00AD0F95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Italian"/>
              </w:rPr>
              <w:t>PERIODO COPERTO</w:t>
            </w:r>
          </w:p>
        </w:tc>
        <w:tc>
          <w:tcPr>
            <w:tcW w:w="1800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95B58" w:rsidR="00AD0F95" w:rsidP="00AD0F95" w:rsidRDefault="00AD0F95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Italian"/>
              </w:rPr>
              <w:t>DATA DI</w:t>
            </w:r>
          </w:p>
          <w:p w:rsidRPr="00495B58" w:rsidR="001C39AD" w:rsidP="00AD0F95" w:rsidRDefault="00AD0F95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Italian"/>
              </w:rPr>
              <w:t>INSERIMENTO DELLO STATO</w:t>
            </w:r>
          </w:p>
        </w:tc>
        <w:tc>
          <w:tcPr>
            <w:tcW w:w="1785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95B58" w:rsidR="001C39AD" w:rsidP="001C39AD" w:rsidRDefault="001C39AD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Italian"/>
              </w:rPr>
              <w:t>DATA PREVISTA</w:t>
            </w:r>
          </w:p>
          <w:p w:rsidRPr="00495B58" w:rsidR="001C39AD" w:rsidP="001C39AD" w:rsidRDefault="001C39AD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Italian"/>
              </w:rPr>
              <w:t>DI COMPLETAMENTO</w:t>
            </w:r>
          </w:p>
        </w:tc>
      </w:tr>
      <w:tr w:rsidRPr="005A0145" w:rsidR="001C39AD" w:rsidTr="003F1A36">
        <w:tblPrEx>
          <w:tblBorders>
            <w:bottom w:val="single" w:color="BFBFBF" w:themeColor="background1" w:themeShade="BF" w:sz="4" w:space="0"/>
          </w:tblBorders>
        </w:tblPrEx>
        <w:trPr>
          <w:gridAfter w:val="1"/>
          <w:wAfter w:w="10" w:type="dxa"/>
          <w:trHeight w:val="432"/>
        </w:trPr>
        <w:tc>
          <w:tcPr>
            <w:tcW w:w="4585" w:type="dxa"/>
            <w:gridSpan w:val="2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AD0F9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61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AD0F9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AD0F95"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Pr="001C61A0" w:rsidR="001C61A0" w:rsidP="001C61A0" w:rsidRDefault="005B5082">
      <w:pPr>
        <w:bidi w:val="false"/>
        <w:rPr>
          <w:noProof/>
          <w:sz w:val="10"/>
          <w:szCs w:val="10"/>
        </w:rPr>
      </w:pPr>
      <w:r w:rsidRPr="00AD0F95">
        <w:rPr>
          <w:rFonts w:cs="Arial"/>
          <w:noProof/>
          <w:color w:val="000000" w:themeColor="text1"/>
          <w:sz w:val="24"/>
          <w:szCs w:val="13"/>
          <w:lang w:val="Italian"/>
        </w:rPr>
        <w:t xml:space="preserve">SINTESI DEL PROGETTO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5A0145" w:rsidTr="00AD0F95">
        <w:trPr>
          <w:trHeight w:val="1440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AD0F95" w:rsidR="00AD0F95" w:rsidP="00AD0F95" w:rsidRDefault="00AD0F95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Pr="00AD0F95" w:rsidR="00AD0F95" w:rsidP="00AD0F95" w:rsidRDefault="00AD0F95">
      <w:pPr>
        <w:bidi w:val="false"/>
        <w:spacing w:line="276" w:lineRule="auto"/>
        <w:rPr>
          <w:rFonts w:cs="Arial"/>
          <w:bCs/>
          <w:noProof/>
          <w:color w:val="000000" w:themeColor="text1"/>
          <w:sz w:val="24"/>
          <w:szCs w:val="13"/>
        </w:rPr>
      </w:pPr>
      <w:r>
        <w:rPr>
          <w:rFonts w:cs="Arial"/>
          <w:noProof/>
          <w:color w:val="000000" w:themeColor="text1"/>
          <w:sz w:val="24"/>
          <w:szCs w:val="13"/>
          <w:lang w:val="Italian"/>
        </w:rPr>
        <w:t>PANORAMICA DEL PROGETTO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620"/>
        <w:gridCol w:w="3372"/>
        <w:gridCol w:w="3373"/>
      </w:tblGrid>
      <w:tr w:rsidRPr="005A0145" w:rsidR="00AD0F95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Italian"/>
              </w:rPr>
              <w:t>CATEGORIA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Italian"/>
              </w:rPr>
              <w:t>STATO</w:t>
            </w:r>
          </w:p>
        </w:tc>
        <w:tc>
          <w:tcPr>
            <w:tcW w:w="33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Italian"/>
              </w:rPr>
              <w:t>DETTAGLI</w:t>
            </w:r>
          </w:p>
        </w:tc>
        <w:tc>
          <w:tcPr>
            <w:tcW w:w="33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Italian"/>
              </w:rPr>
              <w:t>COMMENTI</w:t>
            </w:r>
          </w:p>
        </w:tc>
      </w:tr>
      <w:tr w:rsidRPr="005A0145" w:rsidR="00AD0F95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AD0F95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AD0F95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AD0F95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AD0F95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</w:tbl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CE635A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cs="Arial"/>
          <w:noProof/>
          <w:color w:val="808080" w:themeColor="background1" w:themeShade="80"/>
          <w:sz w:val="16"/>
          <w:szCs w:val="16"/>
          <w:lang w:val="Italian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51E84C13" wp14:anchorId="5A1AD19D">
                <wp:simplePos x="0" y="0"/>
                <wp:positionH relativeFrom="column">
                  <wp:posOffset>1522489</wp:posOffset>
                </wp:positionH>
                <wp:positionV relativeFrom="paragraph">
                  <wp:posOffset>139949</wp:posOffset>
                </wp:positionV>
                <wp:extent cx="1000286" cy="1466056"/>
                <wp:effectExtent l="25400" t="25400" r="92075" b="4572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286" cy="1466056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6E6656" w:rsidR="002F23D3" w:rsidP="002F23D3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Italian"/>
                                </w:rPr>
                                <w:t>Articolo</w:t>
                              </w:r>
                            </w:p>
                            <w:p w:rsidRPr="006E6656" w:rsidR="00CE635A" w:rsidP="00CE635A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Italian"/>
                                </w:rPr>
                                <w:t xml:space="preserve"> 200/00-00/</w:t>
                              </w:r>
                            </w:p>
                            <w:p w:rsidRPr="006E6656" w:rsidR="002F23D3" w:rsidP="00CE635A" w:rsidRDefault="002F23D3"/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position:absolute;margin-left:119.9pt;margin-top:11pt;width:78.75pt;height:115.45pt;z-index:251653120" coordsize="14986,17907" coordorigin="1928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" w14:anchorId="5A1AD19D">
                <v:line id="Straight Connector 25" style="position:absolute;visibility:visible;mso-wrap-style:square" o:spid="_x0000_s1027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WHxgAAANsAAAAPAAAAZHJzL2Rvd25yZXYueG1sRI9PawIx&#10;FMTvBb9DeEJvNetCrW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6Jh1h8YAAADbAAAA&#10;DwAAAAAAAAAAAAAAAAAHAgAAZHJzL2Rvd25yZXYueG1sUEsFBgAAAAADAAMAtwAAAPoCAAAAAA==&#10;" from="19670,8001" to="19670,17907">
                  <v:stroke endarrow="oval"/>
                </v:line>
                <v:shape id="Round Single Corner Rectangle 26" style="position:absolute;left:19289;width:14986;height:13335;visibility:visible;mso-wrap-style:square;v-text-anchor:top" coordsize="1498600,1333500" o:spid="_x0000_s1028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Pr="006E6656" w:rsidR="002F23D3" w:rsidP="002F23D3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Italian"/>
                          </w:rPr>
                          <w:t>Articolo</w:t>
                        </w:r>
                      </w:p>
                      <w:p w:rsidRPr="006E6656" w:rsidR="00CE635A" w:rsidP="00CE635A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Italian"/>
                          </w:rPr>
                          <w:t xml:space="preserve"> 200/00-00/</w:t>
                        </w:r>
                      </w:p>
                      <w:p w:rsidRPr="006E6656" w:rsidR="002F23D3" w:rsidP="00CE635A" w:rsidRDefault="002F23D3"/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noProof/>
          <w:color w:val="808080" w:themeColor="background1" w:themeShade="80"/>
          <w:sz w:val="16"/>
          <w:szCs w:val="16"/>
          <w:lang w:val="Italian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4A3E245F" wp14:anchorId="57BB5F26">
                <wp:simplePos x="0" y="0"/>
                <wp:positionH relativeFrom="column">
                  <wp:posOffset>2946868</wp:posOffset>
                </wp:positionH>
                <wp:positionV relativeFrom="paragraph">
                  <wp:posOffset>139949</wp:posOffset>
                </wp:positionV>
                <wp:extent cx="1000286" cy="1466056"/>
                <wp:effectExtent l="25400" t="25400" r="92075" b="3302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286" cy="1466056"/>
                          <a:chOff x="4049889" y="0"/>
                          <a:chExt cx="1498600" cy="1790700"/>
                        </a:xfrm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0"/>
                            <a:ext cx="1498600" cy="7239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6E6656" w:rsidR="002F23D3" w:rsidP="002F23D3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Italian"/>
                                </w:rPr>
                                <w:t>00Articolo</w:t>
                              </w:r>
                            </w:p>
                            <w:p w:rsidRPr="006E6656" w:rsidR="00CE635A" w:rsidP="00CE635A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Italian"/>
                                </w:rPr>
                                <w:t xml:space="preserve"> 300/00-00/</w:t>
                              </w:r>
                            </w:p>
                            <w:p w:rsidRPr="006E6656" w:rsidR="002F23D3" w:rsidP="00CE635A" w:rsidRDefault="002F23D3"/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style="position:absolute;margin-left:232.05pt;margin-top:11pt;width:78.75pt;height:115.45pt;z-index:251654144" coordsize="14986,17907" coordorigin="40498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" w14:anchorId="57BB5F26">
                <v:line id="Straight Connector 23" style="position:absolute;visibility:visible;mso-wrap-style:square" o:spid="_x0000_s1030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hoxgAAANsAAAAPAAAAZHJzL2Rvd25yZXYueG1sRI9PawIx&#10;FMTvBb9DeEJvNesWrG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CD1IaMYAAADbAAAA&#10;DwAAAAAAAAAAAAAAAAAHAgAAZHJzL2Rvd25yZXYueG1sUEsFBgAAAAADAAMAtwAAAPoCAAAAAA==&#10;" from="40879,5969" to="40879,17907">
                  <v:stroke endarrow="oval"/>
                </v:line>
                <v:shape id="Round Single Corner Rectangle 24" style="position:absolute;left:40498;width:14986;height:7239;visibility:visible;mso-wrap-style:square;v-text-anchor:top" coordsize="1498600,723900" o:spid="_x0000_s1031" fillcolor="#acb9ca [1311]" stroked="f" strokeweight="2pt" o:spt="100" adj="-11796480,,5400" path="m,l1429656,v38077,,68944,30867,68944,68944l1498600,723900,,7239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723900" arrowok="t" o:connecttype="custom" o:connectlocs="0,0;1429656,0;1498600,68944;1498600,723900;0,723900;0,0" o:connectangles="0,0,0,0,0,0"/>
                  <v:textbox>
                    <w:txbxContent>
                      <w:p w:rsidRPr="006E6656" w:rsidR="002F23D3" w:rsidP="002F23D3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Italian"/>
                          </w:rPr>
                          <w:t>00Articolo</w:t>
                        </w:r>
                      </w:p>
                      <w:p w:rsidRPr="006E6656" w:rsidR="00CE635A" w:rsidP="00CE635A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Italian"/>
                          </w:rPr>
                          <w:t xml:space="preserve"> 300/00-00/</w:t>
                        </w:r>
                      </w:p>
                      <w:p w:rsidRPr="006E6656" w:rsidR="002F23D3" w:rsidP="00CE635A" w:rsidRDefault="002F23D3"/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noProof/>
          <w:color w:val="808080" w:themeColor="background1" w:themeShade="80"/>
          <w:sz w:val="16"/>
          <w:szCs w:val="16"/>
          <w:lang w:val="Italian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033CD1B9" wp14:anchorId="4D063C1C">
                <wp:simplePos x="0" y="0"/>
                <wp:positionH relativeFrom="column">
                  <wp:posOffset>5298750</wp:posOffset>
                </wp:positionH>
                <wp:positionV relativeFrom="paragraph">
                  <wp:posOffset>139949</wp:posOffset>
                </wp:positionV>
                <wp:extent cx="1000286" cy="1466056"/>
                <wp:effectExtent l="25400" t="25400" r="92075" b="4572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286" cy="1466056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6E6656" w:rsidR="002F23D3" w:rsidP="002F23D3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Italian"/>
                                </w:rPr>
                                <w:t>00Articolo</w:t>
                              </w:r>
                            </w:p>
                            <w:p w:rsidRPr="006E6656" w:rsidR="00CE635A" w:rsidP="00CE635A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Italian"/>
                                </w:rPr>
                                <w:t xml:space="preserve"> 500/00-00/00</w:t>
                              </w:r>
                            </w:p>
                            <w:p w:rsidRPr="006E6656" w:rsidR="002F23D3" w:rsidP="00CE635A" w:rsidRDefault="002F23D3"/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style="position:absolute;margin-left:417.2pt;margin-top:11pt;width:78.75pt;height:115.45pt;z-index:251655168" coordsize="14986,17907" coordorigin="75804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" w14:anchorId="4D063C1C">
                <v:line id="Straight Connector 19" style="position:absolute;visibility:visible;mso-wrap-style:square" o:spid="_x0000_s1033" strokecolor="#44546a [3215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" from="76185,8001" to="76185,17907">
                  <v:stroke endarrow="oval"/>
                </v:line>
                <v:shape id="Round Single Corner Rectangle 20" style="position:absolute;left:75804;width:14986;height:13335;visibility:visible;mso-wrap-style:square;v-text-anchor:top" coordsize="1498600,1333500" o:spid="_x0000_s1034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Pr="006E6656" w:rsidR="002F23D3" w:rsidP="002F23D3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Italian"/>
                          </w:rPr>
                          <w:t>00Articolo</w:t>
                        </w:r>
                      </w:p>
                      <w:p w:rsidRPr="006E6656" w:rsidR="00CE635A" w:rsidP="00CE635A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Italian"/>
                          </w:rPr>
                          <w:t xml:space="preserve"> 500/00-00/00</w:t>
                        </w:r>
                      </w:p>
                      <w:p w:rsidRPr="006E6656" w:rsidR="002F23D3" w:rsidP="00CE635A" w:rsidRDefault="002F23D3"/>
                    </w:txbxContent>
                  </v:textbox>
                </v:shape>
              </v:group>
            </w:pict>
          </mc:Fallback>
        </mc:AlternateContent>
      </w: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CE635A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cs="Arial"/>
          <w:noProof/>
          <w:color w:val="808080" w:themeColor="background1" w:themeShade="80"/>
          <w:sz w:val="16"/>
          <w:szCs w:val="16"/>
          <w:lang w:val="Italian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56369F6A" wp14:anchorId="4F4647A0">
                <wp:simplePos x="0" y="0"/>
                <wp:positionH relativeFrom="column">
                  <wp:posOffset>354830</wp:posOffset>
                </wp:positionH>
                <wp:positionV relativeFrom="paragraph">
                  <wp:posOffset>22430</wp:posOffset>
                </wp:positionV>
                <wp:extent cx="1000286" cy="1156888"/>
                <wp:effectExtent l="25400" t="25400" r="92075" b="37465"/>
                <wp:wrapNone/>
                <wp:docPr id="1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286" cy="1156888"/>
                          <a:chOff x="174978" y="393700"/>
                          <a:chExt cx="1498600" cy="1473200"/>
                        </a:xfrm>
                      </wpg:grpSpPr>
                      <wps:wsp>
                        <wps:cNvPr id="27" name="Straight Connector 27">
                          <a:extLst>
                            <a:ext uri="{FF2B5EF4-FFF2-40B4-BE49-F238E27FC236}">
                              <a16:creationId xmlns:a16="http://schemas.microsoft.com/office/drawing/2014/main" id="{00000000-0008-0000-0000-000025000000}"/>
                            </a:ext>
                          </a:extLst>
                        </wps:cNvPr>
                        <wps:cNvCnPr/>
                        <wps:spPr>
                          <a:xfrm>
                            <a:off x="213078" y="1193800"/>
                            <a:ext cx="0" cy="673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ound Single Corner Rectangle 28">
                          <a:extLst>
                            <a:ext uri="{FF2B5EF4-FFF2-40B4-BE49-F238E27FC236}">
                              <a16:creationId xmlns:a16="http://schemas.microsoft.com/office/drawing/2014/main" id="{00000000-0008-0000-0000-000023000000}"/>
                            </a:ext>
                          </a:extLst>
                        </wps:cNvPr>
                        <wps:cNvSpPr/>
                        <wps:spPr>
                          <a:xfrm>
                            <a:off x="174978" y="393700"/>
                            <a:ext cx="1498600" cy="8890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6E6656" w:rsidR="002F23D3" w:rsidP="002F23D3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Italian"/>
                                </w:rPr>
                                <w:t>Articolo</w:t>
                              </w:r>
                            </w:p>
                            <w:p w:rsidRPr="006E6656" w:rsidR="002F23D3" w:rsidP="002F23D3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Italian"/>
                                </w:rPr>
                                <w:t xml:space="preserve"> 100/00-00/00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style="position:absolute;margin-left:27.95pt;margin-top:1.75pt;width:78.75pt;height:91.1pt;z-index:251656192" coordsize="14986,14732" coordorigin="1749,3937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" w14:anchorId="4F4647A0">
                <v:line id="Straight Connector 27" style="position:absolute;visibility:visible;mso-wrap-style:square" o:spid="_x0000_s1036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" from="2130,11938" to="2130,18669">
                  <v:stroke endarrow="oval"/>
                </v:line>
                <v:shape id="Round Single Corner Rectangle 28" style="position:absolute;left:1749;top:3937;width:14986;height:8890;visibility:visible;mso-wrap-style:square;v-text-anchor:top" coordsize="1498600,889000" o:spid="_x0000_s1037" fillcolor="#eaeef3" stroked="f" strokeweight="2pt" o:spt="100" adj="-11796480,,5400" path="m,l1413932,v46761,,84668,37907,84668,84668l1498600,889000,,8890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">
                  <v:stroke joinstyle="miter"/>
                  <v:shadow on="t" color="black" opacity="26214f" offset=".74836mm,.74836mm" origin="-.5,-.5"/>
                  <v:formulas/>
                  <v:path textboxrect="0,0,1498600,889000" arrowok="t" o:connecttype="custom" o:connectlocs="0,0;1413932,0;1498600,84668;1498600,889000;0,889000;0,0" o:connectangles="0,0,0,0,0,0"/>
                  <v:textbox>
                    <w:txbxContent>
                      <w:p w:rsidRPr="006E6656" w:rsidR="002F23D3" w:rsidP="002F23D3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Italian"/>
                          </w:rPr>
                          <w:t>Articolo</w:t>
                        </w:r>
                      </w:p>
                      <w:p w:rsidRPr="006E6656" w:rsidR="002F23D3" w:rsidP="002F23D3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Italian"/>
                          </w:rPr>
                          <w:t xml:space="preserve"> 100/00-00/00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CE635A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cs="Arial"/>
          <w:noProof/>
          <w:color w:val="808080" w:themeColor="background1" w:themeShade="80"/>
          <w:sz w:val="16"/>
          <w:szCs w:val="16"/>
          <w:lang w:val="Italia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6075AB72" wp14:anchorId="088E91A2">
                <wp:simplePos x="0" y="0"/>
                <wp:positionH relativeFrom="column">
                  <wp:posOffset>3327807</wp:posOffset>
                </wp:positionH>
                <wp:positionV relativeFrom="paragraph">
                  <wp:posOffset>75976</wp:posOffset>
                </wp:positionV>
                <wp:extent cx="1695401" cy="668203"/>
                <wp:effectExtent l="25400" t="25400" r="83185" b="43180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01" cy="668203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6E6656" w:rsidR="002F23D3" w:rsidP="002F23D3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Italian"/>
                                </w:rPr>
                                <w:t>Articolo</w:t>
                              </w:r>
                            </w:p>
                            <w:p w:rsidRPr="006E6656" w:rsidR="00CE635A" w:rsidP="00CE635A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Italian"/>
                                </w:rPr>
                                <w:t xml:space="preserve"> 400/00-00/00</w:t>
                              </w:r>
                            </w:p>
                            <w:p w:rsidRPr="006E6656" w:rsidR="002F23D3" w:rsidP="00CE635A" w:rsidRDefault="002F23D3"/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style="position:absolute;margin-left:262.05pt;margin-top:6pt;width:133.5pt;height:52.6pt;z-index:251657216" coordsize="25400,8509" coordorigin="46340,10160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" w14:anchorId="088E91A2">
                <v:line id="Straight Connector 21" style="position:absolute;visibility:visible;mso-wrap-style:square" o:spid="_x0000_s1039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" from="59548,14859" to="59548,18669">
                  <v:stroke endarrow="oval"/>
                </v:line>
                <v:shape id="Round Single Corner Rectangle 22" style="position:absolute;left:46340;top:10160;width:25400;height:4826;visibility:visible;mso-wrap-style:square;v-text-anchor:top" coordsize="2540000,482600" o:spid="_x0000_s1040" fillcolor="#eaeef3" stroked="f" strokeweight="2pt" o:spt="100" adj="-11796480,,5400" path="m,l2494037,v25385,,45963,20578,45963,45963l2540000,482600,,4826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2540000,482600" arrowok="t" o:connecttype="custom" o:connectlocs="0,0;2494037,0;2540000,45963;2540000,482600;0,482600;0,0" o:connectangles="0,0,0,0,0,0"/>
                  <v:textbox>
                    <w:txbxContent>
                      <w:p w:rsidRPr="006E6656" w:rsidR="002F23D3" w:rsidP="002F23D3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Italian"/>
                          </w:rPr>
                          <w:t>Articolo</w:t>
                        </w:r>
                      </w:p>
                      <w:p w:rsidRPr="006E6656" w:rsidR="00CE635A" w:rsidP="00CE635A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Italian"/>
                          </w:rPr>
                          <w:t xml:space="preserve"> 400/00-00/00</w:t>
                        </w:r>
                      </w:p>
                      <w:p w:rsidRPr="006E6656" w:rsidR="002F23D3" w:rsidP="00CE635A" w:rsidRDefault="002F23D3"/>
                    </w:txbxContent>
                  </v:textbox>
                </v:shape>
              </v:group>
            </w:pict>
          </mc:Fallback>
        </mc:AlternateContent>
      </w: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CE635A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cs="Arial"/>
          <w:bCs/>
          <w:noProof/>
          <w:color w:val="808080" w:themeColor="background1" w:themeShade="80"/>
          <w:sz w:val="16"/>
          <w:szCs w:val="16"/>
          <w:lang w:val="Italia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1B8AB1D1" wp14:anchorId="1D3F2C14">
                <wp:simplePos x="0" y="0"/>
                <wp:positionH relativeFrom="column">
                  <wp:posOffset>305947</wp:posOffset>
                </wp:positionH>
                <wp:positionV relativeFrom="paragraph">
                  <wp:posOffset>76647</wp:posOffset>
                </wp:positionV>
                <wp:extent cx="6172201" cy="299195"/>
                <wp:effectExtent l="38100" t="0" r="12700" b="1841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1" cy="299195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style="position:absolute;margin-left:24.1pt;margin-top:6.05pt;width:486pt;height:23.55pt;z-index:251658240" coordsize="93726,3810" coordorigin="987,1555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" w14:anchorId="7E23F6F8">
                <v:line id="Straight Connector 29" style="position:absolute;visibility:visible;mso-wrap-style:square" o:spid="_x0000_s1027" strokecolor="#7f7f7f [16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" from="987,17462" to="94713,17462">
                  <v:stroke startarrow="diamond" endarrow="diamond"/>
                </v:line>
                <v:group id="Group 30" style="position:absolute;left:2999;top:15557;width:89837;height:3810" coordsize="89837,3810" coordorigin="2999,1555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31" style="position:absolute;visibility:visible;mso-wrap-style:square" o:spid="_x0000_s102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from="2999,15557" to="2999,19367"/>
                  <v:line id="Straight Connector 32" style="position:absolute;visibility:visible;mso-wrap-style:square" o:spid="_x0000_s103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from="7490,15557" to="7490,19367"/>
                  <v:line id="Straight Connector 33" style="position:absolute;visibility:visible;mso-wrap-style:square" o:spid="_x0000_s103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from="11982,15557" to="11982,19367"/>
                  <v:line id="Straight Connector 34" style="position:absolute;visibility:visible;mso-wrap-style:square" o:spid="_x0000_s103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from="16474,15557" to="16474,19367"/>
                  <v:line id="Straight Connector 35" style="position:absolute;visibility:visible;mso-wrap-style:square" o:spid="_x0000_s103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from="20966,15557" to="20966,19367"/>
                  <v:line id="Straight Connector 36" style="position:absolute;visibility:visible;mso-wrap-style:square" o:spid="_x0000_s103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from="25458,15557" to="25458,19367"/>
                  <v:line id="Straight Connector 37" style="position:absolute;visibility:visible;mso-wrap-style:square" o:spid="_x0000_s103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from="29950,15557" to="29950,19367"/>
                  <v:line id="Straight Connector 38" style="position:absolute;visibility:visible;mso-wrap-style:square" o:spid="_x0000_s103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from="34442,15557" to="34442,19367"/>
                  <v:line id="Straight Connector 39" style="position:absolute;visibility:visible;mso-wrap-style:square" o:spid="_x0000_s103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from="38934,15557" to="38934,19367"/>
                  <v:line id="Straight Connector 40" style="position:absolute;visibility:visible;mso-wrap-style:square" o:spid="_x0000_s103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tz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HZY7c8AAAADbAAAADwAAAAAA&#10;AAAAAAAAAAAHAgAAZHJzL2Rvd25yZXYueG1sUEsFBgAAAAADAAMAtwAAAPQCAAAAAA==&#10;" from="43425,15557" to="43425,19367"/>
                  <v:line id="Straight Connector 41" style="position:absolute;visibility:visible;mso-wrap-style:square" o:spid="_x0000_s103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from="47917,15557" to="47917,19367"/>
                  <v:line id="Straight Connector 42" style="position:absolute;visibility:visible;mso-wrap-style:square" o:spid="_x0000_s104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from="52409,15557" to="52409,19367"/>
                  <v:line id="Straight Connector 43" style="position:absolute;visibility:visible;mso-wrap-style:square" o:spid="_x0000_s104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from="56901,15557" to="56901,19367"/>
                  <v:line id="Straight Connector 44" style="position:absolute;visibility:visible;mso-wrap-style:square" o:spid="_x0000_s104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from="61393,15557" to="61393,19367"/>
                  <v:line id="Straight Connector 45" style="position:absolute;visibility:visible;mso-wrap-style:square" o:spid="_x0000_s104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from="65885,15557" to="65885,19367"/>
                  <v:line id="Straight Connector 46" style="position:absolute;visibility:visible;mso-wrap-style:square" o:spid="_x0000_s104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from="70377,15557" to="70377,19367"/>
                  <v:line id="Straight Connector 47" style="position:absolute;visibility:visible;mso-wrap-style:square" o:spid="_x0000_s104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from="74869,15557" to="74869,19367"/>
                  <v:line id="Straight Connector 48" style="position:absolute;visibility:visible;mso-wrap-style:square" o:spid="_x0000_s104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from="79360,15557" to="79360,19367"/>
                  <v:line id="Straight Connector 49" style="position:absolute;visibility:visible;mso-wrap-style:square" o:spid="_x0000_s104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from="83852,15557" to="83852,19367"/>
                  <v:line id="Straight Connector 50" style="position:absolute;visibility:visible;mso-wrap-style:square" o:spid="_x0000_s104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from="88344,15557" to="88344,19367"/>
                  <v:line id="Straight Connector 51" style="position:absolute;visibility:visible;mso-wrap-style:square" o:spid="_x0000_s104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from="92836,15557" to="92836,19367"/>
                </v:group>
              </v:group>
            </w:pict>
          </mc:Fallback>
        </mc:AlternateContent>
      </w:r>
    </w:p>
    <w:p w:rsidR="003F1A36" w:rsidP="003F1A36" w:rsidRDefault="00CE635A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cs="Arial"/>
          <w:noProof/>
          <w:color w:val="808080" w:themeColor="background1" w:themeShade="80"/>
          <w:sz w:val="16"/>
          <w:szCs w:val="16"/>
          <w:lang w:val="Itali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17C2FB93" wp14:anchorId="32D45B65">
                <wp:simplePos x="0" y="0"/>
                <wp:positionH relativeFrom="column">
                  <wp:posOffset>1999193</wp:posOffset>
                </wp:positionH>
                <wp:positionV relativeFrom="paragraph">
                  <wp:posOffset>85503</wp:posOffset>
                </wp:positionV>
                <wp:extent cx="1947961" cy="837069"/>
                <wp:effectExtent l="25400" t="63500" r="84455" b="9017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7961" cy="837069"/>
                          <a:chOff x="2051754" y="1752596"/>
                          <a:chExt cx="2918379" cy="148693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051754" y="2394276"/>
                            <a:ext cx="2918379" cy="845256"/>
                          </a:xfrm>
                          <a:prstGeom prst="foldedCorner">
                            <a:avLst/>
                          </a:prstGeom>
                          <a:gradFill flip="none" rotWithShape="1">
                            <a:gsLst>
                              <a:gs pos="8000">
                                <a:srgbClr val="00B050"/>
                              </a:gs>
                              <a:gs pos="54000">
                                <a:srgbClr val="92D05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6E6656" w:rsidR="002F23D3" w:rsidP="002F23D3" w:rsidRDefault="002F23D3">
                              <w:pPr>
                                <w:bidi w:val="false"/>
                                <w:rPr>
                                  <w:color w:val="000000" w:themeColor="text1"/>
                                </w:rPr>
                              </w:pPr>
                              <w:r w:rsidRPr="006E6656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lang w:val="Italian"/>
                                </w:rPr>
                                <w:t xml:space="preserve">POSIZIONE TIMELINE </w:t>
                              </w:r>
                            </w:p>
                            <w:p w:rsidRPr="006E6656" w:rsidR="002F23D3" w:rsidP="002F23D3" w:rsidRDefault="002F23D3">
                              <w:pPr>
                                <w:bidi w:val="false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B050"/>
                                        </w14:gs>
                                        <w14:gs w14:pos="76000">
                                          <w14:srgbClr w14:val="92D050"/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6E6656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lang w:val="Italian"/>
                                </w:rPr>
                                <w:t>ATTUALE00/00/0000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style="position:absolute;margin-left:157.4pt;margin-top:6.75pt;width:153.4pt;height:65.9pt;z-index:251659264" coordsize="29183,14869" coordorigin="20517,17525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" w14:anchorId="32D45B65">
                <v:line id="Straight Connector 17" style="position:absolute;visibility:visible;mso-wrap-style:square" o:spid="_x0000_s1042" strokecolor="#92d050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" from="22154,17525" to="22154,27431">
                  <v:stroke opacity="59110f" startarrow="diamond" startarrowwidth="wide" startarrowlength="long" endarrow="oval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textboxrect="0,0,21600,@13" gradientshapeok="t" o:connecttype="rect" o:extrusionok="f"/>
                  <v:handles>
                    <v:h position="#0,bottomRight" xrange="10800,21600"/>
                  </v:handles>
                  <o:complex v:ext="view"/>
                </v:shapetype>
                <v:shape id="Round Single Corner Rectangle 59" style="position:absolute;left:20517;top:23942;width:29184;height:8453;visibility:visible;mso-wrap-style:square;v-text-anchor:middle" o:spid="_x0000_s1043" fillcolor="#00b050" stroked="f" strokeweight="2pt" type="#_x0000_t65" adj="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">
                  <v:fill type="gradientRadial" color2="#92d050" colors="0 #00b050;5243f #00b050" focus="100%" focussize="" focusposition="1,1" rotate="t"/>
                  <v:shadow on="t" color="black" opacity="26214f" offset=".74836mm,.74836mm" origin="-.5,-.5"/>
                  <v:textbox inset=",,,0">
                    <w:txbxContent>
                      <w:p w:rsidRPr="006E6656" w:rsidR="002F23D3" w:rsidP="002F23D3" w:rsidRDefault="002F23D3">
                        <w:pPr>
                          <w:bidi w:val="false"/>
                          <w:rPr>
                            <w:color w:val="000000" w:themeColor="text1"/>
                          </w:rPr>
                        </w:pPr>
                        <w:r w:rsidRPr="006E6656">
                          <w:rPr>
                            <w:rFonts w:eastAsia="Century Gothic" w:cs="Century Gothic"/>
                            <w:b/>
                            <w:color w:val="000000" w:themeColor="text1"/>
                            <w:lang w:val="Italian"/>
                          </w:rPr>
                          <w:t xml:space="preserve">POSIZIONE TIMELINE </w:t>
                        </w:r>
                      </w:p>
                      <w:p w:rsidRPr="006E6656" w:rsidR="002F23D3" w:rsidP="002F23D3" w:rsidRDefault="002F23D3">
                        <w:pPr>
                          <w:bidi w:val="false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rgbClr w14:val="00B050"/>
                                  </w14:gs>
                                  <w14:gs w14:pos="76000">
                                    <w14:srgbClr w14:val="92D050"/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6E6656">
                          <w:rPr>
                            <w:rFonts w:eastAsia="Century Gothic" w:cs="Century Gothic"/>
                            <w:b/>
                            <w:color w:val="000000" w:themeColor="text1"/>
                            <w:lang w:val="Italian"/>
                          </w:rPr>
                          <w:t>ATTUALE00/00/0000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CE635A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cs="Arial"/>
          <w:noProof/>
          <w:color w:val="808080" w:themeColor="background1" w:themeShade="80"/>
          <w:sz w:val="16"/>
          <w:szCs w:val="16"/>
          <w:lang w:val="Itali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F5DE7F1" wp14:anchorId="2E39EDA0">
                <wp:simplePos x="0" y="0"/>
                <wp:positionH relativeFrom="column">
                  <wp:posOffset>237281</wp:posOffset>
                </wp:positionH>
                <wp:positionV relativeFrom="paragraph">
                  <wp:posOffset>107879</wp:posOffset>
                </wp:positionV>
                <wp:extent cx="990867" cy="528579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867" cy="528579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E6656" w:rsidR="002F23D3" w:rsidP="002F23D3" w:rsidRDefault="002F23D3">
                            <w:r w:rsidRPr="006E6656"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lang w:val="Italian"/>
                              </w:rPr>
                              <w:t xml:space="preserve">DATA INIZIO </w:t>
                            </w:r>
                          </w:p>
                          <w:p w:rsidRPr="006E6656" w:rsidR="002F23D3" w:rsidP="002F23D3" w:rsidRDefault="002F23D3">
                            <w:r w:rsidRPr="006E6656"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lang w:val="Italian"/>
                              </w:rPr>
                              <w:t>PROGETTO00/00/0000DATA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2E39EDA0">
                <v:stroke joinstyle="miter"/>
                <v:path gradientshapeok="t" o:connecttype="rect"/>
              </v:shapetype>
              <v:shape id="TextBox 32" style="position:absolute;margin-left:18.7pt;margin-top:8.5pt;width:78pt;height:4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">
                <v:textbox>
                  <w:txbxContent>
                    <w:p w:rsidRPr="006E6656" w:rsidR="002F23D3" w:rsidP="002F23D3" w:rsidRDefault="002F23D3">
                      <w:r w:rsidRPr="006E6656"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lang w:val="Italian"/>
                        </w:rPr>
                        <w:t xml:space="preserve">DATA INIZIO </w:t>
                      </w:r>
                    </w:p>
                    <w:p w:rsidRPr="006E6656" w:rsidR="002F23D3" w:rsidP="002F23D3" w:rsidRDefault="002F23D3">
                      <w:r w:rsidRPr="006E6656"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lang w:val="Italian"/>
                        </w:rPr>
                        <w:t>PROGETTO00/00/0000DATA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808080" w:themeColor="background1" w:themeShade="80"/>
          <w:sz w:val="16"/>
          <w:szCs w:val="16"/>
          <w:lang w:val="Itali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1613F35" wp14:anchorId="5097FA11">
                <wp:simplePos x="0" y="0"/>
                <wp:positionH relativeFrom="column">
                  <wp:posOffset>5466759</wp:posOffset>
                </wp:positionH>
                <wp:positionV relativeFrom="paragraph">
                  <wp:posOffset>107612</wp:posOffset>
                </wp:positionV>
                <wp:extent cx="1048767" cy="528579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767" cy="528579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E6656" w:rsidR="002F23D3" w:rsidP="002F23D3" w:rsidRDefault="002F23D3">
                            <w:pPr>
                              <w:bidi w:val="false"/>
                              <w:jc w:val="right"/>
                            </w:pPr>
                            <w:r w:rsidRPr="006E6656"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lang w:val="Italian"/>
                              </w:rPr>
                              <w:t xml:space="preserve"> FINE </w:t>
                            </w:r>
                          </w:p>
                          <w:p w:rsidRPr="006E6656" w:rsidR="002F23D3" w:rsidP="002F23D3" w:rsidRDefault="002F23D3">
                            <w:pPr>
                              <w:bidi w:val="false"/>
                              <w:jc w:val="right"/>
                            </w:pPr>
                            <w:r w:rsidRPr="006E6656"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lang w:val="Italian"/>
                              </w:rPr>
                              <w:t>PROGETTO00/00/0000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33" style="position:absolute;margin-left:430.45pt;margin-top:8.45pt;width:82.6pt;height:4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" w14:anchorId="5097FA11">
                <v:textbox>
                  <w:txbxContent>
                    <w:p w:rsidRPr="006E6656" w:rsidR="002F23D3" w:rsidP="002F23D3" w:rsidRDefault="002F23D3">
                      <w:pPr>
                        <w:bidi w:val="false"/>
                        <w:jc w:val="right"/>
                      </w:pPr>
                      <w:r w:rsidRPr="006E6656"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lang w:val="Italian"/>
                        </w:rPr>
                        <w:t xml:space="preserve"> FINE </w:t>
                      </w:r>
                    </w:p>
                    <w:p w:rsidRPr="006E6656" w:rsidR="002F23D3" w:rsidP="002F23D3" w:rsidRDefault="002F23D3">
                      <w:pPr>
                        <w:bidi w:val="false"/>
                        <w:jc w:val="right"/>
                      </w:pPr>
                      <w:r w:rsidRPr="006E6656"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lang w:val="Italian"/>
                        </w:rPr>
                        <w:t>PROGETTO00/00/0000</w:t>
                      </w:r>
                    </w:p>
                  </w:txbxContent>
                </v:textbox>
              </v:shape>
            </w:pict>
          </mc:Fallback>
        </mc:AlternateContent>
      </w: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Pr="00AD0F95"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Pr="00AD0F95"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000000" w:themeColor="text1"/>
          <w:sz w:val="24"/>
          <w:szCs w:val="13"/>
        </w:rPr>
      </w:pPr>
      <w:r>
        <w:rPr>
          <w:rFonts w:cs="Arial"/>
          <w:noProof/>
          <w:color w:val="000000" w:themeColor="text1"/>
          <w:sz w:val="24"/>
          <w:szCs w:val="13"/>
          <w:lang w:val="Italian"/>
        </w:rPr>
        <w:t>RISCHI E PROBLEMI CHIAVE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620"/>
        <w:gridCol w:w="2070"/>
        <w:gridCol w:w="4675"/>
      </w:tblGrid>
      <w:tr w:rsidRPr="005A0145" w:rsidR="003F1A36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Italian"/>
              </w:rPr>
              <w:t>NOME DEL RISCHIO / EMISSIONE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Italian"/>
              </w:rPr>
              <w:t>STATO</w:t>
            </w: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Italian"/>
              </w:rPr>
              <w:t>PROPRIETARIO</w:t>
            </w:r>
          </w:p>
        </w:tc>
        <w:tc>
          <w:tcPr>
            <w:tcW w:w="46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Italian"/>
              </w:rPr>
              <w:t>DESCRIZIONE</w:t>
            </w:r>
          </w:p>
        </w:tc>
      </w:tr>
      <w:tr w:rsidRPr="005A0145" w:rsidR="003F1A36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46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3F1A36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46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3F1A36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46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3F1A36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46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3F1A36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46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</w:tbl>
    <w:p w:rsidR="00AD0F95" w:rsidP="005A0145" w:rsidRDefault="00AD0F95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AD0F95" w:rsidSect="00ED1D6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630" w:right="720" w:bottom="531" w:left="720" w:header="720" w:footer="720" w:gutter="0"/>
          <w:cols w:space="720"/>
          <w:docGrid w:linePitch="360"/>
        </w:sectPr>
      </w:pPr>
    </w:p>
    <w:p w:rsidRPr="00491059" w:rsidR="00C60A1F" w:rsidP="00D4300C" w:rsidRDefault="00C60A1F">
      <w:pPr>
        <w:bidi w:val="false"/>
        <w:rPr>
          <w:noProof/>
        </w:rPr>
      </w:pPr>
    </w:p>
    <w:tbl>
      <w:tblPr>
        <w:tblStyle w:val="TableGrid"/>
        <w:tblpPr w:leftFromText="180" w:rightFromText="180" w:vertAnchor="text" w:horzAnchor="margin" w:tblpY="623"/>
        <w:tblW w:w="1023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233"/>
      </w:tblGrid>
      <w:tr w:rsidRPr="00491059" w:rsidR="00D105DB" w:rsidTr="00ED1D65">
        <w:trPr>
          <w:trHeight w:val="3063"/>
        </w:trPr>
        <w:tc>
          <w:tcPr>
            <w:tcW w:w="10233" w:type="dxa"/>
          </w:tcPr>
          <w:p w:rsidRPr="00CB3106" w:rsidR="00D105DB" w:rsidP="00ED1D65" w:rsidRDefault="00D105DB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D105DB" w:rsidP="00ED1D65" w:rsidRDefault="00D105DB"/>
          <w:p w:rsidRPr="00491059" w:rsidR="00D105DB" w:rsidP="00ED1D65" w:rsidRDefault="00D105DB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/>
    <w:sectPr w:rsidRPr="00491059" w:rsidR="006B5ECE" w:rsidSect="00ED1D65">
      <w:footerReference w:type="even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49F7" w:rsidRDefault="00B349F7" w:rsidP="00D4300C">
      <w:r>
        <w:separator/>
      </w:r>
    </w:p>
  </w:endnote>
  <w:endnote w:type="continuationSeparator" w:id="0">
    <w:p w:rsidR="00B349F7" w:rsidRDefault="00B349F7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692" w:rsidRDefault="00BD469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218D2" w:rsidRDefault="002218D2" w:rsidP="00BA1CA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49F7" w:rsidRDefault="00B349F7" w:rsidP="00D4300C">
      <w:r>
        <w:separator/>
      </w:r>
    </w:p>
  </w:footnote>
  <w:footnote w:type="continuationSeparator" w:id="0">
    <w:p w:rsidR="00B349F7" w:rsidRDefault="00B349F7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692" w:rsidRDefault="00BD4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692" w:rsidRDefault="00BD46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692" w:rsidRDefault="00BD4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upp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upperLetter"/>
      <w:lvlText w:val="%5."/>
      <w:lvlJc w:val="left"/>
      <w:pPr>
        <w:ind w:left="4680" w:hanging="360"/>
      </w:pPr>
    </w:lvl>
    <w:lvl w:ilvl="5" w:tplc="0409001B" w:tentative="1">
      <w:start w:val="1"/>
      <w:numFmt w:val="upp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upperLetter"/>
      <w:lvlText w:val="%8."/>
      <w:lvlJc w:val="left"/>
      <w:pPr>
        <w:ind w:left="6840" w:hanging="360"/>
      </w:pPr>
    </w:lvl>
    <w:lvl w:ilvl="8" w:tplc="0409001B" w:tentative="1">
      <w:start w:val="1"/>
      <w:numFmt w:val="upp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3E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39AD"/>
    <w:rsid w:val="001C61A0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3D3"/>
    <w:rsid w:val="002F2C0D"/>
    <w:rsid w:val="002F39CD"/>
    <w:rsid w:val="002F7A64"/>
    <w:rsid w:val="00303C60"/>
    <w:rsid w:val="00341A03"/>
    <w:rsid w:val="00343CF7"/>
    <w:rsid w:val="0036274A"/>
    <w:rsid w:val="0036595F"/>
    <w:rsid w:val="003672D0"/>
    <w:rsid w:val="003739FB"/>
    <w:rsid w:val="003758D7"/>
    <w:rsid w:val="00376B04"/>
    <w:rsid w:val="00382A3E"/>
    <w:rsid w:val="0039371B"/>
    <w:rsid w:val="00394B8A"/>
    <w:rsid w:val="003A167F"/>
    <w:rsid w:val="003A1DE6"/>
    <w:rsid w:val="003C25DB"/>
    <w:rsid w:val="003D28EE"/>
    <w:rsid w:val="003D5B08"/>
    <w:rsid w:val="003E5909"/>
    <w:rsid w:val="003F1A36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5B58"/>
    <w:rsid w:val="00497A8D"/>
    <w:rsid w:val="004A47C7"/>
    <w:rsid w:val="004B4C3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5082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6E6656"/>
    <w:rsid w:val="00704B7C"/>
    <w:rsid w:val="007111E4"/>
    <w:rsid w:val="00714325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7937"/>
    <w:rsid w:val="007C5326"/>
    <w:rsid w:val="007D72F0"/>
    <w:rsid w:val="007F08AA"/>
    <w:rsid w:val="007F09EE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6621"/>
    <w:rsid w:val="008F0F82"/>
    <w:rsid w:val="008F5B63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D0F95"/>
    <w:rsid w:val="00AE1A89"/>
    <w:rsid w:val="00B014A5"/>
    <w:rsid w:val="00B25C65"/>
    <w:rsid w:val="00B307B3"/>
    <w:rsid w:val="00B3180B"/>
    <w:rsid w:val="00B349F7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BD4692"/>
    <w:rsid w:val="00C002CD"/>
    <w:rsid w:val="00C12C0B"/>
    <w:rsid w:val="00C425A7"/>
    <w:rsid w:val="00C479CE"/>
    <w:rsid w:val="00C50D78"/>
    <w:rsid w:val="00C511D8"/>
    <w:rsid w:val="00C60A1F"/>
    <w:rsid w:val="00C60B0A"/>
    <w:rsid w:val="00C75002"/>
    <w:rsid w:val="00C82F85"/>
    <w:rsid w:val="00C86A66"/>
    <w:rsid w:val="00C904AE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D09"/>
    <w:rsid w:val="00CE2699"/>
    <w:rsid w:val="00CE635A"/>
    <w:rsid w:val="00D022DF"/>
    <w:rsid w:val="00D105DB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4767"/>
    <w:rsid w:val="00D660EC"/>
    <w:rsid w:val="00D675F4"/>
    <w:rsid w:val="00D7230F"/>
    <w:rsid w:val="00D82ADF"/>
    <w:rsid w:val="00D87C25"/>
    <w:rsid w:val="00D90B36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B6FD8"/>
    <w:rsid w:val="00ED1D65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922B3"/>
    <w:rsid w:val="00FB4C7E"/>
    <w:rsid w:val="00FC5713"/>
    <w:rsid w:val="00FE1E14"/>
    <w:rsid w:val="00FE6D48"/>
    <w:rsid w:val="00FF51C2"/>
    <w:rsid w:val="00FF74E0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E0CE0C"/>
  <w15:docId w15:val="{446DF9FC-5869-43DE-B71E-1863363E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styleId="Style1" w:customStyle="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styleId="SECTION-HEADING" w:customStyle="1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styleId="SECTION-HEAD" w:customStyle="1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rsid w:val="005A0145"/>
    <w:rPr>
      <w:rFonts w:ascii="Century Gothic" w:hAnsi="Century Gothic"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153&amp;utm_language=IT&amp;utm_source=integrated+content&amp;utm_campaign=/project-report-templates&amp;utm_medium=ic+one+page+project+status+report+37153+word+it&amp;lpa=ic+one+page+project+status+report+3715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One-Page-Project-Status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578B9AB-4132-439C-8072-BCF4712907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IC-One-Page-Project-Status-Report-10673_WORD.dotx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2018-12-11T20:33:00Z</cp:lastPrinted>
  <dcterms:created xsi:type="dcterms:W3CDTF">2022-02-09T00:42:00Z</dcterms:created>
  <dcterms:modified xsi:type="dcterms:W3CDTF">2022-02-09T00:42:00Z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