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0ECAB6E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drawing>
          <wp:anchor distT="0" distB="0" distL="114300" distR="114300" simplePos="0" relativeHeight="251659264" behindDoc="1" locked="0" layoutInCell="1" allowOverlap="1" wp14:editId="7BCCDEE1" wp14:anchorId="62A8AB9F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A5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>MODELLO DI PROPOSTA DI PROGETTO DI UNA PAGINA</w:t>
      </w:r>
    </w:p>
    <w:p w:rsidRPr="00EC4A84" w:rsidR="00350DF7" w:rsidP="00350DF7" w:rsidRDefault="00350DF7" w14:paraId="11D73C4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18"/>
          <w:szCs w:val="44"/>
        </w:rPr>
      </w:pPr>
    </w:p>
    <w:p w:rsidR="00EC3071" w:rsidP="00EC3071" w:rsidRDefault="003232C3" w14:paraId="0930DF9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  <w:r>
        <w:rPr>
          <w:rFonts w:ascii="Century Gothic" w:hAnsi="Century Gothic" w:eastAsia="Times New Roman" w:cs="Arial"/>
          <w:b/>
          <w:color w:val="000000" w:themeColor="text1"/>
          <w:sz w:val="40"/>
          <w:szCs w:val="44"/>
          <w:lang w:val="Italian"/>
        </w:rPr>
        <w:t>NOME DEL PROGETTO</w:t>
      </w:r>
    </w:p>
    <w:p w:rsidR="003232C3" w:rsidP="00EC3071" w:rsidRDefault="003232C3" w14:paraId="32FD7AB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2"/>
          <w:szCs w:val="44"/>
        </w:rPr>
      </w:pPr>
      <w:r w:rsidRPr="003232C3">
        <w:rPr>
          <w:rFonts w:ascii="Century Gothic" w:hAnsi="Century Gothic" w:eastAsia="Times New Roman" w:cs="Arial"/>
          <w:b/>
          <w:color w:val="000000" w:themeColor="text1"/>
          <w:sz w:val="22"/>
          <w:szCs w:val="44"/>
          <w:lang w:val="Italian"/>
        </w:rPr>
        <w:t>PROPOSTA DI PROGETTO</w:t>
      </w:r>
    </w:p>
    <w:p w:rsidRPr="00350DF7" w:rsidR="003232C3" w:rsidP="00EC3071" w:rsidRDefault="003232C3" w14:paraId="415AA649" w14:textId="77777777">
      <w:pPr>
        <w:bidi w:val="false"/>
        <w:jc w:val="center"/>
        <w:rPr>
          <w:rFonts w:ascii="Century Gothic" w:hAnsi="Century Gothic" w:eastAsia="Times New Roman" w:cs="Arial"/>
          <w:bCs/>
          <w:color w:val="000000" w:themeColor="text1"/>
          <w:sz w:val="20"/>
          <w:szCs w:val="44"/>
        </w:rPr>
      </w:pPr>
      <w:r w:rsidRPr="00350DF7">
        <w:rPr>
          <w:rFonts w:ascii="Century Gothic" w:hAnsi="Century Gothic" w:eastAsia="Times New Roman" w:cs="Arial"/>
          <w:color w:val="000000" w:themeColor="text1"/>
          <w:sz w:val="20"/>
          <w:szCs w:val="44"/>
          <w:lang w:val="Italian"/>
        </w:rPr>
        <w:t>DATTERO</w:t>
      </w:r>
    </w:p>
    <w:p w:rsidRPr="00350DF7" w:rsidR="00EC3071" w:rsidP="00EC3071" w:rsidRDefault="003232C3" w14:paraId="4DAA2180" w14:textId="77777777">
      <w:pPr>
        <w:bidi w:val="false"/>
        <w:jc w:val="center"/>
        <w:rPr>
          <w:rFonts w:ascii="Century Gothic" w:hAnsi="Century Gothic" w:eastAsia="Times New Roman" w:cs="Arial"/>
          <w:bCs/>
          <w:color w:val="000000" w:themeColor="text1"/>
          <w:sz w:val="20"/>
          <w:szCs w:val="44"/>
        </w:rPr>
      </w:pPr>
      <w:r w:rsidRPr="00350DF7">
        <w:rPr>
          <w:rFonts w:ascii="Century Gothic" w:hAnsi="Century Gothic" w:eastAsia="Times New Roman" w:cs="Arial"/>
          <w:color w:val="000000" w:themeColor="text1"/>
          <w:sz w:val="20"/>
          <w:szCs w:val="44"/>
          <w:lang w:val="Italian"/>
        </w:rPr>
        <w:t xml:space="preserve">RAGIONE SOCIALE  </w:t>
      </w:r>
    </w:p>
    <w:p w:rsidRPr="00EC4A84" w:rsidR="00EC3071" w:rsidP="00EC3071" w:rsidRDefault="00EC3071" w14:paraId="12D4035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18"/>
          <w:szCs w:val="44"/>
        </w:rPr>
      </w:pPr>
    </w:p>
    <w:tbl>
      <w:tblPr>
        <w:tblW w:w="1144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20"/>
        <w:gridCol w:w="559"/>
        <w:gridCol w:w="1834"/>
        <w:gridCol w:w="3813"/>
        <w:gridCol w:w="1823"/>
        <w:gridCol w:w="1980"/>
        <w:gridCol w:w="11"/>
      </w:tblGrid>
      <w:tr w:rsidRPr="0094694C" w:rsidR="00EC3071" w:rsidTr="00C13135" w14:paraId="7A25D8D2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  <w:hideMark/>
          </w:tcPr>
          <w:p w:rsidRPr="000070F1" w:rsidR="00EC3071" w:rsidP="00EC4A84" w:rsidRDefault="00EC3071" w14:paraId="6A900F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PERCHÉ IL PROGETTO È NECESSARIO?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EC3071" w:rsidP="00AC4B75" w:rsidRDefault="00EC3071" w14:paraId="33B9CE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C3071" w:rsidTr="00C13135" w14:paraId="65E0F992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  <w:hideMark/>
          </w:tcPr>
          <w:p w:rsidRPr="000070F1" w:rsidR="00EC3071" w:rsidP="00AC4B75" w:rsidRDefault="00EC4A84" w14:paraId="18FBF4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OBIETTIVI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EC3071" w:rsidP="00AC4B75" w:rsidRDefault="00EC3071" w14:paraId="14E9BC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C3071" w:rsidTr="00C13135" w14:paraId="4CC1C2A8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  <w:hideMark/>
          </w:tcPr>
          <w:p w:rsidRPr="000070F1" w:rsidR="00EC3071" w:rsidP="00AC4B75" w:rsidRDefault="00EC4A84" w14:paraId="02D339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FASI DI LAVORO</w:t>
            </w:r>
          </w:p>
          <w:p w:rsidRPr="000070F1" w:rsidR="00EC4A84" w:rsidP="00AC4B75" w:rsidRDefault="00EC4A84" w14:paraId="7C564B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 xml:space="preserve">&amp; DESIDERATO </w:t>
            </w:r>
          </w:p>
          <w:p w:rsidRPr="000070F1" w:rsidR="00EC4A84" w:rsidP="00AC4B75" w:rsidRDefault="000070F1" w14:paraId="159F075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RISULTATO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EC3071" w:rsidP="00AC4B75" w:rsidRDefault="00EC3071" w14:paraId="10E8C4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0070F1" w:rsidTr="00C13135" w14:paraId="7B49A6EC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</w:tcPr>
          <w:p w:rsidRPr="000070F1" w:rsidR="000070F1" w:rsidP="00AC4B75" w:rsidRDefault="000070F1" w14:paraId="40557A9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MONITORAGGIO, MISURAZIONE DEL SUCCESSO,</w:t>
            </w:r>
          </w:p>
          <w:p w:rsidRPr="000070F1" w:rsidR="000070F1" w:rsidP="00AC4B75" w:rsidRDefault="000070F1" w14:paraId="2A4C47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 xml:space="preserve"> &amp; VALUTAZIONE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0070F1" w:rsidP="00AC4B75" w:rsidRDefault="000070F1" w14:paraId="4B61A0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563A52" w:rsidTr="00792325" w14:paraId="2C2C136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/>
        </w:trPr>
        <w:tc>
          <w:tcPr>
            <w:tcW w:w="11440" w:type="dxa"/>
            <w:gridSpan w:val="7"/>
            <w:tcBorders>
              <w:top w:val="nil"/>
              <w:left w:val="single" w:color="BFBFBF" w:themeColor="background1" w:themeShade="BF" w:sz="4" w:space="0"/>
              <w:bottom w:val="nil"/>
              <w:right w:val="single" w:color="A6A6A6" w:sz="4" w:space="0"/>
            </w:tcBorders>
            <w:shd w:val="clear" w:color="000000" w:fill="2F2F2F" w:themeFill="text2" w:themeFillShade="80"/>
            <w:vAlign w:val="center"/>
          </w:tcPr>
          <w:p w:rsidRPr="0094694C" w:rsidR="00563A52" w:rsidP="00AC4B75" w:rsidRDefault="00563A52" w14:paraId="539592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LINEA TEMPORALE</w:t>
            </w:r>
          </w:p>
        </w:tc>
      </w:tr>
      <w:tr w:rsidRPr="0094694C" w:rsidR="00C13135" w:rsidTr="00C13135" w14:paraId="76B968F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7"/>
        </w:trPr>
        <w:tc>
          <w:tcPr>
            <w:tcW w:w="1979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EC4A84" w:rsidR="00EC4A84" w:rsidP="00563A52" w:rsidRDefault="00EC4A84" w14:paraId="31F0A0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4A84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FASE</w:t>
            </w:r>
          </w:p>
        </w:tc>
        <w:tc>
          <w:tcPr>
            <w:tcW w:w="7470" w:type="dxa"/>
            <w:gridSpan w:val="3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EC4A84" w:rsidR="00EC4A84" w:rsidP="00563A52" w:rsidRDefault="00EC4A84" w14:paraId="775A3D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4A84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COMPITO</w:t>
            </w:r>
          </w:p>
        </w:tc>
        <w:tc>
          <w:tcPr>
            <w:tcW w:w="1991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EC4A84" w:rsidR="00EC4A84" w:rsidP="00EC4A84" w:rsidRDefault="00EC4A84" w14:paraId="5BE4E1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4A84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DATE DI INIZIO E FINE</w:t>
            </w:r>
          </w:p>
        </w:tc>
      </w:tr>
      <w:tr w:rsidRPr="0094694C" w:rsidR="00C13135" w:rsidTr="00C13135" w14:paraId="080722B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41FDE1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43C822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6FD636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C13135" w:rsidTr="00C13135" w14:paraId="6A8E7B7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14CB3B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53A9AA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2EED8E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C13135" w:rsidTr="00C13135" w14:paraId="5B73BBF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772373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2612C5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3924FF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C13135" w:rsidTr="00C13135" w14:paraId="5061B9E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01FDF4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06AA02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433E84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94694C" w:rsidTr="00792325" w14:paraId="34B97EA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400"/>
        </w:trPr>
        <w:tc>
          <w:tcPr>
            <w:tcW w:w="11429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350DF7" w:rsidR="0094694C" w:rsidP="0094694C" w:rsidRDefault="00792325" w14:paraId="5024F4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BUDGET DEL PROGETTO / PANORAMICA DEI COSTI</w:t>
            </w:r>
          </w:p>
        </w:tc>
      </w:tr>
      <w:tr w:rsidRPr="0094694C" w:rsidR="003B510B" w:rsidTr="00C13135" w14:paraId="168F87F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1457"/>
        </w:trPr>
        <w:tc>
          <w:tcPr>
            <w:tcW w:w="11429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  <w:hideMark/>
          </w:tcPr>
          <w:p w:rsidRPr="0094694C" w:rsidR="003B510B" w:rsidP="0094694C" w:rsidRDefault="003B510B" w14:paraId="4B3DA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C13135" w:rsidTr="00C13135" w14:paraId="4803CAC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422"/>
        </w:trPr>
        <w:tc>
          <w:tcPr>
            <w:tcW w:w="9449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</w:tcPr>
          <w:p w:rsidRPr="00723482" w:rsidR="00723482" w:rsidP="00723482" w:rsidRDefault="00723482" w14:paraId="1B60513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Italian"/>
              </w:rPr>
              <w:t>TOTALE GENERALE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723482" w:rsidP="0094694C" w:rsidRDefault="00723482" w14:paraId="5919A6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3E4943" w:rsidTr="00792325" w14:paraId="472B326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400"/>
        </w:trPr>
        <w:tc>
          <w:tcPr>
            <w:tcW w:w="11429" w:type="dxa"/>
            <w:gridSpan w:val="6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3E4943" w:rsidP="00C13135" w:rsidRDefault="00C13135" w14:paraId="548681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NOMI E FIRME DELLE PARTI CHE APPROVANO</w:t>
            </w:r>
          </w:p>
        </w:tc>
      </w:tr>
      <w:tr w:rsidRPr="00EC4A84" w:rsidR="00C13135" w:rsidTr="00C13135" w14:paraId="0D4B3BD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7"/>
        </w:trPr>
        <w:tc>
          <w:tcPr>
            <w:tcW w:w="3813" w:type="dxa"/>
            <w:gridSpan w:val="3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C13135" w:rsidP="00AC4B75" w:rsidRDefault="00C13135" w14:paraId="5F3898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 w:rsidRPr="00C13135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Italian"/>
              </w:rPr>
              <w:t>CLIENTE</w:t>
            </w:r>
          </w:p>
        </w:tc>
        <w:tc>
          <w:tcPr>
            <w:tcW w:w="3813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C13135" w:rsidP="00AC4B75" w:rsidRDefault="00C13135" w14:paraId="193DF6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 w:rsidRPr="00C13135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Italian"/>
              </w:rPr>
              <w:t>SPONSOR</w:t>
            </w:r>
          </w:p>
        </w:tc>
        <w:tc>
          <w:tcPr>
            <w:tcW w:w="3814" w:type="dxa"/>
            <w:gridSpan w:val="3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C13135" w:rsidP="00AC4B75" w:rsidRDefault="00C13135" w14:paraId="791DF4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 w:rsidRPr="00C13135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Italian"/>
              </w:rPr>
              <w:t>RESPONSABILE DI PROGETTO</w:t>
            </w:r>
          </w:p>
        </w:tc>
      </w:tr>
      <w:tr w:rsidRPr="00EC4A84" w:rsidR="00C13135" w:rsidTr="00C13135" w14:paraId="6C6B985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3813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C13135" w:rsidP="00AC4B75" w:rsidRDefault="00C13135" w14:paraId="1A4268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C13135" w:rsidP="00AC4B75" w:rsidRDefault="00C13135" w14:paraId="00A0F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4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C13135" w:rsidP="00AC4B75" w:rsidRDefault="00C13135" w14:paraId="3AAF26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C13135" w:rsidTr="00C13135" w14:paraId="18638A5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3813" w:type="dxa"/>
            <w:gridSpan w:val="3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C13135" w:rsidP="00AC4B75" w:rsidRDefault="00C13135" w14:paraId="76C0DA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3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C13135" w:rsidP="00AC4B75" w:rsidRDefault="00C13135" w14:paraId="5F944B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4" w:type="dxa"/>
            <w:gridSpan w:val="3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C13135" w:rsidP="00AC4B75" w:rsidRDefault="00C13135" w14:paraId="573146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</w:tbl>
    <w:p w:rsidR="00157F65" w:rsidP="00D16763" w:rsidRDefault="00157F65" w14:paraId="3DBFCBB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01F6A1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60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94694C" w14:paraId="6952AF65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DAD781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32E45F5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7E2AC03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491C9A2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241F9EBE" w14:textId="77777777">
      <w:pPr>
        <w:rPr>
          <w:rFonts w:ascii="Century Gothic" w:hAnsi="Century Gothic" w:cs="Times New Roman"/>
        </w:rPr>
      </w:pPr>
    </w:p>
    <w:p w:rsidR="00B63006" w:rsidP="00B63006" w:rsidRDefault="00B63006" w14:paraId="6C19ABD3" w14:textId="77777777">
      <w:pPr>
        <w:rPr>
          <w:rFonts w:ascii="Century Gothic" w:hAnsi="Century Gothic" w:cs="Times New Roman"/>
        </w:rPr>
      </w:pPr>
    </w:p>
    <w:p w:rsidR="00B63006" w:rsidP="00B63006" w:rsidRDefault="00B63006" w14:paraId="2FE19E76" w14:textId="77777777">
      <w:pPr>
        <w:rPr>
          <w:rFonts w:ascii="Century Gothic" w:hAnsi="Century Gothic" w:cs="Times New Roman"/>
        </w:rPr>
      </w:pPr>
    </w:p>
    <w:p w:rsidR="00B63006" w:rsidP="00B63006" w:rsidRDefault="00B63006" w14:paraId="7D88E26A" w14:textId="77777777">
      <w:pPr>
        <w:rPr>
          <w:rFonts w:ascii="Century Gothic" w:hAnsi="Century Gothic" w:cs="Times New Roman"/>
        </w:rPr>
      </w:pPr>
    </w:p>
    <w:p w:rsidR="00B63006" w:rsidP="00B63006" w:rsidRDefault="00B63006" w14:paraId="0762FCA4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7B82C411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F1421" w14:textId="77777777" w:rsidR="004B61BE" w:rsidRDefault="004B61BE" w:rsidP="00DB2412">
      <w:r>
        <w:separator/>
      </w:r>
    </w:p>
  </w:endnote>
  <w:endnote w:type="continuationSeparator" w:id="0">
    <w:p w14:paraId="4DBA25B0" w14:textId="77777777" w:rsidR="004B61BE" w:rsidRDefault="004B61B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1D144" w14:textId="77777777" w:rsidR="004B61BE" w:rsidRDefault="004B61BE" w:rsidP="00DB2412">
      <w:r>
        <w:separator/>
      </w:r>
    </w:p>
  </w:footnote>
  <w:footnote w:type="continuationSeparator" w:id="0">
    <w:p w14:paraId="16F6481E" w14:textId="77777777" w:rsidR="004B61BE" w:rsidRDefault="004B61B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9CDB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BE"/>
    <w:rsid w:val="00005410"/>
    <w:rsid w:val="000070F1"/>
    <w:rsid w:val="000102CA"/>
    <w:rsid w:val="000707ED"/>
    <w:rsid w:val="000A6B42"/>
    <w:rsid w:val="000E7935"/>
    <w:rsid w:val="00107A05"/>
    <w:rsid w:val="00157F65"/>
    <w:rsid w:val="00165169"/>
    <w:rsid w:val="001C3F8B"/>
    <w:rsid w:val="00246934"/>
    <w:rsid w:val="0028063E"/>
    <w:rsid w:val="003232C3"/>
    <w:rsid w:val="00350DF7"/>
    <w:rsid w:val="003B510B"/>
    <w:rsid w:val="003D6150"/>
    <w:rsid w:val="003E4943"/>
    <w:rsid w:val="003E4F0D"/>
    <w:rsid w:val="003F4952"/>
    <w:rsid w:val="0040428F"/>
    <w:rsid w:val="00432A52"/>
    <w:rsid w:val="00437607"/>
    <w:rsid w:val="00442819"/>
    <w:rsid w:val="00471C74"/>
    <w:rsid w:val="0047429C"/>
    <w:rsid w:val="0049296E"/>
    <w:rsid w:val="00492EED"/>
    <w:rsid w:val="004937B7"/>
    <w:rsid w:val="004A2939"/>
    <w:rsid w:val="004B61BE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81C86"/>
    <w:rsid w:val="00792325"/>
    <w:rsid w:val="007E0149"/>
    <w:rsid w:val="007E231D"/>
    <w:rsid w:val="007E5B5E"/>
    <w:rsid w:val="0083365C"/>
    <w:rsid w:val="008C1A69"/>
    <w:rsid w:val="008D1EAD"/>
    <w:rsid w:val="008D4D59"/>
    <w:rsid w:val="008E2435"/>
    <w:rsid w:val="00942DA6"/>
    <w:rsid w:val="0094694C"/>
    <w:rsid w:val="00985675"/>
    <w:rsid w:val="009C4521"/>
    <w:rsid w:val="00A02960"/>
    <w:rsid w:val="00A24B2D"/>
    <w:rsid w:val="00A41540"/>
    <w:rsid w:val="00A731F7"/>
    <w:rsid w:val="00A7502B"/>
    <w:rsid w:val="00B02F13"/>
    <w:rsid w:val="00B45269"/>
    <w:rsid w:val="00B63006"/>
    <w:rsid w:val="00B6597D"/>
    <w:rsid w:val="00B92110"/>
    <w:rsid w:val="00BB1426"/>
    <w:rsid w:val="00BC1A20"/>
    <w:rsid w:val="00C01A37"/>
    <w:rsid w:val="00C13135"/>
    <w:rsid w:val="00C249CA"/>
    <w:rsid w:val="00D06B25"/>
    <w:rsid w:val="00D16763"/>
    <w:rsid w:val="00D50C51"/>
    <w:rsid w:val="00D52905"/>
    <w:rsid w:val="00D620F1"/>
    <w:rsid w:val="00D8021D"/>
    <w:rsid w:val="00D96B95"/>
    <w:rsid w:val="00D970D9"/>
    <w:rsid w:val="00DB2412"/>
    <w:rsid w:val="00E33AA3"/>
    <w:rsid w:val="00EA104E"/>
    <w:rsid w:val="00EC3071"/>
    <w:rsid w:val="00EC4A84"/>
    <w:rsid w:val="00EF1A78"/>
    <w:rsid w:val="00F04F96"/>
    <w:rsid w:val="00F22F09"/>
    <w:rsid w:val="00F45175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24100"/>
  <w15:chartTrackingRefBased/>
  <w15:docId w15:val="{8DE23CB7-F55D-4445-97FE-B09A8A85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89&amp;utm_language=IT&amp;utm_source=integrated+content&amp;utm_campaign=/free-project-proposal-templates&amp;utm_medium=ic+one+page+project+proposal+template+word+it&amp;lpa=ic+one+page+project+proposal+template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E3E2E1-0D37-4F45-AEA8-A428B07A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0e9128e9b0638b43c683248ef54bb1f4</Template>
  <TotalTime>0</TotalTime>
  <Pages>2</Pages>
  <Words>140</Words>
  <Characters>803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2021-05-06T14:54:00Z</dcterms:created>
  <dcterms:modified xsi:type="dcterms:W3CDTF">2021-05-06T14:54:00Z</dcterms:modified>
</cp:coreProperties>
</file>