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B1B60" w:rsidR="00AC5287" w:rsidP="00AC5287" w:rsidRDefault="00D75350" w14:paraId="22A799DB" w14:textId="77777777">
      <w:pPr>
        <w:pStyle w:val="Header"/>
        <w:bidi w:val="false"/>
        <w:rPr>
          <w:rFonts w:ascii="Century Gothic" w:hAnsi="Century Gothic" w:cs="Arial"/>
          <w:b/>
          <w:color w:val="A6A6A6" w:themeColor="background1" w:themeShade="A6"/>
          <w:sz w:val="32"/>
          <w:szCs w:val="36"/>
        </w:rPr>
      </w:pPr>
      <w:bookmarkStart w:name="_GoBack" w:id="0"/>
      <w:bookmarkEnd w:id="0"/>
      <w:r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val="Italian"/>
        </w:rPr>
        <w:t>MODELLO DI BUSINESS PLAN DI UNA PAGINA</w:t>
      </w:r>
      <w:r w:rsidR="008E3A9E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val="Italian"/>
        </w:rPr>
        <w:tab/>
      </w:r>
      <w:r w:rsidR="008E3A9E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val="Italian"/>
        </w:rPr>
        <w:drawing>
          <wp:inline distT="0" distB="0" distL="0" distR="0" wp14:anchorId="2B837F9C" wp14:editId="1A80FA35">
            <wp:extent cx="1919490" cy="266700"/>
            <wp:effectExtent l="0" t="0" r="508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714" cy="26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471"/>
        <w:gridCol w:w="282"/>
        <w:gridCol w:w="1601"/>
        <w:gridCol w:w="282"/>
        <w:gridCol w:w="2713"/>
        <w:gridCol w:w="222"/>
        <w:gridCol w:w="283"/>
        <w:gridCol w:w="1880"/>
        <w:gridCol w:w="3066"/>
      </w:tblGrid>
      <w:tr w:rsidRPr="005276EE" w:rsidR="008E3A9E" w:rsidTr="008E3A9E" w14:paraId="702870F9" w14:textId="77777777">
        <w:trPr>
          <w:trHeight w:val="300"/>
        </w:trPr>
        <w:tc>
          <w:tcPr>
            <w:tcW w:w="5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276EE" w:rsidR="008E3A9E" w:rsidP="005276EE" w:rsidRDefault="008E3A9E" w14:paraId="12C61F2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1-2 FRASI MAX PER RISPOSTA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Pr="005276EE" w:rsidR="008E3A9E" w:rsidP="005276EE" w:rsidRDefault="008E3A9E" w14:paraId="55A5142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276EE" w:rsidR="008E3A9E" w:rsidP="005276EE" w:rsidRDefault="008E3A9E" w14:paraId="3902C38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276EE" w:rsidR="008E3A9E" w:rsidP="005276EE" w:rsidRDefault="008E3A9E" w14:paraId="3A13139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276EE" w:rsidR="008E3A9E" w:rsidP="005276EE" w:rsidRDefault="008E3A9E" w14:paraId="08E2642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5276EE" w:rsidR="008E3A9E" w:rsidTr="008E3A9E" w14:paraId="6BE27839" w14:textId="77777777">
        <w:trPr>
          <w:cantSplit/>
          <w:trHeight w:val="662"/>
        </w:trPr>
        <w:tc>
          <w:tcPr>
            <w:tcW w:w="472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A696B"/>
            <w:textDirection w:val="btLr"/>
            <w:vAlign w:val="center"/>
            <w:hideMark/>
          </w:tcPr>
          <w:p w:rsidRPr="005276EE" w:rsidR="008E3A9E" w:rsidP="005276EE" w:rsidRDefault="008E3A9E" w14:paraId="5A82EDA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COSA + COME + CHI</w:t>
            </w:r>
          </w:p>
        </w:tc>
        <w:tc>
          <w:tcPr>
            <w:tcW w:w="188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8E3A9E" w:rsidP="005276EE" w:rsidRDefault="008E3A9E" w14:paraId="6BE305F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Italian"/>
              </w:rPr>
              <w:t>WHATdo lo facciamo?</w:t>
            </w: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</w:tcPr>
          <w:p w:rsidRPr="005276EE" w:rsidR="008E3A9E" w:rsidP="005276EE" w:rsidRDefault="008E3A9E" w14:paraId="7F69A63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131A1D4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8E3A9E" w:rsidTr="008E3A9E" w14:paraId="22C3E78E" w14:textId="77777777">
        <w:trPr>
          <w:cantSplit/>
          <w:trHeight w:val="662"/>
        </w:trPr>
        <w:tc>
          <w:tcPr>
            <w:tcW w:w="472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6A2B027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8E3A9E" w:rsidP="005276EE" w:rsidRDefault="008E3A9E" w14:paraId="0F0A6E7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Italian"/>
              </w:rPr>
              <w:t xml:space="preserve">HOWdo lo facciamo?     </w:t>
            </w: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</w:tcPr>
          <w:p w:rsidRPr="005276EE" w:rsidR="008E3A9E" w:rsidP="005276EE" w:rsidRDefault="008E3A9E" w14:paraId="1E3C9FE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16CF1E2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8E3A9E" w:rsidTr="008E3A9E" w14:paraId="3BA0AA30" w14:textId="77777777">
        <w:trPr>
          <w:cantSplit/>
          <w:trHeight w:val="662"/>
        </w:trPr>
        <w:tc>
          <w:tcPr>
            <w:tcW w:w="472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5096E6F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8E3A9E" w:rsidP="005276EE" w:rsidRDefault="008E3A9E" w14:paraId="482743E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Italian"/>
              </w:rPr>
              <w:t>WHOdo serviamo?</w:t>
            </w: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</w:tcPr>
          <w:p w:rsidRPr="005276EE" w:rsidR="008E3A9E" w:rsidP="005276EE" w:rsidRDefault="008E3A9E" w14:paraId="2565F6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539FFC5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8E3A9E" w:rsidTr="008E3A9E" w14:paraId="4D63C031" w14:textId="77777777">
        <w:trPr>
          <w:cantSplit/>
          <w:trHeight w:val="662"/>
        </w:trPr>
        <w:tc>
          <w:tcPr>
            <w:tcW w:w="472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A5A63"/>
            <w:textDirection w:val="btLr"/>
            <w:vAlign w:val="center"/>
            <w:hideMark/>
          </w:tcPr>
          <w:p w:rsidRPr="005276EE" w:rsidR="008E3A9E" w:rsidP="005276EE" w:rsidRDefault="008E3A9E" w14:paraId="1DADD4B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PERCHÉ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CEDDE1"/>
            <w:vAlign w:val="center"/>
            <w:hideMark/>
          </w:tcPr>
          <w:p w:rsidRPr="005276EE" w:rsidR="008E3A9E" w:rsidP="005276EE" w:rsidRDefault="008E3A9E" w14:paraId="30C581A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val="Italian"/>
              </w:rPr>
              <w:t>DEFINIRE IL PROBLEMA DEL CLIENTE</w:t>
            </w: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</w:tcPr>
          <w:p w:rsidRPr="005276EE" w:rsidR="008E3A9E" w:rsidP="005276EE" w:rsidRDefault="008E3A9E" w14:paraId="240C17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7EF9BA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8E3A9E" w:rsidTr="008E3A9E" w14:paraId="5F6C7A25" w14:textId="77777777">
        <w:trPr>
          <w:cantSplit/>
          <w:trHeight w:val="662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06D103A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CEDDE1"/>
            <w:vAlign w:val="center"/>
            <w:hideMark/>
          </w:tcPr>
          <w:p w:rsidRPr="005276EE" w:rsidR="008E3A9E" w:rsidP="005276EE" w:rsidRDefault="008E3A9E" w14:paraId="1B84D33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val="Italian"/>
              </w:rPr>
              <w:t>DEFINIRE LA SOLUZIONE FORNITA</w:t>
            </w: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</w:tcPr>
          <w:p w:rsidRPr="005276EE" w:rsidR="008E3A9E" w:rsidP="005276EE" w:rsidRDefault="008E3A9E" w14:paraId="51A7A06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26C1447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8E3A9E" w:rsidTr="008E3A9E" w14:paraId="50B963DA" w14:textId="77777777">
        <w:trPr>
          <w:cantSplit/>
          <w:trHeight w:val="662"/>
        </w:trPr>
        <w:tc>
          <w:tcPr>
            <w:tcW w:w="472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A696B"/>
            <w:textDirection w:val="btLr"/>
            <w:vAlign w:val="center"/>
            <w:hideMark/>
          </w:tcPr>
          <w:p w:rsidRPr="005276EE" w:rsidR="008E3A9E" w:rsidP="005276EE" w:rsidRDefault="008E3A9E" w14:paraId="5F96D36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RICAVO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8E3A9E" w:rsidP="005276EE" w:rsidRDefault="008E3A9E" w14:paraId="3838065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Italian"/>
              </w:rPr>
              <w:t>STRATEGIE DI PREZZO + FATTURAZIONE</w:t>
            </w: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</w:tcPr>
          <w:p w:rsidRPr="005276EE" w:rsidR="008E3A9E" w:rsidP="005276EE" w:rsidRDefault="008E3A9E" w14:paraId="5857B96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38708C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8E3A9E" w:rsidTr="008E3A9E" w14:paraId="3C99191D" w14:textId="77777777">
        <w:trPr>
          <w:cantSplit/>
          <w:trHeight w:val="662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7338849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8E3A9E" w:rsidP="005276EE" w:rsidRDefault="008E3A9E" w14:paraId="5A42E83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Italian"/>
              </w:rPr>
              <w:t>FLUSSI DI REDDITO</w:t>
            </w: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</w:tcPr>
          <w:p w:rsidRPr="005276EE" w:rsidR="008E3A9E" w:rsidP="005276EE" w:rsidRDefault="008E3A9E" w14:paraId="53D2BC7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569566E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8E3A9E" w:rsidTr="008E3A9E" w14:paraId="4E5C4B44" w14:textId="77777777">
        <w:trPr>
          <w:cantSplit/>
          <w:trHeight w:val="662"/>
        </w:trPr>
        <w:tc>
          <w:tcPr>
            <w:tcW w:w="472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A5A63"/>
            <w:textDirection w:val="btLr"/>
            <w:vAlign w:val="center"/>
            <w:hideMark/>
          </w:tcPr>
          <w:p w:rsidRPr="005276EE" w:rsidR="008E3A9E" w:rsidP="005276EE" w:rsidRDefault="008E3A9E" w14:paraId="586530A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MARKETING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CEDDE1"/>
            <w:vAlign w:val="center"/>
            <w:hideMark/>
          </w:tcPr>
          <w:p w:rsidRPr="005276EE" w:rsidR="008E3A9E" w:rsidP="005276EE" w:rsidRDefault="008E3A9E" w14:paraId="3D0906B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val="Italian"/>
              </w:rPr>
              <w:t>STRATEGIA DI CUSTOMER REACH</w:t>
            </w: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</w:tcPr>
          <w:p w:rsidRPr="005276EE" w:rsidR="008E3A9E" w:rsidP="005276EE" w:rsidRDefault="008E3A9E" w14:paraId="1E54226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1CB7B30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8E3A9E" w:rsidTr="008E3A9E" w14:paraId="01EF0A60" w14:textId="77777777">
        <w:trPr>
          <w:cantSplit/>
          <w:trHeight w:val="662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45C0583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CEDDE1"/>
            <w:vAlign w:val="center"/>
            <w:hideMark/>
          </w:tcPr>
          <w:p w:rsidRPr="005276EE" w:rsidR="008E3A9E" w:rsidP="005276EE" w:rsidRDefault="008E3A9E" w14:paraId="7F0591D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val="Italian"/>
              </w:rPr>
              <w:t>STRATEGIA DI GENERAZIONE DI REFERRAL</w:t>
            </w: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</w:tcPr>
          <w:p w:rsidRPr="005276EE" w:rsidR="008E3A9E" w:rsidP="005276EE" w:rsidRDefault="008E3A9E" w14:paraId="13B7FC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1461AB2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8E3A9E" w:rsidTr="008E3A9E" w14:paraId="5AB40F64" w14:textId="77777777">
        <w:trPr>
          <w:cantSplit/>
          <w:trHeight w:val="662"/>
        </w:trPr>
        <w:tc>
          <w:tcPr>
            <w:tcW w:w="472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A696B"/>
            <w:textDirection w:val="btLr"/>
            <w:vAlign w:val="center"/>
            <w:hideMark/>
          </w:tcPr>
          <w:p w:rsidRPr="005276EE" w:rsidR="008E3A9E" w:rsidP="005276EE" w:rsidRDefault="008E3A9E" w14:paraId="4A6DC23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CONCORRENZA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8E3A9E" w:rsidP="005276EE" w:rsidRDefault="008E3A9E" w14:paraId="6FC1954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Italian"/>
              </w:rPr>
              <w:t>TOP CONCORRENTI</w:t>
            </w: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</w:tcPr>
          <w:p w:rsidRPr="005276EE" w:rsidR="008E3A9E" w:rsidP="005276EE" w:rsidRDefault="008E3A9E" w14:paraId="70896E1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6351F86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8E3A9E" w:rsidTr="008E3A9E" w14:paraId="2E0CD9C0" w14:textId="77777777">
        <w:trPr>
          <w:cantSplit/>
          <w:trHeight w:val="662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48BF461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8E3A9E" w:rsidP="005276EE" w:rsidRDefault="008E3A9E" w14:paraId="6CF0ED9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Italian"/>
              </w:rPr>
              <w:t>IL NOSTRO VANTAGGIO COMPETITIVO</w:t>
            </w: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</w:tcPr>
          <w:p w:rsidRPr="005276EE" w:rsidR="008E3A9E" w:rsidP="005276EE" w:rsidRDefault="008E3A9E" w14:paraId="71D7C91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7E4B69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8E3A9E" w:rsidTr="008E3A9E" w14:paraId="6FE2F174" w14:textId="77777777">
        <w:trPr>
          <w:cantSplit/>
          <w:trHeight w:val="662"/>
        </w:trPr>
        <w:tc>
          <w:tcPr>
            <w:tcW w:w="472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A5A63"/>
            <w:textDirection w:val="btLr"/>
            <w:vAlign w:val="center"/>
            <w:hideMark/>
          </w:tcPr>
          <w:p w:rsidRPr="005276EE" w:rsidR="008E3A9E" w:rsidP="005276EE" w:rsidRDefault="008E3A9E" w14:paraId="3E0A6E9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METRICHE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CEDDE1"/>
            <w:vAlign w:val="center"/>
            <w:hideMark/>
          </w:tcPr>
          <w:p w:rsidRPr="005276EE" w:rsidR="008E3A9E" w:rsidP="005276EE" w:rsidRDefault="008E3A9E" w14:paraId="3141A0E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val="Italian"/>
              </w:rPr>
              <w:t>TRAGUARDO DI SUCCESSO 1</w:t>
            </w: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</w:tcPr>
          <w:p w:rsidRPr="005276EE" w:rsidR="008E3A9E" w:rsidP="005276EE" w:rsidRDefault="008E3A9E" w14:paraId="3DC57B2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5C136A5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8E3A9E" w:rsidTr="008E3A9E" w14:paraId="015F0EAC" w14:textId="77777777">
        <w:trPr>
          <w:cantSplit/>
          <w:trHeight w:val="662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7055E04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CEDDE1"/>
            <w:vAlign w:val="center"/>
            <w:hideMark/>
          </w:tcPr>
          <w:p w:rsidRPr="005276EE" w:rsidR="008E3A9E" w:rsidP="005276EE" w:rsidRDefault="008E3A9E" w14:paraId="298A0EC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val="Italian"/>
              </w:rPr>
              <w:t>TRAGUARDO DI SUCCESSO 2</w:t>
            </w: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</w:tcPr>
          <w:p w:rsidRPr="005276EE" w:rsidR="008E3A9E" w:rsidP="005276EE" w:rsidRDefault="008E3A9E" w14:paraId="30660C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560463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8E3A9E" w:rsidTr="008E3A9E" w14:paraId="659C039E" w14:textId="77777777">
        <w:trPr>
          <w:trHeight w:val="380"/>
        </w:trPr>
        <w:tc>
          <w:tcPr>
            <w:tcW w:w="472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A696B"/>
            <w:textDirection w:val="btLr"/>
            <w:vAlign w:val="center"/>
            <w:hideMark/>
          </w:tcPr>
          <w:p w:rsidRPr="005276EE" w:rsidR="008E3A9E" w:rsidP="005276EE" w:rsidRDefault="008E3A9E" w14:paraId="36C2A03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ANALISI SITUAZIONALE (SWOT)</w:t>
            </w: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7A8C8E"/>
          </w:tcPr>
          <w:p w:rsidRPr="005276EE" w:rsidR="008E3A9E" w:rsidP="005276EE" w:rsidRDefault="008E3A9E" w14:paraId="638965F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046" w:type="dxa"/>
            <w:gridSpan w:val="7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A8C8E"/>
            <w:vAlign w:val="center"/>
            <w:hideMark/>
          </w:tcPr>
          <w:p w:rsidRPr="005276EE" w:rsidR="008E3A9E" w:rsidP="005276EE" w:rsidRDefault="008E3A9E" w14:paraId="291A00C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FATTORI INTERNI</w:t>
            </w:r>
          </w:p>
        </w:tc>
      </w:tr>
      <w:tr w:rsidRPr="005276EE" w:rsidR="008E3A9E" w:rsidTr="008E3A9E" w14:paraId="20595C32" w14:textId="77777777">
        <w:trPr>
          <w:trHeight w:val="380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2D43A8E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8E3A9E" w:rsidP="005276EE" w:rsidRDefault="008E3A9E" w14:paraId="17B2897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Italian"/>
              </w:rPr>
              <w:t>PUNTI DI FORZA ( + 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</w:tcPr>
          <w:p w:rsidRPr="005276EE" w:rsidR="008E3A9E" w:rsidP="005276EE" w:rsidRDefault="008E3A9E" w14:paraId="3750903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8E3A9E" w:rsidP="005276EE" w:rsidRDefault="008E3A9E" w14:paraId="28BA779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49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8E3A9E" w:rsidP="005276EE" w:rsidRDefault="008E3A9E" w14:paraId="148A7FE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Italian"/>
              </w:rPr>
              <w:t>PUNTI DEBOLI ( – )</w:t>
            </w:r>
          </w:p>
        </w:tc>
      </w:tr>
      <w:tr w:rsidRPr="005276EE" w:rsidR="008E3A9E" w:rsidTr="008E3A9E" w14:paraId="1AB26E1D" w14:textId="77777777">
        <w:trPr>
          <w:trHeight w:val="380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1F32A22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7482E6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Pr="005276EE" w:rsidR="008E3A9E" w:rsidP="005276EE" w:rsidRDefault="008E3A9E" w14:paraId="5CD1381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8E3A9E" w:rsidP="005276EE" w:rsidRDefault="008E3A9E" w14:paraId="61613C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49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6A49579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8E3A9E" w:rsidTr="008E3A9E" w14:paraId="69F77CE3" w14:textId="77777777">
        <w:trPr>
          <w:trHeight w:val="380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4A3706B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3C0A169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Pr="005276EE" w:rsidR="008E3A9E" w:rsidP="005276EE" w:rsidRDefault="008E3A9E" w14:paraId="6A12675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8E3A9E" w:rsidP="005276EE" w:rsidRDefault="008E3A9E" w14:paraId="5F135A6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49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0481286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8E3A9E" w:rsidTr="008E3A9E" w14:paraId="5110E9C5" w14:textId="77777777">
        <w:trPr>
          <w:trHeight w:val="380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567EF44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5F6DD2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Pr="005276EE" w:rsidR="008E3A9E" w:rsidP="005276EE" w:rsidRDefault="008E3A9E" w14:paraId="133D1D9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8E3A9E" w:rsidP="005276EE" w:rsidRDefault="008E3A9E" w14:paraId="2AA46A1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49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0086DE7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8E3A9E" w:rsidTr="008E3A9E" w14:paraId="300AD15A" w14:textId="77777777">
        <w:trPr>
          <w:trHeight w:val="380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10E51E6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40CC5A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Pr="005276EE" w:rsidR="008E3A9E" w:rsidP="005276EE" w:rsidRDefault="008E3A9E" w14:paraId="7AA71EC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8E3A9E" w:rsidP="005276EE" w:rsidRDefault="008E3A9E" w14:paraId="7855914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49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05B29B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8E3A9E" w:rsidTr="008E3A9E" w14:paraId="401B92DD" w14:textId="77777777">
        <w:trPr>
          <w:trHeight w:val="380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2A0E488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7A8C8E"/>
          </w:tcPr>
          <w:p w:rsidRPr="005276EE" w:rsidR="008E3A9E" w:rsidP="005276EE" w:rsidRDefault="008E3A9E" w14:paraId="010247C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046" w:type="dxa"/>
            <w:gridSpan w:val="7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A8C8E"/>
            <w:vAlign w:val="center"/>
            <w:hideMark/>
          </w:tcPr>
          <w:p w:rsidRPr="005276EE" w:rsidR="008E3A9E" w:rsidP="005276EE" w:rsidRDefault="008E3A9E" w14:paraId="4F886F1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FATTORI ESTERNI</w:t>
            </w:r>
          </w:p>
        </w:tc>
      </w:tr>
      <w:tr w:rsidRPr="005276EE" w:rsidR="008E3A9E" w:rsidTr="008E3A9E" w14:paraId="6C0EC783" w14:textId="77777777">
        <w:trPr>
          <w:trHeight w:val="380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7CDDF9B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8E3A9E" w:rsidP="005276EE" w:rsidRDefault="008E3A9E" w14:paraId="6AC265C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Italian"/>
              </w:rPr>
              <w:t>OPPORTUNITA' ( + 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</w:tcPr>
          <w:p w:rsidRPr="005276EE" w:rsidR="008E3A9E" w:rsidP="005276EE" w:rsidRDefault="008E3A9E" w14:paraId="3EC7846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8E3A9E" w:rsidP="005276EE" w:rsidRDefault="008E3A9E" w14:paraId="072EEF4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49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8E3A9E" w:rsidP="005276EE" w:rsidRDefault="008E3A9E" w14:paraId="2E9D85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Italian"/>
              </w:rPr>
              <w:t>MINACCE ( – )</w:t>
            </w:r>
          </w:p>
        </w:tc>
      </w:tr>
      <w:tr w:rsidRPr="005276EE" w:rsidR="008E3A9E" w:rsidTr="008E3A9E" w14:paraId="0D405EC4" w14:textId="77777777">
        <w:trPr>
          <w:trHeight w:val="380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0E08DAD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04BF188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Pr="005276EE" w:rsidR="008E3A9E" w:rsidP="005276EE" w:rsidRDefault="008E3A9E" w14:paraId="321CF16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8E3A9E" w:rsidP="005276EE" w:rsidRDefault="008E3A9E" w14:paraId="1B64ACC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49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0045B51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8E3A9E" w:rsidTr="008E3A9E" w14:paraId="6A09A8AD" w14:textId="77777777">
        <w:trPr>
          <w:trHeight w:val="380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798035E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46A0F0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Pr="005276EE" w:rsidR="008E3A9E" w:rsidP="005276EE" w:rsidRDefault="008E3A9E" w14:paraId="2725C0C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8E3A9E" w:rsidP="005276EE" w:rsidRDefault="008E3A9E" w14:paraId="6E61192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49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1E10153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8E3A9E" w:rsidTr="008E3A9E" w14:paraId="63BD83C3" w14:textId="77777777">
        <w:trPr>
          <w:trHeight w:val="380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0F98F7A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7A6260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Pr="005276EE" w:rsidR="008E3A9E" w:rsidP="005276EE" w:rsidRDefault="008E3A9E" w14:paraId="2B2B074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8E3A9E" w:rsidP="005276EE" w:rsidRDefault="008E3A9E" w14:paraId="2CC223F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49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2EEA0B3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8E3A9E" w:rsidTr="008E3A9E" w14:paraId="52169389" w14:textId="77777777">
        <w:trPr>
          <w:trHeight w:val="380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7874CBE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33BFEEC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BFBFBF" w:sz="4" w:space="0"/>
              <w:right w:val="nil"/>
            </w:tcBorders>
          </w:tcPr>
          <w:p w:rsidRPr="005276EE" w:rsidR="008E3A9E" w:rsidP="005276EE" w:rsidRDefault="008E3A9E" w14:paraId="6538449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8E3A9E" w:rsidP="005276EE" w:rsidRDefault="008E3A9E" w14:paraId="3AAC888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49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07FEB94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tbl>
      <w:tblPr>
        <w:tblStyle w:val="TableGrid"/>
        <w:tblW w:w="10669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641741" w:rsidTr="00692C04" w14:paraId="5D3E30D2" w14:textId="77777777">
        <w:trPr>
          <w:trHeight w:val="2687"/>
        </w:trPr>
        <w:tc>
          <w:tcPr>
            <w:tcW w:w="10669" w:type="dxa"/>
          </w:tcPr>
          <w:p w:rsidRPr="00692C04" w:rsidR="00692C04" w:rsidP="00692C04" w:rsidRDefault="00692C04" w14:paraId="4726D832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="00692C04" w:rsidP="00692C04" w:rsidRDefault="00692C04" w14:paraId="3840BF72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641741" w:rsidP="00692C04" w:rsidRDefault="00641741" w14:paraId="26FD449E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41741" w:rsidP="005A3869" w:rsidRDefault="00641741" w14:paraId="35E3D6CF" w14:textId="77777777">
      <w:pPr>
        <w:rPr>
          <w:rFonts w:ascii="Century Gothic" w:hAnsi="Century Gothic" w:cs="Arial"/>
          <w:sz w:val="20"/>
          <w:szCs w:val="20"/>
        </w:rPr>
      </w:pPr>
    </w:p>
    <w:p w:rsidRPr="00D3383E" w:rsidR="005F1785" w:rsidP="005A3869" w:rsidRDefault="005F1785" w14:paraId="00B499F8" w14:textId="77777777">
      <w:pPr>
        <w:rPr>
          <w:rFonts w:ascii="Century Gothic" w:hAnsi="Century Gothic" w:cs="Arial"/>
          <w:sz w:val="20"/>
          <w:szCs w:val="20"/>
        </w:rPr>
      </w:pPr>
    </w:p>
    <w:sectPr w:rsidRPr="00D3383E" w:rsidR="005F1785" w:rsidSect="00140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80EE5" w14:textId="77777777" w:rsidR="0035255D" w:rsidRDefault="0035255D" w:rsidP="00B01A05">
      <w:r>
        <w:separator/>
      </w:r>
    </w:p>
  </w:endnote>
  <w:endnote w:type="continuationSeparator" w:id="0">
    <w:p w14:paraId="6E183906" w14:textId="77777777" w:rsidR="0035255D" w:rsidRDefault="0035255D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94FFC" w14:textId="77777777" w:rsidR="0035255D" w:rsidRDefault="0035255D" w:rsidP="00B01A05">
      <w:r>
        <w:separator/>
      </w:r>
    </w:p>
  </w:footnote>
  <w:footnote w:type="continuationSeparator" w:id="0">
    <w:p w14:paraId="758CC61E" w14:textId="77777777" w:rsidR="0035255D" w:rsidRDefault="0035255D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B4A"/>
    <w:multiLevelType w:val="hybridMultilevel"/>
    <w:tmpl w:val="5B2C17B6"/>
    <w:lvl w:ilvl="0" w:tplc="5E207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77C5D7E"/>
    <w:multiLevelType w:val="hybridMultilevel"/>
    <w:tmpl w:val="E78C74B2"/>
    <w:lvl w:ilvl="0" w:tplc="6F00E2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02F9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FFCC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EA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D827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0C3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56C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45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29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0E975FA9"/>
    <w:multiLevelType w:val="hybridMultilevel"/>
    <w:tmpl w:val="62F49A78"/>
    <w:lvl w:ilvl="0" w:tplc="57666C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9E5D8A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E02A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DA6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0F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80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101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279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0F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12EE7037"/>
    <w:multiLevelType w:val="hybridMultilevel"/>
    <w:tmpl w:val="8B8A9AA6"/>
    <w:lvl w:ilvl="0" w:tplc="4ACAB4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8069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22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784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ED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BC8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208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CE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FCEC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84723"/>
    <w:multiLevelType w:val="hybridMultilevel"/>
    <w:tmpl w:val="9188A538"/>
    <w:lvl w:ilvl="0" w:tplc="DB2E07A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A84F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26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C5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E8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A0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1EB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6B0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14A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5047A"/>
    <w:multiLevelType w:val="hybridMultilevel"/>
    <w:tmpl w:val="F15882B0"/>
    <w:lvl w:ilvl="0" w:tplc="3B36E1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442E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288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28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A0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62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48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63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6C1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F953F8"/>
    <w:multiLevelType w:val="hybridMultilevel"/>
    <w:tmpl w:val="39DC01C2"/>
    <w:lvl w:ilvl="0" w:tplc="EFAC431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CFCBB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EAEA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61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60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AA2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6AF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A08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32D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D2599B"/>
    <w:multiLevelType w:val="hybridMultilevel"/>
    <w:tmpl w:val="9C96C8A6"/>
    <w:lvl w:ilvl="0" w:tplc="1E643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06D41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0A04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A2F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25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06C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C9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C2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C90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B6750"/>
    <w:multiLevelType w:val="hybridMultilevel"/>
    <w:tmpl w:val="5F800D0C"/>
    <w:lvl w:ilvl="0" w:tplc="CA92CB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22405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7C2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DC5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CD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E6F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E7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CA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0CB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FD7AD9"/>
    <w:multiLevelType w:val="multilevel"/>
    <w:tmpl w:val="4D226F5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3" w15:restartNumberingAfterBreak="0">
    <w:nsid w:val="3F2A6964"/>
    <w:multiLevelType w:val="hybridMultilevel"/>
    <w:tmpl w:val="E7C064C6"/>
    <w:lvl w:ilvl="0" w:tplc="7488E10A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D460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483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F4E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84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CB9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A68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240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6AF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5" w15:restartNumberingAfterBreak="0">
    <w:nsid w:val="449128CC"/>
    <w:multiLevelType w:val="hybridMultilevel"/>
    <w:tmpl w:val="CD5007C6"/>
    <w:lvl w:ilvl="0" w:tplc="B7164DB6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F460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68E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EA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038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28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46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A7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88C2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 w15:restartNumberingAfterBreak="0">
    <w:nsid w:val="4F287555"/>
    <w:multiLevelType w:val="hybridMultilevel"/>
    <w:tmpl w:val="138AF7E6"/>
    <w:lvl w:ilvl="0" w:tplc="F79E08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01B3C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41C9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C24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E3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B65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ED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83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4D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9849C7"/>
    <w:multiLevelType w:val="hybridMultilevel"/>
    <w:tmpl w:val="4BF08612"/>
    <w:lvl w:ilvl="0" w:tplc="F8BCDA06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A22F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2EC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07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5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1CB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32F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6C2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461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AC38AC"/>
    <w:multiLevelType w:val="multilevel"/>
    <w:tmpl w:val="64EE7630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5ECC0521"/>
    <w:multiLevelType w:val="hybridMultilevel"/>
    <w:tmpl w:val="E946C500"/>
    <w:lvl w:ilvl="0" w:tplc="46D244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83958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4361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704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00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2F0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401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2D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28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E4288D"/>
    <w:multiLevelType w:val="hybridMultilevel"/>
    <w:tmpl w:val="D0F6EF06"/>
    <w:lvl w:ilvl="0" w:tplc="786AE4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E09E6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FBE4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EF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4C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A6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27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60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2E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BE69D0"/>
    <w:multiLevelType w:val="multilevel"/>
    <w:tmpl w:val="62EEE2D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3" w15:restartNumberingAfterBreak="0">
    <w:nsid w:val="6DCA2481"/>
    <w:multiLevelType w:val="hybridMultilevel"/>
    <w:tmpl w:val="1F52E078"/>
    <w:lvl w:ilvl="0" w:tplc="D52A36E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CFAB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C09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00A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01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C275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81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0D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AB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5D1817"/>
    <w:multiLevelType w:val="hybridMultilevel"/>
    <w:tmpl w:val="B3208A3A"/>
    <w:lvl w:ilvl="0" w:tplc="479A609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A49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B09B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E6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C59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68E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0C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E7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8F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8569AD"/>
    <w:multiLevelType w:val="hybridMultilevel"/>
    <w:tmpl w:val="9D92562E"/>
    <w:lvl w:ilvl="0" w:tplc="9CEA65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C9A40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6A8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6D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68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C8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60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E1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EB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7" w15:restartNumberingAfterBreak="0">
    <w:nsid w:val="71CE402A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8" w15:restartNumberingAfterBreak="0">
    <w:nsid w:val="723A6513"/>
    <w:multiLevelType w:val="multilevel"/>
    <w:tmpl w:val="BF82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5F1474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0" w15:restartNumberingAfterBreak="0">
    <w:nsid w:val="7CE83421"/>
    <w:multiLevelType w:val="hybridMultilevel"/>
    <w:tmpl w:val="24C88CB2"/>
    <w:lvl w:ilvl="0" w:tplc="2A488E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6688E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2B27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4B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8D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7A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E7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23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01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22"/>
  </w:num>
  <w:num w:numId="5">
    <w:abstractNumId w:val="29"/>
  </w:num>
  <w:num w:numId="6">
    <w:abstractNumId w:val="5"/>
  </w:num>
  <w:num w:numId="7">
    <w:abstractNumId w:val="14"/>
  </w:num>
  <w:num w:numId="8">
    <w:abstractNumId w:val="3"/>
  </w:num>
  <w:num w:numId="9">
    <w:abstractNumId w:val="27"/>
  </w:num>
  <w:num w:numId="10">
    <w:abstractNumId w:val="1"/>
  </w:num>
  <w:num w:numId="11">
    <w:abstractNumId w:val="26"/>
  </w:num>
  <w:num w:numId="12">
    <w:abstractNumId w:val="28"/>
    <w:lvlOverride w:ilvl="0">
      <w:lvl w:ilvl="0">
        <w:numFmt w:val="upperRoman"/>
        <w:lvlText w:val="%1."/>
        <w:lvlJc w:val="right"/>
      </w:lvl>
    </w:lvlOverride>
  </w:num>
  <w:num w:numId="13">
    <w:abstractNumId w:val="28"/>
    <w:lvlOverride w:ilvl="0">
      <w:lvl w:ilvl="0">
        <w:start w:val="1"/>
        <w:numFmt w:val="upperLetter"/>
        <w:lvlText w:val="%1."/>
        <w:lvlJc w:val="right"/>
        <w:rPr>
          <w:rFonts w:ascii="Century Gothic" w:hAnsi="Century Gothic" w:cs="Arial" w:eastAsiaTheme="minorHAnsi"/>
        </w:rPr>
      </w:lvl>
    </w:lvlOverride>
    <w:lvlOverride w:ilvl="1">
      <w:lvl w:ilvl="1">
        <w:numFmt w:val="upperLetter"/>
        <w:lvlText w:val="%2."/>
        <w:lvlJc w:val="left"/>
      </w:lvl>
    </w:lvlOverride>
  </w:num>
  <w:num w:numId="14">
    <w:abstractNumId w:val="23"/>
  </w:num>
  <w:num w:numId="15">
    <w:abstractNumId w:val="6"/>
  </w:num>
  <w:num w:numId="16">
    <w:abstractNumId w:val="7"/>
  </w:num>
  <w:num w:numId="17">
    <w:abstractNumId w:val="7"/>
  </w:num>
  <w:num w:numId="18">
    <w:abstractNumId w:val="11"/>
  </w:num>
  <w:num w:numId="19">
    <w:abstractNumId w:val="25"/>
  </w:num>
  <w:num w:numId="20">
    <w:abstractNumId w:val="30"/>
  </w:num>
  <w:num w:numId="21">
    <w:abstractNumId w:val="9"/>
  </w:num>
  <w:num w:numId="22">
    <w:abstractNumId w:val="9"/>
  </w:num>
  <w:num w:numId="23">
    <w:abstractNumId w:val="15"/>
  </w:num>
  <w:num w:numId="24">
    <w:abstractNumId w:val="15"/>
  </w:num>
  <w:num w:numId="25">
    <w:abstractNumId w:val="13"/>
  </w:num>
  <w:num w:numId="26">
    <w:abstractNumId w:val="13"/>
  </w:num>
  <w:num w:numId="27">
    <w:abstractNumId w:val="8"/>
  </w:num>
  <w:num w:numId="28">
    <w:abstractNumId w:val="17"/>
  </w:num>
  <w:num w:numId="29">
    <w:abstractNumId w:val="24"/>
  </w:num>
  <w:num w:numId="30">
    <w:abstractNumId w:val="24"/>
  </w:num>
  <w:num w:numId="31">
    <w:abstractNumId w:val="2"/>
  </w:num>
  <w:num w:numId="32">
    <w:abstractNumId w:val="18"/>
  </w:num>
  <w:num w:numId="33">
    <w:abstractNumId w:val="18"/>
  </w:num>
  <w:num w:numId="34">
    <w:abstractNumId w:val="10"/>
  </w:num>
  <w:num w:numId="35">
    <w:abstractNumId w:val="4"/>
  </w:num>
  <w:num w:numId="36">
    <w:abstractNumId w:val="21"/>
  </w:num>
  <w:num w:numId="37">
    <w:abstractNumId w:val="2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5D"/>
    <w:rsid w:val="00043993"/>
    <w:rsid w:val="00044BBF"/>
    <w:rsid w:val="0007196B"/>
    <w:rsid w:val="00074389"/>
    <w:rsid w:val="000809A7"/>
    <w:rsid w:val="000A7AEF"/>
    <w:rsid w:val="000B31AF"/>
    <w:rsid w:val="000C1664"/>
    <w:rsid w:val="000C2B36"/>
    <w:rsid w:val="000C5AA8"/>
    <w:rsid w:val="000D7167"/>
    <w:rsid w:val="0014046B"/>
    <w:rsid w:val="001405DC"/>
    <w:rsid w:val="001433AA"/>
    <w:rsid w:val="0016761D"/>
    <w:rsid w:val="001756F3"/>
    <w:rsid w:val="001977AD"/>
    <w:rsid w:val="001B40AD"/>
    <w:rsid w:val="001D0184"/>
    <w:rsid w:val="001F2768"/>
    <w:rsid w:val="001F69A7"/>
    <w:rsid w:val="002050AC"/>
    <w:rsid w:val="00213767"/>
    <w:rsid w:val="002200FE"/>
    <w:rsid w:val="00243542"/>
    <w:rsid w:val="00244C0D"/>
    <w:rsid w:val="00285971"/>
    <w:rsid w:val="002B44C0"/>
    <w:rsid w:val="002D4552"/>
    <w:rsid w:val="0035255D"/>
    <w:rsid w:val="003566B4"/>
    <w:rsid w:val="00384D8F"/>
    <w:rsid w:val="00385F26"/>
    <w:rsid w:val="003A5B09"/>
    <w:rsid w:val="003C0DBC"/>
    <w:rsid w:val="003C7519"/>
    <w:rsid w:val="003F7C1A"/>
    <w:rsid w:val="00404144"/>
    <w:rsid w:val="00413DC8"/>
    <w:rsid w:val="00464788"/>
    <w:rsid w:val="00492C36"/>
    <w:rsid w:val="004961C2"/>
    <w:rsid w:val="00497160"/>
    <w:rsid w:val="00497AB5"/>
    <w:rsid w:val="004A04C6"/>
    <w:rsid w:val="004B21E8"/>
    <w:rsid w:val="004D53F9"/>
    <w:rsid w:val="004D5595"/>
    <w:rsid w:val="005000C9"/>
    <w:rsid w:val="00503EBA"/>
    <w:rsid w:val="005109C3"/>
    <w:rsid w:val="00517F69"/>
    <w:rsid w:val="005276EE"/>
    <w:rsid w:val="00551B20"/>
    <w:rsid w:val="00556DD9"/>
    <w:rsid w:val="005620D4"/>
    <w:rsid w:val="0056421F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D08BE"/>
    <w:rsid w:val="005F1785"/>
    <w:rsid w:val="00622259"/>
    <w:rsid w:val="0062450E"/>
    <w:rsid w:val="00641741"/>
    <w:rsid w:val="00656455"/>
    <w:rsid w:val="00665F5E"/>
    <w:rsid w:val="00666C1E"/>
    <w:rsid w:val="006837D4"/>
    <w:rsid w:val="00691D73"/>
    <w:rsid w:val="00692C04"/>
    <w:rsid w:val="006C6A0C"/>
    <w:rsid w:val="006F5384"/>
    <w:rsid w:val="00702DDD"/>
    <w:rsid w:val="00716677"/>
    <w:rsid w:val="00717895"/>
    <w:rsid w:val="00750BF6"/>
    <w:rsid w:val="00761512"/>
    <w:rsid w:val="00762989"/>
    <w:rsid w:val="00763525"/>
    <w:rsid w:val="00781CE1"/>
    <w:rsid w:val="007F70A6"/>
    <w:rsid w:val="00811B86"/>
    <w:rsid w:val="0081333F"/>
    <w:rsid w:val="00817DB4"/>
    <w:rsid w:val="00840CF7"/>
    <w:rsid w:val="0086192E"/>
    <w:rsid w:val="008A5C9F"/>
    <w:rsid w:val="008D181F"/>
    <w:rsid w:val="008D1E28"/>
    <w:rsid w:val="008D3809"/>
    <w:rsid w:val="008D4662"/>
    <w:rsid w:val="008E3A9E"/>
    <w:rsid w:val="008F30DF"/>
    <w:rsid w:val="009014B6"/>
    <w:rsid w:val="0091097D"/>
    <w:rsid w:val="009168B2"/>
    <w:rsid w:val="00937B38"/>
    <w:rsid w:val="009A6136"/>
    <w:rsid w:val="009B354D"/>
    <w:rsid w:val="009C4C95"/>
    <w:rsid w:val="009D1EDB"/>
    <w:rsid w:val="009E0257"/>
    <w:rsid w:val="009E63D7"/>
    <w:rsid w:val="00A008FD"/>
    <w:rsid w:val="00A044D5"/>
    <w:rsid w:val="00A1634E"/>
    <w:rsid w:val="00A17074"/>
    <w:rsid w:val="00A40022"/>
    <w:rsid w:val="00A5039D"/>
    <w:rsid w:val="00A77BCB"/>
    <w:rsid w:val="00AA2BE9"/>
    <w:rsid w:val="00AB30F3"/>
    <w:rsid w:val="00AC1FED"/>
    <w:rsid w:val="00AC5287"/>
    <w:rsid w:val="00AF39FF"/>
    <w:rsid w:val="00AF6008"/>
    <w:rsid w:val="00B01A05"/>
    <w:rsid w:val="00B300F4"/>
    <w:rsid w:val="00B40948"/>
    <w:rsid w:val="00B50C12"/>
    <w:rsid w:val="00B622FB"/>
    <w:rsid w:val="00B753BF"/>
    <w:rsid w:val="00B90509"/>
    <w:rsid w:val="00BB0C36"/>
    <w:rsid w:val="00BC6821"/>
    <w:rsid w:val="00BF3DE2"/>
    <w:rsid w:val="00BF7662"/>
    <w:rsid w:val="00C45C77"/>
    <w:rsid w:val="00C739B9"/>
    <w:rsid w:val="00C74202"/>
    <w:rsid w:val="00C77741"/>
    <w:rsid w:val="00C80620"/>
    <w:rsid w:val="00CA64DD"/>
    <w:rsid w:val="00CF53DC"/>
    <w:rsid w:val="00D20D28"/>
    <w:rsid w:val="00D3383E"/>
    <w:rsid w:val="00D404D2"/>
    <w:rsid w:val="00D75350"/>
    <w:rsid w:val="00D82800"/>
    <w:rsid w:val="00DE6C8B"/>
    <w:rsid w:val="00DF00E4"/>
    <w:rsid w:val="00DF2717"/>
    <w:rsid w:val="00E26AB8"/>
    <w:rsid w:val="00E75D3C"/>
    <w:rsid w:val="00E8526C"/>
    <w:rsid w:val="00EB6A86"/>
    <w:rsid w:val="00F157D7"/>
    <w:rsid w:val="00F17080"/>
    <w:rsid w:val="00F36F1D"/>
    <w:rsid w:val="00F54105"/>
    <w:rsid w:val="00F54EB7"/>
    <w:rsid w:val="00F918B4"/>
    <w:rsid w:val="00FB42FA"/>
    <w:rsid w:val="00FB7A35"/>
    <w:rsid w:val="00FC3406"/>
    <w:rsid w:val="00FC6B28"/>
    <w:rsid w:val="00FD38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6F7BB6"/>
  <w14:defaultImageDpi w14:val="32767"/>
  <w15:docId w15:val="{71A627AB-5DDE-4B3E-9BF9-1B9E5A38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9014B6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9014B6"/>
    <w:pPr>
      <w:ind w:left="240"/>
    </w:pPr>
    <w:rPr>
      <w:sz w:val="20"/>
      <w:szCs w:val="20"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3383E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3383E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3383E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3383E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3383E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3383E"/>
    <w:pP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1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5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5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4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1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159&amp;utm_language=IT&amp;utm_source=integrated+content&amp;utm_campaign=/simple-business-plan-templates&amp;utm_medium=ic+one+page+business+plan+template+37159+word+it&amp;lpa=ic+one+page+business+plan+template+37159+word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FED90A-0915-4267-B2EB-F8D8E0DD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70074a8eb7eb6de41fdfd97e4c2a1f3f</Template>
  <TotalTime>0</TotalTime>
  <Pages>2</Pages>
  <Words>183</Words>
  <Characters>1047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ragaz</dc:creator>
  <cp:lastModifiedBy>word</cp:lastModifiedBy>
  <cp:revision>2</cp:revision>
  <cp:lastPrinted>2017-09-15T13:54:00Z</cp:lastPrinted>
  <dcterms:created xsi:type="dcterms:W3CDTF">2021-05-06T14:51:00Z</dcterms:created>
  <dcterms:modified xsi:type="dcterms:W3CDTF">2021-05-06T14:51:00Z</dcterms:modified>
</cp:coreProperties>
</file>