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C0" w:rsidP="00475711" w:rsidRDefault="00CB4DF0" w14:paraId="7645B8A1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4113" w:id="0"/>
      <w:bookmarkStart w:name="_Toc514844351" w:id="1"/>
      <w:bookmarkStart w:name="_Toc514852214" w:id="2"/>
      <w:bookmarkStart w:name="_Toc514935351" w:id="3"/>
      <w:bookmarkStart w:name="_GoBack" w:id="4"/>
      <w:bookmarkEnd w:id="4"/>
      <w:r w:rsidRPr="001962A6">
        <w:rPr>
          <w:rFonts w:ascii="Century Gothic" w:hAnsi="Century Gothic" w:cs="Arial"/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752" behindDoc="1" locked="0" layoutInCell="1" allowOverlap="1" wp14:editId="5E9AE581" wp14:anchorId="0A64F86B">
            <wp:simplePos x="0" y="0"/>
            <wp:positionH relativeFrom="column">
              <wp:posOffset>9550545</wp:posOffset>
            </wp:positionH>
            <wp:positionV relativeFrom="paragraph">
              <wp:posOffset>-129540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E1628F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 xml:space="preserve">MODELLO DI REGISTRO DEI RISCHI OHS</w:t>
      </w:r>
    </w:p>
    <w:p w:rsidRPr="003C2FC3" w:rsidR="00B2485E" w:rsidP="00475711" w:rsidRDefault="00B2485E" w14:paraId="6BC8FBD6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4800" w:type="dxa"/>
        <w:jc w:val="right"/>
        <w:tblLook w:val="04A0" w:firstRow="1" w:lastRow="0" w:firstColumn="1" w:lastColumn="0" w:noHBand="0" w:noVBand="1"/>
      </w:tblPr>
      <w:tblGrid>
        <w:gridCol w:w="2500"/>
        <w:gridCol w:w="2500"/>
        <w:gridCol w:w="2500"/>
        <w:gridCol w:w="400"/>
        <w:gridCol w:w="400"/>
        <w:gridCol w:w="1300"/>
        <w:gridCol w:w="1300"/>
        <w:gridCol w:w="1300"/>
        <w:gridCol w:w="1300"/>
        <w:gridCol w:w="1300"/>
      </w:tblGrid>
      <w:tr w:rsidRPr="001D69BE" w:rsidR="001D69BE" w:rsidTr="001D69BE" w14:paraId="55351E80" w14:textId="77777777">
        <w:trPr>
          <w:trHeight w:val="288"/>
          <w:jc w:val="right"/>
        </w:trPr>
        <w:tc>
          <w:tcPr>
            <w:tcW w:w="2500" w:type="dxa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1D69BE" w:rsidR="001D69BE" w:rsidP="001D69BE" w:rsidRDefault="001D69BE" w14:paraId="18722A9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 w:rsidRPr="001D69BE">
              <w:rPr>
                <w:rFonts w:ascii="Century Gothic" w:hAnsi="Century Gothic"/>
                <w:b/>
                <w:color w:val="FFFFFF"/>
                <w:szCs w:val="20"/>
                <w:lang w:val="Italian"/>
              </w:rPr>
              <w:t>PROBABILITÀ | 1 – 5</w:t>
            </w:r>
          </w:p>
        </w:tc>
        <w:tc>
          <w:tcPr>
            <w:tcW w:w="2500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1D69BE" w:rsidR="001D69BE" w:rsidP="001D69BE" w:rsidRDefault="001D69BE" w14:paraId="6ED9BC3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 w:rsidRPr="001D69BE">
              <w:rPr>
                <w:rFonts w:ascii="Century Gothic" w:hAnsi="Century Gothic"/>
                <w:b/>
                <w:color w:val="FFFFFF"/>
                <w:szCs w:val="20"/>
                <w:lang w:val="Italian"/>
              </w:rPr>
              <w:t>impatto | 1 – 5</w:t>
            </w:r>
          </w:p>
        </w:tc>
        <w:tc>
          <w:tcPr>
            <w:tcW w:w="2500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1D69BE" w:rsidR="001D69BE" w:rsidP="001D69BE" w:rsidRDefault="001D69BE" w14:paraId="3215D15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 w:rsidRPr="001D69BE">
              <w:rPr>
                <w:rFonts w:ascii="Century Gothic" w:hAnsi="Century Gothic"/>
                <w:b/>
                <w:color w:val="FFFFFF"/>
                <w:szCs w:val="20"/>
                <w:lang w:val="Italian"/>
              </w:rPr>
              <w:t>PI SCORES | 1 – 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9BE" w:rsidR="001D69BE" w:rsidP="001D69BE" w:rsidRDefault="001D69BE" w14:paraId="0A0C9DC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D69BE" w:rsidR="001D69BE" w:rsidP="001D69BE" w:rsidRDefault="001D69BE" w14:paraId="210E4E83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9BE" w:rsidR="001D69BE" w:rsidP="001D69BE" w:rsidRDefault="001D69BE" w14:paraId="3CE6C24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Italian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9BE" w:rsidR="001D69BE" w:rsidP="001D69BE" w:rsidRDefault="001D69BE" w14:paraId="7BB894C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Italian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9BE" w:rsidR="001D69BE" w:rsidP="001D69BE" w:rsidRDefault="001D69BE" w14:paraId="732FA45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Italian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9BE" w:rsidR="001D69BE" w:rsidP="001D69BE" w:rsidRDefault="001D69BE" w14:paraId="05BFF9D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Italian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9BE" w:rsidR="001D69BE" w:rsidP="001D69BE" w:rsidRDefault="001D69BE" w14:paraId="30E17AE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Italian"/>
              </w:rPr>
              <w:t>5</w:t>
            </w:r>
          </w:p>
        </w:tc>
      </w:tr>
      <w:tr w:rsidRPr="001D69BE" w:rsidR="001D69BE" w:rsidTr="001D69BE" w14:paraId="12A48721" w14:textId="77777777">
        <w:trPr>
          <w:trHeight w:val="288"/>
          <w:jc w:val="right"/>
        </w:trPr>
        <w:tc>
          <w:tcPr>
            <w:tcW w:w="25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1D69BE" w:rsidR="001D69BE" w:rsidP="001D69BE" w:rsidRDefault="001D69BE" w14:paraId="71DFF6E1" w14:textId="77777777">
            <w:pPr>
              <w:bidi w:val="false"/>
              <w:rPr>
                <w:rFonts w:ascii="Century Gothic" w:hAnsi="Century Gothic"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color w:val="000000"/>
                <w:szCs w:val="20"/>
                <w:lang w:val="Italian"/>
              </w:rPr>
              <w:t>1 - RARE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1D69BE" w:rsidR="001D69BE" w:rsidP="001D69BE" w:rsidRDefault="001D69BE" w14:paraId="380F0289" w14:textId="77777777">
            <w:pPr>
              <w:bidi w:val="false"/>
              <w:rPr>
                <w:rFonts w:ascii="Century Gothic" w:hAnsi="Century Gothic"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color w:val="000000"/>
                <w:szCs w:val="20"/>
                <w:lang w:val="Italian"/>
              </w:rPr>
              <w:t>1 - INSIGNIFICANTE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1D69BE" w:rsidR="001D69BE" w:rsidP="001D69BE" w:rsidRDefault="001D69BE" w14:paraId="32E111B8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0"/>
                <w:lang w:val="Italian"/>
              </w:rPr>
              <w:t>1 – 2 • TRASCURABILE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9BE" w:rsidR="001D69BE" w:rsidP="001D69BE" w:rsidRDefault="001D69BE" w14:paraId="7F719269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D69BE" w:rsidR="001D69BE" w:rsidP="001D69BE" w:rsidRDefault="001D69BE" w14:paraId="430ACCC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Italian"/>
              </w:rPr>
              <w:t>1</w:t>
            </w:r>
          </w:p>
        </w:tc>
        <w:tc>
          <w:tcPr>
            <w:tcW w:w="13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1D69BE" w:rsidR="001D69BE" w:rsidP="001D69BE" w:rsidRDefault="001D69BE" w14:paraId="105F4AF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Italian"/>
              </w:rPr>
              <w:t>1</w:t>
            </w:r>
          </w:p>
        </w:tc>
        <w:tc>
          <w:tcPr>
            <w:tcW w:w="13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1D69BE" w:rsidR="001D69BE" w:rsidP="001D69BE" w:rsidRDefault="001D69BE" w14:paraId="32CB703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Italian"/>
              </w:rPr>
              <w:t>2</w:t>
            </w:r>
          </w:p>
        </w:tc>
        <w:tc>
          <w:tcPr>
            <w:tcW w:w="13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5ED46"/>
            <w:noWrap/>
            <w:vAlign w:val="center"/>
            <w:hideMark/>
          </w:tcPr>
          <w:p w:rsidRPr="001D69BE" w:rsidR="001D69BE" w:rsidP="001D69BE" w:rsidRDefault="001D69BE" w14:paraId="419CFEA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Italian"/>
              </w:rPr>
              <w:t>3</w:t>
            </w:r>
          </w:p>
        </w:tc>
        <w:tc>
          <w:tcPr>
            <w:tcW w:w="13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5ED46"/>
            <w:noWrap/>
            <w:vAlign w:val="center"/>
            <w:hideMark/>
          </w:tcPr>
          <w:p w:rsidRPr="001D69BE" w:rsidR="001D69BE" w:rsidP="001D69BE" w:rsidRDefault="001D69BE" w14:paraId="3EE2B64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Italian"/>
              </w:rPr>
              <w:t>4</w:t>
            </w:r>
          </w:p>
        </w:tc>
        <w:tc>
          <w:tcPr>
            <w:tcW w:w="13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00"/>
            <w:noWrap/>
            <w:vAlign w:val="center"/>
            <w:hideMark/>
          </w:tcPr>
          <w:p w:rsidRPr="001D69BE" w:rsidR="001D69BE" w:rsidP="001D69BE" w:rsidRDefault="001D69BE" w14:paraId="1A7842B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Italian"/>
              </w:rPr>
              <w:t>5</w:t>
            </w:r>
          </w:p>
        </w:tc>
      </w:tr>
      <w:tr w:rsidRPr="001D69BE" w:rsidR="001D69BE" w:rsidTr="001D69BE" w14:paraId="50E561F7" w14:textId="77777777">
        <w:trPr>
          <w:trHeight w:val="288"/>
          <w:jc w:val="right"/>
        </w:trPr>
        <w:tc>
          <w:tcPr>
            <w:tcW w:w="25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5ED46"/>
            <w:vAlign w:val="center"/>
            <w:hideMark/>
          </w:tcPr>
          <w:p w:rsidRPr="001D69BE" w:rsidR="001D69BE" w:rsidP="001D69BE" w:rsidRDefault="001D69BE" w14:paraId="4CE0C13F" w14:textId="77777777">
            <w:pPr>
              <w:bidi w:val="false"/>
              <w:rPr>
                <w:rFonts w:ascii="Century Gothic" w:hAnsi="Century Gothic"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color w:val="000000"/>
                <w:szCs w:val="20"/>
                <w:lang w:val="Italian"/>
              </w:rPr>
              <w:t>2 - IMPROBABILE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5ED46"/>
            <w:vAlign w:val="center"/>
            <w:hideMark/>
          </w:tcPr>
          <w:p w:rsidRPr="001D69BE" w:rsidR="001D69BE" w:rsidP="001D69BE" w:rsidRDefault="001D69BE" w14:paraId="656279EE" w14:textId="77777777">
            <w:pPr>
              <w:bidi w:val="false"/>
              <w:rPr>
                <w:rFonts w:ascii="Century Gothic" w:hAnsi="Century Gothic"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color w:val="000000"/>
                <w:szCs w:val="20"/>
                <w:lang w:val="Italian"/>
              </w:rPr>
              <w:t>2 - MINORI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5ED46"/>
            <w:vAlign w:val="center"/>
            <w:hideMark/>
          </w:tcPr>
          <w:p w:rsidRPr="001D69BE" w:rsidR="001D69BE" w:rsidP="001D69BE" w:rsidRDefault="001D69BE" w14:paraId="0DEC9CD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0"/>
                <w:lang w:val="Italian"/>
              </w:rPr>
              <w:t>3 – 4 • BASSO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9BE" w:rsidR="001D69BE" w:rsidP="001D69BE" w:rsidRDefault="001D69BE" w14:paraId="4948D358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D69BE" w:rsidR="001D69BE" w:rsidP="001D69BE" w:rsidRDefault="001D69BE" w14:paraId="09E0B38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Italian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1D69BE" w:rsidR="001D69BE" w:rsidP="001D69BE" w:rsidRDefault="001D69BE" w14:paraId="0C53423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Italian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5ED46"/>
            <w:noWrap/>
            <w:vAlign w:val="center"/>
            <w:hideMark/>
          </w:tcPr>
          <w:p w:rsidRPr="001D69BE" w:rsidR="001D69BE" w:rsidP="001D69BE" w:rsidRDefault="001D69BE" w14:paraId="7120167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Italian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00"/>
            <w:noWrap/>
            <w:vAlign w:val="center"/>
            <w:hideMark/>
          </w:tcPr>
          <w:p w:rsidRPr="001D69BE" w:rsidR="001D69BE" w:rsidP="001D69BE" w:rsidRDefault="001D69BE" w14:paraId="770AAEF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Italian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00"/>
            <w:noWrap/>
            <w:vAlign w:val="center"/>
            <w:hideMark/>
          </w:tcPr>
          <w:p w:rsidRPr="001D69BE" w:rsidR="001D69BE" w:rsidP="001D69BE" w:rsidRDefault="001D69BE" w14:paraId="6FE639F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Italian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C000"/>
            <w:noWrap/>
            <w:vAlign w:val="center"/>
            <w:hideMark/>
          </w:tcPr>
          <w:p w:rsidRPr="001D69BE" w:rsidR="001D69BE" w:rsidP="001D69BE" w:rsidRDefault="001D69BE" w14:paraId="6E4B115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Italian"/>
              </w:rPr>
              <w:t>10</w:t>
            </w:r>
          </w:p>
        </w:tc>
      </w:tr>
      <w:tr w:rsidRPr="001D69BE" w:rsidR="001D69BE" w:rsidTr="001D69BE" w14:paraId="5EE75F55" w14:textId="77777777">
        <w:trPr>
          <w:trHeight w:val="288"/>
          <w:jc w:val="right"/>
        </w:trPr>
        <w:tc>
          <w:tcPr>
            <w:tcW w:w="25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00"/>
            <w:vAlign w:val="center"/>
            <w:hideMark/>
          </w:tcPr>
          <w:p w:rsidRPr="001D69BE" w:rsidR="001D69BE" w:rsidP="001D69BE" w:rsidRDefault="001D69BE" w14:paraId="0AEC2A75" w14:textId="77777777">
            <w:pPr>
              <w:bidi w:val="false"/>
              <w:rPr>
                <w:rFonts w:ascii="Century Gothic" w:hAnsi="Century Gothic"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color w:val="000000"/>
                <w:szCs w:val="20"/>
                <w:lang w:val="Italian"/>
              </w:rPr>
              <w:t>3 - POSSIBILE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00"/>
            <w:vAlign w:val="center"/>
            <w:hideMark/>
          </w:tcPr>
          <w:p w:rsidRPr="001D69BE" w:rsidR="001D69BE" w:rsidP="001D69BE" w:rsidRDefault="001D69BE" w14:paraId="2125894C" w14:textId="77777777">
            <w:pPr>
              <w:bidi w:val="false"/>
              <w:rPr>
                <w:rFonts w:ascii="Century Gothic" w:hAnsi="Century Gothic"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color w:val="000000"/>
                <w:szCs w:val="20"/>
                <w:lang w:val="Italian"/>
              </w:rPr>
              <w:t>3 - MODERATO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00"/>
            <w:vAlign w:val="center"/>
            <w:hideMark/>
          </w:tcPr>
          <w:p w:rsidRPr="001D69BE" w:rsidR="001D69BE" w:rsidP="001D69BE" w:rsidRDefault="001D69BE" w14:paraId="3810E454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0"/>
                <w:lang w:val="Italian"/>
              </w:rPr>
              <w:t>5 – 9 • MEDIO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9BE" w:rsidR="001D69BE" w:rsidP="001D69BE" w:rsidRDefault="001D69BE" w14:paraId="7B143B6F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D69BE" w:rsidR="001D69BE" w:rsidP="001D69BE" w:rsidRDefault="001D69BE" w14:paraId="5239181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Italian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5ED46"/>
            <w:noWrap/>
            <w:vAlign w:val="center"/>
            <w:hideMark/>
          </w:tcPr>
          <w:p w:rsidRPr="001D69BE" w:rsidR="001D69BE" w:rsidP="001D69BE" w:rsidRDefault="001D69BE" w14:paraId="735F2E6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Italian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00"/>
            <w:noWrap/>
            <w:vAlign w:val="center"/>
            <w:hideMark/>
          </w:tcPr>
          <w:p w:rsidRPr="001D69BE" w:rsidR="001D69BE" w:rsidP="001D69BE" w:rsidRDefault="001D69BE" w14:paraId="2584411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Italian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00"/>
            <w:noWrap/>
            <w:vAlign w:val="center"/>
            <w:hideMark/>
          </w:tcPr>
          <w:p w:rsidRPr="001D69BE" w:rsidR="001D69BE" w:rsidP="001D69BE" w:rsidRDefault="001D69BE" w14:paraId="5DC3071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Italian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C000"/>
            <w:noWrap/>
            <w:vAlign w:val="center"/>
            <w:hideMark/>
          </w:tcPr>
          <w:p w:rsidRPr="001D69BE" w:rsidR="001D69BE" w:rsidP="001D69BE" w:rsidRDefault="001D69BE" w14:paraId="1DF5075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Italian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0000"/>
            <w:noWrap/>
            <w:vAlign w:val="center"/>
            <w:hideMark/>
          </w:tcPr>
          <w:p w:rsidRPr="001D69BE" w:rsidR="001D69BE" w:rsidP="001D69BE" w:rsidRDefault="001D69BE" w14:paraId="5C26FDE7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Italian"/>
              </w:rPr>
              <w:t>15</w:t>
            </w:r>
          </w:p>
        </w:tc>
      </w:tr>
      <w:tr w:rsidRPr="001D69BE" w:rsidR="001D69BE" w:rsidTr="001D69BE" w14:paraId="05902EC6" w14:textId="77777777">
        <w:trPr>
          <w:trHeight w:val="288"/>
          <w:jc w:val="right"/>
        </w:trPr>
        <w:tc>
          <w:tcPr>
            <w:tcW w:w="25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1D69BE" w:rsidR="001D69BE" w:rsidP="001D69BE" w:rsidRDefault="001D69BE" w14:paraId="6D41269A" w14:textId="77777777">
            <w:pPr>
              <w:bidi w:val="false"/>
              <w:rPr>
                <w:rFonts w:ascii="Century Gothic" w:hAnsi="Century Gothic"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color w:val="000000"/>
                <w:szCs w:val="20"/>
                <w:lang w:val="Italian"/>
              </w:rPr>
              <w:t>4 - PROBABILE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1D69BE" w:rsidR="001D69BE" w:rsidP="001D69BE" w:rsidRDefault="001D69BE" w14:paraId="7772E345" w14:textId="77777777">
            <w:pPr>
              <w:bidi w:val="false"/>
              <w:rPr>
                <w:rFonts w:ascii="Century Gothic" w:hAnsi="Century Gothic"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color w:val="000000"/>
                <w:szCs w:val="20"/>
                <w:lang w:val="Italian"/>
              </w:rPr>
              <w:t>4 - MAGGIORE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1D69BE" w:rsidR="001D69BE" w:rsidP="001D69BE" w:rsidRDefault="001D69BE" w14:paraId="0D85BBB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0"/>
                <w:lang w:val="Italian"/>
              </w:rPr>
              <w:t>10 – 14 • ALTA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9BE" w:rsidR="001D69BE" w:rsidP="001D69BE" w:rsidRDefault="001D69BE" w14:paraId="5E7E1EE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D69BE" w:rsidR="001D69BE" w:rsidP="001D69BE" w:rsidRDefault="001D69BE" w14:paraId="2773BD0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Italian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5ED46"/>
            <w:noWrap/>
            <w:vAlign w:val="center"/>
            <w:hideMark/>
          </w:tcPr>
          <w:p w:rsidRPr="001D69BE" w:rsidR="001D69BE" w:rsidP="001D69BE" w:rsidRDefault="001D69BE" w14:paraId="1E27E28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Italian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00"/>
            <w:noWrap/>
            <w:vAlign w:val="center"/>
            <w:hideMark/>
          </w:tcPr>
          <w:p w:rsidRPr="001D69BE" w:rsidR="001D69BE" w:rsidP="001D69BE" w:rsidRDefault="001D69BE" w14:paraId="7B2B24B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Italian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C000"/>
            <w:noWrap/>
            <w:vAlign w:val="center"/>
            <w:hideMark/>
          </w:tcPr>
          <w:p w:rsidRPr="001D69BE" w:rsidR="001D69BE" w:rsidP="001D69BE" w:rsidRDefault="001D69BE" w14:paraId="412C9D7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Italian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0000"/>
            <w:noWrap/>
            <w:vAlign w:val="center"/>
            <w:hideMark/>
          </w:tcPr>
          <w:p w:rsidRPr="001D69BE" w:rsidR="001D69BE" w:rsidP="001D69BE" w:rsidRDefault="001D69BE" w14:paraId="67A159A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Italian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0000"/>
            <w:noWrap/>
            <w:vAlign w:val="center"/>
            <w:hideMark/>
          </w:tcPr>
          <w:p w:rsidRPr="001D69BE" w:rsidR="001D69BE" w:rsidP="001D69BE" w:rsidRDefault="001D69BE" w14:paraId="33F97F2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Italian"/>
              </w:rPr>
              <w:t>20</w:t>
            </w:r>
          </w:p>
        </w:tc>
      </w:tr>
      <w:tr w:rsidRPr="001D69BE" w:rsidR="001D69BE" w:rsidTr="001D69BE" w14:paraId="7905ACCD" w14:textId="77777777">
        <w:trPr>
          <w:trHeight w:val="288"/>
          <w:jc w:val="right"/>
        </w:trPr>
        <w:tc>
          <w:tcPr>
            <w:tcW w:w="25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0000"/>
            <w:vAlign w:val="center"/>
            <w:hideMark/>
          </w:tcPr>
          <w:p w:rsidRPr="001D69BE" w:rsidR="001D69BE" w:rsidP="001D69BE" w:rsidRDefault="001D69BE" w14:paraId="075F2478" w14:textId="77777777">
            <w:pPr>
              <w:bidi w:val="false"/>
              <w:rPr>
                <w:rFonts w:ascii="Century Gothic" w:hAnsi="Century Gothic"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color w:val="000000"/>
                <w:szCs w:val="20"/>
                <w:lang w:val="Italian"/>
              </w:rPr>
              <w:t>5 - QUASI CERTO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0000"/>
            <w:vAlign w:val="center"/>
            <w:hideMark/>
          </w:tcPr>
          <w:p w:rsidRPr="001D69BE" w:rsidR="001D69BE" w:rsidP="001D69BE" w:rsidRDefault="001D69BE" w14:paraId="6806CE75" w14:textId="77777777">
            <w:pPr>
              <w:bidi w:val="false"/>
              <w:rPr>
                <w:rFonts w:ascii="Century Gothic" w:hAnsi="Century Gothic"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color w:val="000000"/>
                <w:szCs w:val="20"/>
                <w:lang w:val="Italian"/>
              </w:rPr>
              <w:t>5 - GRAVE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0000"/>
            <w:vAlign w:val="center"/>
            <w:hideMark/>
          </w:tcPr>
          <w:p w:rsidRPr="001D69BE" w:rsidR="001D69BE" w:rsidP="001D69BE" w:rsidRDefault="001D69BE" w14:paraId="682B478D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0"/>
                <w:lang w:val="Italian"/>
              </w:rPr>
              <w:t>15 – 25 • ESTREMO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9BE" w:rsidR="001D69BE" w:rsidP="001D69BE" w:rsidRDefault="001D69BE" w14:paraId="5F64DF6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D69BE" w:rsidR="001D69BE" w:rsidP="001D69BE" w:rsidRDefault="001D69BE" w14:paraId="3BDAB9C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Italian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00"/>
            <w:noWrap/>
            <w:vAlign w:val="center"/>
            <w:hideMark/>
          </w:tcPr>
          <w:p w:rsidRPr="001D69BE" w:rsidR="001D69BE" w:rsidP="001D69BE" w:rsidRDefault="001D69BE" w14:paraId="5115AE7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Italian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C000"/>
            <w:noWrap/>
            <w:vAlign w:val="center"/>
            <w:hideMark/>
          </w:tcPr>
          <w:p w:rsidRPr="001D69BE" w:rsidR="001D69BE" w:rsidP="001D69BE" w:rsidRDefault="001D69BE" w14:paraId="47D37E7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Italian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0000"/>
            <w:noWrap/>
            <w:vAlign w:val="center"/>
            <w:hideMark/>
          </w:tcPr>
          <w:p w:rsidRPr="001D69BE" w:rsidR="001D69BE" w:rsidP="001D69BE" w:rsidRDefault="001D69BE" w14:paraId="17A6CC7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Italian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0000"/>
            <w:noWrap/>
            <w:vAlign w:val="center"/>
            <w:hideMark/>
          </w:tcPr>
          <w:p w:rsidRPr="001D69BE" w:rsidR="001D69BE" w:rsidP="001D69BE" w:rsidRDefault="001D69BE" w14:paraId="74FF683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Italian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0000"/>
            <w:noWrap/>
            <w:vAlign w:val="center"/>
            <w:hideMark/>
          </w:tcPr>
          <w:p w:rsidRPr="001D69BE" w:rsidR="001D69BE" w:rsidP="001D69BE" w:rsidRDefault="001D69BE" w14:paraId="054D140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Italian"/>
              </w:rPr>
              <w:t>25</w:t>
            </w:r>
          </w:p>
        </w:tc>
      </w:tr>
    </w:tbl>
    <w:p w:rsidR="001D69BE" w:rsidP="00FF51C2" w:rsidRDefault="001D69BE" w14:paraId="69C31C05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5"/>
          <w:szCs w:val="36"/>
        </w:rPr>
      </w:pPr>
    </w:p>
    <w:tbl>
      <w:tblPr>
        <w:tblW w:w="19138" w:type="dxa"/>
        <w:tblLook w:val="04A0" w:firstRow="1" w:lastRow="0" w:firstColumn="1" w:lastColumn="0" w:noHBand="0" w:noVBand="1"/>
      </w:tblPr>
      <w:tblGrid>
        <w:gridCol w:w="895"/>
        <w:gridCol w:w="2430"/>
        <w:gridCol w:w="2430"/>
        <w:gridCol w:w="1220"/>
        <w:gridCol w:w="984"/>
        <w:gridCol w:w="1397"/>
        <w:gridCol w:w="2827"/>
        <w:gridCol w:w="3053"/>
        <w:gridCol w:w="2635"/>
        <w:gridCol w:w="1267"/>
      </w:tblGrid>
      <w:tr w:rsidRPr="001D69BE" w:rsidR="001D69BE" w:rsidTr="00C63C52" w14:paraId="1209E082" w14:textId="77777777">
        <w:trPr>
          <w:trHeight w:val="720"/>
        </w:trPr>
        <w:tc>
          <w:tcPr>
            <w:tcW w:w="895" w:type="dxa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1D69BE" w:rsidR="001D69BE" w:rsidP="001D69BE" w:rsidRDefault="001D69BE" w14:paraId="7D16ED3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1D69BE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ID RIF</w:t>
            </w:r>
          </w:p>
        </w:tc>
        <w:tc>
          <w:tcPr>
            <w:tcW w:w="2430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1D69BE" w:rsidR="001D69BE" w:rsidP="001D69BE" w:rsidRDefault="001D69BE" w14:paraId="73974B6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1D69BE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ATTIVITÀ</w:t>
            </w:r>
          </w:p>
        </w:tc>
        <w:tc>
          <w:tcPr>
            <w:tcW w:w="2430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1D69BE" w:rsidR="001D69BE" w:rsidP="001D69BE" w:rsidRDefault="001D69BE" w14:paraId="0E352C3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1D69BE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PERICOLI / RISCHI ASSOCIATI</w:t>
            </w:r>
          </w:p>
        </w:tc>
        <w:tc>
          <w:tcPr>
            <w:tcW w:w="1220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1D69BE" w:rsidR="001D69BE" w:rsidP="001D69BE" w:rsidRDefault="001D69BE" w14:paraId="28ED82C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1D69BE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PROBABILITÀ1 – 5</w:t>
            </w:r>
          </w:p>
        </w:tc>
        <w:tc>
          <w:tcPr>
            <w:tcW w:w="984" w:type="dxa"/>
            <w:tcBorders>
              <w:top w:val="single" w:color="BFBFBF" w:sz="8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1D69BE" w:rsidR="001D69BE" w:rsidP="001D69BE" w:rsidRDefault="001D69BE" w14:paraId="3ABE2B5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1D69BE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IMPATTO1 – 5</w:t>
            </w:r>
          </w:p>
        </w:tc>
        <w:tc>
          <w:tcPr>
            <w:tcW w:w="1397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1D69BE" w:rsidR="001D69BE" w:rsidP="001D69BE" w:rsidRDefault="001D69BE" w14:paraId="2C915A6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1D69BE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PI SCOREProb x Impatto</w:t>
            </w:r>
          </w:p>
        </w:tc>
        <w:tc>
          <w:tcPr>
            <w:tcW w:w="2827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1D69BE" w:rsidR="001D69BE" w:rsidP="001D69BE" w:rsidRDefault="001D69BE" w14:paraId="5F47262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1D69BE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LEGISLAZIONE / NORME / ORIENTAMENTO</w:t>
            </w:r>
          </w:p>
        </w:tc>
        <w:tc>
          <w:tcPr>
            <w:tcW w:w="3053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1D69BE" w:rsidR="001D69BE" w:rsidP="001D69BE" w:rsidRDefault="001D69BE" w14:paraId="478F40C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1D69BE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POLITICHE E REQUISITI</w:t>
            </w:r>
          </w:p>
        </w:tc>
        <w:tc>
          <w:tcPr>
            <w:tcW w:w="2635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1D69BE" w:rsidR="001D69BE" w:rsidP="001D69BE" w:rsidRDefault="001D69BE" w14:paraId="5DB48B8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1D69BE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CONTROLLI</w:t>
            </w:r>
          </w:p>
        </w:tc>
        <w:tc>
          <w:tcPr>
            <w:tcW w:w="1267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1D69BE" w:rsidR="001D69BE" w:rsidP="001D69BE" w:rsidRDefault="001D69BE" w14:paraId="725A6CB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1D69BE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VALUTAZIONE DEL RISCHIO RESIDUO</w:t>
            </w:r>
          </w:p>
        </w:tc>
      </w:tr>
      <w:tr w:rsidRPr="001D69BE" w:rsidR="001D69BE" w:rsidTr="00C63C52" w14:paraId="0995D5C0" w14:textId="77777777">
        <w:trPr>
          <w:trHeight w:val="1376"/>
        </w:trPr>
        <w:tc>
          <w:tcPr>
            <w:tcW w:w="8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1FF692E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516E59D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9BE" w:rsidR="001D69BE" w:rsidP="001D69BE" w:rsidRDefault="001D69BE" w14:paraId="1178A61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5C88307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6FB8585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1D69BE" w:rsidR="001D69BE" w:rsidP="001D69BE" w:rsidRDefault="001D69BE" w14:paraId="0E20E46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1EE740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28A7019C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29F57C1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CF5"/>
            <w:vAlign w:val="center"/>
            <w:hideMark/>
          </w:tcPr>
          <w:p w:rsidRPr="001D69BE" w:rsidR="001D69BE" w:rsidP="001D69BE" w:rsidRDefault="001D69BE" w14:paraId="49A63D9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1D69BE" w:rsidR="001D69BE" w:rsidTr="00C63C52" w14:paraId="3C5A36D9" w14:textId="77777777">
        <w:trPr>
          <w:trHeight w:val="1349"/>
        </w:trPr>
        <w:tc>
          <w:tcPr>
            <w:tcW w:w="8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5435DEF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31B6CC9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9BE" w:rsidR="001D69BE" w:rsidP="001D69BE" w:rsidRDefault="001D69BE" w14:paraId="4CD3C58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734D8B8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00EDCE4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1D69BE" w:rsidR="001D69BE" w:rsidP="001D69BE" w:rsidRDefault="001D69BE" w14:paraId="3E100BF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08A7816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1D1B679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3F60ECC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CF5"/>
            <w:vAlign w:val="center"/>
            <w:hideMark/>
          </w:tcPr>
          <w:p w:rsidRPr="001D69BE" w:rsidR="001D69BE" w:rsidP="001D69BE" w:rsidRDefault="001D69BE" w14:paraId="04689CF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1D69BE" w:rsidR="001D69BE" w:rsidTr="00C63C52" w14:paraId="781F7E28" w14:textId="77777777">
        <w:trPr>
          <w:trHeight w:val="1340"/>
        </w:trPr>
        <w:tc>
          <w:tcPr>
            <w:tcW w:w="8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6BF706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7EC0B3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9BE" w:rsidR="001D69BE" w:rsidP="001D69BE" w:rsidRDefault="001D69BE" w14:paraId="41A81BA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693A757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02B94A3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1D69BE" w:rsidR="001D69BE" w:rsidP="001D69BE" w:rsidRDefault="001D69BE" w14:paraId="19612714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3F24F0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0738A9B9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23D3DF7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CF5"/>
            <w:vAlign w:val="center"/>
            <w:hideMark/>
          </w:tcPr>
          <w:p w:rsidRPr="001D69BE" w:rsidR="001D69BE" w:rsidP="001D69BE" w:rsidRDefault="001D69BE" w14:paraId="1230E07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1D69BE" w:rsidR="001D69BE" w:rsidTr="00C63C52" w14:paraId="45D81CEF" w14:textId="77777777">
        <w:trPr>
          <w:trHeight w:val="1421"/>
        </w:trPr>
        <w:tc>
          <w:tcPr>
            <w:tcW w:w="8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6B37B1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529AB37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9BE" w:rsidR="001D69BE" w:rsidP="001D69BE" w:rsidRDefault="001D69BE" w14:paraId="13E3AEE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20B8AEA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6810158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1D69BE" w:rsidR="001D69BE" w:rsidP="001D69BE" w:rsidRDefault="001D69BE" w14:paraId="4C15C67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7A6C6DF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2CC3A4A7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689061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CF5"/>
            <w:vAlign w:val="center"/>
            <w:hideMark/>
          </w:tcPr>
          <w:p w:rsidRPr="001D69BE" w:rsidR="001D69BE" w:rsidP="001D69BE" w:rsidRDefault="001D69BE" w14:paraId="05F2920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1D69BE" w:rsidR="001D69BE" w:rsidTr="00C63C52" w14:paraId="39ECA454" w14:textId="77777777">
        <w:trPr>
          <w:trHeight w:val="1322"/>
        </w:trPr>
        <w:tc>
          <w:tcPr>
            <w:tcW w:w="8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0EDADE3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7D8C5C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9BE" w:rsidR="001D69BE" w:rsidP="001D69BE" w:rsidRDefault="001D69BE" w14:paraId="0CC0615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4B61E18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0516AD8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1D69BE" w:rsidR="001D69BE" w:rsidP="001D69BE" w:rsidRDefault="001D69BE" w14:paraId="520AC1B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01B68ED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5393275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4F5864B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CF5"/>
            <w:vAlign w:val="center"/>
            <w:hideMark/>
          </w:tcPr>
          <w:p w:rsidRPr="001D69BE" w:rsidR="001D69BE" w:rsidP="001D69BE" w:rsidRDefault="001D69BE" w14:paraId="0D1D590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</w:tbl>
    <w:p w:rsidRPr="00D15FC5" w:rsidR="001D69BE" w:rsidP="00FF51C2" w:rsidRDefault="001D69BE" w14:paraId="4668F4FF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5"/>
          <w:szCs w:val="36"/>
        </w:rPr>
        <w:sectPr w:rsidRPr="00D15FC5" w:rsidR="001D69BE" w:rsidSect="001D69B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20160" w:h="12240" w:orient="landscape" w:code="5"/>
          <w:pgMar w:top="432" w:right="432" w:bottom="432" w:left="432" w:header="720" w:footer="720" w:gutter="0"/>
          <w:cols w:space="720"/>
          <w:docGrid w:linePitch="360"/>
        </w:sectPr>
      </w:pPr>
    </w:p>
    <w:p w:rsidRPr="001962A6" w:rsidR="00115336" w:rsidP="00FF51C2" w:rsidRDefault="00115336" w14:paraId="438BA33E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1962A6" w:rsidR="00FF51C2" w:rsidTr="001D482F" w14:paraId="42BE3D95" w14:textId="77777777">
        <w:trPr>
          <w:trHeight w:val="2534"/>
        </w:trPr>
        <w:tc>
          <w:tcPr>
            <w:tcW w:w="10583" w:type="dxa"/>
          </w:tcPr>
          <w:p w:rsidRPr="001962A6" w:rsidR="00FF51C2" w:rsidP="00531F82" w:rsidRDefault="00FF51C2" w14:paraId="5F025BBC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1962A6" w:rsidR="00FF51C2" w:rsidP="00531F82" w:rsidRDefault="00FF51C2" w14:paraId="78862FCF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1962A6" w:rsidR="00FF51C2" w:rsidP="00531F82" w:rsidRDefault="00FF51C2" w14:paraId="4EE50359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1962A6" w:rsidR="006B5ECE" w:rsidP="00D022DF" w:rsidRDefault="006B5ECE" w14:paraId="174D4536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1962A6" w:rsidR="006B5ECE" w:rsidSect="00115336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F98B7" w14:textId="77777777" w:rsidR="002444EA" w:rsidRDefault="002444EA" w:rsidP="005D3A13">
      <w:r>
        <w:separator/>
      </w:r>
    </w:p>
  </w:endnote>
  <w:endnote w:type="continuationSeparator" w:id="0">
    <w:p w14:paraId="066C7DEB" w14:textId="77777777" w:rsidR="002444EA" w:rsidRDefault="002444EA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DA6F1" w14:textId="77777777" w:rsidR="002444EA" w:rsidRDefault="002444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9D17F" w14:textId="77777777" w:rsidR="002444EA" w:rsidRDefault="002444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8932B" w14:textId="77777777" w:rsidR="002444EA" w:rsidRDefault="00244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EB4B7" w14:textId="77777777" w:rsidR="002444EA" w:rsidRDefault="002444EA" w:rsidP="005D3A13">
      <w:r>
        <w:separator/>
      </w:r>
    </w:p>
  </w:footnote>
  <w:footnote w:type="continuationSeparator" w:id="0">
    <w:p w14:paraId="25B1E19A" w14:textId="77777777" w:rsidR="002444EA" w:rsidRDefault="002444EA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AD697" w14:textId="77777777" w:rsidR="002444EA" w:rsidRDefault="002444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99F94" w14:textId="77777777" w:rsidR="002444EA" w:rsidRDefault="002444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4C96E" w14:textId="77777777" w:rsidR="002444EA" w:rsidRDefault="002444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EA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962A6"/>
    <w:rsid w:val="001D482F"/>
    <w:rsid w:val="001D69BE"/>
    <w:rsid w:val="001E03C6"/>
    <w:rsid w:val="001E6669"/>
    <w:rsid w:val="00200AEC"/>
    <w:rsid w:val="002444EA"/>
    <w:rsid w:val="002507EE"/>
    <w:rsid w:val="002A45FC"/>
    <w:rsid w:val="002E4407"/>
    <w:rsid w:val="002F2C0D"/>
    <w:rsid w:val="002F3409"/>
    <w:rsid w:val="002F39CD"/>
    <w:rsid w:val="00303C60"/>
    <w:rsid w:val="0036595F"/>
    <w:rsid w:val="003758D7"/>
    <w:rsid w:val="003808F9"/>
    <w:rsid w:val="00394B8A"/>
    <w:rsid w:val="003C2FC3"/>
    <w:rsid w:val="003D28EE"/>
    <w:rsid w:val="003F787D"/>
    <w:rsid w:val="00422668"/>
    <w:rsid w:val="0045552B"/>
    <w:rsid w:val="00475711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4F1584"/>
    <w:rsid w:val="00531F82"/>
    <w:rsid w:val="00547183"/>
    <w:rsid w:val="00557C38"/>
    <w:rsid w:val="005A256E"/>
    <w:rsid w:val="005A2BD6"/>
    <w:rsid w:val="005B7C30"/>
    <w:rsid w:val="005C1013"/>
    <w:rsid w:val="005D3A13"/>
    <w:rsid w:val="005F5ABE"/>
    <w:rsid w:val="00667B21"/>
    <w:rsid w:val="006B5ECE"/>
    <w:rsid w:val="006B6267"/>
    <w:rsid w:val="006C1052"/>
    <w:rsid w:val="006C66DE"/>
    <w:rsid w:val="006D6888"/>
    <w:rsid w:val="007116BE"/>
    <w:rsid w:val="00714325"/>
    <w:rsid w:val="00756B3B"/>
    <w:rsid w:val="00774101"/>
    <w:rsid w:val="0078197E"/>
    <w:rsid w:val="007A1FEA"/>
    <w:rsid w:val="007B7F9F"/>
    <w:rsid w:val="007F08AA"/>
    <w:rsid w:val="00806AB4"/>
    <w:rsid w:val="0081690B"/>
    <w:rsid w:val="00833F6F"/>
    <w:rsid w:val="008350B3"/>
    <w:rsid w:val="00863730"/>
    <w:rsid w:val="00865482"/>
    <w:rsid w:val="008B5EED"/>
    <w:rsid w:val="008F0F82"/>
    <w:rsid w:val="009152A8"/>
    <w:rsid w:val="00942BD8"/>
    <w:rsid w:val="009467CD"/>
    <w:rsid w:val="009A07E5"/>
    <w:rsid w:val="009C2E35"/>
    <w:rsid w:val="009C4A98"/>
    <w:rsid w:val="009C6682"/>
    <w:rsid w:val="009E31FD"/>
    <w:rsid w:val="009E71D3"/>
    <w:rsid w:val="009F3C41"/>
    <w:rsid w:val="00A06691"/>
    <w:rsid w:val="00A12C16"/>
    <w:rsid w:val="00A2037C"/>
    <w:rsid w:val="00A65176"/>
    <w:rsid w:val="00A6738D"/>
    <w:rsid w:val="00A95536"/>
    <w:rsid w:val="00AB1F2A"/>
    <w:rsid w:val="00AE1A89"/>
    <w:rsid w:val="00B14392"/>
    <w:rsid w:val="00B2485E"/>
    <w:rsid w:val="00B262EF"/>
    <w:rsid w:val="00B5592A"/>
    <w:rsid w:val="00B720C0"/>
    <w:rsid w:val="00B847C0"/>
    <w:rsid w:val="00B8500C"/>
    <w:rsid w:val="00BC38F6"/>
    <w:rsid w:val="00BC7F9D"/>
    <w:rsid w:val="00C12C0B"/>
    <w:rsid w:val="00C63C52"/>
    <w:rsid w:val="00CA2CD6"/>
    <w:rsid w:val="00CB4DF0"/>
    <w:rsid w:val="00CB7FA5"/>
    <w:rsid w:val="00D022DF"/>
    <w:rsid w:val="00D15FC5"/>
    <w:rsid w:val="00D2644E"/>
    <w:rsid w:val="00D26580"/>
    <w:rsid w:val="00D5164A"/>
    <w:rsid w:val="00D562F8"/>
    <w:rsid w:val="00D660EC"/>
    <w:rsid w:val="00D675F4"/>
    <w:rsid w:val="00D70914"/>
    <w:rsid w:val="00D82ADF"/>
    <w:rsid w:val="00D90B36"/>
    <w:rsid w:val="00DB1AE1"/>
    <w:rsid w:val="00E1628F"/>
    <w:rsid w:val="00E62BF6"/>
    <w:rsid w:val="00E74E84"/>
    <w:rsid w:val="00E8218F"/>
    <w:rsid w:val="00E8348B"/>
    <w:rsid w:val="00E85804"/>
    <w:rsid w:val="00E97BF4"/>
    <w:rsid w:val="00EB23F8"/>
    <w:rsid w:val="00F24781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BFCB30"/>
  <w15:docId w15:val="{A8DB0C2C-E38E-4C17-A656-71648E7E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styleId="BodyTextChar" w:customStyle="1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0F75DD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229&amp;utm_language=IT&amp;utm_source=integrated+content&amp;utm_campaign=/risk-register-templates&amp;utm_medium=ic+ohs+risk+register+37229+word+it&amp;lpa=ic+ohs+risk+register+37229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53F2B6-4660-475F-8561-4AA28A8B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255d9c9053031169a734f0fd118caf3e</Template>
  <TotalTime>0</TotalTime>
  <Pages>2</Pages>
  <Words>180</Words>
  <Characters>1027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>Microsoft Corporation</Company>
  <LinksUpToDate>false</LinksUpToDate>
  <CharactersWithSpaces>1205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2018-04-15T17:50:00Z</cp:lastPrinted>
  <dcterms:created xsi:type="dcterms:W3CDTF">2021-05-06T14:51:00Z</dcterms:created>
  <dcterms:modified xsi:type="dcterms:W3CDTF">2021-05-06T14:51:00Z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