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50" w:rsidP="00D32C50" w:rsidRDefault="00295890" w14:paraId="2E1169E7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  <w:bookmarkStart w:name="_GoBack" w:id="0"/>
      <w:bookmarkEnd w:id="0"/>
      <w:r w:rsidRPr="002E1856">
        <w:rPr>
          <w:rFonts w:ascii="Century Gothic" w:hAnsi="Century Gothic" w:cs="Arial"/>
          <w:b/>
          <w:noProof/>
          <w:color w:val="716767" w:themeColor="accent6" w:themeShade="BF"/>
          <w:sz w:val="48"/>
          <w:szCs w:val="36"/>
          <w:lang w:val="Italian"/>
        </w:rPr>
        <w:drawing>
          <wp:anchor distT="0" distB="0" distL="114300" distR="114300" simplePos="0" relativeHeight="251669504" behindDoc="0" locked="0" layoutInCell="1" allowOverlap="1" wp14:editId="6D0AEE60" wp14:anchorId="12F5715E">
            <wp:simplePos x="0" y="0"/>
            <wp:positionH relativeFrom="column">
              <wp:posOffset>5495620</wp:posOffset>
            </wp:positionH>
            <wp:positionV relativeFrom="paragraph">
              <wp:posOffset>0</wp:posOffset>
            </wp:positionV>
            <wp:extent cx="1315220" cy="294648"/>
            <wp:effectExtent l="0" t="0" r="0" b="0"/>
            <wp:wrapThrough wrapText="bothSides">
              <wp:wrapPolygon edited="0"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C50">
        <w:rPr>
          <w:rFonts w:ascii="Century Gothic" w:hAnsi="Century Gothic"/>
          <w:b/>
          <w:color w:val="716767" w:themeColor="accent6" w:themeShade="BF"/>
          <w:sz w:val="28"/>
          <w:lang w:val="Italian"/>
        </w:rPr>
        <w:t>NUOVO MODELLO DI CHECKLIST HOME</w:t>
      </w:r>
    </w:p>
    <w:p w:rsidR="00D32C50" w:rsidP="00D32C50" w:rsidRDefault="00D32C50" w14:paraId="6D188261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6196"/>
        <w:gridCol w:w="2744"/>
        <w:gridCol w:w="1760"/>
      </w:tblGrid>
      <w:tr w:rsidRPr="00D32C50" w:rsidR="00C15647" w:rsidTr="00C15647" w14:paraId="012308FB" w14:textId="77777777">
        <w:trPr>
          <w:trHeight w:val="380"/>
        </w:trPr>
        <w:tc>
          <w:tcPr>
            <w:tcW w:w="61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vAlign w:val="center"/>
            <w:hideMark/>
          </w:tcPr>
          <w:p w:rsidRPr="00D32C50" w:rsidR="00D32C50" w:rsidP="00D32C50" w:rsidRDefault="00D32C50" w14:paraId="604EBD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UBICAZIONE</w:t>
            </w:r>
          </w:p>
        </w:tc>
        <w:tc>
          <w:tcPr>
            <w:tcW w:w="2744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968C8C"/>
            <w:vAlign w:val="center"/>
            <w:hideMark/>
          </w:tcPr>
          <w:p w:rsidRPr="00D32C50" w:rsidR="00D32C50" w:rsidP="00D32C50" w:rsidRDefault="00D32C50" w14:paraId="47CF41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PREPARATO DA</w:t>
            </w:r>
          </w:p>
        </w:tc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vAlign w:val="center"/>
            <w:hideMark/>
          </w:tcPr>
          <w:p w:rsidRPr="00D32C50" w:rsidR="00D32C50" w:rsidP="00D32C50" w:rsidRDefault="00D32C50" w14:paraId="751D53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DATTERO</w:t>
            </w:r>
          </w:p>
        </w:tc>
      </w:tr>
      <w:tr w:rsidRPr="00D32C50" w:rsidR="00C15647" w:rsidTr="00C15647" w14:paraId="47ACAE52" w14:textId="77777777">
        <w:trPr>
          <w:trHeight w:val="420"/>
        </w:trPr>
        <w:tc>
          <w:tcPr>
            <w:tcW w:w="6196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32C50" w:rsidR="00D32C50" w:rsidP="00D32C50" w:rsidRDefault="00D32C50" w14:paraId="381C2E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D32C50" w:rsidR="00D32C50" w:rsidP="00D32C50" w:rsidRDefault="00D32C50" w14:paraId="2C1E4F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32C50" w:rsidR="00D32C50" w:rsidP="00D32C50" w:rsidRDefault="00D32C50" w14:paraId="21DA1D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D32C50" w:rsidP="00D32C50" w:rsidRDefault="00D32C50" w14:paraId="46A8628B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D32C50" w:rsidR="00D32C50" w:rsidTr="00D32C50" w14:paraId="61090245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D32C50" w:rsidR="00D32C50" w:rsidP="00D32C50" w:rsidRDefault="00D32C50" w14:paraId="44D957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COSE DA RICORDARE PER LA PROCEDURA DETTAGLIATA FINALE</w:t>
            </w:r>
          </w:p>
        </w:tc>
      </w:tr>
      <w:tr w:rsidRPr="00D32C50" w:rsidR="00D32C50" w:rsidTr="00D32C50" w14:paraId="6E60EB5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31A90B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3D395F0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ATTIVITÀ / ELEMENTO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5D0044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 INFORMAZIONI AGGIUNTIVE </w:t>
            </w:r>
          </w:p>
        </w:tc>
      </w:tr>
      <w:tr w:rsidRPr="00D32C50" w:rsidR="00D32C50" w:rsidTr="00D32C50" w14:paraId="1A80AA7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73198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4B2CC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CONCEDI DIVERSI GIORNI TRA L'ISPEZIONE E LA CHIUSURA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A639C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32C50" w:rsidR="00D32C50" w:rsidTr="00D32C50" w14:paraId="04DC02A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551987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4F7310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ASSICURATI CHE TUTTI I PROBLEMI SIANO RISOLTI E RISOLTI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0C4D19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32C50" w:rsidR="00D32C50" w:rsidTr="00D32C50" w14:paraId="256FC50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075DEA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90B4D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NON ABBIATE FRETTA!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01B8B1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32C50" w:rsidR="00D32C50" w:rsidTr="00D32C50" w14:paraId="7B5A4DA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4BE79F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0FD634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SCARICALO PER ISCRITTO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7AB8D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32C50" w:rsidR="00D32C50" w:rsidTr="00D32C50" w14:paraId="7EA6891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52629E1E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C58CEA0" w14:textId="77777777">
            <w:pPr>
              <w:bidi w:val="false"/>
              <w:ind w:firstLine="240" w:firstLineChars="100"/>
              <w:rPr>
                <w:rFonts w:ascii="Calibri" w:hAnsi="Calibri" w:eastAsia="Times New Roman" w:cs="Times New Roman"/>
                <w:color w:val="000000"/>
              </w:rPr>
            </w:pPr>
            <w:r w:rsidRPr="00D32C50">
              <w:rPr>
                <w:rFonts w:ascii="Calibri" w:hAnsi="Calibri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5FB8E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32C50" w:rsidR="00D32C50" w:rsidTr="00D32C50" w14:paraId="3CD7599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55E608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74D86C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DBCBE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32C50" w:rsidR="00D32C50" w:rsidTr="00D32C50" w14:paraId="2916516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C9519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EFA52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430A4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D32C50" w:rsidP="00D32C50" w:rsidRDefault="00D32C50" w14:paraId="583D78BD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D32C50" w:rsidR="00D32C50" w:rsidTr="00D32C50" w14:paraId="4B43C876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D32C50" w:rsidR="00D32C50" w:rsidP="00D32C50" w:rsidRDefault="00D32C50" w14:paraId="494DDD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RISCALDAMENTO E RAFFREDDAMENTO</w:t>
            </w:r>
          </w:p>
        </w:tc>
      </w:tr>
      <w:tr w:rsidRPr="00D32C50" w:rsidR="00D32C50" w:rsidTr="00D32C50" w14:paraId="7CAD4CE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D32C50" w:rsidR="00D32C50" w:rsidP="00D32C50" w:rsidRDefault="00D32C50" w14:paraId="026E24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D32C50" w:rsidR="00D32C50" w:rsidP="00D32C50" w:rsidRDefault="00D32C50" w14:paraId="5677F6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ATTIVITÀ / ELEMENTO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D32C50" w:rsidR="00D32C50" w:rsidP="00D32C50" w:rsidRDefault="00D32C50" w14:paraId="533D95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 INFORMAZIONI AGGIUNTIVE </w:t>
            </w:r>
          </w:p>
        </w:tc>
      </w:tr>
      <w:tr w:rsidRPr="00D32C50" w:rsidR="00D32C50" w:rsidTr="00D32C50" w14:paraId="1EE65A1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F6B65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61818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ALZARE E ABBASSARE IL TERMOSTATO PER GARANTIRE IL CORRETTO FUNZIONAMENTO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570AE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32C50" w:rsidR="00D32C50" w:rsidTr="00D32C50" w14:paraId="5CB5A77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061A83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424089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CONTROLLARE TUTTE LE PRESE D'ARIA / RADIATORI PER IL CORRETTO FUNZIONAMENTO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40D594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32C50" w:rsidR="00D32C50" w:rsidTr="00D32C50" w14:paraId="7A9A661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FE621F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AB137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CONSENTIRE AL CALORE DI FLUIRE E SPEGNERSI AUTOMATICAMENTE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B9ABEE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32C50" w:rsidR="00D32C50" w:rsidTr="00D32C50" w14:paraId="6D56E99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104AF6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26CFAE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CONSENTI L'ESECUZIONE E LO SPEGNIMENTO AUTOMATICO DELL'ARIA CONDIZIONATA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086D8A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32C50" w:rsidR="00D32C50" w:rsidTr="00D32C50" w14:paraId="4D3A508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A4B6ABE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A4AD9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INDIVIDUARE I RITORNI DI ARIA FREDDA. VERIFICA IL CORRETTO POSIZIONAMENTO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48CEB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32C50" w:rsidR="00D32C50" w:rsidTr="00D32C50" w14:paraId="6F581A7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5130D8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59F3AD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7454AC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32C50" w:rsidR="00D32C50" w:rsidTr="00D32C50" w14:paraId="5ABD269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1FB978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4BEFEE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4EA63E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D32C50" w:rsidP="00D32C50" w:rsidRDefault="00D32C50" w14:paraId="257D431F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D32C50" w:rsidR="00D32C50" w:rsidTr="00D32C50" w14:paraId="6E3F0A53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D32C50" w:rsidR="00D32C50" w:rsidP="00D32C50" w:rsidRDefault="00D32C50" w14:paraId="5184C9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ELETTRICO</w:t>
            </w:r>
          </w:p>
        </w:tc>
      </w:tr>
      <w:tr w:rsidRPr="00D32C50" w:rsidR="00D32C50" w:rsidTr="00D32C50" w14:paraId="0F00D05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037C03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479458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ATTIVITÀ / ELEMENTO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212477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 INFORMAZIONI AGGIUNTIVE </w:t>
            </w:r>
          </w:p>
        </w:tc>
      </w:tr>
      <w:tr w:rsidRPr="00D32C50" w:rsidR="00D32C50" w:rsidTr="00D32C50" w14:paraId="6DFE118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D4447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F7DD3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ACCENDERE E SPEGNERE TUTTI GLI INTERRUTTORI E GLI APPARECCHI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092866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32C50" w:rsidR="00D32C50" w:rsidTr="00D32C50" w14:paraId="36D20E3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46F4716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AAFE1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COLLEGARE UNA RADIO O UNA LAMPADA A CIASCUNA PRESA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385884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32C50" w:rsidR="00D32C50" w:rsidTr="00D32C50" w14:paraId="1F7032B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377B2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20457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CAMPANELLO DI PROVA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4BAF4E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32C50" w:rsidR="00D32C50" w:rsidTr="00D32C50" w14:paraId="4A16396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E579C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BD5116" w14:paraId="721825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VERIFICARE CHE LE LINEE PER IMPIEGHI GRAVOSI ESISTANO DOVE NECESSARIO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363E3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32C50" w:rsidR="00D32C50" w:rsidTr="00D32C50" w14:paraId="782EADE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51A61836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BFBB4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25B6B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32C50" w:rsidR="00D32C50" w:rsidTr="00D32C50" w14:paraId="5DE7103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31D232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67D949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15D9C1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32C50" w:rsidR="00D32C50" w:rsidTr="00D32C50" w14:paraId="543AE63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0466D5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81BFA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46A11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D32C50" w:rsidP="00D32C50" w:rsidRDefault="00D32C50" w14:paraId="729F34B4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60B5E456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3D059654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1A64DB40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57CE6734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C15647" w14:paraId="2A3BEBB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IMPIANTO IDRAULICO</w:t>
            </w:r>
          </w:p>
        </w:tc>
      </w:tr>
      <w:tr w:rsidRPr="00C15647" w:rsidR="00C15647" w:rsidTr="00C15647" w14:paraId="00F3D7C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245A17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2F4AFC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ATTIVITÀ / ELEMENTO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6AD4CE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 INFORMAZIONI AGGIUNTIVE </w:t>
            </w:r>
          </w:p>
        </w:tc>
      </w:tr>
      <w:tr w:rsidRPr="00C15647" w:rsidR="00C15647" w:rsidTr="00C15647" w14:paraId="0D7DA33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5A890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EC14C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ACCENDI E SPEGNI TUTTI I RUBINETTI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8B1F1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373359A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7EA34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EEC87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LASCIARE SCORRERE L'ACQUA PER DIVERSI MINUTI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30DE5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79D73C6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8042F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3A95D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CONTROLLARE IL DRENAGGIO IN OGNI BACINO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38614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1181342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13430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A2CE1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VERIFICARE LA PRESENZA DI PERDITE E GOCCIOLAMENTI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6E4C5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07CEC52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4B99022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DDB40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F4226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0EC8FA1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26D09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C0FB2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114493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7367676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F2E0A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445B2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0D9ED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C15647" w:rsidP="00D32C50" w:rsidRDefault="00C15647" w14:paraId="60F5F0D8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7486EBB6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BD5116" w14:paraId="56256B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SOFFITTI, PARETI E PAVIMENTI</w:t>
            </w:r>
          </w:p>
        </w:tc>
      </w:tr>
      <w:tr w:rsidRPr="00C15647" w:rsidR="00C15647" w:rsidTr="00C15647" w14:paraId="27F43C8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70DA9F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623E44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ATTIVITÀ / ELEMENTO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09D769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 INFORMAZIONI AGGIUNTIVE </w:t>
            </w:r>
          </w:p>
        </w:tc>
      </w:tr>
      <w:tr w:rsidRPr="00C15647" w:rsidR="00C15647" w:rsidTr="00C15647" w14:paraId="1059EF6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FC327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CD395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ISPEZIONA TUTTE LE FINITURE PER COLORE E QUALITÀ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C2271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4520055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54301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69ED5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ISPEZIONA IL MURO A SECCO PER SEMBRA, CHIODI, CREPE E FORI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68130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7979954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87A43B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58453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ISPEZIONARE GLI STAMPATI PER VERIFICARNE LA QUALITÀ E LE LACUNE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09043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61C19D6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85FDB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06410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ISPEZIONARE TUTTE LE PIASTRELLE PER VERIFICARE LA PRESENZA DI MALTA, CREPE E SCHEGGE MANCANTI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9CBFD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1314ED8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BC18E14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B747E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VERIFICA LA PRESENZA DI GRAFFI E GRAFFI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F2755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4C3171B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4EA08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1642E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ASSICURATI CHE LA MOQUETTE SIA PRIVA DI INCRESPATURE E STRAPPI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B627B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05351D2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FE3C5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2756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GUARDA TUTTI I SOFFITTI PER SEGNI DI CREPE O UMIDITÀ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3826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42453BF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1AD30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C3D0C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D05CA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180F44D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51A098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2EBA2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4C441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C15647" w:rsidP="00D32C50" w:rsidRDefault="00C15647" w14:paraId="1CD11D8A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10FB2C12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C15647" w14:paraId="1D66EF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PORTE</w:t>
            </w:r>
          </w:p>
        </w:tc>
      </w:tr>
      <w:tr w:rsidRPr="00C15647" w:rsidR="00C15647" w:rsidTr="00C15647" w14:paraId="5586717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0ED666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5221BD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ATTIVITÀ / ELEMENTO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737473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 INFORMAZIONI AGGIUNTIVE </w:t>
            </w:r>
          </w:p>
        </w:tc>
      </w:tr>
      <w:tr w:rsidRPr="00C15647" w:rsidR="00C15647" w:rsidTr="00C15647" w14:paraId="67EB41A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1BABB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3B88B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CONTROLLA CHE TUTTE LE PORTE SI APRANO FACILMENTE E CORRETTAMENTE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9BA37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06B7502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74387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4C36A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GARANTIRE LA CATTURA DEI FERMI 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7C6F5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6FDD999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18BAF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6EAFD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PORTE APERTE PER VERIFICARE IL CORRETTO ALLINEAMENTO DEL TAPPO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0120F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07F0733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35B6C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55517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CONTROLLA TUTTE LE SERRATURE DELLE PORTE PER LA FUNZIONALITÀ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C7E64D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621A7B7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E81B5CA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127DC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VERIFICARE LA PRESENZA DI SPAZI VUOTI SOTTO LE PORTE ALLE SOGLIE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15342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30F2370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CFE5B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51448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61AE5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13D910F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73570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82861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2483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C15647" w:rsidP="00D32C50" w:rsidRDefault="00C15647" w14:paraId="096BECA2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RDefault="00C15647" w14:paraId="0C61C719" w14:textId="77777777">
      <w:pPr>
        <w:bidi w:val="false"/>
        <w:rPr>
          <w:rFonts w:ascii="Century Gothic" w:hAnsi="Century Gothic" w:cs="Times New Roman"/>
          <w:b/>
          <w:color w:val="716767" w:themeColor="accent6" w:themeShade="BF"/>
          <w:sz w:val="28"/>
          <w:szCs w:val="20"/>
        </w:rPr>
      </w:pPr>
      <w:r>
        <w:rPr>
          <w:rFonts w:ascii="Century Gothic" w:hAnsi="Century Gothic"/>
          <w:b/>
          <w:color w:val="716767" w:themeColor="accent6" w:themeShade="BF"/>
          <w:sz w:val="28"/>
          <w:lang w:val="Italian"/>
        </w:rPr>
        <w:br w:type="page"/>
      </w:r>
    </w:p>
    <w:p w:rsidR="00C15647" w:rsidP="00D32C50" w:rsidRDefault="00C15647" w14:paraId="1E1FB141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40DFC5DD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6C0AEA0E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C15647" w14:paraId="63B684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FINESTRE</w:t>
            </w:r>
          </w:p>
        </w:tc>
      </w:tr>
      <w:tr w:rsidRPr="00C15647" w:rsidR="00C15647" w:rsidTr="00C15647" w14:paraId="041E030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9C205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235C1D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ATTIVITÀ / ELEMENTO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1FD687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 INFORMAZIONI AGGIUNTIVE </w:t>
            </w:r>
          </w:p>
        </w:tc>
      </w:tr>
      <w:tr w:rsidRPr="00C15647" w:rsidR="00C15647" w:rsidTr="00C15647" w14:paraId="78015FE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E661D3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E7AED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ISPEZIONARE TUTTI I VETRI PER ROTTURE E CREPE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CEB3F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730001E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7C959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27CF2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APRI E CHIUDI TUTTE LE FINESTRE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E71E8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2FD6D32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2554E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DC20F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VERIFICARE LA PRESENZA DI PERDITE D'ARIA TENENDO UN FIAMMIFERO O UN ACCENDINO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8CDF2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2A5AD6D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F6ED6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A1E75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VERIFICARE CHE GLI SCHERMI SIANO IN BUONE CONDIZIONI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D7E1E3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37B341B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9EFBC6E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D1CC4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CONTROLLARE HARDWARE, SERRATURE E CERNIERE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39C8B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14C0263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2EC53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F41EB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EE726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24CC484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A8761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6C0C4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C4F99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C15647" w:rsidP="00D32C50" w:rsidRDefault="00C15647" w14:paraId="4BFDC0D5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5EFA5961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C15647" w14:paraId="60DB7A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CUCINA</w:t>
            </w:r>
          </w:p>
        </w:tc>
      </w:tr>
      <w:tr w:rsidRPr="00C15647" w:rsidR="00C15647" w:rsidTr="00C15647" w14:paraId="59C24D2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4543C1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535E18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ATTIVITÀ / ELEMENTO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5BEE23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 INFORMAZIONI AGGIUNTIVE </w:t>
            </w:r>
          </w:p>
        </w:tc>
      </w:tr>
      <w:tr w:rsidRPr="00C15647" w:rsidR="00C15647" w:rsidTr="00C15647" w14:paraId="07E4359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E15F4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B5C77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ISPEZIONARE INFISSI E FINITURE DI MOBILI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57155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4547E51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8E897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E148B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ISPEZIONARE I CONTROSOFFITTI PER EVENTUALI CREPE E GRAFFI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53034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6CE3817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22CEF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0DA14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ARMADI DI CONTROLLO PER SCAFFALATURE E CERNIERE ROBUSTE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94D13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25EB7B5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EE9F5E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08BE3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CONTROLLARE I CASSETTI PER UN'APERTURA E UNA CHIUSURA FLUIDE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1A1C4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6C2C920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5E8B205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B0240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VERIFICARE LA FUNZIONALITÀ DELL'ACCESSORIO E I COLLEGAMENTI CORRETTI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7A3A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70C4FAA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4EB95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CE55F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67D52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27474B7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FD1C9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E3075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40B79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C15647" w:rsidP="00D32C50" w:rsidRDefault="00C15647" w14:paraId="75262256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4AB8165E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C15647" w14:paraId="530039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BAGNO</w:t>
            </w:r>
          </w:p>
        </w:tc>
      </w:tr>
      <w:tr w:rsidRPr="00C15647" w:rsidR="00C15647" w:rsidTr="00C15647" w14:paraId="0AA4DB6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133EFA8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21CDE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ATTIVITÀ / ELEMENTO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58A345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 INFORMAZIONI AGGIUNTIVE </w:t>
            </w:r>
          </w:p>
        </w:tc>
      </w:tr>
      <w:tr w:rsidRPr="00C15647" w:rsidR="00C15647" w:rsidTr="00C15647" w14:paraId="5447743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181E3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F0FB9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CONSENTIRE L'ESECUZIONE DI DOCCE / VASCHE DA BAGNO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9502F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29373EC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4413A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57474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VERIFICARE LA CORRETTA PORTATA E TEMPERATURA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FB1F6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74AEA38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77158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26697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LASCIARE CHE L'ACQUA "POZZANGHERA" PER VERIFICARE IL CORRETTO DRENAGGIO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4CF6D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2BAA0F9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AC4D9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1CD2FA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CONTROLLA I BACINI PER TRUCIOLI / CREPE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4E7CC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298B76D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62542F7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E86C4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WC A FILO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3204F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37004D8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65A5C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3AC26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CONTROLLARE CHE I SERVIZI IGIENICI SIANO IMPOSTATI CORRETTAMENTE PER LA SICUREZZA E LE PERDITE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E470E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4AE6DF8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1A9F7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086C9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ARMADI DI CONTROLLO, ARMADI E PAVIMENTI PER L'UMIDITÀ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DE73B9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79B6F8B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161A5B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0C2296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603C5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7F9965C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B6F86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9435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0D467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C15647" w:rsidP="00D32C50" w:rsidRDefault="00C15647" w14:paraId="3AE389F8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4630CBEE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RDefault="00C15647" w14:paraId="590C4552" w14:textId="77777777">
      <w:pPr>
        <w:bidi w:val="false"/>
        <w:rPr>
          <w:rFonts w:ascii="Century Gothic" w:hAnsi="Century Gothic" w:cs="Times New Roman"/>
          <w:b/>
          <w:color w:val="716767" w:themeColor="accent6" w:themeShade="BF"/>
          <w:sz w:val="28"/>
          <w:szCs w:val="20"/>
        </w:rPr>
      </w:pPr>
      <w:r>
        <w:rPr>
          <w:rFonts w:ascii="Century Gothic" w:hAnsi="Century Gothic"/>
          <w:b/>
          <w:color w:val="716767" w:themeColor="accent6" w:themeShade="BF"/>
          <w:sz w:val="28"/>
          <w:lang w:val="Italian"/>
        </w:rPr>
        <w:br w:type="page"/>
      </w:r>
    </w:p>
    <w:p w:rsidR="00C15647" w:rsidP="00D32C50" w:rsidRDefault="00C15647" w14:paraId="46CC4F27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27056861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50"/>
        <w:gridCol w:w="4604"/>
      </w:tblGrid>
      <w:tr w:rsidRPr="00C15647" w:rsidR="00C15647" w:rsidTr="00C15647" w14:paraId="3D81F286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BD5116" w14:paraId="1582299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ESTERNO, PORTICI E PONTI</w:t>
            </w:r>
          </w:p>
        </w:tc>
      </w:tr>
      <w:tr w:rsidRPr="00C15647" w:rsidR="00C15647" w:rsidTr="00C15647" w14:paraId="121B4C6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3D41DD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22E56E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ATTIVITÀ / ELEMENTO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56DDB2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 INFORMAZIONI AGGIUNTIVE </w:t>
            </w:r>
          </w:p>
        </w:tc>
      </w:tr>
      <w:tr w:rsidRPr="00C15647" w:rsidR="00C15647" w:rsidTr="00C15647" w14:paraId="47F143E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C4E7A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9AF5F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CONTROLLARE IL RACCORDO / MATTONE PER LE CONDIZIONI E LA COPERTURA UNIFORME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7F2C8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0E9869C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DC7FD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C64EE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CONTROLLARE IL RACCORDO / MATTONE PER L'ASPETTO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72DAE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19CC003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81F00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85146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CONTROLLA GRONDAIE, PLUVIALI E AREE DI DRENAGGIO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0F9CA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1655AD0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2305E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BD5116" w14:paraId="54A424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CONTROLLA I MARCIAPIEDI E I PAVIMENTI DEL PORTICO E DEL PATIO PER LE CREPE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828F5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13D3CBE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FDCE83F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8C6A3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GARANTIRE LA ROBUSTEZZA DI TUTTE LE RINGHIERE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789FD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6AA05FC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F4127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19B96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VERIFICARE LA PRESENZA DI CHIODI E VITI ALLENTATI / ESPOSTI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8D83C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18BAA58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5874C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27D8B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CONTROLLARE LA ROBUSTEZZA DI PORTICI E PONTI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54E52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5635458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B6D33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76C71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645FE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594B25B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4B896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87CD7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86F1A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C15647" w:rsidP="00D32C50" w:rsidRDefault="00C15647" w14:paraId="32F34F93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36D48816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BD5116" w14:paraId="3B408F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MANSARDA &amp; SEMINTERRATO</w:t>
            </w:r>
          </w:p>
        </w:tc>
      </w:tr>
      <w:tr w:rsidRPr="00C15647" w:rsidR="00C15647" w:rsidTr="00C15647" w14:paraId="64C8C91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12757C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402B74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ATTIVITÀ / ELEMENTO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5E1EF5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 INFORMAZIONI AGGIUNTIVE </w:t>
            </w:r>
          </w:p>
        </w:tc>
      </w:tr>
      <w:tr w:rsidRPr="00C15647" w:rsidR="00C15647" w:rsidTr="00C15647" w14:paraId="4475CDF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5D818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E3F44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VERIFICARE LA PRESENZA DI UMIDITÀ / MUFFA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C278D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4B23BCD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66ABC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7E039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ISPEZIONA PARETI, PAVIMENTI E SOFFITTI PER DANNI CAUSATI DALL'ACQUA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0175B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51DBC09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510F7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6EFD5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ISPEZIONA TUTTI I SISTEMI HVAC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9E719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79B2B28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67852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0113E6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CONTROLLARE GLI ELEMENTI DEL SISTEMA DI VENTILAZIONE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37C11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01BBF60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7774AE4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680FE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ISPEZIONARE PER SEGNI DI INFESTAZIONE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D9ED7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3CB477A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2DA14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348C8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A3921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09477AF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25E72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C51A0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275B9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C15647" w:rsidP="00D32C50" w:rsidRDefault="00C15647" w14:paraId="1645052A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6E859264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BD5116" w14:paraId="70E3CE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GARAGE &amp; STRUTTURE AGGIUNTIVE</w:t>
            </w:r>
          </w:p>
        </w:tc>
      </w:tr>
      <w:tr w:rsidRPr="00C15647" w:rsidR="00C15647" w:rsidTr="00C15647" w14:paraId="6FC7302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154DE6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689A97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ATTIVITÀ / ELEMENTO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0DC593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 INFORMAZIONI AGGIUNTIVE </w:t>
            </w:r>
          </w:p>
        </w:tc>
      </w:tr>
      <w:tr w:rsidRPr="00C15647" w:rsidR="00C15647" w:rsidTr="00C15647" w14:paraId="6279077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78FF7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915E7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ISPEZIONA LE PORTE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8702C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1DE1B63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82072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FCF55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ASSICURARSI CHE SIANO DISPONIBILI APRIPORTA REMOTI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00012E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671BC3E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718C3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C1144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CHIEDI INFORMAZIONI SU EVENTUALI CODICI DI BLOCCO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D71F0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56A31A8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F36AB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F4F54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CONTROLLARE I PAVIMENTI PER CREPE E DRENAGGIO CORRETTO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16D3B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48218A8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A3E4B32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2D796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3B1D4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5470961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9CC74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3B142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25365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5FDA215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E3B78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A7B7C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E6ABC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C15647" w:rsidP="00D32C50" w:rsidRDefault="00C15647" w14:paraId="4E3F2123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66E71D92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RDefault="00C15647" w14:paraId="4B664C6B" w14:textId="77777777">
      <w:pPr>
        <w:bidi w:val="false"/>
        <w:rPr>
          <w:rFonts w:ascii="Century Gothic" w:hAnsi="Century Gothic" w:cs="Times New Roman"/>
          <w:b/>
          <w:color w:val="716767" w:themeColor="accent6" w:themeShade="BF"/>
          <w:sz w:val="28"/>
          <w:szCs w:val="20"/>
        </w:rPr>
      </w:pPr>
      <w:r>
        <w:rPr>
          <w:rFonts w:ascii="Century Gothic" w:hAnsi="Century Gothic"/>
          <w:b/>
          <w:color w:val="716767" w:themeColor="accent6" w:themeShade="BF"/>
          <w:sz w:val="28"/>
          <w:lang w:val="Italian"/>
        </w:rPr>
        <w:br w:type="page"/>
      </w:r>
    </w:p>
    <w:p w:rsidR="00C15647" w:rsidP="00D32C50" w:rsidRDefault="00C15647" w14:paraId="2E8E91AB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2E771D12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1" w:type="dxa"/>
        <w:tblLook w:val="04A0" w:firstRow="1" w:lastRow="0" w:firstColumn="1" w:lastColumn="0" w:noHBand="0" w:noVBand="1"/>
      </w:tblPr>
      <w:tblGrid>
        <w:gridCol w:w="441"/>
        <w:gridCol w:w="5760"/>
        <w:gridCol w:w="4590"/>
      </w:tblGrid>
      <w:tr w:rsidRPr="00C15647" w:rsidR="00C15647" w:rsidTr="00C15647" w14:paraId="4C612874" w14:textId="77777777">
        <w:trPr>
          <w:trHeight w:val="600"/>
        </w:trPr>
        <w:tc>
          <w:tcPr>
            <w:tcW w:w="10791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C15647" w14:paraId="2AA30E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MISTO</w:t>
            </w:r>
          </w:p>
        </w:tc>
      </w:tr>
      <w:tr w:rsidRPr="00C15647" w:rsidR="00C15647" w:rsidTr="00C15647" w14:paraId="5438A20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4659D3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F190A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ATTIVITÀ / ELEMENTO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EC12F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 INFORMAZIONI AGGIUNTIVE </w:t>
            </w:r>
          </w:p>
        </w:tc>
      </w:tr>
      <w:tr w:rsidRPr="00C15647" w:rsidR="00C15647" w:rsidTr="00C15647" w14:paraId="5BA1E1D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BACDF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2090B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00A06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4AF8F33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C62C6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45AC0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8A3B2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4EB0716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B96B1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F2D5A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9FD8A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05CC3DA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1FAB7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A63A5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0BCE56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6D8BA09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765486C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397FF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9250D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48FF300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09D61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0C2B8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93107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15647" w:rsidR="00C15647" w:rsidTr="00C15647" w14:paraId="4F80726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E1D2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25882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89D24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C15647" w:rsidP="00D32C50" w:rsidRDefault="00C15647" w14:paraId="0DB11CBB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5EA7E076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1" w:type="dxa"/>
        <w:tblLook w:val="04A0" w:firstRow="1" w:lastRow="0" w:firstColumn="1" w:lastColumn="0" w:noHBand="0" w:noVBand="1"/>
      </w:tblPr>
      <w:tblGrid>
        <w:gridCol w:w="10791"/>
      </w:tblGrid>
      <w:tr w:rsidRPr="00C15647" w:rsidR="00C15647" w:rsidTr="00C15647" w14:paraId="6435E488" w14:textId="77777777">
        <w:trPr>
          <w:trHeight w:val="600"/>
        </w:trPr>
        <w:tc>
          <w:tcPr>
            <w:tcW w:w="10791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695B07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>COMMENTI AGGIUNTIVI</w:t>
            </w:r>
          </w:p>
        </w:tc>
      </w:tr>
      <w:tr w:rsidRPr="00C15647" w:rsidR="00C15647" w:rsidTr="00C15647" w14:paraId="78DC5210" w14:textId="77777777">
        <w:trPr>
          <w:trHeight w:val="380"/>
        </w:trPr>
        <w:tc>
          <w:tcPr>
            <w:tcW w:w="10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28D114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C15647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  <w:tr w:rsidRPr="00C15647" w:rsidR="00C15647" w:rsidTr="00C15647" w14:paraId="74D14C61" w14:textId="77777777">
        <w:trPr>
          <w:trHeight w:val="380"/>
        </w:trPr>
        <w:tc>
          <w:tcPr>
            <w:tcW w:w="10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745336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C15647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  <w:tr w:rsidRPr="00C15647" w:rsidR="00C15647" w:rsidTr="00C15647" w14:paraId="7C77CB46" w14:textId="77777777">
        <w:trPr>
          <w:trHeight w:val="380"/>
        </w:trPr>
        <w:tc>
          <w:tcPr>
            <w:tcW w:w="10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C6C294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C15647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  <w:tr w:rsidRPr="00C15647" w:rsidR="00C15647" w:rsidTr="00C15647" w14:paraId="0E6E0D15" w14:textId="77777777">
        <w:trPr>
          <w:trHeight w:val="380"/>
        </w:trPr>
        <w:tc>
          <w:tcPr>
            <w:tcW w:w="10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ABE37C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C15647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</w:tbl>
    <w:p w:rsidRPr="00D32C50" w:rsidR="00C15647" w:rsidP="00D32C50" w:rsidRDefault="00C15647" w14:paraId="2EF89EEB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sectPr w:rsidRPr="00D32C50" w:rsidR="00C15647" w:rsidSect="007C0AB0">
      <w:pgSz w:w="12240" w:h="15840"/>
      <w:pgMar w:top="61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6C635" w14:textId="77777777" w:rsidR="003D573C" w:rsidRDefault="003D573C" w:rsidP="004C6C01">
      <w:r>
        <w:separator/>
      </w:r>
    </w:p>
  </w:endnote>
  <w:endnote w:type="continuationSeparator" w:id="0">
    <w:p w14:paraId="4AB2ECFC" w14:textId="77777777" w:rsidR="003D573C" w:rsidRDefault="003D573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C4FEA" w14:textId="77777777" w:rsidR="003D573C" w:rsidRDefault="003D573C" w:rsidP="004C6C01">
      <w:r>
        <w:separator/>
      </w:r>
    </w:p>
  </w:footnote>
  <w:footnote w:type="continuationSeparator" w:id="0">
    <w:p w14:paraId="49F9012F" w14:textId="77777777" w:rsidR="003D573C" w:rsidRDefault="003D573C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3C"/>
    <w:rsid w:val="00017D11"/>
    <w:rsid w:val="0004588C"/>
    <w:rsid w:val="00046F5A"/>
    <w:rsid w:val="000D3136"/>
    <w:rsid w:val="000D3E08"/>
    <w:rsid w:val="000D5651"/>
    <w:rsid w:val="000E4456"/>
    <w:rsid w:val="00113C3F"/>
    <w:rsid w:val="001430C2"/>
    <w:rsid w:val="00152249"/>
    <w:rsid w:val="0016438F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E1856"/>
    <w:rsid w:val="002F35B4"/>
    <w:rsid w:val="002F54BD"/>
    <w:rsid w:val="00300D0E"/>
    <w:rsid w:val="003015B8"/>
    <w:rsid w:val="003028F2"/>
    <w:rsid w:val="003169FF"/>
    <w:rsid w:val="003247C3"/>
    <w:rsid w:val="00343574"/>
    <w:rsid w:val="00345CC0"/>
    <w:rsid w:val="00355C1F"/>
    <w:rsid w:val="003B789B"/>
    <w:rsid w:val="003D573C"/>
    <w:rsid w:val="003F50F4"/>
    <w:rsid w:val="00405E4D"/>
    <w:rsid w:val="00426070"/>
    <w:rsid w:val="0043640D"/>
    <w:rsid w:val="00440B96"/>
    <w:rsid w:val="00461C19"/>
    <w:rsid w:val="00464224"/>
    <w:rsid w:val="00471C74"/>
    <w:rsid w:val="004937B7"/>
    <w:rsid w:val="004C6C01"/>
    <w:rsid w:val="004E2F8A"/>
    <w:rsid w:val="0050653C"/>
    <w:rsid w:val="005130BF"/>
    <w:rsid w:val="00513F89"/>
    <w:rsid w:val="005449AA"/>
    <w:rsid w:val="00581B8D"/>
    <w:rsid w:val="005A6272"/>
    <w:rsid w:val="005C4192"/>
    <w:rsid w:val="005E465D"/>
    <w:rsid w:val="005F4987"/>
    <w:rsid w:val="0061672E"/>
    <w:rsid w:val="00624110"/>
    <w:rsid w:val="00663036"/>
    <w:rsid w:val="006806AD"/>
    <w:rsid w:val="006C4F93"/>
    <w:rsid w:val="006D26C3"/>
    <w:rsid w:val="00710BDD"/>
    <w:rsid w:val="007205BA"/>
    <w:rsid w:val="00745330"/>
    <w:rsid w:val="00751E49"/>
    <w:rsid w:val="007C0AB0"/>
    <w:rsid w:val="007C23AE"/>
    <w:rsid w:val="007D01DF"/>
    <w:rsid w:val="007D119F"/>
    <w:rsid w:val="00823204"/>
    <w:rsid w:val="008337C0"/>
    <w:rsid w:val="008471A8"/>
    <w:rsid w:val="00857E67"/>
    <w:rsid w:val="00871614"/>
    <w:rsid w:val="00897E3B"/>
    <w:rsid w:val="008A027A"/>
    <w:rsid w:val="008A2577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D4EB5"/>
    <w:rsid w:val="009E08D3"/>
    <w:rsid w:val="009E528D"/>
    <w:rsid w:val="009F1EAC"/>
    <w:rsid w:val="009F5852"/>
    <w:rsid w:val="00A00CC5"/>
    <w:rsid w:val="00A07AE1"/>
    <w:rsid w:val="00A146EA"/>
    <w:rsid w:val="00A33278"/>
    <w:rsid w:val="00A45DFA"/>
    <w:rsid w:val="00A63D16"/>
    <w:rsid w:val="00A95281"/>
    <w:rsid w:val="00A957A8"/>
    <w:rsid w:val="00AA354C"/>
    <w:rsid w:val="00AE4E21"/>
    <w:rsid w:val="00AE65BE"/>
    <w:rsid w:val="00AF4E3B"/>
    <w:rsid w:val="00B20BFE"/>
    <w:rsid w:val="00B30812"/>
    <w:rsid w:val="00B33B31"/>
    <w:rsid w:val="00B41085"/>
    <w:rsid w:val="00B65434"/>
    <w:rsid w:val="00B85A3B"/>
    <w:rsid w:val="00BC1C64"/>
    <w:rsid w:val="00BD050D"/>
    <w:rsid w:val="00BD5116"/>
    <w:rsid w:val="00BE5B0D"/>
    <w:rsid w:val="00C132D0"/>
    <w:rsid w:val="00C15647"/>
    <w:rsid w:val="00C45631"/>
    <w:rsid w:val="00C5249E"/>
    <w:rsid w:val="00CE768F"/>
    <w:rsid w:val="00D32C50"/>
    <w:rsid w:val="00D57248"/>
    <w:rsid w:val="00D73EEA"/>
    <w:rsid w:val="00D80FBA"/>
    <w:rsid w:val="00DA2E06"/>
    <w:rsid w:val="00DE2996"/>
    <w:rsid w:val="00DF4D73"/>
    <w:rsid w:val="00E131A3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205C"/>
  <w15:docId w15:val="{DC280170-5B30-49D1-8C9E-6ACB3A04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p1" w:customStyle="1">
    <w:name w:val="p1"/>
    <w:basedOn w:val="Normal"/>
    <w:rsid w:val="002E1856"/>
    <w:rPr>
      <w:rFonts w:ascii="Helvetica Neue" w:hAnsi="Helvetica Neue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103&amp;utm_language=IT&amp;utm_source=integrated+content&amp;utm_campaign=/free-punch-list-templates&amp;utm_medium=ic+new+home+checklist+template+word+it&amp;lpa=ic+new+home+checklist+template+word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7d1781b12ecfb2a4dd5b4f8a149c09b8</Template>
  <TotalTime>0</TotalTime>
  <Pages>2</Pages>
  <Words>567</Words>
  <Characters>3234</Characters>
  <Application>Microsoft Office Word</Application>
  <DocSecurity>4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2021-05-06T14:51:00Z</dcterms:created>
  <dcterms:modified xsi:type="dcterms:W3CDTF">2021-05-06T14:51:00Z</dcterms:modified>
</cp:coreProperties>
</file>