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B5A" w:rsidP="00F32754" w:rsidRDefault="00E62B5A" w14:paraId="3963E81A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1C1A8755" wp14:anchorId="3C080E54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REPORT MENSILE SULLO STATO DEL PROGETTO</w:t>
      </w:r>
    </w:p>
    <w:p w:rsidRPr="00E62B5A" w:rsidR="00FC7245" w:rsidP="00E62B5A" w:rsidRDefault="00FC7245" w14:paraId="48CC01F7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7FD9C13A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57436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656CB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ADB29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CODICE DEL PROGETTO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4D8E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0CEF83D3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D6C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RESPONSABILE DI PROGETTO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D1358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A23F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DI INSERIMENTO DELLO STATUS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08B5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559DDA6C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BA0F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PERIODO COPERTO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A162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ECB91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PREVISTA DI COMPLETAMENTO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2A596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4ACD6BC6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3D146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E94856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2CE7CB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6941A9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00C55533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45AC5F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STATO DEL PROGETTO QUESTO MESE</w:t>
            </w:r>
          </w:p>
        </w:tc>
      </w:tr>
      <w:tr w:rsidRPr="00E62B5A" w:rsidR="00E62B5A" w:rsidTr="00E62B5A" w14:paraId="7BDCA1D7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D6242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 GENERALE DEL PROGETTO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DAF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35D1A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SOMMARIO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5D307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Inserisci qui le informazioni sullo stato generale e le evidenziazioni: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E62B5A" w:rsidR="00E62B5A" w:rsidTr="00E62B5A" w14:paraId="204E9EC0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A39C0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749C960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635265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00DE67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6B5FC70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2CDE7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COMPONENTI DEL PROGETTO</w:t>
            </w:r>
          </w:p>
        </w:tc>
      </w:tr>
      <w:tr w:rsidRPr="00E62B5A" w:rsidR="00E62B5A" w:rsidTr="00E62B5A" w14:paraId="476AA1B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546380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COMPONENTE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845DC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B30F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 / TEAM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FB395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RPr="00E62B5A" w:rsidR="00E62B5A" w:rsidTr="00E62B5A" w14:paraId="2D0EEE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0C9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BILANCIO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80DC4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UNDER– OVER – 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32886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4CAA4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422783F2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0DCC5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PROGRAMMA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0966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5F99A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3A52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60810876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0FDB4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QUALITÀ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F52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45A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D091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536425BE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12E6E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D5B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64EA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F91B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67FFD0D9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408D6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RISCHI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28E6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6108E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3C4A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340AD02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BFBF6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BLOCCHI STRADALI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396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0270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3D16B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3F61D1B2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E06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569F22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0C7C751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A433B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068AE50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6B6730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PROSSIMI LAVORI</w:t>
            </w:r>
          </w:p>
        </w:tc>
      </w:tr>
      <w:tr w:rsidRPr="00E62B5A" w:rsidR="00E62B5A" w:rsidTr="00E62B5A" w14:paraId="41600DFE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AF3FE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D8363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49C75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DETTAGLI</w:t>
            </w:r>
          </w:p>
        </w:tc>
      </w:tr>
      <w:tr w:rsidRPr="00E62B5A" w:rsidR="00E62B5A" w:rsidTr="00E62B5A" w14:paraId="62ED87E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D059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BAE6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CE9DD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ABBD5A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D82E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1FDE9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5013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3EC26F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300A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B233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1758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A1429D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A01D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0A99ED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4E263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91DB66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296B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AFC87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4F51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681B92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3EC2D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6A3AA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FC01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9DF5C10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9A97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35B50B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D972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1E6F9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8DBA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AB8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BEC6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25ABF45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1CCBF56C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50CA3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 w14:paraId="7850E73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52C2F8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P="00E62B5A" w:rsidRDefault="00B53EFF" w14:paraId="5792F684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D1B2" w14:textId="77777777" w:rsidR="000C778E" w:rsidRDefault="000C778E" w:rsidP="004C6C01">
      <w:r>
        <w:separator/>
      </w:r>
    </w:p>
  </w:endnote>
  <w:endnote w:type="continuationSeparator" w:id="0">
    <w:p w14:paraId="7E30DAF7" w14:textId="77777777" w:rsidR="000C778E" w:rsidRDefault="000C778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25E" w14:textId="77777777" w:rsidR="00596D58" w:rsidRDefault="0059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8A3" w14:textId="77777777" w:rsidR="00596D58" w:rsidRDefault="0059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3A2" w14:textId="77777777" w:rsidR="00596D58" w:rsidRDefault="0059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4157" w14:textId="77777777" w:rsidR="000C778E" w:rsidRDefault="000C778E" w:rsidP="004C6C01">
      <w:r>
        <w:separator/>
      </w:r>
    </w:p>
  </w:footnote>
  <w:footnote w:type="continuationSeparator" w:id="0">
    <w:p w14:paraId="7797E47F" w14:textId="77777777" w:rsidR="000C778E" w:rsidRDefault="000C778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D13" w14:textId="77777777" w:rsidR="00596D58" w:rsidRDefault="0059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F3C" w14:textId="77777777" w:rsidR="00596D58" w:rsidRDefault="0059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FD3" w14:textId="77777777" w:rsidR="00596D58" w:rsidRDefault="0059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5C"/>
    <w:rsid w:val="00020BEF"/>
    <w:rsid w:val="00024BC7"/>
    <w:rsid w:val="0006622C"/>
    <w:rsid w:val="000A703F"/>
    <w:rsid w:val="000C778E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96D58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2755C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ACC8"/>
  <w15:chartTrackingRefBased/>
  <w15:docId w15:val="{D7EC6F1D-AB1D-4B82-9864-49EB72F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monthly+project+status+report+37153+word+it&amp;lpa=ic+monthly+project+status+report+3715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onth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1613-87AE-448C-91AE-86EC11F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IC-Monthly-Project-Status-Report-10673_WORD.dotx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2022-02-09T00:44:00Z</dcterms:created>
  <dcterms:modified xsi:type="dcterms:W3CDTF">2022-02-09T00:44:00Z</dcterms:modified>
  <cp:category/>
</cp:coreProperties>
</file>