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vertAnchor="text" w:tblpY="1"/>
        <w:tblOverlap w:val="never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8"/>
        <w:gridCol w:w="775"/>
        <w:gridCol w:w="1349"/>
        <w:gridCol w:w="1383"/>
        <w:gridCol w:w="1434"/>
        <w:gridCol w:w="1440"/>
        <w:gridCol w:w="1440"/>
        <w:gridCol w:w="1440"/>
        <w:gridCol w:w="1440"/>
      </w:tblGrid>
      <w:tr w:rsidRPr="001E0702" w:rsidR="003A1210" w:rsidTr="00652858">
        <w:trPr>
          <w:trHeight w:val="320"/>
        </w:trPr>
        <w:tc>
          <w:tcPr>
            <w:tcW w:w="5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E0702" w:rsidR="00D568B8" w:rsidP="000073F1" w:rsidRDefault="00D568B8">
            <w:pPr>
              <w:bidi w:val="false"/>
              <w:outlineLvl w:val="0"/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</w:rPr>
            </w:pPr>
            <w:bookmarkStart w:name="_GoBack" w:id="0"/>
            <w:bookmarkEnd w:id="0"/>
            <w:r w:rsidRPr="001E0702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Italian"/>
              </w:rPr>
              <w:t>MODELLO DI PROGRAMMA DI LAVORO SETTIMANALE |24 ore.</w:t>
            </w:r>
          </w:p>
          <w:p w:rsidRPr="001E0702" w:rsidR="003A1210" w:rsidP="000073F1" w:rsidRDefault="003A1210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702" w:rsidP="000073F1" w:rsidRDefault="001E0702">
            <w:pPr>
              <w:bidi w:val="false"/>
              <w:rPr>
                <w:rFonts w:ascii="Century Gothic" w:hAnsi="Century Gothic" w:eastAsia="Times New Roman" w:cs="Times New Roman"/>
                <w:i/>
                <w:color w:val="000000" w:themeColor="text1"/>
                <w:sz w:val="22"/>
                <w:szCs w:val="22"/>
              </w:rPr>
            </w:pPr>
          </w:p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i/>
                <w:color w:val="000000" w:themeColor="text1"/>
                <w:sz w:val="22"/>
                <w:szCs w:val="22"/>
              </w:rPr>
            </w:pPr>
            <w:r w:rsidRPr="001E0702">
              <w:rPr>
                <w:rFonts w:ascii="Century Gothic" w:hAnsi="Century Gothic" w:eastAsia="Times New Roman" w:cs="Times New Roman"/>
                <w:i/>
                <w:color w:val="000000" w:themeColor="text1"/>
                <w:sz w:val="22"/>
                <w:szCs w:val="22"/>
                <w:lang w:val="Italian"/>
              </w:rPr>
              <w:t>SETTIMANA DI: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E0702" w:rsidR="003A1210" w:rsidP="000073F1" w:rsidRDefault="00981A42">
            <w:pPr>
              <w:bidi w:val="false"/>
              <w:ind w:firstLine="200" w:firstLineChars="100"/>
              <w:jc w:val="both"/>
              <w:rPr>
                <w:rFonts w:ascii="Century Gothic" w:hAnsi="Century Gothic" w:eastAsia="Times New Roman" w:cs="Times New Roman"/>
                <w:i/>
                <w:color w:val="000000" w:themeColor="text1"/>
                <w:sz w:val="22"/>
                <w:szCs w:val="22"/>
              </w:rPr>
            </w:pPr>
            <w:bookmarkStart w:name="_Toc514845883" w:id="1"/>
            <w:r w:rsidRPr="001E0702">
              <w:rPr>
                <w:rFonts w:ascii="Century Gothic" w:hAnsi="Century Gothic" w:cs="Arial"/>
                <w:noProof/>
                <w:color w:val="808080" w:themeColor="background1" w:themeShade="80"/>
                <w:sz w:val="20"/>
                <w:szCs w:val="20"/>
                <w:lang w:val="Italian"/>
              </w:rPr>
            </w:r>
            <w:bookmarkEnd w:id="1"/>
            <w:r w:rsidRPr="001E0702" w:rsidR="00535612">
              <w:rPr>
                <w:rFonts w:ascii="Century Gothic" w:hAnsi="Century Gothic" w:eastAsia="Times New Roman" w:cs="Times New Roman"/>
                <w:i/>
                <w:color w:val="000000" w:themeColor="text1"/>
                <w:sz w:val="22"/>
                <w:szCs w:val="22"/>
                <w:lang w:val="Italian"/>
              </w:rPr>
              <w:t>Lunedì, Maggio 2, 2022</w:t>
            </w:r>
          </w:p>
        </w:tc>
      </w:tr>
      <w:tr w:rsidRPr="001E0702" w:rsidR="00535612" w:rsidTr="00652858">
        <w:trPr>
          <w:gridBefore w:val="1"/>
          <w:wBefore w:w="128" w:type="dxa"/>
          <w:trHeight w:val="500"/>
        </w:trPr>
        <w:tc>
          <w:tcPr>
            <w:tcW w:w="77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solid" w:color="000000" w:themeColor="text1" w:fill="000000" w:themeFill="text1"/>
            <w:noWrap/>
            <w:vAlign w:val="center"/>
            <w:hideMark/>
          </w:tcPr>
          <w:p w:rsidRPr="001E0702" w:rsidR="00535612" w:rsidP="000073F1" w:rsidRDefault="00535612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Italian"/>
              </w:rPr>
              <w:t>ORE</w:t>
            </w:r>
          </w:p>
        </w:tc>
        <w:tc>
          <w:tcPr>
            <w:tcW w:w="1349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solid" w:color="000000" w:themeColor="text1" w:fill="000000" w:themeFill="text1"/>
            <w:noWrap/>
            <w:vAlign w:val="center"/>
            <w:hideMark/>
          </w:tcPr>
          <w:p w:rsidRPr="001E0702" w:rsidR="00535612" w:rsidP="000073F1" w:rsidRDefault="00535612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Italian"/>
              </w:rPr>
              <w:t>LUN</w:t>
            </w:r>
          </w:p>
        </w:tc>
        <w:tc>
          <w:tcPr>
            <w:tcW w:w="138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solid" w:color="000000" w:themeColor="text1" w:fill="000000" w:themeFill="text1"/>
            <w:noWrap/>
            <w:vAlign w:val="center"/>
            <w:hideMark/>
          </w:tcPr>
          <w:p w:rsidRPr="001E0702" w:rsidR="00535612" w:rsidP="000073F1" w:rsidRDefault="00535612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Italian"/>
              </w:rPr>
              <w:t>MAR</w:t>
            </w:r>
          </w:p>
        </w:tc>
        <w:tc>
          <w:tcPr>
            <w:tcW w:w="143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solid" w:color="000000" w:themeColor="text1" w:fill="000000" w:themeFill="text1"/>
            <w:noWrap/>
            <w:vAlign w:val="center"/>
            <w:hideMark/>
          </w:tcPr>
          <w:p w:rsidRPr="001E0702" w:rsidR="00535612" w:rsidP="000073F1" w:rsidRDefault="00535612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Italian"/>
              </w:rPr>
              <w:t>MER</w:t>
            </w: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solid" w:color="000000" w:themeColor="text1" w:fill="000000" w:themeFill="text1"/>
            <w:noWrap/>
            <w:vAlign w:val="center"/>
            <w:hideMark/>
          </w:tcPr>
          <w:p w:rsidRPr="001E0702" w:rsidR="00535612" w:rsidP="000073F1" w:rsidRDefault="00535612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Italian"/>
              </w:rPr>
              <w:t>GIO</w:t>
            </w: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solid" w:color="000000" w:themeColor="text1" w:fill="000000" w:themeFill="text1"/>
            <w:noWrap/>
            <w:vAlign w:val="center"/>
            <w:hideMark/>
          </w:tcPr>
          <w:p w:rsidRPr="001E0702" w:rsidR="00535612" w:rsidP="000073F1" w:rsidRDefault="00535612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Italian"/>
              </w:rPr>
              <w:t>VEN</w:t>
            </w: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solid" w:color="000000" w:themeColor="text1" w:fill="000000" w:themeFill="text1"/>
            <w:noWrap/>
            <w:vAlign w:val="center"/>
            <w:hideMark/>
          </w:tcPr>
          <w:p w:rsidRPr="001E0702" w:rsidR="00535612" w:rsidP="000073F1" w:rsidRDefault="00535612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Italian"/>
              </w:rPr>
              <w:t>SAB</w:t>
            </w: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solid" w:color="000000" w:themeColor="text1" w:fill="000000" w:themeFill="text1"/>
            <w:noWrap/>
            <w:vAlign w:val="center"/>
            <w:hideMark/>
          </w:tcPr>
          <w:p w:rsidRPr="001E0702" w:rsidR="00535612" w:rsidP="000073F1" w:rsidRDefault="00535612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Italian"/>
              </w:rPr>
              <w:t>DO</w:t>
            </w:r>
          </w:p>
        </w:tc>
      </w:tr>
      <w:tr w:rsidRPr="001E0702" w:rsidR="0060086E" w:rsidTr="00652858">
        <w:trPr>
          <w:gridBefore w:val="1"/>
          <w:wBefore w:w="128" w:type="dxa"/>
          <w:trHeight w:val="556"/>
        </w:trPr>
        <w:tc>
          <w:tcPr>
            <w:tcW w:w="775" w:type="dxa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60086E" w:rsidP="001E0702" w:rsidRDefault="001E0702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Italian"/>
              </w:rPr>
              <w:t>12:00</w:t>
            </w:r>
          </w:p>
        </w:tc>
        <w:tc>
          <w:tcPr>
            <w:tcW w:w="1349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="0060086E" w:rsidP="000073F1" w:rsidRDefault="0060086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  <w:p w:rsidRPr="001E0702" w:rsidR="004E60B2" w:rsidP="000073F1" w:rsidRDefault="004E60B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0086E" w:rsidP="000073F1" w:rsidRDefault="0060086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0086E" w:rsidP="000073F1" w:rsidRDefault="0060086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0086E" w:rsidP="000073F1" w:rsidRDefault="0060086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0086E" w:rsidP="000073F1" w:rsidRDefault="0060086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0086E" w:rsidP="000073F1" w:rsidRDefault="0060086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0086E" w:rsidP="000073F1" w:rsidRDefault="0060086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E0702" w:rsidR="001168B2" w:rsidTr="00652858">
        <w:trPr>
          <w:gridBefore w:val="1"/>
          <w:wBefore w:w="128" w:type="dxa"/>
          <w:trHeight w:val="610"/>
        </w:trPr>
        <w:tc>
          <w:tcPr>
            <w:tcW w:w="775" w:type="dxa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60086E" w:rsidP="001E0702" w:rsidRDefault="0060086E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Italian"/>
              </w:rPr>
              <w:t>SONO</w:t>
            </w:r>
          </w:p>
        </w:tc>
        <w:tc>
          <w:tcPr>
            <w:tcW w:w="1349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0086E" w:rsidP="000073F1" w:rsidRDefault="0060086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0086E" w:rsidP="000073F1" w:rsidRDefault="0060086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0086E" w:rsidP="000073F1" w:rsidRDefault="0060086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0086E" w:rsidP="000073F1" w:rsidRDefault="0060086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0086E" w:rsidP="000073F1" w:rsidRDefault="0060086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0086E" w:rsidP="000073F1" w:rsidRDefault="0060086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0086E" w:rsidP="000073F1" w:rsidRDefault="0060086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E0702" w:rsidR="00B40137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1E0702" w:rsidRDefault="001E0702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Italian"/>
              </w:rPr>
              <w:t>1:00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1E0702" w:rsidRDefault="003A121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B40137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1E0702" w:rsidRDefault="001E0702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Italian"/>
              </w:rPr>
              <w:t>SONO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bottom"/>
            <w:hideMark/>
          </w:tcPr>
          <w:p w:rsidRPr="001E0702" w:rsidR="003A1210" w:rsidP="0060086E" w:rsidRDefault="003A121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Italian"/>
              </w:rPr>
              <w:t>2:00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1E0702" w:rsidRDefault="001E0702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Italian"/>
              </w:rPr>
              <w:t>SONO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B40137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1E0702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Italian"/>
              </w:rPr>
              <w:t>3:00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B40137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1E0702" w:rsidRDefault="001E0702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Italian"/>
              </w:rPr>
              <w:t>SONO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E718D4" w:rsidRDefault="003A121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Italian"/>
              </w:rPr>
              <w:t>4:00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E718D4" w:rsidRDefault="003A121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E718D4" w:rsidRDefault="00E718D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Italian"/>
              </w:rPr>
              <w:t>SONO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B40137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E718D4" w:rsidRDefault="00E718D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Italian"/>
              </w:rPr>
              <w:t>5:00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E718D4" w:rsidRDefault="003A121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E718D4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E718D4" w:rsidRDefault="00E718D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Italian"/>
              </w:rPr>
              <w:t>SONO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3F7FEC" w:rsidRDefault="003A121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Italian"/>
              </w:rPr>
              <w:t>6:00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3F7FEC" w:rsidRDefault="003A121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3F7FEC" w:rsidRDefault="003F7FEC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Italian"/>
              </w:rPr>
              <w:t>SONO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B40137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3F7FEC" w:rsidRDefault="003A121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Italian"/>
              </w:rPr>
              <w:t>7:00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3F7FEC" w:rsidRDefault="003A121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3F7FEC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3F7FEC" w:rsidRDefault="003F7FEC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Italian"/>
              </w:rPr>
              <w:t>SONO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F7FEC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Italian"/>
              </w:rPr>
              <w:t>8:00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3F7FEC" w:rsidRDefault="003F7FEC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Italian"/>
              </w:rPr>
              <w:t>SONO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E0702" w:rsidR="003A1210" w:rsidTr="004E60B2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B40137" w:rsidTr="004E60B2">
        <w:trPr>
          <w:gridBefore w:val="1"/>
          <w:wBefore w:w="128" w:type="dxa"/>
          <w:trHeight w:val="317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C90E83" w:rsidRDefault="00C90E83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Italian"/>
              </w:rPr>
              <w:t>9:00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E0702" w:rsidR="003A1210" w:rsidTr="004E60B2">
        <w:trPr>
          <w:gridBefore w:val="1"/>
          <w:wBefore w:w="128" w:type="dxa"/>
          <w:trHeight w:val="386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C90E83" w:rsidRDefault="003A121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4E60B2" w:rsidTr="004E60B2">
        <w:trPr>
          <w:gridBefore w:val="1"/>
          <w:wBefore w:w="128" w:type="dxa"/>
          <w:trHeight w:val="317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</w:tcPr>
          <w:p w:rsidRPr="001E0702" w:rsidR="003A1210" w:rsidP="004E60B2" w:rsidRDefault="004E60B2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Italian"/>
              </w:rPr>
              <w:t>SONO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3A1210" w:rsidTr="004E60B2">
        <w:trPr>
          <w:gridBefore w:val="1"/>
          <w:wBefore w:w="128" w:type="dxa"/>
          <w:trHeight w:val="317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981A42" w:rsidTr="004E60B2">
        <w:trPr>
          <w:gridBefore w:val="1"/>
          <w:wBefore w:w="128" w:type="dxa"/>
          <w:trHeight w:val="608"/>
        </w:trPr>
        <w:tc>
          <w:tcPr>
            <w:tcW w:w="775" w:type="dxa"/>
            <w:tcBorders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981A42" w:rsidP="00C174AA" w:rsidRDefault="00981A42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Italian"/>
              </w:rPr>
              <w:t>10:00</w:t>
            </w:r>
          </w:p>
        </w:tc>
        <w:tc>
          <w:tcPr>
            <w:tcW w:w="1349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981A42" w:rsidP="000073F1" w:rsidRDefault="00981A4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981A42" w:rsidP="000073F1" w:rsidRDefault="00981A4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981A42" w:rsidP="000073F1" w:rsidRDefault="00981A4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981A42" w:rsidP="000073F1" w:rsidRDefault="00981A4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981A42" w:rsidP="000073F1" w:rsidRDefault="00981A4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981A42" w:rsidP="000073F1" w:rsidRDefault="00981A4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981A42" w:rsidP="000073F1" w:rsidRDefault="00981A4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E0702" w:rsidR="00981A42" w:rsidTr="00652858">
        <w:trPr>
          <w:gridBefore w:val="1"/>
          <w:wBefore w:w="128" w:type="dxa"/>
          <w:trHeight w:val="619"/>
        </w:trPr>
        <w:tc>
          <w:tcPr>
            <w:tcW w:w="775" w:type="dxa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</w:tcPr>
          <w:p w:rsidRPr="001E0702" w:rsidR="00981A42" w:rsidP="00C174AA" w:rsidRDefault="00C174AA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Italian"/>
              </w:rPr>
              <w:t>SONO</w:t>
            </w:r>
          </w:p>
        </w:tc>
        <w:tc>
          <w:tcPr>
            <w:tcW w:w="1349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1E0702" w:rsidR="00981A42" w:rsidP="000073F1" w:rsidRDefault="00981A4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1E0702" w:rsidR="00981A42" w:rsidP="000073F1" w:rsidRDefault="00981A4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1E0702" w:rsidR="00981A42" w:rsidP="000073F1" w:rsidRDefault="00981A4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1E0702" w:rsidR="00981A42" w:rsidP="000073F1" w:rsidRDefault="00981A4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1E0702" w:rsidR="00981A42" w:rsidP="000073F1" w:rsidRDefault="00981A4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1E0702" w:rsidR="00981A42" w:rsidP="000073F1" w:rsidRDefault="00981A4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1E0702" w:rsidR="00981A42" w:rsidP="000073F1" w:rsidRDefault="00981A4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B40137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A13968" w:rsidRDefault="00A13968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Italian"/>
              </w:rPr>
              <w:t>11:00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A13968" w:rsidRDefault="003A121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A13968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A13968" w:rsidRDefault="00A13968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Italian"/>
              </w:rPr>
              <w:t>SONO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Italian"/>
              </w:rPr>
              <w:t>12:00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C174AA" w:rsidRDefault="00C174AA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Italian"/>
              </w:rPr>
              <w:t>PM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B40137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Italian"/>
              </w:rPr>
              <w:t>1:00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A13968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AC3ABF" w:rsidRDefault="00AC3AB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Italian"/>
              </w:rPr>
              <w:t>PM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AC3AB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Italian"/>
              </w:rPr>
              <w:t>2:00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AC3ABF" w:rsidRDefault="00AC3AB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Italian"/>
              </w:rPr>
              <w:t>PM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B40137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Italian"/>
              </w:rPr>
              <w:t>3:00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A13968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121185" w:rsidRDefault="00121185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Italian"/>
              </w:rPr>
              <w:t>PM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6E72B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Italian"/>
              </w:rPr>
              <w:t>4:00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E72B4" w:rsidRDefault="006E72B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Italian"/>
              </w:rPr>
              <w:t>PM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B40137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6E72B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Italian"/>
              </w:rPr>
              <w:t>5:00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A13968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E72B4" w:rsidRDefault="006E72B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Italian"/>
              </w:rPr>
              <w:t>PM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6E72B4" w:rsidTr="00652858">
        <w:trPr>
          <w:gridBefore w:val="1"/>
          <w:wBefore w:w="128" w:type="dxa"/>
          <w:trHeight w:val="608"/>
        </w:trPr>
        <w:tc>
          <w:tcPr>
            <w:tcW w:w="775" w:type="dxa"/>
            <w:tcBorders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6E72B4" w:rsidP="0060086E" w:rsidRDefault="006E72B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Italian"/>
              </w:rPr>
              <w:t>6:00</w:t>
            </w:r>
          </w:p>
        </w:tc>
        <w:tc>
          <w:tcPr>
            <w:tcW w:w="1349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E72B4" w:rsidP="000073F1" w:rsidRDefault="006E72B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E72B4" w:rsidP="000073F1" w:rsidRDefault="006E72B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E72B4" w:rsidP="000073F1" w:rsidRDefault="006E72B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E72B4" w:rsidP="000073F1" w:rsidRDefault="006E72B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E72B4" w:rsidP="000073F1" w:rsidRDefault="006E72B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E72B4" w:rsidP="000073F1" w:rsidRDefault="006E72B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E72B4" w:rsidP="000073F1" w:rsidRDefault="006E72B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E0702" w:rsidR="006E72B4" w:rsidTr="00652858">
        <w:trPr>
          <w:gridBefore w:val="1"/>
          <w:wBefore w:w="128" w:type="dxa"/>
          <w:trHeight w:val="608"/>
        </w:trPr>
        <w:tc>
          <w:tcPr>
            <w:tcW w:w="775" w:type="dxa"/>
            <w:tcBorders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6E72B4" w:rsidP="006E72B4" w:rsidRDefault="006E72B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Italian"/>
              </w:rPr>
              <w:t>PM</w:t>
            </w:r>
          </w:p>
        </w:tc>
        <w:tc>
          <w:tcPr>
            <w:tcW w:w="1349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E72B4" w:rsidP="000073F1" w:rsidRDefault="006E72B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E72B4" w:rsidP="000073F1" w:rsidRDefault="006E72B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E72B4" w:rsidP="000073F1" w:rsidRDefault="006E72B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E72B4" w:rsidP="000073F1" w:rsidRDefault="006E72B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E72B4" w:rsidP="000073F1" w:rsidRDefault="006E72B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E72B4" w:rsidP="000073F1" w:rsidRDefault="006E72B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E72B4" w:rsidP="000073F1" w:rsidRDefault="006E72B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E0702" w:rsidR="00B40137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57435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Italian"/>
              </w:rPr>
              <w:t>7:00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A13968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574351" w:rsidRDefault="0057435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Italian"/>
              </w:rPr>
              <w:t>PM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57435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Italian"/>
              </w:rPr>
              <w:t>8:00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574351" w:rsidRDefault="0057435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Italian"/>
              </w:rPr>
              <w:t>PM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B40137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57435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Italian"/>
              </w:rPr>
              <w:t>9:00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A13968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574351" w:rsidRDefault="0057435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Italian"/>
              </w:rPr>
              <w:t>PM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noWrap/>
            <w:vAlign w:val="center"/>
            <w:hideMark/>
          </w:tcPr>
          <w:p w:rsidRPr="001E0702" w:rsidR="003A1210" w:rsidP="0060086E" w:rsidRDefault="0057435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Italian"/>
              </w:rPr>
              <w:t>10:00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574351" w:rsidRDefault="0057435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Italian"/>
              </w:rPr>
              <w:t>PM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B40137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noWrap/>
            <w:vAlign w:val="center"/>
            <w:hideMark/>
          </w:tcPr>
          <w:p w:rsidRPr="001E0702" w:rsidR="003A1210" w:rsidP="0060086E" w:rsidRDefault="0057435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Italian"/>
              </w:rPr>
              <w:t>11:00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574351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574351" w:rsidRDefault="0057435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Italian"/>
              </w:rPr>
              <w:t>PM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67DC0" w:rsidP="003A1210" w:rsidRDefault="00C67DC0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18078B" w:rsidRDefault="0018078B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p w:rsidRPr="004054B7" w:rsidR="0018078B" w:rsidP="0018078B" w:rsidRDefault="0018078B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1062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1062"/>
      </w:tblGrid>
      <w:tr w:rsidRPr="00FF18F5" w:rsidR="0018078B" w:rsidTr="00870F65">
        <w:trPr>
          <w:trHeight w:val="2604"/>
        </w:trPr>
        <w:tc>
          <w:tcPr>
            <w:tcW w:w="11062" w:type="dxa"/>
          </w:tcPr>
          <w:p w:rsidRPr="00FF18F5" w:rsidR="0018078B" w:rsidP="00870F65" w:rsidRDefault="0018078B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Pr="00FF18F5" w:rsidR="0018078B" w:rsidP="00870F65" w:rsidRDefault="0018078B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18078B" w:rsidP="00870F65" w:rsidRDefault="0018078B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1E0702" w:rsidR="0018078B" w:rsidP="003A1210" w:rsidRDefault="0018078B">
      <w:pPr>
        <w:rPr>
          <w:rFonts w:ascii="Century Gothic" w:hAnsi="Century Gothic"/>
          <w:sz w:val="20"/>
          <w:szCs w:val="20"/>
        </w:rPr>
      </w:pPr>
    </w:p>
    <w:sectPr w:rsidRPr="001E0702" w:rsidR="0018078B" w:rsidSect="00981A42">
      <w:pgSz w:w="12240" w:h="15840"/>
      <w:pgMar w:top="432" w:right="432" w:bottom="806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29C" w:rsidRDefault="0074429C" w:rsidP="0074429C">
      <w:r>
        <w:separator/>
      </w:r>
    </w:p>
  </w:endnote>
  <w:endnote w:type="continuationSeparator" w:id="0">
    <w:p w:rsidR="0074429C" w:rsidRDefault="0074429C" w:rsidP="00744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29C" w:rsidRDefault="0074429C" w:rsidP="0074429C">
      <w:r>
        <w:separator/>
      </w:r>
    </w:p>
  </w:footnote>
  <w:footnote w:type="continuationSeparator" w:id="0">
    <w:p w:rsidR="0074429C" w:rsidRDefault="0074429C" w:rsidP="00744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9C"/>
    <w:rsid w:val="000073F1"/>
    <w:rsid w:val="000405B8"/>
    <w:rsid w:val="001168B2"/>
    <w:rsid w:val="00121185"/>
    <w:rsid w:val="0018078B"/>
    <w:rsid w:val="001E0702"/>
    <w:rsid w:val="0020596D"/>
    <w:rsid w:val="002C7F20"/>
    <w:rsid w:val="002E6883"/>
    <w:rsid w:val="002F0819"/>
    <w:rsid w:val="003A1210"/>
    <w:rsid w:val="003F7FEC"/>
    <w:rsid w:val="00432762"/>
    <w:rsid w:val="00471C74"/>
    <w:rsid w:val="00480E63"/>
    <w:rsid w:val="004937B7"/>
    <w:rsid w:val="004E60B2"/>
    <w:rsid w:val="00535612"/>
    <w:rsid w:val="00574351"/>
    <w:rsid w:val="0060086E"/>
    <w:rsid w:val="00652858"/>
    <w:rsid w:val="006E72B4"/>
    <w:rsid w:val="0074429C"/>
    <w:rsid w:val="0083221F"/>
    <w:rsid w:val="008B7DE0"/>
    <w:rsid w:val="00981A42"/>
    <w:rsid w:val="00A13968"/>
    <w:rsid w:val="00AA0444"/>
    <w:rsid w:val="00AC3ABF"/>
    <w:rsid w:val="00B40137"/>
    <w:rsid w:val="00C174AA"/>
    <w:rsid w:val="00C67DC0"/>
    <w:rsid w:val="00C90E83"/>
    <w:rsid w:val="00D568B8"/>
    <w:rsid w:val="00DC3E2D"/>
    <w:rsid w:val="00DF7D35"/>
    <w:rsid w:val="00E1352F"/>
    <w:rsid w:val="00E624A5"/>
    <w:rsid w:val="00E718D4"/>
    <w:rsid w:val="00EB7A4B"/>
    <w:rsid w:val="00F47AD6"/>
    <w:rsid w:val="00FF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509C0F9-7D89-405A-AFA4-9B82822E6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eastAsiaTheme="minorEastAsi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8078B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t.smartsheet.com/try-it?trp=37209&amp;utm_language=IT&amp;utm_source=integrated+content&amp;utm_campaign=/free-work-schedule-templates-word-and-excel&amp;utm_medium=ic+mon+sun+weekly+24hr+schedule+template+37209+word+it&amp;lpa=ic+mon+sun+weekly+24hr+schedule+template+37209+word+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3758D9-0700-415F-9ED5-25DE27298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29f8c8293acf536ee6f91ade4b45cdb3</Template>
  <TotalTime>0</TotalTime>
  <Pages>2</Pages>
  <Words>293</Words>
  <Characters>1674</Characters>
  <Application>Microsoft Office Word</Application>
  <DocSecurity>4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2018-09-18T22:08:00Z</cp:lastPrinted>
  <dcterms:created xsi:type="dcterms:W3CDTF">2021-05-06T14:51:00Z</dcterms:created>
  <dcterms:modified xsi:type="dcterms:W3CDTF">2021-05-06T14:51:00Z</dcterms:modified>
</cp:coreProperties>
</file>