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Pr="001E0702" w:rsidR="003A1210" w:rsidTr="00652858">
        <w:trPr>
          <w:trHeight w:val="32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DA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Italian"/>
              </w:rPr>
              <w:t xml:space="preserve">ORARIO DI LAVORO SETTIMANALE </w:t>
            </w:r>
          </w:p>
          <w:p w:rsidR="00D568B8" w:rsidP="000073F1" w:rsidRDefault="00F47AD6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Italian"/>
              </w:rPr>
              <w:t>| TEMPLATE</w:t>
            </w:r>
            <w:r w:rsidRPr="00892FDA" w:rsidR="00892FDA">
              <w:rPr>
                <w:rFonts w:ascii="Century Gothic" w:hAnsi="Century Gothic"/>
                <w:b/>
                <w:color w:val="808080" w:themeColor="background1" w:themeShade="80"/>
                <w:lang w:val="Italian"/>
              </w:rPr>
              <w:t xml:space="preserve"> Lun-Dom 8-18</w:t>
            </w:r>
          </w:p>
          <w:p w:rsidRPr="00892FDA" w:rsidR="00892FDA" w:rsidP="000073F1" w:rsidRDefault="00892FDA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SETTIMANA DI: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Italian"/>
              </w:rPr>
            </w:r>
            <w:bookmarkEnd w:id="1"/>
            <w:r w:rsidRPr="001E0702" w:rsidR="0053561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Lunedì, Maggio 2, 2022</w:t>
            </w:r>
          </w:p>
        </w:tc>
      </w:tr>
      <w:tr w:rsidRPr="001E0702" w:rsidR="00535612" w:rsidTr="00652858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SAB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DO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386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4E60B2">
        <w:trPr>
          <w:gridBefore w:val="1"/>
          <w:wBefore w:w="128" w:type="dxa"/>
          <w:trHeight w:val="317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4E60B2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981A42" w:rsidTr="00652858">
        <w:trPr>
          <w:gridBefore w:val="1"/>
          <w:wBefore w:w="128" w:type="dxa"/>
          <w:trHeight w:val="619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6:00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C67DC0" w:rsidP="003A1210" w:rsidRDefault="00C67DC0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0D" w:rsidRDefault="0001150D" w:rsidP="00A009BE">
      <w:r>
        <w:separator/>
      </w:r>
    </w:p>
  </w:endnote>
  <w:endnote w:type="continuationSeparator" w:id="0">
    <w:p w:rsidR="0001150D" w:rsidRDefault="0001150D" w:rsidP="00A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0D" w:rsidRDefault="0001150D" w:rsidP="00A009BE">
      <w:r>
        <w:separator/>
      </w:r>
    </w:p>
  </w:footnote>
  <w:footnote w:type="continuationSeparator" w:id="0">
    <w:p w:rsidR="0001150D" w:rsidRDefault="0001150D" w:rsidP="00A0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D"/>
    <w:rsid w:val="000073F1"/>
    <w:rsid w:val="0001150D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1106"/>
    <w:rsid w:val="00432762"/>
    <w:rsid w:val="00471C74"/>
    <w:rsid w:val="00480E63"/>
    <w:rsid w:val="004937B7"/>
    <w:rsid w:val="004E60B2"/>
    <w:rsid w:val="00535612"/>
    <w:rsid w:val="00574351"/>
    <w:rsid w:val="0060086E"/>
    <w:rsid w:val="00652858"/>
    <w:rsid w:val="006E72B4"/>
    <w:rsid w:val="0083221F"/>
    <w:rsid w:val="00892FDA"/>
    <w:rsid w:val="008B7DE0"/>
    <w:rsid w:val="00981A42"/>
    <w:rsid w:val="009A69B7"/>
    <w:rsid w:val="00A009BE"/>
    <w:rsid w:val="00A13968"/>
    <w:rsid w:val="00AA0444"/>
    <w:rsid w:val="00AC3ABF"/>
    <w:rsid w:val="00B40137"/>
    <w:rsid w:val="00C174AA"/>
    <w:rsid w:val="00C67DC0"/>
    <w:rsid w:val="00C90E83"/>
    <w:rsid w:val="00D568B8"/>
    <w:rsid w:val="00DC3E2D"/>
    <w:rsid w:val="00DD52CC"/>
    <w:rsid w:val="00E1352F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EBC9B8-6659-42CA-A5C5-0F253780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9&amp;utm_language=IT&amp;utm_source=integrated+content&amp;utm_campaign=/free-work-schedule-templates-word-and-excel&amp;utm_medium=ic+mon+sun+8+6pm+weekly+schedule+template+37209+word+it&amp;lpa=ic+mon+sun+8+6pm+weekly+schedule+template+3720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7ADA7-829D-40D8-8BD6-E9CF550F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c5a99142320165acc36eb6157af47120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2018-09-18T22:08:00Z</cp:lastPrinted>
  <dcterms:created xsi:type="dcterms:W3CDTF">2021-05-06T14:51:00Z</dcterms:created>
  <dcterms:modified xsi:type="dcterms:W3CDTF">2021-05-06T14:51:00Z</dcterms:modified>
</cp:coreProperties>
</file>