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533D4" w:rsidR="003C7519" w:rsidP="002A3CCC" w:rsidRDefault="0040222E" w14:paraId="56BC4CD5" w14:textId="7600553A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bookmarkStart w:name="_GoBack" w:id="0"/>
      <w:bookmarkEnd w:id="0"/>
      <w:r w:rsidRPr="007533D4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>MODELLO MODERNO DI STUB DI PAGAMENTO</w:t>
      </w:r>
      <w:r w:rsidR="0054275D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ab/>
      </w:r>
      <w:r w:rsidR="0054275D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Italian"/>
        </w:rPr>
        <w:drawing>
          <wp:inline distT="0" distB="0" distL="0" distR="0" wp14:anchorId="7EA3F3C4" wp14:editId="77D5751C">
            <wp:extent cx="2239404" cy="311150"/>
            <wp:effectExtent l="0" t="0" r="889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04" cy="31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33D4" w:rsidR="00C85885" w:rsidP="00F13947" w:rsidRDefault="00F13947" w14:paraId="10DC7201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  <w:lang w:val="Italian"/>
        </w:rPr>
        <w:tab/>
      </w:r>
    </w:p>
    <w:p w:rsidRPr="007533D4" w:rsidR="007533D4" w:rsidP="007533D4" w:rsidRDefault="007533D4" w14:paraId="740E560B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9D1270" w:rsidR="007533D4" w:rsidP="007533D4" w:rsidRDefault="007533D4" w14:paraId="6507E159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808080" w:themeColor="background1" w:themeShade="80"/>
          <w:sz w:val="40"/>
          <w:szCs w:val="20"/>
        </w:rPr>
      </w:pPr>
      <w:r w:rsidRPr="009D1270">
        <w:rPr>
          <w:rFonts w:ascii="Century Gothic" w:hAnsi="Century Gothic" w:cs="Arial"/>
          <w:color w:val="808080" w:themeColor="background1" w:themeShade="80"/>
          <w:sz w:val="40"/>
          <w:szCs w:val="20"/>
          <w:lang w:val="Italian"/>
        </w:rPr>
        <w:t>NOME DEL DATORE DI LAVORO</w:t>
      </w:r>
    </w:p>
    <w:p w:rsidRPr="009D1270" w:rsidR="007533D4" w:rsidP="007533D4" w:rsidRDefault="007533D4" w14:paraId="7A5D0F2F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808080" w:themeColor="background1" w:themeShade="80"/>
          <w:sz w:val="22"/>
          <w:szCs w:val="20"/>
        </w:rPr>
      </w:pPr>
      <w:r w:rsidRPr="009D1270">
        <w:rPr>
          <w:rFonts w:ascii="Century Gothic" w:hAnsi="Century Gothic" w:cs="Arial"/>
          <w:color w:val="808080" w:themeColor="background1" w:themeShade="80"/>
          <w:sz w:val="22"/>
          <w:szCs w:val="20"/>
          <w:lang w:val="Italian"/>
        </w:rPr>
        <w:t>123 Main Street, City, NY 11101 |  (987) 654-3210 |  webaddress.com</w:t>
      </w:r>
    </w:p>
    <w:p w:rsidRPr="007533D4" w:rsidR="007533D4" w:rsidP="007533D4" w:rsidRDefault="007533D4" w14:paraId="5F1C87F1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295DA9" w:rsidTr="00295DA9" w14:paraId="508CE11A" w14:textId="77777777">
        <w:trPr>
          <w:trHeight w:val="503"/>
        </w:trPr>
        <w:tc>
          <w:tcPr>
            <w:tcW w:w="4014" w:type="dxa"/>
            <w:vMerge w:val="restart"/>
            <w:shd w:val="clear" w:color="auto" w:fill="BFBFBF" w:themeFill="background1" w:themeFillShade="BF"/>
            <w:vAlign w:val="center"/>
          </w:tcPr>
          <w:p w:rsidRPr="009D1270" w:rsidR="00633165" w:rsidP="009D1270" w:rsidRDefault="00633165" w14:paraId="64980AC8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Italian"/>
              </w:rPr>
              <w:t>P A Y S T U B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37E2798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Italian"/>
              </w:rPr>
              <w:t>PAY PD START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065C952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Italian"/>
              </w:rPr>
              <w:t>PAY PD FINE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28D27E4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Italian"/>
              </w:rPr>
              <w:t>DATA DI EMISSIONE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2E42B7AB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Italian"/>
              </w:rPr>
              <w:t>CONTROLLARE NO.</w:t>
            </w:r>
          </w:p>
        </w:tc>
      </w:tr>
      <w:tr w:rsidRPr="007533D4" w:rsidR="00295DA9" w:rsidTr="00295DA9" w14:paraId="73F1EB56" w14:textId="77777777">
        <w:trPr>
          <w:trHeight w:val="503"/>
        </w:trPr>
        <w:tc>
          <w:tcPr>
            <w:tcW w:w="4014" w:type="dxa"/>
            <w:vMerge/>
            <w:shd w:val="clear" w:color="auto" w:fill="BFBFBF" w:themeFill="background1" w:themeFillShade="BF"/>
            <w:vAlign w:val="center"/>
          </w:tcPr>
          <w:p w:rsidRPr="007533D4" w:rsidR="00633165" w:rsidP="009D1270" w:rsidRDefault="00633165" w14:paraId="47A4954F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1000E300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0D112EAD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673854BF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7718228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7533D4" w:rsidP="007533D4" w:rsidRDefault="007533D4" w14:paraId="22DE2EF7" w14:textId="77777777">
      <w:pPr>
        <w:bidi w:val="false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A535F2" w:rsidTr="00D256F0" w14:paraId="1AF236AF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A535F2" w:rsidP="00D76BD4" w:rsidRDefault="00A535F2" w14:paraId="40BC82C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A535F2"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Italian"/>
              </w:rPr>
              <w:t>E M P L O Y E E I N F O R M A T I O N</w:t>
            </w:r>
          </w:p>
        </w:tc>
      </w:tr>
      <w:tr w:rsidRPr="007533D4" w:rsidR="00A64C02" w:rsidTr="00A64C02" w14:paraId="06D5EF0F" w14:textId="77777777">
        <w:trPr>
          <w:trHeight w:val="422"/>
        </w:trPr>
        <w:tc>
          <w:tcPr>
            <w:tcW w:w="1698" w:type="dxa"/>
            <w:shd w:val="clear" w:color="auto" w:fill="D9D9D9" w:themeFill="background1" w:themeFillShade="D9"/>
            <w:vAlign w:val="center"/>
            <w:hideMark/>
          </w:tcPr>
          <w:p w:rsidRPr="00497289" w:rsidR="00497289" w:rsidP="00295DA9" w:rsidRDefault="00497289" w14:paraId="59288CF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6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6"/>
                <w:lang w:val="Italian"/>
              </w:rPr>
              <w:t>NOME DEL DIPENDENTE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03B60009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782C143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ID DIPENDENTE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4E114020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A64C02" w:rsidTr="00A64C02" w14:paraId="26E83C46" w14:textId="77777777">
        <w:trPr>
          <w:trHeight w:val="422"/>
        </w:trPr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  <w:hideMark/>
          </w:tcPr>
          <w:p w:rsidRPr="00497289" w:rsidR="00497289" w:rsidP="00295DA9" w:rsidRDefault="00497289" w14:paraId="5840C75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6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6"/>
                <w:lang w:val="Italian"/>
              </w:rPr>
              <w:t>INDIRIZZO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482C8450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6EDCC8E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DIPARTIMENTO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27133515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A64C02" w:rsidTr="00A64C02" w14:paraId="64E92156" w14:textId="77777777">
        <w:trPr>
          <w:trHeight w:val="422"/>
        </w:trPr>
        <w:tc>
          <w:tcPr>
            <w:tcW w:w="1698" w:type="dxa"/>
            <w:vMerge/>
            <w:shd w:val="clear" w:color="auto" w:fill="D9D9D9" w:themeFill="background1" w:themeFillShade="D9"/>
            <w:vAlign w:val="center"/>
            <w:hideMark/>
          </w:tcPr>
          <w:p w:rsidRPr="00497289" w:rsidR="00497289" w:rsidP="00497289" w:rsidRDefault="00497289" w14:paraId="365D148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2BE89938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154AB29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DATA DEI BENEFICI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6DB21C00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77714" w:rsidRDefault="00877714" w14:paraId="5EB0CB77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77714" w:rsidTr="00D256F0" w14:paraId="56731EFF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77714" w:rsidP="00877714" w:rsidRDefault="00877714" w14:paraId="3F7A6B4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A535F2"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Italian"/>
              </w:rPr>
              <w:t>E A R N I N G S</w:t>
            </w:r>
          </w:p>
        </w:tc>
      </w:tr>
      <w:tr w:rsidRPr="007533D4" w:rsidR="00295DA9" w:rsidTr="00D256F0" w14:paraId="68AEC4BA" w14:textId="77777777">
        <w:trPr>
          <w:trHeight w:val="431"/>
        </w:trPr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:rsidRPr="00835010" w:rsidR="00877714" w:rsidP="00835010" w:rsidRDefault="00877714" w14:paraId="1978F50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DESCRIZIONE DEL PAGAMENTO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505DDA7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ORARIO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3B9248B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TASSO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75FD682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1590A24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YTD</w:t>
            </w:r>
          </w:p>
        </w:tc>
      </w:tr>
      <w:tr w:rsidRPr="007533D4" w:rsidR="00295DA9" w:rsidTr="00D256F0" w14:paraId="313C17F5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877714" w:rsidP="00FF4D5F" w:rsidRDefault="00877714" w14:paraId="13BDF73A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79C235D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2A99A8F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63F4F13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46D695C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058C3364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877714" w:rsidP="00FF4D5F" w:rsidRDefault="00877714" w14:paraId="696FDBB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034D8AF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50D842F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138E3B3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5282F8B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0C992FCB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6E9C2B90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784021E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4F619F0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6F1E3F4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766E9D6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61E7B6D7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6BCB3B36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6EAB76D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42FBB3A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4D2816D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1601E62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7F025D68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115E514A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6A614F0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3221ED3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5A96A58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605A307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5952E040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18C65B9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0CB5613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255E4F6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2E18B12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0452033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604B2FEC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295DA9" w:rsidRDefault="00295DA9" w14:paraId="5B71CDB7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295DA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RETRIBUZIONE LORDA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835010" w:rsidRDefault="00295DA9" w14:paraId="37EDD6D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835010" w:rsidRDefault="00295DA9" w14:paraId="3A5815D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B562E" w:rsidRDefault="009B562E" w14:paraId="3F7A67DF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FF4D5F" w:rsidTr="00A64C02" w14:paraId="2AB546FD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A535F2" w:rsidR="009B562E" w:rsidP="00FF4D5F" w:rsidRDefault="009B562E" w14:paraId="55EFA88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Italian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="009B562E" w:rsidP="00FF4D5F" w:rsidRDefault="009B562E" w14:paraId="66205C8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="009B562E" w:rsidP="00FF4D5F" w:rsidRDefault="00FF4D5F" w14:paraId="028B07C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Italian"/>
              </w:rPr>
              <w:t>N E T P A Y</w:t>
            </w:r>
          </w:p>
        </w:tc>
      </w:tr>
      <w:tr w:rsidRPr="007533D4" w:rsidR="00FF4D5F" w:rsidTr="00A64C02" w14:paraId="292CA1D0" w14:textId="77777777">
        <w:trPr>
          <w:trHeight w:val="428"/>
        </w:trPr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:rsidRPr="00835010" w:rsidR="009B562E" w:rsidP="00D76BD4" w:rsidRDefault="009B562E" w14:paraId="0771238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 xml:space="preserve"> DESCRIZIONE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1A6C540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IMPORTO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48DF3DB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YTD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374EAA4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FF4D5F" w:rsidRDefault="00FF4D5F" w14:paraId="5FE6829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TOTALE</w:t>
            </w:r>
          </w:p>
        </w:tc>
      </w:tr>
      <w:tr w:rsidRPr="007533D4" w:rsidR="00FF4D5F" w:rsidTr="00A64C02" w14:paraId="140E26B5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304882E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8D39A2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18CEDFF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5373710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FF4D5F" w:rsidR="009B562E" w:rsidP="00FF4D5F" w:rsidRDefault="009B562E" w14:paraId="0EC4196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04BF746D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7DEFB562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700E635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7304F7D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20A5A03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0D0144F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3B20E36C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3FE23205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3A5BB0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805449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2D24A25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7175469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42A0A771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77C1694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51F151E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1DF642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6213161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114296D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32C39799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284479E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604B92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5E3FF62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9B562E" w:rsidP="00FF4D5F" w:rsidRDefault="009B562E" w14:paraId="56D2AF4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9B562E" w:rsidP="00FF4D5F" w:rsidRDefault="009B562E" w14:paraId="6B9AF55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214D2E80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149BA605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23CD4B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2B8AA6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616ED17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7365BE9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3E505601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28FDAC5C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TOTALE DETRAZIONI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26CA005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2E7AF46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9B562E" w:rsidP="00FF4D5F" w:rsidRDefault="009B562E" w14:paraId="3DFFBAA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9B562E" w:rsidP="00FF4D5F" w:rsidRDefault="009B562E" w14:paraId="16A7CC2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D256F0" w:rsidRDefault="00824E58" w14:paraId="2B0029AC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RDefault="00824E58" w14:paraId="404B8600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  <w:lang w:val="Italian"/>
        </w:rPr>
        <w:br w:type="page"/>
      </w:r>
    </w:p>
    <w:p w:rsidR="00824E58" w:rsidP="00824E58" w:rsidRDefault="00824E58" w14:paraId="2C6071A9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</w:p>
    <w:p w:rsidR="00824E58" w:rsidP="00824E58" w:rsidRDefault="00824E58" w14:paraId="0AF53B10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</w:p>
    <w:p w:rsidRPr="007533D4" w:rsidR="00824E58" w:rsidP="00824E58" w:rsidRDefault="00824E58" w14:paraId="7CE7800B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  <w:lang w:val="Italian"/>
        </w:rPr>
        <w:tab/>
      </w:r>
    </w:p>
    <w:p w:rsidRPr="007533D4" w:rsidR="00824E58" w:rsidP="00824E58" w:rsidRDefault="00824E58" w14:paraId="58281EC8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1651D6" w:rsidR="00824E58" w:rsidP="00824E58" w:rsidRDefault="00824E58" w14:paraId="1631B101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2E74B5" w:themeColor="accent5" w:themeShade="BF"/>
          <w:sz w:val="40"/>
          <w:szCs w:val="20"/>
        </w:rPr>
      </w:pPr>
      <w:r w:rsidRPr="001651D6">
        <w:rPr>
          <w:rFonts w:ascii="Century Gothic" w:hAnsi="Century Gothic" w:cs="Arial"/>
          <w:color w:val="2E74B5" w:themeColor="accent5" w:themeShade="BF"/>
          <w:sz w:val="40"/>
          <w:szCs w:val="20"/>
          <w:lang w:val="Italian"/>
        </w:rPr>
        <w:t>NOME DEL DATORE DI LAVORO</w:t>
      </w:r>
    </w:p>
    <w:p w:rsidRPr="001651D6" w:rsidR="00824E58" w:rsidP="00824E58" w:rsidRDefault="00824E58" w14:paraId="0B603EBF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2E74B5" w:themeColor="accent5" w:themeShade="BF"/>
          <w:sz w:val="22"/>
          <w:szCs w:val="20"/>
        </w:rPr>
      </w:pPr>
      <w:r w:rsidRPr="001651D6">
        <w:rPr>
          <w:rFonts w:ascii="Century Gothic" w:hAnsi="Century Gothic" w:cs="Arial"/>
          <w:color w:val="2E74B5" w:themeColor="accent5" w:themeShade="BF"/>
          <w:sz w:val="22"/>
          <w:szCs w:val="20"/>
          <w:lang w:val="Italian"/>
        </w:rPr>
        <w:t>123 Main Street, City, NY 11101 |  (987) 654-3210 |  webaddress.com</w:t>
      </w:r>
    </w:p>
    <w:p w:rsidRPr="007533D4" w:rsidR="00824E58" w:rsidP="00824E58" w:rsidRDefault="00824E58" w14:paraId="0653CE87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824E58" w:rsidTr="00D76BD4" w14:paraId="57D83083" w14:textId="77777777">
        <w:trPr>
          <w:trHeight w:val="503"/>
        </w:trPr>
        <w:tc>
          <w:tcPr>
            <w:tcW w:w="4014" w:type="dxa"/>
            <w:vMerge w:val="restart"/>
            <w:shd w:val="clear" w:color="auto" w:fill="8EAADB" w:themeFill="accent1" w:themeFillTint="99"/>
            <w:vAlign w:val="center"/>
          </w:tcPr>
          <w:p w:rsidRPr="009D1270" w:rsidR="00824E58" w:rsidP="00D76BD4" w:rsidRDefault="00824E58" w14:paraId="5826B9CE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Italian"/>
              </w:rPr>
              <w:t>P A Y S T U B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60B2E67B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Italian"/>
              </w:rPr>
              <w:t>PAY PD START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4A40E3EF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Italian"/>
              </w:rPr>
              <w:t>PAY PD FINE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36752D3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Italian"/>
              </w:rPr>
              <w:t>DATA DI EMISSIONE</w:t>
            </w:r>
          </w:p>
        </w:tc>
        <w:tc>
          <w:tcPr>
            <w:tcW w:w="1674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4853F483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Italian"/>
              </w:rPr>
              <w:t>CONTROLLARE NO.</w:t>
            </w:r>
          </w:p>
        </w:tc>
      </w:tr>
      <w:tr w:rsidRPr="007533D4" w:rsidR="00824E58" w:rsidTr="00D76BD4" w14:paraId="74189D33" w14:textId="77777777">
        <w:trPr>
          <w:trHeight w:val="503"/>
        </w:trPr>
        <w:tc>
          <w:tcPr>
            <w:tcW w:w="4014" w:type="dxa"/>
            <w:vMerge/>
            <w:shd w:val="clear" w:color="auto" w:fill="8EAADB" w:themeFill="accent1" w:themeFillTint="99"/>
            <w:vAlign w:val="center"/>
          </w:tcPr>
          <w:p w:rsidRPr="007533D4" w:rsidR="00824E58" w:rsidP="00D76BD4" w:rsidRDefault="00824E58" w14:paraId="1BC9F32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2D81BF50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659536FA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286B09A3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2D5D6C83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6F53B5E5" w14:textId="77777777">
      <w:pPr>
        <w:bidi w:val="false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824E58" w:rsidTr="00D76BD4" w14:paraId="3F4B19DB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824E58" w:rsidP="00D76BD4" w:rsidRDefault="00824E58" w14:paraId="7976028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Italian"/>
              </w:rPr>
              <w:t>E M P L O Y E E I N F O R M A T I O N</w:t>
            </w:r>
          </w:p>
        </w:tc>
      </w:tr>
      <w:tr w:rsidRPr="007533D4" w:rsidR="00824E58" w:rsidTr="00D76BD4" w14:paraId="639DDDA3" w14:textId="77777777">
        <w:trPr>
          <w:trHeight w:val="422"/>
        </w:trPr>
        <w:tc>
          <w:tcPr>
            <w:tcW w:w="1698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3F2BBE4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6"/>
                <w:lang w:val="Italian"/>
              </w:rPr>
              <w:t>NOME DEL DIPENDENTE</w:t>
            </w: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0C305E5A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36A0560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ID DIPENDENTE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4010E7EA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B8F792B" w14:textId="77777777">
        <w:trPr>
          <w:trHeight w:val="422"/>
        </w:trPr>
        <w:tc>
          <w:tcPr>
            <w:tcW w:w="1698" w:type="dxa"/>
            <w:vMerge w:val="restart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3A4CAA0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6"/>
                <w:lang w:val="Italian"/>
              </w:rPr>
              <w:t>INDIRIZZO</w:t>
            </w: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2A24ADE2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C2F85E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DIPARTIMENTO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2631B23C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F11247C" w14:textId="77777777">
        <w:trPr>
          <w:trHeight w:val="422"/>
        </w:trPr>
        <w:tc>
          <w:tcPr>
            <w:tcW w:w="1698" w:type="dxa"/>
            <w:vMerge/>
            <w:shd w:val="clear" w:color="auto" w:fill="B4C6E7" w:themeFill="accent1" w:themeFillTint="66"/>
            <w:vAlign w:val="center"/>
            <w:hideMark/>
          </w:tcPr>
          <w:p w:rsidRPr="00497289" w:rsidR="00824E58" w:rsidP="00D76BD4" w:rsidRDefault="00824E58" w14:paraId="2A284A81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66BEEF35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45EBB4D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DATA DEI BENEFICI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7E86A912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1FB14FC9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24E58" w:rsidTr="00D76BD4" w14:paraId="149CCEAD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24E58" w:rsidP="00D76BD4" w:rsidRDefault="00824E58" w14:paraId="704EA85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Italian"/>
              </w:rPr>
              <w:t>E A R N I N G S</w:t>
            </w:r>
          </w:p>
        </w:tc>
      </w:tr>
      <w:tr w:rsidRPr="007533D4" w:rsidR="00824E58" w:rsidTr="00D76BD4" w14:paraId="01F2ADFB" w14:textId="77777777">
        <w:trPr>
          <w:trHeight w:val="431"/>
        </w:trPr>
        <w:tc>
          <w:tcPr>
            <w:tcW w:w="4050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5EB177D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DESCRIZIONE DEL PAGAMENTO</w:t>
            </w:r>
          </w:p>
        </w:tc>
        <w:tc>
          <w:tcPr>
            <w:tcW w:w="162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94E9D3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ORARIO</w:t>
            </w:r>
          </w:p>
        </w:tc>
        <w:tc>
          <w:tcPr>
            <w:tcW w:w="175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37F300D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TASSO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0074A74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164220D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YTD</w:t>
            </w:r>
          </w:p>
        </w:tc>
      </w:tr>
      <w:tr w:rsidRPr="007533D4" w:rsidR="00824E58" w:rsidTr="00D76BD4" w14:paraId="78BE24B8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60914F1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5753DD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6DD1BFC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2B67C3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DC77AC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15E5E0A2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1938D6C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4A5355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0FBFA8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DC8236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32021B8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07EB2D7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EE7663E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E4A259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D92417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EE56F7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2F29D0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6226F55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79FBCD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461C830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4EDBBEB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F30798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1B2097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BBBDC7D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215B378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4592E72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FBA6DA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E0D792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05ECE28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C0C3990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1069A21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15539B1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43707BB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D462F0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88832A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2338490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3C091DAF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RETRIBUZIONE LORDA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44C48A4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42F9BF7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0D71489B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824E58" w:rsidTr="00D76BD4" w14:paraId="22F53D25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1651D6" w:rsidR="00824E58" w:rsidP="00D76BD4" w:rsidRDefault="00824E58" w14:paraId="4DFB0FF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Italian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Pr="001651D6" w:rsidR="00824E58" w:rsidP="00D76BD4" w:rsidRDefault="00824E58" w14:paraId="339F72C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Pr="001651D6" w:rsidR="00824E58" w:rsidP="00D76BD4" w:rsidRDefault="00824E58" w14:paraId="0703418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Italian"/>
              </w:rPr>
              <w:t>N E T P A Y</w:t>
            </w:r>
          </w:p>
        </w:tc>
      </w:tr>
      <w:tr w:rsidRPr="007533D4" w:rsidR="00824E58" w:rsidTr="00D76BD4" w14:paraId="287996AC" w14:textId="77777777">
        <w:trPr>
          <w:trHeight w:val="428"/>
        </w:trPr>
        <w:tc>
          <w:tcPr>
            <w:tcW w:w="4050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3537864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 xml:space="preserve"> DESCRIZIONE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2E269FA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IMPORTO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1AC8291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YTD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0BDDBD5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4B46AF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TOTALE</w:t>
            </w:r>
          </w:p>
        </w:tc>
      </w:tr>
      <w:tr w:rsidRPr="007533D4" w:rsidR="00824E58" w:rsidTr="00D76BD4" w14:paraId="24A17ED0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B961CC0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8D9CA8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63BF35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04F316F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FF4D5F" w:rsidR="00824E58" w:rsidP="00D76BD4" w:rsidRDefault="00824E58" w14:paraId="7CC4CAB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EBDEF7B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628AAB2E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CD5F7B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378C6EC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2181F58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1B3EDF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1BD3D9B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17992318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8E4084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0F1EDE0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2E3919B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5F9BA95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BC6637F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3F167F0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F2D02C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CD08D0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7BED4E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7EFA84D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D1D084A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4E3FF0A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9BBFED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C2D7B7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67E7596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315CB87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2A3A8DC2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6DD3EA0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5C6050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8BAD7F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2FB3E0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3B864CB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96C23A7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235D0D91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TOTALE DETRAZIONI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43DE2F1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3DC1872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4469EDE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2ED8ACD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54A08C31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P="00824E58" w:rsidRDefault="00824E58" w14:paraId="2E2F1B6E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  <w:lang w:val="Italian"/>
        </w:rPr>
        <w:br w:type="page"/>
      </w:r>
    </w:p>
    <w:p w:rsidRPr="007533D4" w:rsidR="00824E58" w:rsidP="00824E58" w:rsidRDefault="00824E58" w14:paraId="603C0674" w14:textId="7777777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 </w:t>
      </w:r>
    </w:p>
    <w:p w:rsidRPr="007533D4" w:rsidR="00824E58" w:rsidP="00824E58" w:rsidRDefault="00824E58" w14:paraId="79D07285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  <w:lang w:val="Italian"/>
        </w:rPr>
        <w:tab/>
      </w:r>
    </w:p>
    <w:p w:rsidRPr="007533D4" w:rsidR="00824E58" w:rsidP="00824E58" w:rsidRDefault="00824E58" w14:paraId="4CC6451D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643F93" w:rsidR="00824E58" w:rsidP="00824E58" w:rsidRDefault="00824E58" w14:paraId="6D56397B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A6BA71"/>
          <w:sz w:val="40"/>
          <w:szCs w:val="20"/>
        </w:rPr>
      </w:pPr>
      <w:r w:rsidRPr="00643F93">
        <w:rPr>
          <w:rFonts w:ascii="Century Gothic" w:hAnsi="Century Gothic" w:cs="Arial"/>
          <w:color w:val="A6BA71"/>
          <w:sz w:val="40"/>
          <w:szCs w:val="20"/>
          <w:lang w:val="Italian"/>
        </w:rPr>
        <w:t>NOME DEL DATORE DI LAVORO</w:t>
      </w:r>
    </w:p>
    <w:p w:rsidRPr="00643F93" w:rsidR="00824E58" w:rsidP="00824E58" w:rsidRDefault="00824E58" w14:paraId="1FE81C9F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A6BA71"/>
          <w:sz w:val="22"/>
          <w:szCs w:val="20"/>
        </w:rPr>
      </w:pPr>
      <w:r w:rsidRPr="00643F93">
        <w:rPr>
          <w:rFonts w:ascii="Century Gothic" w:hAnsi="Century Gothic" w:cs="Arial"/>
          <w:color w:val="A6BA71"/>
          <w:sz w:val="22"/>
          <w:szCs w:val="20"/>
          <w:lang w:val="Italian"/>
        </w:rPr>
        <w:t>123 Main Street, City, NY 11101 |  (987) 654-3210 |  webaddress.com</w:t>
      </w:r>
    </w:p>
    <w:p w:rsidRPr="007533D4" w:rsidR="00824E58" w:rsidP="00824E58" w:rsidRDefault="00824E58" w14:paraId="269EB9D5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824E58" w:rsidTr="00D76BD4" w14:paraId="6CC726CB" w14:textId="77777777">
        <w:trPr>
          <w:trHeight w:val="503"/>
        </w:trPr>
        <w:tc>
          <w:tcPr>
            <w:tcW w:w="4014" w:type="dxa"/>
            <w:vMerge w:val="restart"/>
            <w:shd w:val="clear" w:color="auto" w:fill="C3DB85"/>
            <w:vAlign w:val="center"/>
          </w:tcPr>
          <w:p w:rsidRPr="009D1270" w:rsidR="00824E58" w:rsidP="00D76BD4" w:rsidRDefault="00824E58" w14:paraId="324BF17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Italian"/>
              </w:rPr>
              <w:t>P A Y S T U B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267AB72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Italian"/>
              </w:rPr>
              <w:t>PAY PD START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4CD0F5A2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Italian"/>
              </w:rPr>
              <w:t>PAY PD FINE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076C36F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Italian"/>
              </w:rPr>
              <w:t>DATA DI EMISSIONE</w:t>
            </w:r>
          </w:p>
        </w:tc>
        <w:tc>
          <w:tcPr>
            <w:tcW w:w="1674" w:type="dxa"/>
            <w:shd w:val="clear" w:color="auto" w:fill="D6EEB0"/>
            <w:vAlign w:val="center"/>
          </w:tcPr>
          <w:p w:rsidRPr="00643F93" w:rsidR="00824E58" w:rsidP="00D76BD4" w:rsidRDefault="00824E58" w14:paraId="5D85B03E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Italian"/>
              </w:rPr>
              <w:t>CONTROLLARE NO.</w:t>
            </w:r>
          </w:p>
        </w:tc>
      </w:tr>
      <w:tr w:rsidRPr="007533D4" w:rsidR="00824E58" w:rsidTr="00D76BD4" w14:paraId="02113B54" w14:textId="77777777">
        <w:trPr>
          <w:trHeight w:val="503"/>
        </w:trPr>
        <w:tc>
          <w:tcPr>
            <w:tcW w:w="4014" w:type="dxa"/>
            <w:vMerge/>
            <w:shd w:val="clear" w:color="auto" w:fill="C3DB85"/>
            <w:vAlign w:val="center"/>
          </w:tcPr>
          <w:p w:rsidRPr="007533D4" w:rsidR="00824E58" w:rsidP="00D76BD4" w:rsidRDefault="00824E58" w14:paraId="2F2825A5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3238F3FF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4DF55B4C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58BC4E65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E1EED3"/>
            <w:vAlign w:val="center"/>
          </w:tcPr>
          <w:p w:rsidRPr="00497289" w:rsidR="00824E58" w:rsidP="00D76BD4" w:rsidRDefault="00824E58" w14:paraId="4B18661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6A1DB71E" w14:textId="77777777">
      <w:pPr>
        <w:bidi w:val="false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824E58" w:rsidTr="00D76BD4" w14:paraId="4F60120A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824E58" w:rsidP="00D76BD4" w:rsidRDefault="00824E58" w14:paraId="1106DD2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Italian"/>
              </w:rPr>
              <w:t>E M P L O Y E E I N F O R M A T I O N</w:t>
            </w:r>
          </w:p>
        </w:tc>
      </w:tr>
      <w:tr w:rsidRPr="007533D4" w:rsidR="00824E58" w:rsidTr="00D76BD4" w14:paraId="65911571" w14:textId="77777777">
        <w:trPr>
          <w:trHeight w:val="422"/>
        </w:trPr>
        <w:tc>
          <w:tcPr>
            <w:tcW w:w="1698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33A0EBC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6"/>
                <w:lang w:val="Italian"/>
              </w:rPr>
              <w:t>NOME DEL DIPENDENTE</w:t>
            </w: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3F827C46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0BE665B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ID DIPENDENTE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20D9FB79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8FDE787" w14:textId="77777777">
        <w:trPr>
          <w:trHeight w:val="422"/>
        </w:trPr>
        <w:tc>
          <w:tcPr>
            <w:tcW w:w="1698" w:type="dxa"/>
            <w:vMerge w:val="restart"/>
            <w:shd w:val="clear" w:color="auto" w:fill="D6EEB0"/>
            <w:vAlign w:val="center"/>
            <w:hideMark/>
          </w:tcPr>
          <w:p w:rsidRPr="00643F93" w:rsidR="00824E58" w:rsidP="00D76BD4" w:rsidRDefault="00824E58" w14:paraId="09F06AA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6"/>
                <w:lang w:val="Italian"/>
              </w:rPr>
              <w:t>INDIRIZZO</w:t>
            </w: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6737E034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65A127C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DIPARTIMENTO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72808F14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0671CFF" w14:textId="77777777">
        <w:trPr>
          <w:trHeight w:val="422"/>
        </w:trPr>
        <w:tc>
          <w:tcPr>
            <w:tcW w:w="1698" w:type="dxa"/>
            <w:vMerge/>
            <w:shd w:val="clear" w:color="auto" w:fill="D6EEB0"/>
            <w:vAlign w:val="center"/>
            <w:hideMark/>
          </w:tcPr>
          <w:p w:rsidRPr="00497289" w:rsidR="00824E58" w:rsidP="00D76BD4" w:rsidRDefault="00824E58" w14:paraId="4FA80A3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7C9D00EC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2E39643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DATA DEI BENEFICI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6AC70712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3ED04C5C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24E58" w:rsidTr="00D76BD4" w14:paraId="3752AB5B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24E58" w:rsidP="00D76BD4" w:rsidRDefault="00824E58" w14:paraId="580E4AA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Italian"/>
              </w:rPr>
              <w:t>E A R N I N G S</w:t>
            </w:r>
          </w:p>
        </w:tc>
      </w:tr>
      <w:tr w:rsidRPr="007533D4" w:rsidR="00824E58" w:rsidTr="00D76BD4" w14:paraId="54B62C91" w14:textId="77777777">
        <w:trPr>
          <w:trHeight w:val="431"/>
        </w:trPr>
        <w:tc>
          <w:tcPr>
            <w:tcW w:w="4050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79848ED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DESCRIZIONE DEL PAGAMENTO</w:t>
            </w:r>
          </w:p>
        </w:tc>
        <w:tc>
          <w:tcPr>
            <w:tcW w:w="1620" w:type="dxa"/>
            <w:shd w:val="clear" w:color="auto" w:fill="D6EEB0"/>
            <w:vAlign w:val="center"/>
          </w:tcPr>
          <w:p w:rsidRPr="00643F93" w:rsidR="00824E58" w:rsidP="00D76BD4" w:rsidRDefault="00824E58" w14:paraId="6D696EB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ORARIO</w:t>
            </w:r>
          </w:p>
        </w:tc>
        <w:tc>
          <w:tcPr>
            <w:tcW w:w="1750" w:type="dxa"/>
            <w:shd w:val="clear" w:color="auto" w:fill="D6EEB0"/>
            <w:vAlign w:val="center"/>
          </w:tcPr>
          <w:p w:rsidRPr="00643F93" w:rsidR="00824E58" w:rsidP="00D76BD4" w:rsidRDefault="00824E58" w14:paraId="00C9C97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TASSO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584373E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2EC19D2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YTD</w:t>
            </w:r>
          </w:p>
        </w:tc>
      </w:tr>
      <w:tr w:rsidRPr="007533D4" w:rsidR="00824E58" w:rsidTr="00D76BD4" w14:paraId="1ED94F95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6BD8A33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70FB894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7CCEE12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7A180F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9DC98A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7DA4447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11CEC5F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448E8A5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2B5D5EF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810977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F8EE45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B450B46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6B7A4902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4D4FBD2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07192D1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BE442C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EE250D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63259DB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62CE3FD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1D74ED6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29C48CB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458265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4C2F4B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48B5A9C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04AE16E1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25B0740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7D5F220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45A9545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C145EF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C566F7F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711FCD5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6C15650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0BD2E45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48F9DA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49ED4C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20E4CBD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7B004FB9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RETRIBUZIONE LORDA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55FF5E5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40D2623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59A2E56C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824E58" w:rsidTr="00D76BD4" w14:paraId="1B6A3BA2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643F93" w:rsidR="00824E58" w:rsidP="00D76BD4" w:rsidRDefault="00824E58" w14:paraId="5948364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Italian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Pr="00643F93" w:rsidR="00824E58" w:rsidP="00D76BD4" w:rsidRDefault="00824E58" w14:paraId="4256232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Pr="00643F93" w:rsidR="00824E58" w:rsidP="00D76BD4" w:rsidRDefault="00824E58" w14:paraId="7D90145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Italian"/>
              </w:rPr>
              <w:t>N E T P A Y</w:t>
            </w:r>
          </w:p>
        </w:tc>
      </w:tr>
      <w:tr w:rsidRPr="007533D4" w:rsidR="00824E58" w:rsidTr="00D76BD4" w14:paraId="02D1E882" w14:textId="77777777">
        <w:trPr>
          <w:trHeight w:val="428"/>
        </w:trPr>
        <w:tc>
          <w:tcPr>
            <w:tcW w:w="4050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557E757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 xml:space="preserve"> DESCRIZIONE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6F6D383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IMPORTO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4C13461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YTD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A75AB2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F3441E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TOTALE</w:t>
            </w:r>
          </w:p>
        </w:tc>
      </w:tr>
      <w:tr w:rsidRPr="007533D4" w:rsidR="00824E58" w:rsidTr="00D76BD4" w14:paraId="5B7B11EF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49D17AAC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45C023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58CDA76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649C402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E1EED3"/>
            <w:vAlign w:val="center"/>
          </w:tcPr>
          <w:p w:rsidRPr="00FF4D5F" w:rsidR="00824E58" w:rsidP="00D76BD4" w:rsidRDefault="00824E58" w14:paraId="595636A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1AC26323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1B6BEE4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16A17F6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4CA04E5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3CE9DF2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7322D7E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576B47F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2E61E67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CD4532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885ED4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4ECCA5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B1AFD5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7B33DBC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15F75291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4C2743C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195F8DC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01CF8B8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2295BC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19E77811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12542E9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428D044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6EA811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5D684DD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057FFBB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07CF30F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5FF5D195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4761DD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262A8D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DF4897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39496A3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12E30F9B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648564EF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TOTALE DETRAZIONI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6C7E008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38E76E3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217B59B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142CB9D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Pr="00D256F0" w:rsidR="00824E58" w:rsidP="00824E58" w:rsidRDefault="00824E58" w14:paraId="2BDA6941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Pr="00D256F0" w:rsidR="00824E58" w:rsidP="00824E58" w:rsidRDefault="00824E58" w14:paraId="7504A213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RDefault="00824E58" w14:paraId="4DCAAD56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  <w:lang w:val="Italian"/>
        </w:rPr>
        <w:br w:type="page"/>
      </w:r>
    </w:p>
    <w:p w:rsidR="00A3215F" w:rsidP="00A3215F" w:rsidRDefault="00A3215F" w14:paraId="73688E96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47491B" w:rsidR="00A3215F" w:rsidP="00A3215F" w:rsidRDefault="00A3215F" w14:paraId="0D33023D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A3215F" w:rsidTr="00A47A30" w14:paraId="19588FF4" w14:textId="77777777">
        <w:trPr>
          <w:trHeight w:val="2338"/>
        </w:trPr>
        <w:tc>
          <w:tcPr>
            <w:tcW w:w="14233" w:type="dxa"/>
          </w:tcPr>
          <w:p w:rsidRPr="00692C04" w:rsidR="00A3215F" w:rsidP="00A3215F" w:rsidRDefault="00A3215F" w14:paraId="78E98771" w14:textId="77777777">
            <w:pPr>
              <w:bidi w:val="false"/>
              <w:ind w:right="317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A3215F" w:rsidP="00A3215F" w:rsidRDefault="00A3215F" w14:paraId="31FDFD7A" w14:textId="77777777">
            <w:pPr>
              <w:bidi w:val="false"/>
              <w:ind w:right="3170"/>
              <w:rPr>
                <w:rFonts w:ascii="Century Gothic" w:hAnsi="Century Gothic" w:cs="Arial"/>
                <w:szCs w:val="20"/>
              </w:rPr>
            </w:pPr>
          </w:p>
          <w:p w:rsidR="00A3215F" w:rsidP="00A3215F" w:rsidRDefault="00A3215F" w14:paraId="77F1FBDF" w14:textId="77777777">
            <w:pPr>
              <w:bidi w:val="false"/>
              <w:ind w:right="3170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D256F0" w:rsidR="00477CE3" w:rsidP="00D256F0" w:rsidRDefault="00477CE3" w14:paraId="75973384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sectPr w:rsidRPr="00D256F0" w:rsidR="00477CE3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C7842" w14:textId="77777777" w:rsidR="0054275D" w:rsidRDefault="0054275D" w:rsidP="00B01A05">
      <w:r>
        <w:separator/>
      </w:r>
    </w:p>
  </w:endnote>
  <w:endnote w:type="continuationSeparator" w:id="0">
    <w:p w14:paraId="2801E8DF" w14:textId="77777777" w:rsidR="0054275D" w:rsidRDefault="0054275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17531" w14:textId="77777777" w:rsidR="0054275D" w:rsidRDefault="0054275D" w:rsidP="00B01A05">
      <w:r>
        <w:separator/>
      </w:r>
    </w:p>
  </w:footnote>
  <w:footnote w:type="continuationSeparator" w:id="0">
    <w:p w14:paraId="4EA418C0" w14:textId="77777777" w:rsidR="0054275D" w:rsidRDefault="0054275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5D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14A74"/>
    <w:rsid w:val="00120CC1"/>
    <w:rsid w:val="001224AD"/>
    <w:rsid w:val="00122EFB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95DA9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22F9"/>
    <w:rsid w:val="003E6010"/>
    <w:rsid w:val="003F22FF"/>
    <w:rsid w:val="003F7C1A"/>
    <w:rsid w:val="00401C32"/>
    <w:rsid w:val="0040222E"/>
    <w:rsid w:val="00403C51"/>
    <w:rsid w:val="00404144"/>
    <w:rsid w:val="00413DC8"/>
    <w:rsid w:val="004159C0"/>
    <w:rsid w:val="004326B5"/>
    <w:rsid w:val="00464788"/>
    <w:rsid w:val="00477CE3"/>
    <w:rsid w:val="0048405A"/>
    <w:rsid w:val="00492C36"/>
    <w:rsid w:val="004961C2"/>
    <w:rsid w:val="00497160"/>
    <w:rsid w:val="00497289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62F5"/>
    <w:rsid w:val="00535276"/>
    <w:rsid w:val="00542511"/>
    <w:rsid w:val="0054275D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7929"/>
    <w:rsid w:val="006167AB"/>
    <w:rsid w:val="00617EFC"/>
    <w:rsid w:val="00622259"/>
    <w:rsid w:val="0062450E"/>
    <w:rsid w:val="00633165"/>
    <w:rsid w:val="00647C5F"/>
    <w:rsid w:val="006568B4"/>
    <w:rsid w:val="00665A9D"/>
    <w:rsid w:val="00665F5E"/>
    <w:rsid w:val="00666C1E"/>
    <w:rsid w:val="00673098"/>
    <w:rsid w:val="00692B64"/>
    <w:rsid w:val="006A769F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0A4D"/>
    <w:rsid w:val="0073139E"/>
    <w:rsid w:val="00750BF6"/>
    <w:rsid w:val="007533D4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24E58"/>
    <w:rsid w:val="00835010"/>
    <w:rsid w:val="00840CF7"/>
    <w:rsid w:val="0086192E"/>
    <w:rsid w:val="00876089"/>
    <w:rsid w:val="00877714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633AC"/>
    <w:rsid w:val="009A6136"/>
    <w:rsid w:val="009B354D"/>
    <w:rsid w:val="009B562E"/>
    <w:rsid w:val="009C2356"/>
    <w:rsid w:val="009C64A1"/>
    <w:rsid w:val="009D1270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3215F"/>
    <w:rsid w:val="00A40022"/>
    <w:rsid w:val="00A400B6"/>
    <w:rsid w:val="00A5039D"/>
    <w:rsid w:val="00A535F2"/>
    <w:rsid w:val="00A64C02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458C6"/>
    <w:rsid w:val="00B50C12"/>
    <w:rsid w:val="00B51291"/>
    <w:rsid w:val="00B5437C"/>
    <w:rsid w:val="00B622FB"/>
    <w:rsid w:val="00B62EA0"/>
    <w:rsid w:val="00B753BF"/>
    <w:rsid w:val="00B80D8A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2872"/>
    <w:rsid w:val="00CA64DD"/>
    <w:rsid w:val="00CA6D0B"/>
    <w:rsid w:val="00CA7D36"/>
    <w:rsid w:val="00CA7E3F"/>
    <w:rsid w:val="00CE6E7E"/>
    <w:rsid w:val="00CF53DC"/>
    <w:rsid w:val="00D16593"/>
    <w:rsid w:val="00D20D28"/>
    <w:rsid w:val="00D256F0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2E78"/>
    <w:rsid w:val="00E26AB8"/>
    <w:rsid w:val="00E75D3C"/>
    <w:rsid w:val="00E92AE7"/>
    <w:rsid w:val="00EA06B5"/>
    <w:rsid w:val="00EB3A97"/>
    <w:rsid w:val="00EB6A86"/>
    <w:rsid w:val="00ED74C1"/>
    <w:rsid w:val="00F030B9"/>
    <w:rsid w:val="00F13947"/>
    <w:rsid w:val="00F157D7"/>
    <w:rsid w:val="00F17080"/>
    <w:rsid w:val="00F36F1D"/>
    <w:rsid w:val="00F54105"/>
    <w:rsid w:val="00F745D8"/>
    <w:rsid w:val="00F7680D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4D5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BC73C8"/>
  <w14:defaultImageDpi w14:val="32767"/>
  <w15:chartTrackingRefBased/>
  <w15:docId w15:val="{6351903F-3B9B-486A-B527-18FE5BB6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7CE3"/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Theme="minorHAnsi" w:hAnsiTheme="minorHAnsi" w:cstheme="minorBidi"/>
    </w:r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097&amp;utm_language=IT&amp;utm_source=integrated+content&amp;utm_campaign=/free-pay-stub-templates&amp;utm_medium=ic+modern+pay+stub+37097+word+it&amp;lpa=ic+modern+pay+stub+37097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C8A7D6-F894-4F73-A75B-91A50B49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08d92585ec570f4bd10b480b78e701c1</Template>
  <TotalTime>0</TotalTime>
  <Pages>2</Pages>
  <Words>310</Words>
  <Characters>1770</Characters>
  <Application>Microsoft Office Word</Application>
  <DocSecurity>4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