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Italian"/>
        </w:rPr>
        <w:drawing>
          <wp:anchor distT="0" distB="0" distL="114300" distR="114300" simplePos="0" relativeHeight="251659264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Italian"/>
        </w:rPr>
        <w:t xml:space="preserve"> Modello di grafico milestone      </w:t>
      </w:r>
    </w:p>
    <w:p w:rsidR="0062450E" w:rsidP="0062450E" w:rsidRDefault="0062450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tbl>
      <w:tblPr>
        <w:tblStyle w:val="Tabelacomgrade"/>
        <w:tblW w:w="14349" w:type="dxa"/>
        <w:tblLook w:val="04A0" w:firstRow="1" w:lastRow="0" w:firstColumn="1" w:lastColumn="0" w:noHBand="0" w:noVBand="1"/>
      </w:tblPr>
      <w:tblGrid>
        <w:gridCol w:w="7555"/>
        <w:gridCol w:w="3420"/>
        <w:gridCol w:w="3374"/>
      </w:tblGrid>
      <w:tr w:rsidR="008A5C9F" w:rsidTr="008A5C9F"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PIETRA MILIARE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PROPRIETARIO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TEMPO </w:t>
            </w:r>
            <w:r w:rsidRPr="008A5C9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Italian"/>
              </w:rPr>
              <w:t>(giorni, settimane, mesi, ecc.)</w:t>
            </w: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br w:type="page"/>
      </w:r>
    </w:p>
    <w:p w:rsidR="00697E0B" w:rsidP="00761512" w:rsidRDefault="00697E0B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bookmarkStart w:name="_GoBack" w:id="0"/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Italian"/>
        </w:rPr>
        <w:drawing>
          <wp:anchor distT="0" distB="0" distL="114300" distR="114300" simplePos="0" relativeHeight="251661312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Italian"/>
        </w:rPr>
        <w:t xml:space="preserve"> Modello di grafico milestone      </w:t>
      </w:r>
    </w:p>
    <w:p w:rsidR="008A48F4" w:rsidP="00761512" w:rsidRDefault="008A48F4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Italian"/>
        </w:rPr>
        <w:t>PIETRA MILIARE: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Italian"/>
        </w:rPr>
        <w:t>DATA DELLA MILESTONE MTG/DISCUSSIONE: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0C1664" w:rsidTr="00761512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RISULTATI FINALI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DATA DI SCADENZA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IMPATTO </w:t>
            </w:r>
          </w:p>
          <w:p w:rsidRPr="009E63D7" w:rsidR="000C1664" w:rsidP="00761512" w:rsidRDefault="008D2043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Italian"/>
              </w:rPr>
              <w:t>(alto, medio, basso)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PIANO D'AZIONE</w:t>
            </w:r>
          </w:p>
        </w:tc>
      </w:tr>
      <w:tr w:rsidR="00761512" w:rsidTr="00761512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:rsidRDefault="009E63D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Italian"/>
        </w:rPr>
        <w:t>PIETRA MILIARE: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Italian"/>
        </w:rPr>
        <w:t>DATA DELLA MILESTONE MTG/DISCUSSIONE: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761512" w:rsidTr="00074389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RISULTATI FINALI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DATA DI SCADENZA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IMPATTO </w:t>
            </w:r>
          </w:p>
          <w:p w:rsidRPr="009E63D7" w:rsidR="00761512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Italian"/>
              </w:rPr>
              <w:t>(alto, medio, basso)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PIANO D'AZIONE</w:t>
            </w:r>
          </w:p>
        </w:tc>
      </w:tr>
      <w:tr w:rsidR="00761512" w:rsidTr="00074389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1C" w:rsidRDefault="00A93A1C" w:rsidP="00B01A05">
      <w:r>
        <w:separator/>
      </w:r>
    </w:p>
  </w:endnote>
  <w:endnote w:type="continuationSeparator" w:id="0">
    <w:p w:rsidR="00A93A1C" w:rsidRDefault="00A93A1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1C" w:rsidRDefault="00A93A1C" w:rsidP="00B01A05">
      <w:r>
        <w:separator/>
      </w:r>
    </w:p>
  </w:footnote>
  <w:footnote w:type="continuationSeparator" w:id="0">
    <w:p w:rsidR="00A93A1C" w:rsidRDefault="00A93A1C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43993"/>
    <w:rsid w:val="00044BBF"/>
    <w:rsid w:val="00074389"/>
    <w:rsid w:val="000B31AF"/>
    <w:rsid w:val="000C1664"/>
    <w:rsid w:val="000C2B36"/>
    <w:rsid w:val="000C5AA8"/>
    <w:rsid w:val="000C627A"/>
    <w:rsid w:val="001405DC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97E0B"/>
    <w:rsid w:val="006C6A0C"/>
    <w:rsid w:val="006F5384"/>
    <w:rsid w:val="00702DDD"/>
    <w:rsid w:val="00717895"/>
    <w:rsid w:val="00740CC0"/>
    <w:rsid w:val="00761512"/>
    <w:rsid w:val="00763525"/>
    <w:rsid w:val="007F70A6"/>
    <w:rsid w:val="0081333F"/>
    <w:rsid w:val="00840CF7"/>
    <w:rsid w:val="0086192E"/>
    <w:rsid w:val="008A48F4"/>
    <w:rsid w:val="008A5C9F"/>
    <w:rsid w:val="008D2043"/>
    <w:rsid w:val="008D4662"/>
    <w:rsid w:val="0091097D"/>
    <w:rsid w:val="009A6136"/>
    <w:rsid w:val="009B354D"/>
    <w:rsid w:val="009E0257"/>
    <w:rsid w:val="009E63D7"/>
    <w:rsid w:val="00A008FD"/>
    <w:rsid w:val="00A40022"/>
    <w:rsid w:val="00A93A1C"/>
    <w:rsid w:val="00AC1FED"/>
    <w:rsid w:val="00B01A05"/>
    <w:rsid w:val="00B40948"/>
    <w:rsid w:val="00B90509"/>
    <w:rsid w:val="00BB0C36"/>
    <w:rsid w:val="00C739B9"/>
    <w:rsid w:val="00CA64DD"/>
    <w:rsid w:val="00D404D2"/>
    <w:rsid w:val="00DE6C8B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3E71BF5C-199F-4C77-B77B-95A643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45&amp;utm_language=IT&amp;utm_source=integrated+content&amp;utm_campaign=/14-free-program-management-templates&amp;utm_medium=ic+milestonechart+it&amp;lpa=ic+milestonechart+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45&amp;utm_language=IT&amp;utm_source=integrated+content&amp;utm_campaign=/14-free-program-management-templates&amp;utm_medium=ic+milestonechart+it&amp;lpa=ic+milestonechart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Milestone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E974B-C438-4193-B405-AEBE511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MilestoneChart_Word</Template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2016-11-29T18:06:00Z</dcterms:created>
  <dcterms:modified xsi:type="dcterms:W3CDTF">2016-11-29T18:06:00Z</dcterms:modified>
</cp:coreProperties>
</file>