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12" w:tblpY="541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304"/>
        <w:gridCol w:w="3992"/>
        <w:gridCol w:w="900"/>
        <w:gridCol w:w="4594"/>
      </w:tblGrid>
      <w:tr w:rsidRPr="00262C5F" w:rsidR="00CC47D6" w:rsidTr="004D029B">
        <w:trPr>
          <w:trHeight w:val="331" w:hRule="exact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rPr>
                <w:rFonts w:ascii="Century Gothic" w:hAnsi="Century Gothic" w:cs="Arial"/>
                <w:color w:val="5B9BD5"/>
                <w:sz w:val="16"/>
                <w:szCs w:val="2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val="Italian"/>
              </w:rPr>
              <w:t>DATTERO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Pr="00A73AB3" w:rsidR="00A73AB3" w:rsidP="00A73AB3" w:rsidRDefault="00A73AB3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20"/>
                <w:lang w:val="Italian"/>
              </w:rPr>
              <w:t>07/09/2019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val="Italian"/>
              </w:rPr>
              <w:t>ORE</w:t>
            </w:r>
          </w:p>
        </w:tc>
        <w:tc>
          <w:tcPr>
            <w:tcW w:w="4594" w:type="dxa"/>
            <w:vAlign w:val="center"/>
          </w:tcPr>
          <w:p w:rsidRPr="00262C5F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noProof/>
                <w:color w:val="000000"/>
                <w:sz w:val="18"/>
                <w:szCs w:val="20"/>
                <w:lang w:val="Italian"/>
              </w:rPr>
              <w:t>8:30 – 11:30</w:t>
            </w:r>
          </w:p>
        </w:tc>
      </w:tr>
      <w:tr w:rsidRPr="00262C5F" w:rsidR="004D029B" w:rsidTr="004D029B">
        <w:trPr>
          <w:trHeight w:val="331" w:hRule="exact"/>
        </w:trPr>
        <w:tc>
          <w:tcPr>
            <w:tcW w:w="1304" w:type="dxa"/>
            <w:shd w:val="clear" w:color="auto" w:fill="DEEAF6" w:themeFill="accent1" w:themeFillTint="33"/>
            <w:vAlign w:val="center"/>
          </w:tcPr>
          <w:p w:rsidRPr="004D029B" w:rsidR="004D029B" w:rsidP="004D029B" w:rsidRDefault="004D029B">
            <w:pPr>
              <w:bidi w:val="false"/>
              <w:rPr>
                <w:rFonts w:ascii="Century Gothic" w:hAnsi="Century Gothic" w:cs="Arial"/>
                <w:color w:val="5B9BD5"/>
                <w:sz w:val="16"/>
                <w:szCs w:val="2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20"/>
                <w:lang w:val="Italian"/>
              </w:rPr>
              <w:t>UBICAZIONE</w:t>
            </w:r>
          </w:p>
        </w:tc>
        <w:tc>
          <w:tcPr>
            <w:tcW w:w="9486" w:type="dxa"/>
            <w:gridSpan w:val="3"/>
            <w:shd w:val="clear" w:color="auto" w:fill="auto"/>
            <w:vAlign w:val="center"/>
          </w:tcPr>
          <w:p w:rsidRPr="00262C5F" w:rsidR="004D029B" w:rsidP="004D029B" w:rsidRDefault="004D029B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D029B">
              <w:rPr>
                <w:rFonts w:ascii="Century Gothic" w:hAnsi="Century Gothic" w:cs="Arial"/>
                <w:color w:val="000000"/>
                <w:sz w:val="18"/>
                <w:szCs w:val="20"/>
                <w:lang w:val="Italian"/>
              </w:rPr>
              <w:t>Sala Congressi B</w:t>
            </w:r>
          </w:p>
        </w:tc>
      </w:tr>
    </w:tbl>
    <w:p w:rsidRPr="003857D9" w:rsidR="00A459CE" w:rsidP="00C63E29" w:rsidRDefault="00A459CE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 w:rsidRPr="003857D9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>MODELLO DI ORDINE DEL GIORNO DELLA RIUNIONE</w:t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</w:r>
      <w:r w:rsidR="00F91027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Italian"/>
        </w:rPr>
        <w:tab/>
        <w:t xml:space="preserve"> </w:t>
      </w:r>
      <w:r w:rsidR="00F91027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Italian"/>
        </w:rPr>
        <w:drawing>
          <wp:inline distT="0" distB="0" distL="0" distR="0" wp14:anchorId="314E9C06" wp14:editId="2A734744">
            <wp:extent cx="1462464" cy="203200"/>
            <wp:effectExtent l="0" t="0" r="4445" b="635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05" cy="20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62C5F" w:rsidR="004D029B" w:rsidP="00A459CE" w:rsidRDefault="004D029B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Pr="00262C5F" w:rsidR="00A459CE" w:rsidTr="004D029B">
        <w:trPr>
          <w:trHeight w:val="331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MEETING CREATO DA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MINUTO TAKER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Anna Giacomo</w:t>
            </w:r>
          </w:p>
        </w:tc>
      </w:tr>
      <w:tr w:rsidRPr="00262C5F" w:rsidR="00A459CE" w:rsidTr="004D029B">
        <w:trPr>
          <w:trHeight w:val="360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FACILITATORE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CRONOMETRISTA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Steve Hart</w:t>
            </w:r>
          </w:p>
        </w:tc>
      </w:tr>
      <w:tr w:rsidRPr="00262C5F" w:rsidR="00A459CE" w:rsidTr="004D029B">
        <w:trPr>
          <w:trHeight w:val="360" w:hRule="exact"/>
        </w:trPr>
        <w:tc>
          <w:tcPr>
            <w:tcW w:w="234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TIPO DI RIUNIONE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Tipo di riunione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:rsidRPr="004D029B" w:rsidR="00A459CE" w:rsidP="00262C5F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OBIETTIVO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Pr="00262C5F" w:rsidR="00A459CE" w:rsidP="00262C5F" w:rsidRDefault="00A459CE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Obiettivo del raggiungimento</w:t>
            </w:r>
          </w:p>
        </w:tc>
      </w:tr>
    </w:tbl>
    <w:p w:rsidRPr="00262C5F" w:rsidR="00C63E29" w:rsidP="00A459CE" w:rsidRDefault="00C63E29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A459CE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 w:rsidRPr="00A73AB3">
        <w:rPr>
          <w:rFonts w:ascii="Century Gothic" w:hAnsi="Century Gothic" w:cs="Arial"/>
          <w:b/>
          <w:color w:val="7F7F7F" w:themeColor="text1" w:themeTint="80"/>
          <w:sz w:val="18"/>
          <w:szCs w:val="18"/>
          <w:lang w:val="Italian"/>
        </w:rPr>
        <w:t>PARTECIPANTI RICHIESTI</w:t>
      </w:r>
    </w:p>
    <w:tbl>
      <w:tblPr>
        <w:tblStyle w:val="TableGrid"/>
        <w:tblW w:w="10615" w:type="dxa"/>
        <w:tblInd w:w="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26"/>
        <w:gridCol w:w="1806"/>
        <w:gridCol w:w="1674"/>
        <w:gridCol w:w="1769"/>
        <w:gridCol w:w="1720"/>
        <w:gridCol w:w="1720"/>
      </w:tblGrid>
      <w:tr w:rsidRPr="00262C5F" w:rsidR="00C63E29" w:rsidTr="004D029B">
        <w:trPr>
          <w:trHeight w:val="449"/>
        </w:trPr>
        <w:tc>
          <w:tcPr>
            <w:tcW w:w="1926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b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806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674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69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720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color="D9D9D9" w:themeColor="background1" w:themeShade="D9" w:sz="4" w:space="0"/>
            </w:tcBorders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C63E29" w:rsidTr="00C63E29">
        <w:trPr>
          <w:trHeight w:val="449"/>
        </w:trPr>
        <w:tc>
          <w:tcPr>
            <w:tcW w:w="192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b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80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674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769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5B9BD5" w:themeColor="accen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C63E29" w:rsidTr="00C63E29">
        <w:trPr>
          <w:trHeight w:val="449"/>
        </w:trPr>
        <w:tc>
          <w:tcPr>
            <w:tcW w:w="192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806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674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Sara Hudson</w:t>
            </w:r>
          </w:p>
        </w:tc>
        <w:tc>
          <w:tcPr>
            <w:tcW w:w="1769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Steve Hart</w:t>
            </w: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Pr="00262C5F" w:rsidR="00C63E29" w:rsidP="00C63E29" w:rsidRDefault="00C63E29">
            <w:pPr>
              <w:bidi w:val="false"/>
              <w:ind w:left="-1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C63E29" w:rsidP="00A459CE" w:rsidRDefault="00C63E29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080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29"/>
        <w:gridCol w:w="5641"/>
        <w:gridCol w:w="2113"/>
        <w:gridCol w:w="1217"/>
      </w:tblGrid>
      <w:tr w:rsidRPr="00262C5F" w:rsidR="00477585" w:rsidTr="004D029B">
        <w:trPr>
          <w:trHeight w:val="414"/>
        </w:trPr>
        <w:tc>
          <w:tcPr>
            <w:tcW w:w="10800" w:type="dxa"/>
            <w:gridSpan w:val="4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5B9BD5" w:themeColor="accent1"/>
                <w:sz w:val="18"/>
                <w:szCs w:val="22"/>
              </w:rPr>
            </w:pPr>
            <w:r w:rsidRPr="002C46B7"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22"/>
                <w:lang w:val="Italian"/>
              </w:rPr>
              <w:t>AGENDA</w:t>
            </w:r>
          </w:p>
        </w:tc>
      </w:tr>
      <w:tr w:rsidRPr="00262C5F" w:rsidR="004D029B" w:rsidTr="004D029B">
        <w:trPr>
          <w:trHeight w:val="449"/>
        </w:trPr>
        <w:tc>
          <w:tcPr>
            <w:tcW w:w="1829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Italian"/>
              </w:rPr>
              <w:t>PUNTO ALL'ORDINE DEL GIORNO</w:t>
            </w:r>
          </w:p>
        </w:tc>
        <w:tc>
          <w:tcPr>
            <w:tcW w:w="5641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113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4D029B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2"/>
                <w:szCs w:val="22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1217" w:type="dxa"/>
            <w:tcBorders>
              <w:top w:val="single" w:color="D9D9D9" w:themeColor="background1" w:themeShade="D9" w:sz="4" w:space="0"/>
            </w:tcBorders>
            <w:shd w:val="clear" w:color="auto" w:fill="5B9BD5" w:themeFill="accent1"/>
            <w:vAlign w:val="center"/>
          </w:tcPr>
          <w:p w:rsidRPr="00262C5F" w:rsidR="00A459CE" w:rsidP="00C63E29" w:rsidRDefault="00A459CE">
            <w:pPr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  <w:lang w:val="Italian"/>
              </w:rPr>
              <w:t>DURATA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CHIAMA ALL'ORDINE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Osservazioni di apertura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0:05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PARTECIPANTI</w:t>
            </w:r>
          </w:p>
        </w:tc>
        <w:tc>
          <w:tcPr>
            <w:tcW w:w="5641" w:type="dxa"/>
            <w:vAlign w:val="center"/>
          </w:tcPr>
          <w:p w:rsidRPr="00262C5F" w:rsidR="008D6E2F" w:rsidP="00A73AB3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Membri votanti; Ospiti; Membri non presenti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0:05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APPROVAZIONE DEL PROCESSO VERBALE PRECEDENTE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0:15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RAPPORTI UFFICIALI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[Nome del rapporto]</w:t>
            </w:r>
          </w:p>
          <w:p w:rsidRPr="00262C5F" w:rsidR="008D6E2F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/>
                <w:sz w:val="18"/>
                <w:szCs w:val="18"/>
                <w:lang w:val="Italian"/>
              </w:rPr>
              <w:t>[Nome del rapporto]</w:t>
            </w:r>
          </w:p>
        </w:tc>
        <w:tc>
          <w:tcPr>
            <w:tcW w:w="2113" w:type="dxa"/>
            <w:vAlign w:val="center"/>
          </w:tcPr>
          <w:p w:rsidRPr="00262C5F" w:rsidR="008D6E2F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  <w:p w:rsidRPr="00262C5F" w:rsidR="008D6E2F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0:15</w:t>
            </w:r>
          </w:p>
          <w:p w:rsidRPr="00262C5F" w:rsidR="008D6E2F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0:20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ALTRE RELAZIONI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del rapporto]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8D6E2F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8D6E2F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1:00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A459CE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MOZIONI PRINCIPALI</w:t>
            </w:r>
          </w:p>
        </w:tc>
        <w:tc>
          <w:tcPr>
            <w:tcW w:w="5641" w:type="dxa"/>
            <w:vAlign w:val="center"/>
          </w:tcPr>
          <w:p w:rsidRPr="00262C5F" w:rsidR="00A459CE" w:rsidP="00C63E29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[Mozione di Stato qui]</w:t>
            </w:r>
          </w:p>
          <w:p w:rsidRPr="00262C5F" w:rsidR="00BA7009" w:rsidP="00C63E29" w:rsidRDefault="0008228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[Mozione di Stato qui]</w:t>
            </w:r>
          </w:p>
        </w:tc>
        <w:tc>
          <w:tcPr>
            <w:tcW w:w="2113" w:type="dxa"/>
            <w:vAlign w:val="center"/>
          </w:tcPr>
          <w:p w:rsidRPr="00262C5F" w:rsidR="00A459CE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A459CE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0:45</w:t>
            </w:r>
          </w:p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0:30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BA7009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ANNUNCI</w:t>
            </w:r>
          </w:p>
        </w:tc>
        <w:tc>
          <w:tcPr>
            <w:tcW w:w="5641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0:10</w:t>
            </w:r>
          </w:p>
        </w:tc>
      </w:tr>
      <w:tr w:rsidRPr="00262C5F" w:rsidR="004D029B" w:rsidTr="004D029B">
        <w:trPr>
          <w:trHeight w:val="621"/>
        </w:trPr>
        <w:tc>
          <w:tcPr>
            <w:tcW w:w="1829" w:type="dxa"/>
            <w:shd w:val="clear" w:color="auto" w:fill="D9E2F3" w:themeFill="accent5" w:themeFillTint="33"/>
            <w:vAlign w:val="center"/>
          </w:tcPr>
          <w:p w:rsidRPr="004D029B" w:rsidR="00BA7009" w:rsidP="00C63E29" w:rsidRDefault="00262C5F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 xml:space="preserve">AGGIORNAMENTO </w:t>
            </w:r>
          </w:p>
        </w:tc>
        <w:tc>
          <w:tcPr>
            <w:tcW w:w="5641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Pr="00262C5F" w:rsidR="00BA7009" w:rsidP="004D029B" w:rsidRDefault="00BA7009">
            <w:pPr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[Nome relatore]</w:t>
            </w:r>
          </w:p>
        </w:tc>
        <w:tc>
          <w:tcPr>
            <w:tcW w:w="1217" w:type="dxa"/>
            <w:vAlign w:val="center"/>
          </w:tcPr>
          <w:p w:rsidRPr="00262C5F" w:rsidR="00BA7009" w:rsidP="00C63E29" w:rsidRDefault="00BA7009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0:05</w:t>
            </w:r>
          </w:p>
        </w:tc>
      </w:tr>
    </w:tbl>
    <w:p w:rsidRPr="00262C5F" w:rsidR="00A459CE" w:rsidP="00A459CE" w:rsidRDefault="00A459CE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A459CE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 w:rsidRPr="002C46B7"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Italian"/>
        </w:rPr>
        <w:t>ALTRE INFORMAZIONI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795"/>
        <w:gridCol w:w="9000"/>
      </w:tblGrid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 xml:space="preserve">OSSERVATORI  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Osservazioni</w:t>
            </w:r>
          </w:p>
        </w:tc>
      </w:tr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>RISORSE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Osservazioni</w:t>
            </w:r>
          </w:p>
        </w:tc>
      </w:tr>
      <w:tr w:rsidRPr="00262C5F" w:rsidR="00C63E29" w:rsidTr="004D029B">
        <w:trPr>
          <w:trHeight w:val="692"/>
        </w:trPr>
        <w:tc>
          <w:tcPr>
            <w:tcW w:w="1795" w:type="dxa"/>
            <w:shd w:val="clear" w:color="auto" w:fill="DEEAF6" w:themeFill="accent1" w:themeFillTint="33"/>
            <w:vAlign w:val="center"/>
          </w:tcPr>
          <w:p w:rsidRPr="004D029B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6"/>
                <w:szCs w:val="18"/>
              </w:rPr>
            </w:pPr>
            <w:r w:rsidRPr="004D029B">
              <w:rPr>
                <w:rFonts w:ascii="Century Gothic" w:hAnsi="Century Gothic" w:cs="Arial"/>
                <w:color w:val="000000" w:themeColor="text1"/>
                <w:sz w:val="16"/>
                <w:szCs w:val="18"/>
                <w:lang w:val="Italian"/>
              </w:rPr>
              <w:t xml:space="preserve">NOTE SPECIALI  </w:t>
            </w:r>
          </w:p>
        </w:tc>
        <w:tc>
          <w:tcPr>
            <w:tcW w:w="9000" w:type="dxa"/>
            <w:vAlign w:val="center"/>
          </w:tcPr>
          <w:p w:rsidRPr="00262C5F" w:rsidR="00A459CE" w:rsidP="00C63E29" w:rsidRDefault="00A459CE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262C5F">
              <w:rPr>
                <w:rFonts w:ascii="Century Gothic" w:hAnsi="Century Gothic" w:cs="Arial"/>
                <w:color w:val="000000" w:themeColor="text1"/>
                <w:sz w:val="18"/>
                <w:szCs w:val="18"/>
                <w:lang w:val="Italian"/>
              </w:rPr>
              <w:t>Osservazioni</w:t>
            </w:r>
          </w:p>
        </w:tc>
      </w:tr>
    </w:tbl>
    <w:p w:rsidR="00F91027" w:rsidP="00BA7009" w:rsidRDefault="00F9102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F91027" w:rsidRDefault="00F9102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Italian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F91027" w:rsidTr="003F6A15">
        <w:trPr>
          <w:trHeight w:val="2826"/>
        </w:trPr>
        <w:tc>
          <w:tcPr>
            <w:tcW w:w="10424" w:type="dxa"/>
          </w:tcPr>
          <w:p w:rsidRPr="00FF18F5" w:rsidR="00F91027" w:rsidP="003F6A15" w:rsidRDefault="00F9102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91027" w:rsidP="003F6A15" w:rsidRDefault="00F9102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91027" w:rsidP="003F6A15" w:rsidRDefault="00F9102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F91027" w:rsidP="00F91027" w:rsidRDefault="00F91027">
      <w:pPr>
        <w:rPr>
          <w:rFonts w:ascii="Century Gothic" w:hAnsi="Century Gothic"/>
        </w:rPr>
      </w:pPr>
    </w:p>
    <w:p w:rsidR="00F91027" w:rsidP="00F91027" w:rsidRDefault="00F91027">
      <w:pPr>
        <w:rPr>
          <w:rFonts w:ascii="Century Gothic" w:hAnsi="Century Gothic"/>
        </w:rPr>
      </w:pPr>
    </w:p>
    <w:p w:rsidRPr="00262C5F" w:rsidR="00EE639C" w:rsidP="00BA7009" w:rsidRDefault="00A459CE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5E"/>
    <w:rsid w:val="00017CE1"/>
    <w:rsid w:val="0008228E"/>
    <w:rsid w:val="00262C5F"/>
    <w:rsid w:val="002C46B7"/>
    <w:rsid w:val="003003C9"/>
    <w:rsid w:val="00310914"/>
    <w:rsid w:val="003857D9"/>
    <w:rsid w:val="0039209E"/>
    <w:rsid w:val="003D029E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6317B6"/>
    <w:rsid w:val="00652163"/>
    <w:rsid w:val="00761B5E"/>
    <w:rsid w:val="008D6E2F"/>
    <w:rsid w:val="00A459CE"/>
    <w:rsid w:val="00A524EE"/>
    <w:rsid w:val="00A73AB3"/>
    <w:rsid w:val="00BA7009"/>
    <w:rsid w:val="00BE6A38"/>
    <w:rsid w:val="00C0292E"/>
    <w:rsid w:val="00C16EE4"/>
    <w:rsid w:val="00C63E29"/>
    <w:rsid w:val="00CC47D6"/>
    <w:rsid w:val="00D21A81"/>
    <w:rsid w:val="00D25AED"/>
    <w:rsid w:val="00E15E6D"/>
    <w:rsid w:val="00E85841"/>
    <w:rsid w:val="00EE4DFF"/>
    <w:rsid w:val="00EE639C"/>
    <w:rsid w:val="00F53066"/>
    <w:rsid w:val="00F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DFF8"/>
  <w15:docId w15:val="{9524C785-77F2-4373-8273-DF2F57F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smartsheet.com/try-it?trp=37199&amp;utm_language=IT&amp;utm_source=integrated+content&amp;utm_campaign=/free-time-management-templates&amp;utm_medium=ic+meeting+agenda+37199+word+it&amp;lpa=ic+meeting+agenda+37199+word+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eeting-Agenda-889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B28142-C9D3-4E07-BA0C-629AE0B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IC-Meeting-Agenda-8899_WORD.dotx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2022-02-09T00:45:00Z</dcterms:created>
  <dcterms:modified xsi:type="dcterms:W3CDTF">2022-02-09T00:45:00Z</dcterms:modified>
</cp:coreProperties>
</file>