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32A0" w:rsidR="003C7519" w:rsidP="00C3097C" w:rsidRDefault="008A7F1D" w14:paraId="7AA198BE" w14:textId="77777777">
      <w:pPr>
        <w:pStyle w:val="Header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479A4FA2" wp14:anchorId="1A945555">
            <wp:simplePos x="0" y="0"/>
            <wp:positionH relativeFrom="column">
              <wp:posOffset>7090410</wp:posOffset>
            </wp:positionH>
            <wp:positionV relativeFrom="paragraph">
              <wp:posOffset>-114300</wp:posOffset>
            </wp:positionV>
            <wp:extent cx="2470138" cy="479551"/>
            <wp:effectExtent l="0" t="0" r="6985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81" cy="48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MODULO DI RIFERIMENTO MEDICO</w:t>
      </w:r>
    </w:p>
    <w:tbl>
      <w:tblPr>
        <w:tblW w:w="14892" w:type="dxa"/>
        <w:tblLook w:val="04A0" w:firstRow="1" w:lastRow="0" w:firstColumn="1" w:lastColumn="0" w:noHBand="0" w:noVBand="1"/>
      </w:tblPr>
      <w:tblGrid>
        <w:gridCol w:w="1710"/>
        <w:gridCol w:w="3102"/>
        <w:gridCol w:w="274"/>
        <w:gridCol w:w="1355"/>
        <w:gridCol w:w="129"/>
        <w:gridCol w:w="3145"/>
        <w:gridCol w:w="274"/>
        <w:gridCol w:w="1711"/>
        <w:gridCol w:w="3192"/>
      </w:tblGrid>
      <w:tr w:rsidRPr="00C3097C" w:rsidR="00C3097C" w:rsidTr="00F82797" w14:paraId="33220642" w14:textId="77777777">
        <w:trPr>
          <w:trHeight w:val="346"/>
        </w:trPr>
        <w:tc>
          <w:tcPr>
            <w:tcW w:w="48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246D99A0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B2:I31" w:id="1"/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MODULO DI RICHIESTA DI REFERENZA COMPILATO PER IL RESO A</w:t>
            </w:r>
            <w:bookmarkEnd w:id="1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BAB58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176E39DB" w14:textId="77777777">
            <w:pPr>
              <w:bidi w:val="false"/>
              <w:ind w:left="-6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SEGNALATO DA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AAE51D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36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C8753D2" w14:textId="77777777">
            <w:pPr>
              <w:bidi w:val="false"/>
              <w:rPr>
                <w:rFonts w:ascii="Times New Roman" w:hAnsi="Times New Roman" w:eastAsia="Times New Roman" w:cs="Times New Roman"/>
                <w:sz w:val="36"/>
                <w:szCs w:val="20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EA74C2C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808080"/>
                <w:sz w:val="36"/>
                <w:szCs w:val="40"/>
              </w:rPr>
            </w:pPr>
            <w:r w:rsidRPr="00C3097C">
              <w:rPr>
                <w:rFonts w:ascii="Century Gothic" w:hAnsi="Century Gothic" w:eastAsia="Times New Roman" w:cs="Arial"/>
                <w:color w:val="808080"/>
                <w:sz w:val="36"/>
                <w:szCs w:val="40"/>
                <w:lang w:val="Italian"/>
              </w:rPr>
              <w:t>MODULO DI RIFERIMENTO MEDICO</w:t>
            </w:r>
          </w:p>
        </w:tc>
      </w:tr>
      <w:tr w:rsidRPr="00C3097C" w:rsidR="00C3097C" w:rsidTr="00F82797" w14:paraId="176C74F3" w14:textId="77777777">
        <w:trPr>
          <w:trHeight w:val="346"/>
        </w:trPr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B56D66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ATTENZIONE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D6B67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C71B4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611C84B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MD DI RIFERIMENTO</w:t>
            </w:r>
          </w:p>
        </w:tc>
        <w:tc>
          <w:tcPr>
            <w:tcW w:w="3145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3097C" w:rsidR="00C3097C" w:rsidP="00C3097C" w:rsidRDefault="00C3097C" w14:paraId="1E1B4FF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8D6C1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1DD0744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D9D9D9"/>
                <w:sz w:val="110"/>
                <w:szCs w:val="110"/>
                <w:lang w:val="Italian"/>
              </w:rPr>
              <w:t>IL TUO LOGO</w:t>
            </w:r>
          </w:p>
        </w:tc>
      </w:tr>
      <w:tr w:rsidRPr="00C3097C" w:rsidR="00C3097C" w:rsidTr="00F82797" w14:paraId="4DDD0E34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6CF5F6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C8CBE9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E77EF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6A28591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SPECIALITÀ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3097C" w:rsidR="00C3097C" w:rsidP="00C3097C" w:rsidRDefault="00C3097C" w14:paraId="28EEF8A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2C555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177DBD8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0CA926D5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476CE2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FAX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CCEE8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8AB5A6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0B71DC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FIRMA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2BFDE2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5F7D8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50489C8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62083238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04379A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79F691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9906F2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nil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504068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67C26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3E140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137DF4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6E5900C4" w14:textId="77777777">
        <w:trPr>
          <w:trHeight w:val="346"/>
        </w:trPr>
        <w:tc>
          <w:tcPr>
            <w:tcW w:w="481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6F7B8195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MODULO COMPILATO DA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02718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6F345C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FAX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5DC911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5A5C1E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430D3FE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73881543" w14:textId="77777777">
        <w:trPr>
          <w:trHeight w:val="346"/>
        </w:trPr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677F517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1A6542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9B82DB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69BF7CC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7223E0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55BE3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11227FA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58D2276C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46A4A54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356450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461FD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1E36462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 xml:space="preserve">PCP </w:t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Italian"/>
              </w:rPr>
              <w:t>se diverso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232EED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A55BB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2616EEC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F82797" w14:paraId="7D3E6445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113F34C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0D76D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38D2FC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7A6FE9C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TELEFONO PCP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326909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29F78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3AE84F7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110"/>
                <w:szCs w:val="110"/>
              </w:rPr>
            </w:pPr>
          </w:p>
        </w:tc>
      </w:tr>
      <w:tr w:rsidRPr="00C3097C" w:rsidR="00C3097C" w:rsidTr="00C3097C" w14:paraId="10FCB7B1" w14:textId="77777777">
        <w:trPr>
          <w:trHeight w:val="346"/>
        </w:trPr>
        <w:tc>
          <w:tcPr>
            <w:tcW w:w="481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5D99B78E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INFORMAZIONI PER IL PAZIENTE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D23B29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62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0D87ACFE" w14:textId="77777777">
            <w:pPr>
              <w:bidi w:val="false"/>
              <w:ind w:left="-6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SERVIZIO RICHIESTO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904473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242DED7E" w14:textId="77777777">
            <w:pPr>
              <w:bidi w:val="false"/>
              <w:ind w:left="-108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INFORMAZIONI ASSICURATIVE</w:t>
            </w:r>
          </w:p>
        </w:tc>
      </w:tr>
      <w:tr w:rsidRPr="00C3097C" w:rsidR="00C3097C" w:rsidTr="00F82797" w14:paraId="022A77B9" w14:textId="77777777">
        <w:trPr>
          <w:trHeight w:val="346"/>
        </w:trPr>
        <w:tc>
          <w:tcPr>
            <w:tcW w:w="1710" w:type="dxa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A1FCEA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COGNOME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146BB5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18E1C6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53E451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MOTIVO DEL RINVIO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7915347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D8A9F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0A2755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AUTORIZZAZIONE RICHIESTA?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21F65513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SÌ</w:t>
            </w:r>
          </w:p>
        </w:tc>
      </w:tr>
      <w:tr w:rsidRPr="00C3097C" w:rsidR="00C3097C" w:rsidTr="00F82797" w14:paraId="64054DB3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23FA21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 xml:space="preserve">NOME </w:t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Italian"/>
              </w:rPr>
              <w:t>&amp;</w:t>
            </w: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 xml:space="preserve"> M.I.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E391FF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08B797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01C0331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575815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7EF55C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43BAB83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D5017B" w14:paraId="6D39F8A9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Italian"/>
              </w:rPr>
            </w: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Italian"/>
              </w:rPr>
            </w:r>
            <w:r w:rsidRPr="00C3097C" w:rsid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NO</w:t>
            </w:r>
          </w:p>
        </w:tc>
      </w:tr>
      <w:tr w:rsidRPr="00C3097C" w:rsidR="00C3097C" w:rsidTr="00F82797" w14:paraId="3C6604B2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A82B1D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DATA DI NASCITA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2EDF2A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D81DCA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9FC096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500A5F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4EC5C8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0AA7B3A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 xml:space="preserve">AUTH. NO. 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5EA35E5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3097C" w:rsidR="00C3097C" w:rsidTr="00F82797" w14:paraId="458C0AE9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0CEEE2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FEMMINA / MASCHIO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D92AD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F2539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621036A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30DE92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7B57AD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837755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NO. Numero di VISITE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429E14A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3097C" w:rsidR="00C3097C" w:rsidTr="00F82797" w14:paraId="1D722E38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88B73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INTERPRETE REQ.?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8D01EB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337E1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01D85E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4ADE2A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DDD53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EE87B9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AUTH. DATA DI SCADENZA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27DB26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3097C" w:rsidR="00C3097C" w:rsidTr="00F82797" w14:paraId="5C55839A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063CA1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LINGUA REQ.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F4C096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31282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681AA6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174C4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7AAA71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48D93A08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PPO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094177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PIANO ASSICURATIVO</w:t>
            </w:r>
          </w:p>
        </w:tc>
      </w:tr>
      <w:tr w:rsidRPr="00C3097C" w:rsidR="00C3097C" w:rsidTr="00D5017B" w14:paraId="60CCE478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7A694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NOME DEL GUARDIANO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2C99A9A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E0EA6D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32355E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DA369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1231E8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C3097C" w14:paraId="2B57303C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HMO ·</w:t>
            </w:r>
          </w:p>
        </w:tc>
        <w:tc>
          <w:tcPr>
            <w:tcW w:w="3192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C3097C" w:rsidR="00C3097C" w:rsidP="00D5017B" w:rsidRDefault="00C3097C" w14:paraId="4AE225B1" w14:textId="77777777">
            <w:pPr>
              <w:bidi w:val="false"/>
              <w:spacing w:before="24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C3097C" w:rsidTr="00F82797" w14:paraId="1E2A6BBA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2F65C263" w14:textId="7777777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i/>
                <w:color w:val="000000"/>
                <w:sz w:val="16"/>
                <w:szCs w:val="16"/>
                <w:lang w:val="Italian"/>
              </w:rPr>
              <w:t>Relazione con Pat.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6DDF0DE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12645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5449967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61D30F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8EB306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C3097C" w:rsidR="00C3097C" w:rsidP="00C3097C" w:rsidRDefault="00D5017B" w14:paraId="01AC57EE" w14:textId="77777777">
            <w:pPr>
              <w:bidi w:val="false"/>
              <w:ind w:firstLine="540" w:firstLineChars="3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Italian"/>
              </w:rPr>
            </w: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Italian"/>
              </w:rPr>
            </w: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Italian"/>
              </w:rPr>
            </w:r>
            <w:r w:rsidRPr="00C3097C" w:rsid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3192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BB5F2A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C3097C" w:rsidTr="00F82797" w14:paraId="5EA094B1" w14:textId="77777777">
        <w:trPr>
          <w:trHeight w:val="346"/>
        </w:trPr>
        <w:tc>
          <w:tcPr>
            <w:tcW w:w="171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5C7389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INDIRIZZO DEL PAZIENTE</w:t>
            </w:r>
          </w:p>
        </w:tc>
        <w:tc>
          <w:tcPr>
            <w:tcW w:w="3102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576EBF8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4EB76C1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6DB9E5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 xml:space="preserve">PAZIENTE CONSAPEVOLE </w:t>
            </w: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br/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Italian"/>
              </w:rPr>
              <w:t xml:space="preserve">del motivo del rinvio?  In caso contrario, si prega di spiegare. 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F9E90F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12D27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4C5DDBC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ID ASSICURAZIONE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47C4A95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3097C" w:rsidR="00C3097C" w:rsidTr="00F82797" w14:paraId="71873BD4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5175255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62648A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5BF1F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2024138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30EC1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83508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5A0D23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GRUPPO MEDICO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35AE0F2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3097C" w:rsidR="00C3097C" w:rsidTr="00F82797" w14:paraId="513C8BD8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6C0F21D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B92D9D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BBC4D7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1F3F2A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76B165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E8E237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DF2ECF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6B7A63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3097C" w:rsidR="00C3097C" w:rsidTr="00F82797" w14:paraId="385ACBC7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1ACDC21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TELEFONINO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629C10B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83B5D2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3871A5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SERVIZIO / SPECIALITÀ RICHIESTA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7AE0E45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0A44F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5A91355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FAX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0FB89C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3097C" w:rsidR="00C3097C" w:rsidTr="00F82797" w14:paraId="31FE882F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0E4863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TELEFONO DI CASA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A0F36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4B882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356A5D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C946E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7572247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36EECE0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NOME DEL TITOLARE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02632E9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3097C" w:rsidR="00C3097C" w:rsidTr="00F82797" w14:paraId="599DD1DC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0CBB313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TELEFONO DI LAVORO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045B05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2F01F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vAlign w:val="center"/>
            <w:hideMark/>
          </w:tcPr>
          <w:p w:rsidRPr="00C3097C" w:rsidR="00C3097C" w:rsidP="00C3097C" w:rsidRDefault="00C3097C" w14:paraId="40EF9D9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MEDICO RICHIESTO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437D277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35F94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4D22E39" w14:textId="7777777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i/>
                <w:color w:val="000000"/>
                <w:sz w:val="15"/>
                <w:szCs w:val="16"/>
                <w:lang w:val="Italian"/>
              </w:rPr>
              <w:t>Relazione con Pat.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3E44347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3097C" w:rsidR="00C3097C" w:rsidTr="00F82797" w14:paraId="02272AF0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1688BE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3097C" w:rsidR="00C3097C" w:rsidP="00C3097C" w:rsidRDefault="00C3097C" w14:paraId="170DF0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0CCBB4E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7DE69D9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339584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9FC067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6E6E6"/>
            <w:noWrap/>
            <w:vAlign w:val="center"/>
            <w:hideMark/>
          </w:tcPr>
          <w:p w:rsidRPr="00C3097C" w:rsidR="00C3097C" w:rsidP="00C3097C" w:rsidRDefault="00C3097C" w14:paraId="748FD9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DATA DI NASCITA</w:t>
            </w:r>
          </w:p>
        </w:tc>
        <w:tc>
          <w:tcPr>
            <w:tcW w:w="319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4D95AD5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3097C" w:rsidR="00C3097C" w:rsidTr="00C3097C" w14:paraId="2F2591AC" w14:textId="77777777">
        <w:trPr>
          <w:trHeight w:val="346"/>
        </w:trPr>
        <w:tc>
          <w:tcPr>
            <w:tcW w:w="481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33A6EE3D" w14:textId="77777777">
            <w:pPr>
              <w:bidi w:val="false"/>
              <w:ind w:left="-109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DIAGNOSI DI RIFERIMENTO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60E64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62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113AA70F" w14:textId="77777777">
            <w:pPr>
              <w:bidi w:val="false"/>
              <w:ind w:left="-65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TIPO DI SERVIZIO RICHIESTO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227B77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3097C" w:rsidR="00C3097C" w:rsidP="00C3097C" w:rsidRDefault="00C3097C" w14:paraId="18B692AC" w14:textId="77777777">
            <w:pPr>
              <w:bidi w:val="false"/>
              <w:ind w:left="-108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COMMENTI AGGIUNTIVI</w:t>
            </w:r>
          </w:p>
        </w:tc>
      </w:tr>
      <w:tr w:rsidRPr="00C3097C" w:rsidR="00C3097C" w:rsidTr="00F82797" w14:paraId="3F31E0E6" w14:textId="77777777">
        <w:trPr>
          <w:trHeight w:val="346"/>
        </w:trPr>
        <w:tc>
          <w:tcPr>
            <w:tcW w:w="171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C3097C" w:rsidR="00C3097C" w:rsidP="00C3097C" w:rsidRDefault="00C3097C" w14:paraId="4F524E5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DIAGNOSI DI RIFERIMENTO</w:t>
            </w:r>
          </w:p>
        </w:tc>
        <w:tc>
          <w:tcPr>
            <w:tcW w:w="3102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2395790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85054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D5017B" w14:paraId="7CC6F9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Italian"/>
              </w:rPr>
            </w:r>
            <w:r w:rsidRPr="00C3097C" w:rsidR="00C3097C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45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C3097C" w:rsidR="00C3097C" w:rsidP="00C3097C" w:rsidRDefault="00C3097C" w14:paraId="784D9B9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8"/>
                <w:lang w:val="Italian"/>
              </w:rPr>
              <w:t>CONSULTAZIONE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5458279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C3097C" w:rsidR="00C3097C" w:rsidP="00C3097C" w:rsidRDefault="00C3097C" w14:paraId="54F467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C3097C" w:rsidR="00C3097C" w:rsidTr="00F82797" w14:paraId="24B9F7D1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778DB8E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12FAB4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36E8C3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C3097C" w:rsidR="00C3097C" w:rsidP="00C3097C" w:rsidRDefault="00D5017B" w14:paraId="1A9CAE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Arial"/>
                <w:noProof/>
                <w:color w:val="000000"/>
                <w:sz w:val="18"/>
                <w:szCs w:val="18"/>
                <w:lang w:val="Italian"/>
              </w:rPr>
            </w:r>
            <w:r w:rsidRPr="00C3097C" w:rsidR="00C3097C"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45" w:type="dxa"/>
            <w:vMerge w:val="restart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07E2B9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8"/>
                <w:lang w:val="Italian"/>
              </w:rPr>
              <w:t>TRASFERIMENTO DI CAREnew</w:t>
            </w:r>
            <w:r w:rsidRPr="00C3097C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val="Italian"/>
              </w:rPr>
              <w:br/>
              <w:t xml:space="preserve"> valutazione / gestione del paziente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0001E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3FA1294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F82797" w:rsidTr="00F82797" w14:paraId="5E98DB5B" w14:textId="77777777">
        <w:trPr>
          <w:trHeight w:val="346"/>
        </w:trPr>
        <w:tc>
          <w:tcPr>
            <w:tcW w:w="171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0D64D10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2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6FB424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CE47C7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148802B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40DC77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64E7075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0E11DE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C3097C" w:rsidR="00C3097C" w:rsidTr="00F82797" w14:paraId="30C57282" w14:textId="77777777">
        <w:trPr>
          <w:trHeight w:val="346"/>
        </w:trPr>
        <w:tc>
          <w:tcPr>
            <w:tcW w:w="17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C3097C" w:rsidR="00C3097C" w:rsidP="00C3097C" w:rsidRDefault="00C3097C" w14:paraId="29240E9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C3097C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val="Italian"/>
              </w:rPr>
              <w:t>ICD-9 ·</w:t>
            </w:r>
          </w:p>
        </w:tc>
        <w:tc>
          <w:tcPr>
            <w:tcW w:w="3102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3097C" w:rsidR="00C3097C" w:rsidP="00C3097C" w:rsidRDefault="00C3097C" w14:paraId="6750C3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C3097C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206B968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vAlign w:val="center"/>
            <w:hideMark/>
          </w:tcPr>
          <w:p w:rsidRPr="00C3097C" w:rsidR="00C3097C" w:rsidP="00C3097C" w:rsidRDefault="00C3097C" w14:paraId="5A7A6E6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vMerge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C3097C" w:rsidR="00C3097C" w:rsidP="00C3097C" w:rsidRDefault="00C3097C" w14:paraId="25E9D8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3097C" w:rsidR="00C3097C" w:rsidP="00C3097C" w:rsidRDefault="00C3097C" w14:paraId="172D499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C3097C" w:rsidR="00C3097C" w:rsidP="00C3097C" w:rsidRDefault="00C3097C" w14:paraId="3F6C174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5E4CE6" w:rsidP="002A3CCC" w:rsidRDefault="005E4CE6" w14:paraId="21C6A0CC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5E4CE6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C13751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71800264" w14:textId="77777777">
      <w:pPr>
        <w:bidi w:val="false"/>
        <w:rPr>
          <w:noProof/>
        </w:rPr>
      </w:pPr>
    </w:p>
    <w:p w:rsidRPr="00491059" w:rsidR="008A7F1D" w:rsidP="000732A0" w:rsidRDefault="008A7F1D" w14:paraId="56E8AD03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0F733DE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3742418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03D7BD8B" w14:textId="77777777"/>
          <w:p w:rsidRPr="00491059" w:rsidR="000732A0" w:rsidP="00B71E72" w:rsidRDefault="000732A0" w14:paraId="068F4282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668D9FCA" w14:textId="77777777"/>
    <w:p w:rsidRPr="000732A0" w:rsidR="00122EFB" w:rsidP="00122EFB" w:rsidRDefault="00122EFB" w14:paraId="623807E9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5D02" w14:textId="77777777" w:rsidR="00491850" w:rsidRDefault="00491850" w:rsidP="00B01A05">
      <w:r>
        <w:separator/>
      </w:r>
    </w:p>
  </w:endnote>
  <w:endnote w:type="continuationSeparator" w:id="0">
    <w:p w14:paraId="607B54E3" w14:textId="77777777" w:rsidR="00491850" w:rsidRDefault="0049185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F76E" w14:textId="77777777" w:rsidR="00491850" w:rsidRDefault="00491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6D6" w14:textId="77777777" w:rsidR="00491850" w:rsidRDefault="00491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481E" w14:textId="77777777" w:rsidR="00491850" w:rsidRDefault="0049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0C04E" w14:textId="77777777" w:rsidR="00491850" w:rsidRDefault="00491850" w:rsidP="00B01A05">
      <w:r>
        <w:separator/>
      </w:r>
    </w:p>
  </w:footnote>
  <w:footnote w:type="continuationSeparator" w:id="0">
    <w:p w14:paraId="52529972" w14:textId="77777777" w:rsidR="00491850" w:rsidRDefault="00491850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7D7C" w14:textId="77777777" w:rsidR="00491850" w:rsidRDefault="00491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9C6CB" w14:textId="77777777" w:rsidR="00491850" w:rsidRDefault="00491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3EF6" w14:textId="77777777" w:rsidR="00491850" w:rsidRDefault="00491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50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0F06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185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4AE6E"/>
  <w14:defaultImageDpi w14:val="32767"/>
  <w15:chartTrackingRefBased/>
  <w15:docId w15:val="{824506FD-EB11-41C5-9D84-FD0468B1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9&amp;utm_language=IT&amp;utm_source=integrated+content&amp;utm_campaign=/medical-forms-templates&amp;utm_medium=ic+medical+referral+form+template+37219+word+it&amp;lpa=ic+medical+referral+form+template+3721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5DAF17-3F83-4A80-A8F9-71DB0357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da395717ef55d8a46b6f7e44d901a099</Template>
  <TotalTime>0</TotalTime>
  <Pages>2</Pages>
  <Words>261</Words>
  <Characters>1488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