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02" w:rsidP="002A3CCC" w:rsidRDefault="008A7F1D" w14:paraId="22451404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4A842EC4" wp14:anchorId="46C33990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PROGRESSO MEDICO</w:t>
      </w:r>
    </w:p>
    <w:tbl>
      <w:tblPr>
        <w:tblW w:w="14852" w:type="dxa"/>
        <w:tblLook w:val="04A0" w:firstRow="1" w:lastRow="0" w:firstColumn="1" w:lastColumn="0" w:noHBand="0" w:noVBand="1"/>
      </w:tblPr>
      <w:tblGrid>
        <w:gridCol w:w="3353"/>
        <w:gridCol w:w="225"/>
        <w:gridCol w:w="1395"/>
        <w:gridCol w:w="9879"/>
      </w:tblGrid>
      <w:tr w:rsidRPr="002005CB" w:rsidR="002005CB" w:rsidTr="002005CB" w14:paraId="1E1AC478" w14:textId="77777777">
        <w:trPr>
          <w:trHeight w:val="648"/>
        </w:trPr>
        <w:tc>
          <w:tcPr>
            <w:tcW w:w="335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F1D8FC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NOME DEL PAZIENTE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3C22AE1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197CD96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65AC4D35" w14:textId="77777777">
            <w:pPr>
              <w:bidi w:val="false"/>
              <w:ind w:right="-103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40"/>
              </w:rPr>
            </w:pPr>
            <w:r w:rsidRPr="002005CB">
              <w:rPr>
                <w:rFonts w:ascii="Century Gothic" w:hAnsi="Century Gothic" w:eastAsia="Times New Roman" w:cs="Calibri"/>
                <w:color w:val="808080"/>
                <w:sz w:val="36"/>
                <w:szCs w:val="40"/>
                <w:lang w:val="Italian"/>
              </w:rPr>
              <w:t>PROGRESSI DEL PAZIENTE</w:t>
            </w:r>
          </w:p>
        </w:tc>
      </w:tr>
      <w:tr w:rsidRPr="002005CB" w:rsidR="002005CB" w:rsidTr="002005CB" w14:paraId="2E746DC2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03EFFDB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28E64D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2005CB" w:rsidR="002005CB" w:rsidP="002005CB" w:rsidRDefault="002005CB" w14:paraId="262B611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98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2005CB" w:rsidR="002005CB" w:rsidP="002005CB" w:rsidRDefault="002005CB" w14:paraId="6938432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NOTE SULLO STATO DI AVANZAMENTO</w:t>
            </w:r>
          </w:p>
        </w:tc>
      </w:tr>
      <w:tr w:rsidRPr="002005CB" w:rsidR="002005CB" w:rsidTr="002005CB" w14:paraId="78013DB6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3A36F5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DATA DI NASCITA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FF40BF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007CD4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4FF152C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005CB" w:rsidR="002005CB" w:rsidTr="002005CB" w14:paraId="7E81D5DD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62A954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1529BC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7D283A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B5CB4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005CB" w:rsidR="002005CB" w:rsidTr="002005CB" w14:paraId="04093A38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55F6888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ID PAZIENTE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DE1806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7F08FB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16B049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005CB" w:rsidR="002005CB" w:rsidTr="002005CB" w14:paraId="10059F58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710B1B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5219E8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6F6F05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A7044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005CB" w:rsidR="002005CB" w:rsidTr="002005CB" w14:paraId="1FD7C37C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2BEB80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ID CARTELLA CLINICA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29A7B6B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22189A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24F32B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005CB" w:rsidR="002005CB" w:rsidTr="002005CB" w14:paraId="4133FE10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33732F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4F44DA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B54BF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D4A94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005CB" w:rsidR="002005CB" w:rsidTr="002005CB" w14:paraId="7A7DAF23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02A67A0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PROSSIMA DATA APPUNTAMENTO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47A49D6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1136AA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7948D76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005CB" w:rsidR="002005CB" w:rsidTr="002005CB" w14:paraId="70F08898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42B4CE9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2D677B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76058A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D8E8E2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005CB" w:rsidR="002005CB" w:rsidTr="002005CB" w14:paraId="1C671FF4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56B516E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PROSSIMA DATA DI REVISIONE DEL PIANO DI TRATTAMENTO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7C3D1E3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4FBC426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044D16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005CB" w:rsidR="002005CB" w:rsidTr="002005CB" w14:paraId="67C9ED42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3B4189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5C3F97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EAB32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58AFB5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005CB" w:rsidR="002005CB" w:rsidTr="002005CB" w14:paraId="0BE31497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89FEAF9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FIRMA DEL MEDICO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3A061EC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17D8C89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7292FC3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005CB" w:rsidR="002005CB" w:rsidTr="002005CB" w14:paraId="1A672C9D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05CB" w:rsidR="002005CB" w:rsidP="002005CB" w:rsidRDefault="002005CB" w14:paraId="21999E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1D5BBC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634FFF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F17AD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005CB" w:rsidR="002005CB" w:rsidTr="002005CB" w14:paraId="39198C83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03275037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Italian"/>
              </w:rPr>
              <w:t>DATA FIRMATA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163D04E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3DF1F13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05C030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005CB" w:rsidR="002005CB" w:rsidTr="002005CB" w14:paraId="0AE42134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05CB" w:rsidR="002005CB" w:rsidP="002005CB" w:rsidRDefault="002005CB" w14:paraId="243041A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A526E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775D0A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87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757B5B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764502" w:rsidP="002A3CCC" w:rsidRDefault="00764502" w14:paraId="6CDA7FEF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156AEEE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25D0B16" w14:textId="77777777">
      <w:pPr>
        <w:bidi w:val="false"/>
        <w:rPr>
          <w:noProof/>
        </w:rPr>
      </w:pPr>
    </w:p>
    <w:p w:rsidRPr="00491059" w:rsidR="008A7F1D" w:rsidP="000732A0" w:rsidRDefault="008A7F1D" w14:paraId="067F10AE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1C10C556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53AF93D7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11C77487" w14:textId="77777777"/>
          <w:p w:rsidRPr="00491059" w:rsidR="000732A0" w:rsidP="00B71E72" w:rsidRDefault="000732A0" w14:paraId="2BCE153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4A6F2C5D" w14:textId="77777777"/>
    <w:p w:rsidRPr="000732A0" w:rsidR="00122EFB" w:rsidP="00122EFB" w:rsidRDefault="00122EFB" w14:paraId="2605C780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7EFF" w14:textId="77777777" w:rsidR="00984119" w:rsidRDefault="00984119" w:rsidP="00B01A05">
      <w:r>
        <w:separator/>
      </w:r>
    </w:p>
  </w:endnote>
  <w:endnote w:type="continuationSeparator" w:id="0">
    <w:p w14:paraId="7A9BEA9D" w14:textId="77777777" w:rsidR="00984119" w:rsidRDefault="0098411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6CC5" w14:textId="77777777" w:rsidR="00984119" w:rsidRDefault="00984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E934" w14:textId="77777777" w:rsidR="00984119" w:rsidRDefault="00984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4F01" w14:textId="77777777" w:rsidR="00984119" w:rsidRDefault="00984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0E8D" w14:textId="77777777" w:rsidR="00984119" w:rsidRDefault="00984119" w:rsidP="00B01A05">
      <w:r>
        <w:separator/>
      </w:r>
    </w:p>
  </w:footnote>
  <w:footnote w:type="continuationSeparator" w:id="0">
    <w:p w14:paraId="441C18BB" w14:textId="77777777" w:rsidR="00984119" w:rsidRDefault="0098411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B5C9" w14:textId="77777777" w:rsidR="00984119" w:rsidRDefault="00984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75DA" w14:textId="77777777" w:rsidR="00984119" w:rsidRDefault="00984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173A" w14:textId="77777777" w:rsidR="00984119" w:rsidRDefault="00984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1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6D2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05CB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8411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146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AD443"/>
  <w14:defaultImageDpi w14:val="32767"/>
  <w15:chartTrackingRefBased/>
  <w15:docId w15:val="{D62D1CAD-2118-418A-9BEE-871C9ECC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9&amp;utm_language=IT&amp;utm_source=integrated+content&amp;utm_campaign=/medical-forms-templates&amp;utm_medium=ic+medical+progress+template+37219+word+it&amp;lpa=ic+medical+progress+template+3721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2A86A9-788B-498F-958D-9AEC5F51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460cd34e6bd858710dde6f405d1dac1b</Template>
  <TotalTime>0</TotalTime>
  <Pages>2</Pages>
  <Words>125</Words>
  <Characters>719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