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451B5282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1FFD4A31" wp14:anchorId="01C93B87">
            <wp:simplePos x="0" y="0"/>
            <wp:positionH relativeFrom="column">
              <wp:posOffset>6715615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DI PIANO DI MONITORAGGIO MEDICO</w:t>
      </w:r>
    </w:p>
    <w:p w:rsidR="00764502" w:rsidP="002A3CCC" w:rsidRDefault="00764502" w14:paraId="44391C98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46" w:type="dxa"/>
        <w:tblLook w:val="04A0" w:firstRow="1" w:lastRow="0" w:firstColumn="1" w:lastColumn="0" w:noHBand="0" w:noVBand="1"/>
      </w:tblPr>
      <w:tblGrid>
        <w:gridCol w:w="4982"/>
        <w:gridCol w:w="4982"/>
        <w:gridCol w:w="4982"/>
      </w:tblGrid>
      <w:tr w:rsidRPr="004C4EA9" w:rsidR="004C4EA9" w:rsidTr="004C4EA9" w14:paraId="765ABF66" w14:textId="77777777">
        <w:trPr>
          <w:trHeight w:val="368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4C4EA9" w:rsidR="004C4EA9" w:rsidP="004C4EA9" w:rsidRDefault="004C4EA9" w14:paraId="5E0AC51D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2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FFFFFF"/>
                <w:sz w:val="20"/>
                <w:szCs w:val="22"/>
                <w:lang w:val="Italian"/>
              </w:rPr>
              <w:t>ATTIVITÀ DI START-UP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C4EA9" w:rsidR="004C4EA9" w:rsidP="004C4EA9" w:rsidRDefault="004C4EA9" w14:paraId="5E38D7D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2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FFFFFF"/>
                <w:sz w:val="20"/>
                <w:szCs w:val="22"/>
                <w:lang w:val="Italian"/>
              </w:rPr>
              <w:t>ATTIVITÀ DI PROVA IN CORSO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4C4EA9" w:rsidR="004C4EA9" w:rsidP="004C4EA9" w:rsidRDefault="004C4EA9" w14:paraId="45BCC83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2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FFFFFF"/>
                <w:sz w:val="20"/>
                <w:szCs w:val="22"/>
                <w:lang w:val="Italian"/>
              </w:rPr>
              <w:t>ATTIVITÀ DI CHIUSURA</w:t>
            </w:r>
          </w:p>
        </w:tc>
      </w:tr>
      <w:tr w:rsidRPr="004C4EA9" w:rsidR="004C4EA9" w:rsidTr="004C4EA9" w14:paraId="2E6370AE" w14:textId="77777777">
        <w:trPr>
          <w:trHeight w:val="368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C4EA9" w:rsidR="004C4EA9" w:rsidP="004C4EA9" w:rsidRDefault="004C4EA9" w14:paraId="126D93D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SVILUPPO DEL PROTOCOLLO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C4EA9" w:rsidR="004C4EA9" w:rsidP="004C4EA9" w:rsidRDefault="004C4EA9" w14:paraId="10CD1BE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GESTIONE ASSOCIATA DELLA RICERCA PER LA SPERIMENTAZIONE CLINICA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27B38E3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REVISIONE DELLE INSERZIONI FINALI E DEI RISULTATI</w:t>
            </w:r>
          </w:p>
        </w:tc>
      </w:tr>
      <w:tr w:rsidRPr="004C4EA9" w:rsidR="004C4EA9" w:rsidTr="004C4EA9" w14:paraId="4D36380B" w14:textId="77777777">
        <w:trPr>
          <w:trHeight w:val="1656"/>
        </w:trPr>
        <w:tc>
          <w:tcPr>
            <w:tcW w:w="498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C4EA9" w:rsidR="004C4EA9" w:rsidP="004C4EA9" w:rsidRDefault="004C4EA9" w14:paraId="37E68C7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C4EA9" w:rsidR="004C4EA9" w:rsidP="004C4EA9" w:rsidRDefault="004C4EA9" w14:paraId="22A889F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C4EA9" w:rsidR="004C4EA9" w:rsidP="004C4EA9" w:rsidRDefault="004C4EA9" w14:paraId="36C20B3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4C4EA9" w:rsidR="004C4EA9" w:rsidTr="004C4EA9" w14:paraId="6949CA77" w14:textId="77777777">
        <w:trPr>
          <w:trHeight w:val="368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C4EA9" w:rsidR="004C4EA9" w:rsidP="004C4EA9" w:rsidRDefault="004C4EA9" w14:paraId="3410D4C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CONSULENTI ESTERNI e STAKEHOLDER BUY-IN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C4EA9" w:rsidR="004C4EA9" w:rsidP="004C4EA9" w:rsidRDefault="004C4EA9" w14:paraId="04BF23B8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DOMANDE SUI CRITERI DI INCLUSIONE/ESCLUSIONE DEL SITO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33CA0C6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RAPPORTI SULLA SICUREZZA</w:t>
            </w:r>
          </w:p>
        </w:tc>
      </w:tr>
      <w:tr w:rsidRPr="004C4EA9" w:rsidR="004C4EA9" w:rsidTr="004C4EA9" w14:paraId="7D6A3A1C" w14:textId="77777777">
        <w:trPr>
          <w:trHeight w:val="1656"/>
        </w:trPr>
        <w:tc>
          <w:tcPr>
            <w:tcW w:w="498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4EE9204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C4EA9" w:rsidR="004C4EA9" w:rsidP="004C4EA9" w:rsidRDefault="004C4EA9" w14:paraId="608836F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4EA9" w:rsidR="004C4EA9" w:rsidP="004C4EA9" w:rsidRDefault="004C4EA9" w14:paraId="64B135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C4EA9" w:rsidR="004C4EA9" w:rsidTr="004C4EA9" w14:paraId="0C50F4EE" w14:textId="77777777">
        <w:trPr>
          <w:trHeight w:val="368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C4EA9" w:rsidR="004C4EA9" w:rsidP="004C4EA9" w:rsidRDefault="004C4EA9" w14:paraId="6F44444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COMUNICAZIONE DELLO SPERIMENTATORE e PIANO DI GESTIONE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C4EA9" w:rsidR="004C4EA9" w:rsidP="004C4EA9" w:rsidRDefault="004C4EA9" w14:paraId="28FD08D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EMENDAMENTI AL PROTOCOLLO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0E48722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PANORAMICA DEL RAPPORTO SULLO STUDIO CLINICO</w:t>
            </w:r>
          </w:p>
        </w:tc>
      </w:tr>
      <w:tr w:rsidRPr="004C4EA9" w:rsidR="004C4EA9" w:rsidTr="004C4EA9" w14:paraId="0F237F94" w14:textId="77777777">
        <w:trPr>
          <w:trHeight w:val="1656"/>
        </w:trPr>
        <w:tc>
          <w:tcPr>
            <w:tcW w:w="498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18D0F40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C4EA9" w:rsidR="004C4EA9" w:rsidP="004C4EA9" w:rsidRDefault="004C4EA9" w14:paraId="232D7DE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4EA9" w:rsidR="004C4EA9" w:rsidP="004C4EA9" w:rsidRDefault="004C4EA9" w14:paraId="234452A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C4EA9" w:rsidR="004C4EA9" w:rsidTr="004C4EA9" w14:paraId="414AC279" w14:textId="77777777">
        <w:trPr>
          <w:trHeight w:val="368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C4EA9" w:rsidR="004C4EA9" w:rsidP="004C4EA9" w:rsidRDefault="004C4EA9" w14:paraId="5FE1F90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REVISIONE DEL PIANO DI SICUREZZA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C4EA9" w:rsidR="004C4EA9" w:rsidP="004C4EA9" w:rsidRDefault="004C4EA9" w14:paraId="7B1A639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COLLABORAZIONE con SPONSOR MEDICO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3E6B9BF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VALUTAZIONE STRATEGICA DEI RISULTATI</w:t>
            </w:r>
          </w:p>
        </w:tc>
      </w:tr>
      <w:tr w:rsidRPr="004C4EA9" w:rsidR="004C4EA9" w:rsidTr="004C4EA9" w14:paraId="0F3E0D45" w14:textId="77777777">
        <w:trPr>
          <w:trHeight w:val="1656"/>
        </w:trPr>
        <w:tc>
          <w:tcPr>
            <w:tcW w:w="498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6C1365D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C4EA9" w:rsidR="004C4EA9" w:rsidP="004C4EA9" w:rsidRDefault="004C4EA9" w14:paraId="3F36A0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4EA9" w:rsidR="004C4EA9" w:rsidP="004C4EA9" w:rsidRDefault="004C4EA9" w14:paraId="2DB18B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4C4EA9" w:rsidR="004C4EA9" w:rsidTr="004C4EA9" w14:paraId="1F3E2D6E" w14:textId="77777777">
        <w:trPr>
          <w:trHeight w:val="516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C4EA9" w:rsidR="004C4EA9" w:rsidP="004C4EA9" w:rsidRDefault="004C4EA9" w14:paraId="5A8FC68A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INIZIAZIONE DEL SITO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C4EA9" w:rsidR="004C4EA9" w:rsidP="004C4EA9" w:rsidRDefault="004C4EA9" w14:paraId="58C077F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REVISIONE DEI RAPPORTI DI LABORATORIO, DEI RAPPORTI DI SICUREZZA e DELLE DEVIAZIONI DEL PROTOCOLLO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6AC83FA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Italian"/>
              </w:rPr>
              <w:t>RACCOMANDAZIONI per STUDI FUTURI</w:t>
            </w:r>
          </w:p>
        </w:tc>
      </w:tr>
      <w:tr w:rsidRPr="004C4EA9" w:rsidR="004C4EA9" w:rsidTr="004C4EA9" w14:paraId="680621BB" w14:textId="77777777">
        <w:trPr>
          <w:trHeight w:val="1656"/>
        </w:trPr>
        <w:tc>
          <w:tcPr>
            <w:tcW w:w="498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2F6186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C4EA9" w:rsidR="004C4EA9" w:rsidP="004C4EA9" w:rsidRDefault="004C4EA9" w14:paraId="4B8284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4EA9" w:rsidR="004C4EA9" w:rsidP="004C4EA9" w:rsidRDefault="004C4EA9" w14:paraId="693316F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764502" w:rsidP="002A3CCC" w:rsidRDefault="00764502" w14:paraId="4E48EEC1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64502" w:rsidSect="004C4E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5EFC4A90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0FC55819" w14:textId="77777777">
      <w:pPr>
        <w:bidi w:val="false"/>
        <w:rPr>
          <w:noProof/>
        </w:rPr>
      </w:pPr>
    </w:p>
    <w:p w:rsidRPr="00491059" w:rsidR="008A7F1D" w:rsidP="000732A0" w:rsidRDefault="008A7F1D" w14:paraId="20D16C22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39BD8132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1D2E1EE8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732A0" w:rsidP="00B71E72" w:rsidRDefault="000732A0" w14:paraId="0D6479DC" w14:textId="77777777"/>
          <w:p w:rsidRPr="00491059" w:rsidR="000732A0" w:rsidP="00B71E72" w:rsidRDefault="000732A0" w14:paraId="62A39CA6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 w14:paraId="36121C6D" w14:textId="77777777"/>
    <w:p w:rsidRPr="000732A0" w:rsidR="00122EFB" w:rsidP="00122EFB" w:rsidRDefault="00122EFB" w14:paraId="6FD96374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ED8AB" w14:textId="77777777" w:rsidR="00892DC3" w:rsidRDefault="00892DC3" w:rsidP="00B01A05">
      <w:r>
        <w:separator/>
      </w:r>
    </w:p>
  </w:endnote>
  <w:endnote w:type="continuationSeparator" w:id="0">
    <w:p w14:paraId="7DCAA4A5" w14:textId="77777777" w:rsidR="00892DC3" w:rsidRDefault="00892DC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7AE1A" w14:textId="77777777" w:rsidR="00892DC3" w:rsidRDefault="00892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7CAC" w14:textId="77777777" w:rsidR="00892DC3" w:rsidRDefault="00892D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292A" w14:textId="77777777" w:rsidR="00892DC3" w:rsidRDefault="00892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28A83" w14:textId="77777777" w:rsidR="00892DC3" w:rsidRDefault="00892DC3" w:rsidP="00B01A05">
      <w:r>
        <w:separator/>
      </w:r>
    </w:p>
  </w:footnote>
  <w:footnote w:type="continuationSeparator" w:id="0">
    <w:p w14:paraId="2A461A84" w14:textId="77777777" w:rsidR="00892DC3" w:rsidRDefault="00892DC3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C5D0" w14:textId="77777777" w:rsidR="00892DC3" w:rsidRDefault="00892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AF704" w14:textId="77777777" w:rsidR="00892DC3" w:rsidRDefault="00892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A5614" w14:textId="77777777" w:rsidR="00892DC3" w:rsidRDefault="00892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C3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37C3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92DC3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056070"/>
  <w14:defaultImageDpi w14:val="32767"/>
  <w15:chartTrackingRefBased/>
  <w15:docId w15:val="{E8C501E6-8CF6-4876-9949-C3B29DA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19&amp;utm_language=IT&amp;utm_source=integrated+content&amp;utm_campaign=/medical-forms-templates&amp;utm_medium=ic+medical+monitoring+plan+template+37219+word+it&amp;lpa=ic+medical+monitoring+plan+template+37219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66B922-B153-416C-AB0F-FF2F8F2D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f99f4358e352c2eb9404357632f215a6</Template>
  <TotalTime>0</TotalTime>
  <Pages>2</Pages>
  <Words>176</Words>
  <Characters>1004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