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CE6" w:rsidP="002A3CCC" w:rsidRDefault="008A7F1D" w14:paraId="1441DBA1" w14:textId="77777777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  <w:bookmarkStart w:name="_GoBack" w:id="0"/>
      <w:bookmarkEnd w:id="0"/>
      <w:r>
        <w:rPr>
          <w:noProof/>
          <w:lang w:val="Italian"/>
        </w:rPr>
        <w:drawing>
          <wp:anchor distT="0" distB="0" distL="114300" distR="114300" simplePos="0" relativeHeight="251658240" behindDoc="0" locked="0" layoutInCell="1" allowOverlap="1" wp14:editId="7DE29191" wp14:anchorId="080333B0">
            <wp:simplePos x="0" y="0"/>
            <wp:positionH relativeFrom="column">
              <wp:posOffset>4412832</wp:posOffset>
            </wp:positionH>
            <wp:positionV relativeFrom="paragraph">
              <wp:posOffset>-113665</wp:posOffset>
            </wp:positionV>
            <wp:extent cx="2882483" cy="559603"/>
            <wp:effectExtent l="0" t="0" r="0" b="0"/>
            <wp:wrapNone/>
            <wp:docPr id="2" name="Picture 1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483" cy="559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49E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Italian"/>
        </w:rPr>
        <w:t>MODELLO DI MODULO DI ANAMNESI</w:t>
      </w:r>
    </w:p>
    <w:p w:rsidR="000F4954" w:rsidP="000F4954" w:rsidRDefault="000F4954" w14:paraId="3D935F4B" w14:textId="77777777">
      <w:pPr>
        <w:pStyle w:val="Header"/>
        <w:bidi w:val="false"/>
        <w:ind w:left="90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1360" w:type="dxa"/>
        <w:tblLook w:val="04A0" w:firstRow="1" w:lastRow="0" w:firstColumn="1" w:lastColumn="0" w:noHBand="0" w:noVBand="1"/>
      </w:tblPr>
      <w:tblGrid>
        <w:gridCol w:w="2782"/>
        <w:gridCol w:w="977"/>
        <w:gridCol w:w="978"/>
        <w:gridCol w:w="977"/>
        <w:gridCol w:w="903"/>
        <w:gridCol w:w="978"/>
        <w:gridCol w:w="979"/>
        <w:gridCol w:w="2786"/>
      </w:tblGrid>
      <w:tr w:rsidRPr="00C2149E" w:rsidR="00C2149E" w:rsidTr="00C2149E" w14:paraId="1899D790" w14:textId="77777777">
        <w:trPr>
          <w:trHeight w:val="344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2149E" w:rsidR="00C2149E" w:rsidP="00C2149E" w:rsidRDefault="00C2149E" w14:paraId="59BB95BD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  <w:r w:rsidRPr="00C2149E">
              <w:rPr>
                <w:rFonts w:ascii="Century Gothic" w:hAnsi="Century Gothic" w:eastAsia="Times New Roman" w:cs="Calibri"/>
                <w:b/>
                <w:color w:val="000000"/>
                <w:sz w:val="16"/>
                <w:szCs w:val="18"/>
                <w:lang w:val="Italian"/>
              </w:rPr>
              <w:t>NOME DEL PAZIENTE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2149E" w:rsidR="00C2149E" w:rsidP="00C2149E" w:rsidRDefault="00C2149E" w14:paraId="0C6C572B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2149E" w:rsidR="00C2149E" w:rsidP="00C2149E" w:rsidRDefault="00C2149E" w14:paraId="3358C87D" w14:textId="77777777">
            <w:pPr>
              <w:bidi w:val="false"/>
              <w:ind w:left="-109"/>
              <w:rPr>
                <w:rFonts w:ascii="Times New Roman" w:hAnsi="Times New Roman" w:eastAsia="Times New Roman" w:cs="Times New Roman"/>
                <w:sz w:val="16"/>
                <w:szCs w:val="20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2149E" w:rsidR="00C2149E" w:rsidP="00C2149E" w:rsidRDefault="00C2149E" w14:paraId="70104244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  <w:r w:rsidRPr="00C2149E">
              <w:rPr>
                <w:rFonts w:ascii="Century Gothic" w:hAnsi="Century Gothic" w:eastAsia="Times New Roman" w:cs="Calibri"/>
                <w:b/>
                <w:color w:val="000000"/>
                <w:sz w:val="16"/>
                <w:szCs w:val="18"/>
                <w:lang w:val="Italian"/>
              </w:rPr>
              <w:t>DATA DELL'ULTIMO AGGIORNAMENTO</w:t>
            </w:r>
          </w:p>
        </w:tc>
        <w:tc>
          <w:tcPr>
            <w:tcW w:w="278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9E" w:rsidP="00C2149E" w:rsidRDefault="00C2149E" w14:paraId="3ACB2942" w14:textId="77777777">
            <w:pPr>
              <w:bidi w:val="false"/>
              <w:jc w:val="right"/>
              <w:rPr>
                <w:rFonts w:ascii="Century Gothic" w:hAnsi="Century Gothic" w:eastAsia="Times New Roman" w:cs="Calibri"/>
                <w:color w:val="808080"/>
                <w:sz w:val="36"/>
                <w:szCs w:val="36"/>
              </w:rPr>
            </w:pPr>
            <w:r w:rsidRPr="00C2149E">
              <w:rPr>
                <w:rFonts w:ascii="Century Gothic" w:hAnsi="Century Gothic" w:eastAsia="Times New Roman" w:cs="Calibri"/>
                <w:color w:val="808080"/>
                <w:sz w:val="36"/>
                <w:szCs w:val="36"/>
                <w:lang w:val="Italian"/>
              </w:rPr>
              <w:t xml:space="preserve">MEDICO </w:t>
            </w:r>
          </w:p>
          <w:p w:rsidR="00C2149E" w:rsidP="00C2149E" w:rsidRDefault="00C2149E" w14:paraId="1EFA9AE0" w14:textId="77777777">
            <w:pPr>
              <w:bidi w:val="false"/>
              <w:jc w:val="right"/>
              <w:rPr>
                <w:rFonts w:ascii="Century Gothic" w:hAnsi="Century Gothic" w:eastAsia="Times New Roman" w:cs="Calibri"/>
                <w:color w:val="808080"/>
                <w:sz w:val="36"/>
                <w:szCs w:val="36"/>
              </w:rPr>
            </w:pPr>
            <w:r w:rsidRPr="00C2149E">
              <w:rPr>
                <w:rFonts w:ascii="Century Gothic" w:hAnsi="Century Gothic" w:eastAsia="Times New Roman" w:cs="Calibri"/>
                <w:color w:val="808080"/>
                <w:sz w:val="36"/>
                <w:szCs w:val="36"/>
                <w:lang w:val="Italian"/>
              </w:rPr>
              <w:t xml:space="preserve">STORIA </w:t>
            </w:r>
          </w:p>
          <w:p w:rsidRPr="00C2149E" w:rsidR="00C2149E" w:rsidP="00C2149E" w:rsidRDefault="00C2149E" w14:paraId="0F144B4F" w14:textId="77777777">
            <w:pPr>
              <w:bidi w:val="false"/>
              <w:jc w:val="right"/>
              <w:rPr>
                <w:rFonts w:ascii="Century Gothic" w:hAnsi="Century Gothic" w:eastAsia="Times New Roman" w:cs="Calibri"/>
                <w:color w:val="808080"/>
                <w:sz w:val="36"/>
                <w:szCs w:val="36"/>
              </w:rPr>
            </w:pPr>
            <w:r w:rsidRPr="00C2149E">
              <w:rPr>
                <w:rFonts w:ascii="Century Gothic" w:hAnsi="Century Gothic" w:eastAsia="Times New Roman" w:cs="Calibri"/>
                <w:color w:val="808080"/>
                <w:sz w:val="36"/>
                <w:szCs w:val="36"/>
                <w:lang w:val="Italian"/>
              </w:rPr>
              <w:t>MODULO</w:t>
            </w:r>
          </w:p>
        </w:tc>
      </w:tr>
      <w:tr w:rsidRPr="00C2149E" w:rsidR="00C2149E" w:rsidTr="00C2149E" w14:paraId="02942E4A" w14:textId="77777777">
        <w:trPr>
          <w:trHeight w:val="372"/>
        </w:trPr>
        <w:tc>
          <w:tcPr>
            <w:tcW w:w="5714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C2149E" w:rsidR="00C2149E" w:rsidP="00C2149E" w:rsidRDefault="00C2149E" w14:paraId="60EF7C3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val="Italian"/>
              </w:rPr>
              <w:t xml:space="preserve"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C2149E" w:rsidR="00C2149E" w:rsidP="00C2149E" w:rsidRDefault="00C2149E" w14:paraId="5E7C253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val="Italian"/>
              </w:rPr>
              <w:t xml:space="preserve"> </w:t>
            </w:r>
          </w:p>
        </w:tc>
        <w:tc>
          <w:tcPr>
            <w:tcW w:w="278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2149E" w:rsidR="00C2149E" w:rsidP="00C2149E" w:rsidRDefault="00C2149E" w14:paraId="5BAC7869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C2149E" w:rsidR="00C2149E" w:rsidTr="00C2149E" w14:paraId="6CAD42BA" w14:textId="77777777">
        <w:trPr>
          <w:trHeight w:val="344"/>
        </w:trPr>
        <w:tc>
          <w:tcPr>
            <w:tcW w:w="2782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2149E" w:rsidR="00C2149E" w:rsidP="00C2149E" w:rsidRDefault="00C2149E" w14:paraId="09C06DB4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  <w:r w:rsidRPr="00C2149E">
              <w:rPr>
                <w:rFonts w:ascii="Century Gothic" w:hAnsi="Century Gothic" w:eastAsia="Times New Roman" w:cs="Calibri"/>
                <w:b/>
                <w:color w:val="000000"/>
                <w:sz w:val="16"/>
                <w:szCs w:val="18"/>
                <w:lang w:val="Italian"/>
              </w:rPr>
              <w:t>NOME ATTUALE DEL MEDICO</w:t>
            </w:r>
          </w:p>
        </w:tc>
        <w:tc>
          <w:tcPr>
            <w:tcW w:w="977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2149E" w:rsidR="00C2149E" w:rsidP="00C2149E" w:rsidRDefault="00C2149E" w14:paraId="363D5B4D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954" w:type="dxa"/>
            <w:gridSpan w:val="2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2149E" w:rsidR="00C2149E" w:rsidP="00C2149E" w:rsidRDefault="00C2149E" w14:paraId="6AE45953" w14:textId="77777777">
            <w:pPr>
              <w:bidi w:val="false"/>
              <w:ind w:left="-109"/>
              <w:rPr>
                <w:rFonts w:ascii="Times New Roman" w:hAnsi="Times New Roman" w:eastAsia="Times New Roman" w:cs="Times New Roman"/>
                <w:sz w:val="16"/>
                <w:szCs w:val="20"/>
              </w:rPr>
            </w:pPr>
          </w:p>
        </w:tc>
        <w:tc>
          <w:tcPr>
            <w:tcW w:w="2860" w:type="dxa"/>
            <w:gridSpan w:val="3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2149E" w:rsidR="00C2149E" w:rsidP="00C2149E" w:rsidRDefault="00C2149E" w14:paraId="5543B731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  <w:r w:rsidRPr="00C2149E">
              <w:rPr>
                <w:rFonts w:ascii="Century Gothic" w:hAnsi="Century Gothic" w:eastAsia="Times New Roman" w:cs="Calibri"/>
                <w:b/>
                <w:color w:val="000000"/>
                <w:sz w:val="16"/>
                <w:szCs w:val="18"/>
                <w:lang w:val="Italian"/>
              </w:rPr>
              <w:t>TELEFONO</w:t>
            </w:r>
          </w:p>
        </w:tc>
        <w:tc>
          <w:tcPr>
            <w:tcW w:w="278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2149E" w:rsidR="00C2149E" w:rsidP="00C2149E" w:rsidRDefault="00C2149E" w14:paraId="21D7BE53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C2149E" w:rsidR="00C2149E" w:rsidTr="00C2149E" w14:paraId="3CD350A5" w14:textId="77777777">
        <w:trPr>
          <w:trHeight w:val="372"/>
        </w:trPr>
        <w:tc>
          <w:tcPr>
            <w:tcW w:w="5714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C2149E" w:rsidR="00C2149E" w:rsidP="00C2149E" w:rsidRDefault="00C2149E" w14:paraId="4DE5CBD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val="Italian"/>
              </w:rPr>
              <w:t xml:space="preserve"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C2149E" w:rsidR="00C2149E" w:rsidP="00C2149E" w:rsidRDefault="00C2149E" w14:paraId="03C9AAB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val="Italian"/>
              </w:rPr>
              <w:t xml:space="preserve"> </w:t>
            </w:r>
          </w:p>
        </w:tc>
        <w:tc>
          <w:tcPr>
            <w:tcW w:w="278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2149E" w:rsidR="00C2149E" w:rsidP="00C2149E" w:rsidRDefault="00C2149E" w14:paraId="6AA7A78A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C2149E" w:rsidR="00C2149E" w:rsidTr="00C2149E" w14:paraId="01538FBB" w14:textId="77777777">
        <w:trPr>
          <w:trHeight w:val="344"/>
        </w:trPr>
        <w:tc>
          <w:tcPr>
            <w:tcW w:w="2782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2149E" w:rsidR="00C2149E" w:rsidP="00C2149E" w:rsidRDefault="00C2149E" w14:paraId="11C998EB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  <w:r w:rsidRPr="00C2149E">
              <w:rPr>
                <w:rFonts w:ascii="Century Gothic" w:hAnsi="Century Gothic" w:eastAsia="Times New Roman" w:cs="Calibri"/>
                <w:b/>
                <w:color w:val="000000"/>
                <w:sz w:val="16"/>
                <w:szCs w:val="18"/>
                <w:lang w:val="Italian"/>
              </w:rPr>
              <w:t>NOME ATTUALE DELLA FARMACIA</w:t>
            </w:r>
          </w:p>
        </w:tc>
        <w:tc>
          <w:tcPr>
            <w:tcW w:w="977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2149E" w:rsidR="00C2149E" w:rsidP="00C2149E" w:rsidRDefault="00C2149E" w14:paraId="7DFC3414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954" w:type="dxa"/>
            <w:gridSpan w:val="2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2149E" w:rsidR="00C2149E" w:rsidP="00C2149E" w:rsidRDefault="00C2149E" w14:paraId="4F66D2C2" w14:textId="77777777">
            <w:pPr>
              <w:bidi w:val="false"/>
              <w:ind w:left="-109"/>
              <w:rPr>
                <w:rFonts w:ascii="Times New Roman" w:hAnsi="Times New Roman" w:eastAsia="Times New Roman" w:cs="Times New Roman"/>
                <w:sz w:val="16"/>
                <w:szCs w:val="20"/>
              </w:rPr>
            </w:pPr>
          </w:p>
        </w:tc>
        <w:tc>
          <w:tcPr>
            <w:tcW w:w="2860" w:type="dxa"/>
            <w:gridSpan w:val="3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2149E" w:rsidR="00C2149E" w:rsidP="00C2149E" w:rsidRDefault="00C2149E" w14:paraId="36B0411B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  <w:r w:rsidRPr="00C2149E">
              <w:rPr>
                <w:rFonts w:ascii="Century Gothic" w:hAnsi="Century Gothic" w:eastAsia="Times New Roman" w:cs="Calibri"/>
                <w:b/>
                <w:color w:val="000000"/>
                <w:sz w:val="16"/>
                <w:szCs w:val="18"/>
                <w:lang w:val="Italian"/>
              </w:rPr>
              <w:t>TELEFONO</w:t>
            </w:r>
          </w:p>
        </w:tc>
        <w:tc>
          <w:tcPr>
            <w:tcW w:w="278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2149E" w:rsidR="00C2149E" w:rsidP="00C2149E" w:rsidRDefault="00C2149E" w14:paraId="22BE807A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C2149E" w:rsidR="00C2149E" w:rsidTr="00C2149E" w14:paraId="30A8C86E" w14:textId="77777777">
        <w:trPr>
          <w:trHeight w:val="372"/>
        </w:trPr>
        <w:tc>
          <w:tcPr>
            <w:tcW w:w="5714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C2149E" w:rsidR="00C2149E" w:rsidP="00C2149E" w:rsidRDefault="00C2149E" w14:paraId="7DBDB06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val="Italian"/>
              </w:rPr>
              <w:t xml:space="preserve"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C2149E" w:rsidR="00C2149E" w:rsidP="00C2149E" w:rsidRDefault="00C2149E" w14:paraId="712462F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val="Italian"/>
              </w:rPr>
              <w:t xml:space="preserve"> </w:t>
            </w:r>
          </w:p>
        </w:tc>
        <w:tc>
          <w:tcPr>
            <w:tcW w:w="278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2149E" w:rsidR="00C2149E" w:rsidP="00C2149E" w:rsidRDefault="00C2149E" w14:paraId="1BF56823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C2149E" w:rsidR="00C2149E" w:rsidTr="00C2149E" w14:paraId="53968192" w14:textId="77777777">
        <w:trPr>
          <w:trHeight w:val="344"/>
        </w:trPr>
        <w:tc>
          <w:tcPr>
            <w:tcW w:w="11360" w:type="dxa"/>
            <w:gridSpan w:val="8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2149E" w:rsidR="00C2149E" w:rsidP="00C2149E" w:rsidRDefault="00C2149E" w14:paraId="561DE2E6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color w:val="000000"/>
                <w:sz w:val="22"/>
                <w:szCs w:val="22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22"/>
                <w:szCs w:val="22"/>
                <w:lang w:val="Italian"/>
              </w:rPr>
              <w:t>FARMACI ATTUALI E PASSATI</w:t>
            </w:r>
          </w:p>
        </w:tc>
      </w:tr>
      <w:tr w:rsidRPr="00C2149E" w:rsidR="00C2149E" w:rsidTr="00C2149E" w14:paraId="26C83B1A" w14:textId="77777777">
        <w:trPr>
          <w:trHeight w:val="344"/>
        </w:trPr>
        <w:tc>
          <w:tcPr>
            <w:tcW w:w="2782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222B35"/>
            <w:vAlign w:val="center"/>
            <w:hideMark/>
          </w:tcPr>
          <w:p w:rsidRPr="00C2149E" w:rsidR="00C2149E" w:rsidP="00C2149E" w:rsidRDefault="00C2149E" w14:paraId="4FF5AD15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C2149E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val="Italian"/>
              </w:rPr>
              <w:t>NOME DEL FARMACO</w:t>
            </w:r>
          </w:p>
        </w:tc>
        <w:tc>
          <w:tcPr>
            <w:tcW w:w="977" w:type="dxa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C2149E" w:rsidR="00C2149E" w:rsidP="00C2149E" w:rsidRDefault="00C2149E" w14:paraId="1EFDDFD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C2149E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val="Italian"/>
              </w:rPr>
              <w:t>DOSAGGIO</w:t>
            </w:r>
          </w:p>
        </w:tc>
        <w:tc>
          <w:tcPr>
            <w:tcW w:w="978" w:type="dxa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C2149E" w:rsidR="00C2149E" w:rsidP="00C2149E" w:rsidRDefault="00C2149E" w14:paraId="0C7FF89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C2149E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val="Italian"/>
              </w:rPr>
              <w:t>FREQ.</w:t>
            </w:r>
          </w:p>
        </w:tc>
        <w:tc>
          <w:tcPr>
            <w:tcW w:w="1880" w:type="dxa"/>
            <w:gridSpan w:val="2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C2149E" w:rsidR="00C2149E" w:rsidP="00C2149E" w:rsidRDefault="00C2149E" w14:paraId="2470A461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C2149E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val="Italian"/>
              </w:rPr>
              <w:t>MEDICO</w:t>
            </w:r>
          </w:p>
        </w:tc>
        <w:tc>
          <w:tcPr>
            <w:tcW w:w="978" w:type="dxa"/>
            <w:tcBorders>
              <w:top w:val="nil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222B35"/>
            <w:vAlign w:val="center"/>
            <w:hideMark/>
          </w:tcPr>
          <w:p w:rsidRPr="00C2149E" w:rsidR="00C2149E" w:rsidP="00C2149E" w:rsidRDefault="00C2149E" w14:paraId="105EE9D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C2149E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val="Italian"/>
              </w:rPr>
              <w:t xml:space="preserve">INIZIO </w:t>
            </w:r>
          </w:p>
        </w:tc>
        <w:tc>
          <w:tcPr>
            <w:tcW w:w="978" w:type="dxa"/>
            <w:tcBorders>
              <w:top w:val="nil"/>
              <w:left w:val="dotted" w:color="BFBFBF" w:themeColor="background1" w:themeShade="BF" w:sz="4" w:space="0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C2149E" w:rsidR="00C2149E" w:rsidP="00C2149E" w:rsidRDefault="00C2149E" w14:paraId="243CC2D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C2149E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val="Italian"/>
              </w:rPr>
              <w:t>DATA DI FINE</w:t>
            </w:r>
          </w:p>
        </w:tc>
        <w:tc>
          <w:tcPr>
            <w:tcW w:w="2785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C2149E" w:rsidR="00C2149E" w:rsidP="00C2149E" w:rsidRDefault="00C2149E" w14:paraId="4A0B18EE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C2149E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val="Italian"/>
              </w:rPr>
              <w:t>SCOPO</w:t>
            </w:r>
          </w:p>
        </w:tc>
      </w:tr>
      <w:tr w:rsidRPr="00C2149E" w:rsidR="00C2149E" w:rsidTr="00C2149E" w14:paraId="08D04C17" w14:textId="77777777">
        <w:trPr>
          <w:trHeight w:val="372"/>
        </w:trPr>
        <w:tc>
          <w:tcPr>
            <w:tcW w:w="2782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6A9029B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9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EAEEF3"/>
            <w:vAlign w:val="center"/>
            <w:hideMark/>
          </w:tcPr>
          <w:p w:rsidRPr="00C2149E" w:rsidR="00C2149E" w:rsidP="00C2149E" w:rsidRDefault="00C2149E" w14:paraId="379D201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97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vAlign w:val="center"/>
            <w:hideMark/>
          </w:tcPr>
          <w:p w:rsidRPr="00C2149E" w:rsidR="00C2149E" w:rsidP="00C2149E" w:rsidRDefault="00C2149E" w14:paraId="21E48DD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188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58230EA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97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AFAFA"/>
            <w:vAlign w:val="center"/>
            <w:hideMark/>
          </w:tcPr>
          <w:p w:rsidRPr="00C2149E" w:rsidR="00C2149E" w:rsidP="00C2149E" w:rsidRDefault="00C2149E" w14:paraId="53F625C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</w:p>
        </w:tc>
        <w:tc>
          <w:tcPr>
            <w:tcW w:w="978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C2149E" w:rsidR="00C2149E" w:rsidP="00C2149E" w:rsidRDefault="00C2149E" w14:paraId="2514794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278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1D7E13F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</w:tr>
      <w:tr w:rsidRPr="00C2149E" w:rsidR="00C2149E" w:rsidTr="00C2149E" w14:paraId="1C702957" w14:textId="77777777">
        <w:trPr>
          <w:trHeight w:val="372"/>
        </w:trPr>
        <w:tc>
          <w:tcPr>
            <w:tcW w:w="27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3A03B6A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EAEEF3"/>
            <w:vAlign w:val="center"/>
            <w:hideMark/>
          </w:tcPr>
          <w:p w:rsidRPr="00C2149E" w:rsidR="00C2149E" w:rsidP="00C2149E" w:rsidRDefault="00C2149E" w14:paraId="3B838D5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978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vAlign w:val="center"/>
            <w:hideMark/>
          </w:tcPr>
          <w:p w:rsidRPr="00C2149E" w:rsidR="00C2149E" w:rsidP="00C2149E" w:rsidRDefault="00C2149E" w14:paraId="40D15C6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188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3AD2BE8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97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AFAFA"/>
            <w:vAlign w:val="center"/>
            <w:hideMark/>
          </w:tcPr>
          <w:p w:rsidRPr="00C2149E" w:rsidR="00C2149E" w:rsidP="00C2149E" w:rsidRDefault="00C2149E" w14:paraId="41E4E69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978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C2149E" w:rsidR="00C2149E" w:rsidP="00C2149E" w:rsidRDefault="00C2149E" w14:paraId="056FE22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27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30432F0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</w:tr>
      <w:tr w:rsidRPr="00C2149E" w:rsidR="00C2149E" w:rsidTr="00C2149E" w14:paraId="4431C9AB" w14:textId="77777777">
        <w:trPr>
          <w:trHeight w:val="372"/>
        </w:trPr>
        <w:tc>
          <w:tcPr>
            <w:tcW w:w="27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15EEA38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EAEEF3"/>
            <w:vAlign w:val="center"/>
            <w:hideMark/>
          </w:tcPr>
          <w:p w:rsidRPr="00C2149E" w:rsidR="00C2149E" w:rsidP="00C2149E" w:rsidRDefault="00C2149E" w14:paraId="7F036ED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978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vAlign w:val="center"/>
            <w:hideMark/>
          </w:tcPr>
          <w:p w:rsidRPr="00C2149E" w:rsidR="00C2149E" w:rsidP="00C2149E" w:rsidRDefault="00C2149E" w14:paraId="41C02C4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188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046FC1D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97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AFAFA"/>
            <w:vAlign w:val="center"/>
            <w:hideMark/>
          </w:tcPr>
          <w:p w:rsidRPr="00C2149E" w:rsidR="00C2149E" w:rsidP="00C2149E" w:rsidRDefault="00C2149E" w14:paraId="4E6D10D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978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C2149E" w:rsidR="00C2149E" w:rsidP="00C2149E" w:rsidRDefault="00C2149E" w14:paraId="492C65A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27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47452F3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</w:tr>
      <w:tr w:rsidRPr="00C2149E" w:rsidR="00C2149E" w:rsidTr="00C2149E" w14:paraId="3BF5B9AC" w14:textId="77777777">
        <w:trPr>
          <w:trHeight w:val="372"/>
        </w:trPr>
        <w:tc>
          <w:tcPr>
            <w:tcW w:w="27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451279C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EAEEF3"/>
            <w:vAlign w:val="center"/>
            <w:hideMark/>
          </w:tcPr>
          <w:p w:rsidRPr="00C2149E" w:rsidR="00C2149E" w:rsidP="00C2149E" w:rsidRDefault="00C2149E" w14:paraId="70D71DF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978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vAlign w:val="center"/>
            <w:hideMark/>
          </w:tcPr>
          <w:p w:rsidRPr="00C2149E" w:rsidR="00C2149E" w:rsidP="00C2149E" w:rsidRDefault="00C2149E" w14:paraId="07A54F9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188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6BEA486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97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AFAFA"/>
            <w:vAlign w:val="center"/>
            <w:hideMark/>
          </w:tcPr>
          <w:p w:rsidRPr="00C2149E" w:rsidR="00C2149E" w:rsidP="00C2149E" w:rsidRDefault="00C2149E" w14:paraId="15E8E31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978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C2149E" w:rsidR="00C2149E" w:rsidP="00C2149E" w:rsidRDefault="00C2149E" w14:paraId="225C1E5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27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4305435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</w:tr>
      <w:tr w:rsidRPr="00C2149E" w:rsidR="00C2149E" w:rsidTr="00C2149E" w14:paraId="35F5A4ED" w14:textId="77777777">
        <w:trPr>
          <w:trHeight w:val="372"/>
        </w:trPr>
        <w:tc>
          <w:tcPr>
            <w:tcW w:w="27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5CE0DD7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EAEEF3"/>
            <w:vAlign w:val="center"/>
            <w:hideMark/>
          </w:tcPr>
          <w:p w:rsidRPr="00C2149E" w:rsidR="00C2149E" w:rsidP="00C2149E" w:rsidRDefault="00C2149E" w14:paraId="399DF4B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978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vAlign w:val="center"/>
            <w:hideMark/>
          </w:tcPr>
          <w:p w:rsidRPr="00C2149E" w:rsidR="00C2149E" w:rsidP="00C2149E" w:rsidRDefault="00C2149E" w14:paraId="7BC2681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188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6C21645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97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AFAFA"/>
            <w:vAlign w:val="center"/>
            <w:hideMark/>
          </w:tcPr>
          <w:p w:rsidRPr="00C2149E" w:rsidR="00C2149E" w:rsidP="00C2149E" w:rsidRDefault="00C2149E" w14:paraId="58128FC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978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C2149E" w:rsidR="00C2149E" w:rsidP="00C2149E" w:rsidRDefault="00C2149E" w14:paraId="5B21C39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27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395967F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</w:tr>
      <w:tr w:rsidRPr="00C2149E" w:rsidR="00C2149E" w:rsidTr="00C2149E" w14:paraId="3B6601A8" w14:textId="77777777">
        <w:trPr>
          <w:trHeight w:val="372"/>
        </w:trPr>
        <w:tc>
          <w:tcPr>
            <w:tcW w:w="27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2BC4F52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EAEEF3"/>
            <w:vAlign w:val="center"/>
            <w:hideMark/>
          </w:tcPr>
          <w:p w:rsidRPr="00C2149E" w:rsidR="00C2149E" w:rsidP="00C2149E" w:rsidRDefault="00C2149E" w14:paraId="3DFDF04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978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vAlign w:val="center"/>
            <w:hideMark/>
          </w:tcPr>
          <w:p w:rsidRPr="00C2149E" w:rsidR="00C2149E" w:rsidP="00C2149E" w:rsidRDefault="00C2149E" w14:paraId="51F87B9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188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44AAEE0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97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AFAFA"/>
            <w:vAlign w:val="center"/>
            <w:hideMark/>
          </w:tcPr>
          <w:p w:rsidRPr="00C2149E" w:rsidR="00C2149E" w:rsidP="00C2149E" w:rsidRDefault="00C2149E" w14:paraId="6C79908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978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C2149E" w:rsidR="00C2149E" w:rsidP="00C2149E" w:rsidRDefault="00C2149E" w14:paraId="0EA96D2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27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14CDEF6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</w:tr>
      <w:tr w:rsidRPr="00C2149E" w:rsidR="00C2149E" w:rsidTr="00C2149E" w14:paraId="79398FB3" w14:textId="77777777">
        <w:trPr>
          <w:trHeight w:val="372"/>
        </w:trPr>
        <w:tc>
          <w:tcPr>
            <w:tcW w:w="2782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535A6F8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977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EAEEF3"/>
            <w:vAlign w:val="center"/>
            <w:hideMark/>
          </w:tcPr>
          <w:p w:rsidRPr="00C2149E" w:rsidR="00C2149E" w:rsidP="00C2149E" w:rsidRDefault="00C2149E" w14:paraId="4F769F8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978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vAlign w:val="center"/>
            <w:hideMark/>
          </w:tcPr>
          <w:p w:rsidRPr="00C2149E" w:rsidR="00C2149E" w:rsidP="00C2149E" w:rsidRDefault="00C2149E" w14:paraId="14D220E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188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5C45469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97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AFAFA"/>
            <w:vAlign w:val="center"/>
            <w:hideMark/>
          </w:tcPr>
          <w:p w:rsidRPr="00C2149E" w:rsidR="00C2149E" w:rsidP="00C2149E" w:rsidRDefault="00C2149E" w14:paraId="68B1CE5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978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C2149E" w:rsidR="00C2149E" w:rsidP="00C2149E" w:rsidRDefault="00C2149E" w14:paraId="0844F3D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27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584C111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</w:tr>
      <w:tr w:rsidRPr="00C2149E" w:rsidR="00C2149E" w:rsidTr="00C2149E" w14:paraId="2AAF35A6" w14:textId="77777777">
        <w:trPr>
          <w:trHeight w:val="372"/>
        </w:trPr>
        <w:tc>
          <w:tcPr>
            <w:tcW w:w="2782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304AC42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977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nil"/>
            </w:tcBorders>
            <w:shd w:val="clear" w:color="000000" w:fill="EAEEF3"/>
            <w:vAlign w:val="center"/>
            <w:hideMark/>
          </w:tcPr>
          <w:p w:rsidRPr="00C2149E" w:rsidR="00C2149E" w:rsidP="00C2149E" w:rsidRDefault="00C2149E" w14:paraId="3F531AC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978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nil"/>
            </w:tcBorders>
            <w:shd w:val="clear" w:color="000000" w:fill="D6DCE4"/>
            <w:vAlign w:val="center"/>
            <w:hideMark/>
          </w:tcPr>
          <w:p w:rsidRPr="00C2149E" w:rsidR="00C2149E" w:rsidP="00C2149E" w:rsidRDefault="00C2149E" w14:paraId="72380B2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188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nil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6B0FD6F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978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FAFAFA"/>
            <w:vAlign w:val="center"/>
            <w:hideMark/>
          </w:tcPr>
          <w:p w:rsidRPr="00C2149E" w:rsidR="00C2149E" w:rsidP="00C2149E" w:rsidRDefault="00C2149E" w14:paraId="59B6A3C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978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nil"/>
            </w:tcBorders>
            <w:shd w:val="clear" w:color="000000" w:fill="F2F2F2"/>
            <w:vAlign w:val="center"/>
            <w:hideMark/>
          </w:tcPr>
          <w:p w:rsidRPr="00C2149E" w:rsidR="00C2149E" w:rsidP="00C2149E" w:rsidRDefault="00C2149E" w14:paraId="4EB7338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278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6541DC5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</w:tr>
      <w:tr w:rsidRPr="00C2149E" w:rsidR="00C2149E" w:rsidTr="00C2149E" w14:paraId="7776CA3E" w14:textId="77777777">
        <w:trPr>
          <w:trHeight w:val="344"/>
        </w:trPr>
        <w:tc>
          <w:tcPr>
            <w:tcW w:w="11360" w:type="dxa"/>
            <w:gridSpan w:val="8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2149E" w:rsidR="00C2149E" w:rsidP="00C2149E" w:rsidRDefault="00C2149E" w14:paraId="1EA9E9B0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color w:val="000000"/>
                <w:sz w:val="22"/>
                <w:szCs w:val="22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22"/>
                <w:szCs w:val="22"/>
                <w:lang w:val="Italian"/>
              </w:rPr>
              <w:t>PROCEDURE CHIRURGICHE</w:t>
            </w:r>
          </w:p>
        </w:tc>
      </w:tr>
      <w:tr w:rsidRPr="00C2149E" w:rsidR="00C2149E" w:rsidTr="00C2149E" w14:paraId="5D2D8302" w14:textId="77777777">
        <w:trPr>
          <w:trHeight w:val="344"/>
        </w:trPr>
        <w:tc>
          <w:tcPr>
            <w:tcW w:w="2782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222B35"/>
            <w:vAlign w:val="center"/>
            <w:hideMark/>
          </w:tcPr>
          <w:p w:rsidRPr="00C2149E" w:rsidR="00C2149E" w:rsidP="00C2149E" w:rsidRDefault="00C2149E" w14:paraId="2339AD67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C2149E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val="Italian"/>
              </w:rPr>
              <w:t>PROCEDIMENTO</w:t>
            </w:r>
          </w:p>
        </w:tc>
        <w:tc>
          <w:tcPr>
            <w:tcW w:w="1955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C2149E" w:rsidR="00C2149E" w:rsidP="00C2149E" w:rsidRDefault="00C2149E" w14:paraId="76BE0C13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C2149E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val="Italian"/>
              </w:rPr>
              <w:t>MEDICO</w:t>
            </w:r>
          </w:p>
        </w:tc>
        <w:tc>
          <w:tcPr>
            <w:tcW w:w="2858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C2149E" w:rsidR="00C2149E" w:rsidP="00C2149E" w:rsidRDefault="00C2149E" w14:paraId="73E235ED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C2149E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val="Italian"/>
              </w:rPr>
              <w:t>OSPEDALE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C2149E" w:rsidR="00C2149E" w:rsidP="00C2149E" w:rsidRDefault="00C2149E" w14:paraId="483BBD3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C2149E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val="Italian"/>
              </w:rPr>
              <w:t>DATTERO</w:t>
            </w:r>
          </w:p>
        </w:tc>
        <w:tc>
          <w:tcPr>
            <w:tcW w:w="2785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C2149E" w:rsidR="00C2149E" w:rsidP="00C2149E" w:rsidRDefault="00C2149E" w14:paraId="36D67AB0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C2149E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val="Italian"/>
              </w:rPr>
              <w:t>NOTE</w:t>
            </w:r>
          </w:p>
        </w:tc>
      </w:tr>
      <w:tr w:rsidRPr="00C2149E" w:rsidR="00C2149E" w:rsidTr="00C2149E" w14:paraId="38BE8C9C" w14:textId="77777777">
        <w:trPr>
          <w:trHeight w:val="372"/>
        </w:trPr>
        <w:tc>
          <w:tcPr>
            <w:tcW w:w="2782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3607D21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1955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2149E" w:rsidR="00C2149E" w:rsidP="00C2149E" w:rsidRDefault="00C2149E" w14:paraId="6513D1E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2858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2149E" w:rsidR="00C2149E" w:rsidP="00C2149E" w:rsidRDefault="00C2149E" w14:paraId="4468C6C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97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AFAFA"/>
            <w:vAlign w:val="center"/>
            <w:hideMark/>
          </w:tcPr>
          <w:p w:rsidRPr="00C2149E" w:rsidR="00C2149E" w:rsidP="00C2149E" w:rsidRDefault="00C2149E" w14:paraId="029E0EF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278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04B1EC2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</w:tr>
      <w:tr w:rsidRPr="00C2149E" w:rsidR="00C2149E" w:rsidTr="00C2149E" w14:paraId="061B169C" w14:textId="77777777">
        <w:trPr>
          <w:trHeight w:val="372"/>
        </w:trPr>
        <w:tc>
          <w:tcPr>
            <w:tcW w:w="27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01251CB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195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2149E" w:rsidR="00C2149E" w:rsidP="00C2149E" w:rsidRDefault="00C2149E" w14:paraId="07CBAA8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2858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2149E" w:rsidR="00C2149E" w:rsidP="00C2149E" w:rsidRDefault="00C2149E" w14:paraId="2B59647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AFAFA"/>
            <w:vAlign w:val="center"/>
            <w:hideMark/>
          </w:tcPr>
          <w:p w:rsidRPr="00C2149E" w:rsidR="00C2149E" w:rsidP="00C2149E" w:rsidRDefault="00C2149E" w14:paraId="1F701EC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27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2B58BB6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</w:tr>
      <w:tr w:rsidRPr="00C2149E" w:rsidR="00C2149E" w:rsidTr="00C2149E" w14:paraId="6111B924" w14:textId="77777777">
        <w:trPr>
          <w:trHeight w:val="372"/>
        </w:trPr>
        <w:tc>
          <w:tcPr>
            <w:tcW w:w="27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583F1DD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195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2149E" w:rsidR="00C2149E" w:rsidP="00C2149E" w:rsidRDefault="00C2149E" w14:paraId="0869E93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2858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2149E" w:rsidR="00C2149E" w:rsidP="00C2149E" w:rsidRDefault="00C2149E" w14:paraId="622596A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AFAFA"/>
            <w:vAlign w:val="center"/>
            <w:hideMark/>
          </w:tcPr>
          <w:p w:rsidRPr="00C2149E" w:rsidR="00C2149E" w:rsidP="00C2149E" w:rsidRDefault="00C2149E" w14:paraId="5710BE0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27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385647E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</w:tr>
      <w:tr w:rsidRPr="00C2149E" w:rsidR="00C2149E" w:rsidTr="00C2149E" w14:paraId="092EDB55" w14:textId="77777777">
        <w:trPr>
          <w:trHeight w:val="372"/>
        </w:trPr>
        <w:tc>
          <w:tcPr>
            <w:tcW w:w="27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7FF891C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195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2149E" w:rsidR="00C2149E" w:rsidP="00C2149E" w:rsidRDefault="00C2149E" w14:paraId="7DFEBC7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2858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2149E" w:rsidR="00C2149E" w:rsidP="00C2149E" w:rsidRDefault="00C2149E" w14:paraId="309019D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AFAFA"/>
            <w:vAlign w:val="center"/>
            <w:hideMark/>
          </w:tcPr>
          <w:p w:rsidRPr="00C2149E" w:rsidR="00C2149E" w:rsidP="00C2149E" w:rsidRDefault="00C2149E" w14:paraId="233BF80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27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4EA7748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</w:tr>
      <w:tr w:rsidRPr="00C2149E" w:rsidR="00C2149E" w:rsidTr="00C2149E" w14:paraId="1CB3852E" w14:textId="77777777">
        <w:trPr>
          <w:trHeight w:val="372"/>
        </w:trPr>
        <w:tc>
          <w:tcPr>
            <w:tcW w:w="27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65A0EF6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195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2149E" w:rsidR="00C2149E" w:rsidP="00C2149E" w:rsidRDefault="00C2149E" w14:paraId="6A0CD34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2858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2149E" w:rsidR="00C2149E" w:rsidP="00C2149E" w:rsidRDefault="00C2149E" w14:paraId="09121F9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AFAFA"/>
            <w:vAlign w:val="center"/>
            <w:hideMark/>
          </w:tcPr>
          <w:p w:rsidRPr="00C2149E" w:rsidR="00C2149E" w:rsidP="00C2149E" w:rsidRDefault="00C2149E" w14:paraId="1753953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27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7C8F336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</w:tr>
      <w:tr w:rsidRPr="00C2149E" w:rsidR="00C2149E" w:rsidTr="00C2149E" w14:paraId="661026D4" w14:textId="77777777">
        <w:trPr>
          <w:trHeight w:val="372"/>
        </w:trPr>
        <w:tc>
          <w:tcPr>
            <w:tcW w:w="2782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2E09074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1955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2149E" w:rsidR="00C2149E" w:rsidP="00C2149E" w:rsidRDefault="00C2149E" w14:paraId="2B6A341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2858" w:type="dxa"/>
            <w:gridSpan w:val="3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2149E" w:rsidR="00C2149E" w:rsidP="00C2149E" w:rsidRDefault="00C2149E" w14:paraId="245E5B9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978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AFAFA"/>
            <w:vAlign w:val="center"/>
            <w:hideMark/>
          </w:tcPr>
          <w:p w:rsidRPr="00C2149E" w:rsidR="00C2149E" w:rsidP="00C2149E" w:rsidRDefault="00C2149E" w14:paraId="52ED3B0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278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71FF313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</w:tr>
      <w:tr w:rsidRPr="00C2149E" w:rsidR="00C2149E" w:rsidTr="00C2149E" w14:paraId="073EA96F" w14:textId="77777777">
        <w:trPr>
          <w:trHeight w:val="344"/>
        </w:trPr>
        <w:tc>
          <w:tcPr>
            <w:tcW w:w="11360" w:type="dxa"/>
            <w:gridSpan w:val="8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2149E" w:rsidR="00C2149E" w:rsidP="00C2149E" w:rsidRDefault="00C2149E" w14:paraId="14AE8C07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color w:val="000000"/>
                <w:sz w:val="22"/>
                <w:szCs w:val="22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22"/>
                <w:szCs w:val="22"/>
                <w:lang w:val="Italian"/>
              </w:rPr>
              <w:t>PRINCIPALI MALATTIE</w:t>
            </w:r>
          </w:p>
        </w:tc>
      </w:tr>
      <w:tr w:rsidRPr="00C2149E" w:rsidR="00C2149E" w:rsidTr="00C2149E" w14:paraId="59CFB061" w14:textId="77777777">
        <w:trPr>
          <w:trHeight w:val="344"/>
        </w:trPr>
        <w:tc>
          <w:tcPr>
            <w:tcW w:w="2782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222B35"/>
            <w:vAlign w:val="center"/>
            <w:hideMark/>
          </w:tcPr>
          <w:p w:rsidRPr="00C2149E" w:rsidR="00C2149E" w:rsidP="00C2149E" w:rsidRDefault="00C2149E" w14:paraId="09F6C658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C2149E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val="Italian"/>
              </w:rPr>
              <w:t>MALATTIA</w:t>
            </w:r>
          </w:p>
        </w:tc>
        <w:tc>
          <w:tcPr>
            <w:tcW w:w="977" w:type="dxa"/>
            <w:tcBorders>
              <w:top w:val="nil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222B35"/>
            <w:vAlign w:val="center"/>
            <w:hideMark/>
          </w:tcPr>
          <w:p w:rsidRPr="00C2149E" w:rsidR="00C2149E" w:rsidP="00C2149E" w:rsidRDefault="00C2149E" w14:paraId="5B23C83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C2149E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val="Italian"/>
              </w:rPr>
              <w:t xml:space="preserve">INIZIO </w:t>
            </w:r>
          </w:p>
        </w:tc>
        <w:tc>
          <w:tcPr>
            <w:tcW w:w="978" w:type="dxa"/>
            <w:tcBorders>
              <w:top w:val="nil"/>
              <w:left w:val="dotted" w:color="BFBFBF" w:themeColor="background1" w:themeShade="BF" w:sz="4" w:space="0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C2149E" w:rsidR="00C2149E" w:rsidP="00C2149E" w:rsidRDefault="00C2149E" w14:paraId="06C543F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C2149E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val="Italian"/>
              </w:rPr>
              <w:t>DATA DI FINE</w:t>
            </w:r>
          </w:p>
        </w:tc>
        <w:tc>
          <w:tcPr>
            <w:tcW w:w="1880" w:type="dxa"/>
            <w:gridSpan w:val="2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C2149E" w:rsidR="00C2149E" w:rsidP="00C2149E" w:rsidRDefault="00C2149E" w14:paraId="58CE48D4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C2149E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val="Italian"/>
              </w:rPr>
              <w:t>MEDICO</w:t>
            </w:r>
          </w:p>
        </w:tc>
        <w:tc>
          <w:tcPr>
            <w:tcW w:w="4742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C2149E" w:rsidR="00C2149E" w:rsidP="00C2149E" w:rsidRDefault="00C2149E" w14:paraId="7CCCD9E2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C2149E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val="Italian"/>
              </w:rPr>
              <w:t>NOTE DI TRATTAMENTO</w:t>
            </w:r>
          </w:p>
        </w:tc>
      </w:tr>
      <w:tr w:rsidRPr="00C2149E" w:rsidR="00C2149E" w:rsidTr="00C2149E" w14:paraId="4227A4D7" w14:textId="77777777">
        <w:trPr>
          <w:trHeight w:val="372"/>
        </w:trPr>
        <w:tc>
          <w:tcPr>
            <w:tcW w:w="2782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0FAE6E0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9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AFAFA"/>
            <w:vAlign w:val="center"/>
            <w:hideMark/>
          </w:tcPr>
          <w:p w:rsidRPr="00C2149E" w:rsidR="00C2149E" w:rsidP="00C2149E" w:rsidRDefault="00C2149E" w14:paraId="31C0C96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978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C2149E" w:rsidR="00C2149E" w:rsidP="00C2149E" w:rsidRDefault="00C2149E" w14:paraId="4BFA743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188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624943F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4742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2FC20AD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</w:tr>
      <w:tr w:rsidRPr="00C2149E" w:rsidR="00C2149E" w:rsidTr="00C2149E" w14:paraId="22282B34" w14:textId="77777777">
        <w:trPr>
          <w:trHeight w:val="372"/>
        </w:trPr>
        <w:tc>
          <w:tcPr>
            <w:tcW w:w="27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05EB9CC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977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AFAFA"/>
            <w:vAlign w:val="center"/>
            <w:hideMark/>
          </w:tcPr>
          <w:p w:rsidRPr="00C2149E" w:rsidR="00C2149E" w:rsidP="00C2149E" w:rsidRDefault="00C2149E" w14:paraId="3AEB565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978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C2149E" w:rsidR="00C2149E" w:rsidP="00C2149E" w:rsidRDefault="00C2149E" w14:paraId="715D0B3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188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1984509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4742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0414846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</w:tr>
      <w:tr w:rsidRPr="00C2149E" w:rsidR="00C2149E" w:rsidTr="00C2149E" w14:paraId="404D7E49" w14:textId="77777777">
        <w:trPr>
          <w:trHeight w:val="372"/>
        </w:trPr>
        <w:tc>
          <w:tcPr>
            <w:tcW w:w="27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7A0E1DD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977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AFAFA"/>
            <w:vAlign w:val="center"/>
            <w:hideMark/>
          </w:tcPr>
          <w:p w:rsidRPr="00C2149E" w:rsidR="00C2149E" w:rsidP="00C2149E" w:rsidRDefault="00C2149E" w14:paraId="0A9AB00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978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C2149E" w:rsidR="00C2149E" w:rsidP="00C2149E" w:rsidRDefault="00C2149E" w14:paraId="6B607D0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188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6FA91FA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4742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463026C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</w:tr>
      <w:tr w:rsidRPr="00C2149E" w:rsidR="00C2149E" w:rsidTr="00C2149E" w14:paraId="6EEAFE0B" w14:textId="77777777">
        <w:trPr>
          <w:trHeight w:val="372"/>
        </w:trPr>
        <w:tc>
          <w:tcPr>
            <w:tcW w:w="27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77F27B0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977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AFAFA"/>
            <w:vAlign w:val="center"/>
            <w:hideMark/>
          </w:tcPr>
          <w:p w:rsidRPr="00C2149E" w:rsidR="00C2149E" w:rsidP="00C2149E" w:rsidRDefault="00C2149E" w14:paraId="2C65AFF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978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C2149E" w:rsidR="00C2149E" w:rsidP="00C2149E" w:rsidRDefault="00C2149E" w14:paraId="541BEE5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188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4E93837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4742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0C27D38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</w:tr>
      <w:tr w:rsidRPr="00C2149E" w:rsidR="00C2149E" w:rsidTr="00C2149E" w14:paraId="7D04A111" w14:textId="77777777">
        <w:trPr>
          <w:trHeight w:val="372"/>
        </w:trPr>
        <w:tc>
          <w:tcPr>
            <w:tcW w:w="2782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4820CC9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9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AFAFA"/>
            <w:vAlign w:val="center"/>
            <w:hideMark/>
          </w:tcPr>
          <w:p w:rsidRPr="00C2149E" w:rsidR="00C2149E" w:rsidP="00C2149E" w:rsidRDefault="00C2149E" w14:paraId="2D5528D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978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C2149E" w:rsidR="00C2149E" w:rsidP="00C2149E" w:rsidRDefault="00C2149E" w14:paraId="370CF9E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188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07DCE4E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4742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4046F3D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</w:tr>
      <w:tr w:rsidRPr="00C2149E" w:rsidR="00C2149E" w:rsidTr="00C2149E" w14:paraId="4AFD107E" w14:textId="77777777">
        <w:trPr>
          <w:trHeight w:val="372"/>
        </w:trPr>
        <w:tc>
          <w:tcPr>
            <w:tcW w:w="2782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35A40AF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977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FAFAFA"/>
            <w:vAlign w:val="center"/>
            <w:hideMark/>
          </w:tcPr>
          <w:p w:rsidRPr="00C2149E" w:rsidR="00C2149E" w:rsidP="00C2149E" w:rsidRDefault="00C2149E" w14:paraId="7144FD3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978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nil"/>
            </w:tcBorders>
            <w:shd w:val="clear" w:color="000000" w:fill="F2F2F2"/>
            <w:vAlign w:val="center"/>
            <w:hideMark/>
          </w:tcPr>
          <w:p w:rsidRPr="00C2149E" w:rsidR="00C2149E" w:rsidP="00C2149E" w:rsidRDefault="00C2149E" w14:paraId="7EB236B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188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nil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15EAC6E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4742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6ADD687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</w:tr>
      <w:tr w:rsidRPr="00C2149E" w:rsidR="00C2149E" w:rsidTr="00C2149E" w14:paraId="51A6CF6E" w14:textId="77777777">
        <w:trPr>
          <w:trHeight w:val="344"/>
        </w:trPr>
        <w:tc>
          <w:tcPr>
            <w:tcW w:w="11360" w:type="dxa"/>
            <w:gridSpan w:val="8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2149E" w:rsidR="00C2149E" w:rsidP="00C2149E" w:rsidRDefault="00C2149E" w14:paraId="696E9068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color w:val="000000"/>
                <w:sz w:val="22"/>
                <w:szCs w:val="22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22"/>
                <w:szCs w:val="22"/>
                <w:lang w:val="Italian"/>
              </w:rPr>
              <w:t>VACCINAZIONI</w:t>
            </w:r>
          </w:p>
        </w:tc>
      </w:tr>
      <w:tr w:rsidRPr="00C2149E" w:rsidR="00C2149E" w:rsidTr="00C2149E" w14:paraId="262B943A" w14:textId="77777777">
        <w:trPr>
          <w:trHeight w:val="344"/>
        </w:trPr>
        <w:tc>
          <w:tcPr>
            <w:tcW w:w="278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222B35"/>
            <w:vAlign w:val="center"/>
            <w:hideMark/>
          </w:tcPr>
          <w:p w:rsidRPr="00C2149E" w:rsidR="00C2149E" w:rsidP="00C2149E" w:rsidRDefault="00C2149E" w14:paraId="07708D26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C2149E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val="Italian"/>
              </w:rPr>
              <w:t>NOME</w:t>
            </w:r>
          </w:p>
        </w:tc>
        <w:tc>
          <w:tcPr>
            <w:tcW w:w="9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C2149E" w:rsidR="00C2149E" w:rsidP="00C2149E" w:rsidRDefault="00C2149E" w14:paraId="03E3AAA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C2149E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val="Italian"/>
              </w:rPr>
              <w:t>DATTERO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2149E" w:rsidR="00C2149E" w:rsidP="00C2149E" w:rsidRDefault="00C2149E" w14:paraId="50164C7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858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C2149E" w:rsidR="00C2149E" w:rsidP="00C2149E" w:rsidRDefault="00C2149E" w14:paraId="02813B5E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C2149E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val="Italian"/>
              </w:rPr>
              <w:t>NOME</w:t>
            </w:r>
          </w:p>
        </w:tc>
        <w:tc>
          <w:tcPr>
            <w:tcW w:w="97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C2149E" w:rsidR="00C2149E" w:rsidP="00C2149E" w:rsidRDefault="00C2149E" w14:paraId="32CF447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C2149E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val="Italian"/>
              </w:rPr>
              <w:t>DATTERO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2149E" w:rsidR="00C2149E" w:rsidP="00C2149E" w:rsidRDefault="00C2149E" w14:paraId="54824F5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Pr="00C2149E" w:rsidR="00C2149E" w:rsidTr="00C2149E" w14:paraId="33408D4F" w14:textId="77777777">
        <w:trPr>
          <w:trHeight w:val="344"/>
        </w:trPr>
        <w:tc>
          <w:tcPr>
            <w:tcW w:w="2782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70E24F0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>TETANO</w:t>
            </w:r>
          </w:p>
        </w:tc>
        <w:tc>
          <w:tcPr>
            <w:tcW w:w="9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2149E" w:rsidR="00C2149E" w:rsidP="00C2149E" w:rsidRDefault="00C2149E" w14:paraId="34FFD20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2149E" w:rsidR="00C2149E" w:rsidP="00C2149E" w:rsidRDefault="00C2149E" w14:paraId="552A5A9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</w:p>
        </w:tc>
        <w:tc>
          <w:tcPr>
            <w:tcW w:w="2858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2149E" w:rsidR="00C2149E" w:rsidP="00C2149E" w:rsidRDefault="00C2149E" w14:paraId="54E26E8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>MENINGITE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2149E" w:rsidR="00C2149E" w:rsidP="00C2149E" w:rsidRDefault="00C2149E" w14:paraId="0DB828A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2149E" w:rsidR="00C2149E" w:rsidP="00C2149E" w:rsidRDefault="00C2149E" w14:paraId="6CFCA48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149E" w:rsidR="00C2149E" w:rsidTr="00C2149E" w14:paraId="39E7F28C" w14:textId="77777777">
        <w:trPr>
          <w:trHeight w:val="344"/>
        </w:trPr>
        <w:tc>
          <w:tcPr>
            <w:tcW w:w="2782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4E79E77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>VACCINO ANTINFLUENZALE</w:t>
            </w:r>
          </w:p>
        </w:tc>
        <w:tc>
          <w:tcPr>
            <w:tcW w:w="9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2149E" w:rsidR="00C2149E" w:rsidP="00C2149E" w:rsidRDefault="00C2149E" w14:paraId="35B0A86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2149E" w:rsidR="00C2149E" w:rsidP="00C2149E" w:rsidRDefault="00C2149E" w14:paraId="553A374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</w:p>
        </w:tc>
        <w:tc>
          <w:tcPr>
            <w:tcW w:w="2858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2149E" w:rsidR="00C2149E" w:rsidP="00C2149E" w:rsidRDefault="00C2149E" w14:paraId="3567D59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>FEBBRE GIALLA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2149E" w:rsidR="00C2149E" w:rsidP="00C2149E" w:rsidRDefault="00C2149E" w14:paraId="6B7AF00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2149E" w:rsidR="00C2149E" w:rsidP="00C2149E" w:rsidRDefault="00C2149E" w14:paraId="6657306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149E" w:rsidR="00C2149E" w:rsidTr="00C2149E" w14:paraId="07CF5DC1" w14:textId="77777777">
        <w:trPr>
          <w:trHeight w:val="344"/>
        </w:trPr>
        <w:tc>
          <w:tcPr>
            <w:tcW w:w="2782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1250C1A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>ZOSTAVAX</w:t>
            </w:r>
          </w:p>
        </w:tc>
        <w:tc>
          <w:tcPr>
            <w:tcW w:w="9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2149E" w:rsidR="00C2149E" w:rsidP="00C2149E" w:rsidRDefault="00C2149E" w14:paraId="3F20C5A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2149E" w:rsidR="00C2149E" w:rsidP="00C2149E" w:rsidRDefault="00C2149E" w14:paraId="674B902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</w:p>
        </w:tc>
        <w:tc>
          <w:tcPr>
            <w:tcW w:w="2858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2149E" w:rsidR="00C2149E" w:rsidP="00C2149E" w:rsidRDefault="00C2149E" w14:paraId="58E6050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>POLIOMIELITE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2149E" w:rsidR="00C2149E" w:rsidP="00C2149E" w:rsidRDefault="00C2149E" w14:paraId="0B5AD33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2149E" w:rsidR="00C2149E" w:rsidP="00C2149E" w:rsidRDefault="00C2149E" w14:paraId="3666261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149E" w:rsidR="00C2149E" w:rsidTr="00C2149E" w14:paraId="6617EBE7" w14:textId="77777777">
        <w:trPr>
          <w:trHeight w:val="344"/>
        </w:trPr>
        <w:tc>
          <w:tcPr>
            <w:tcW w:w="2782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nil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394C671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>ALTRO:</w:t>
            </w:r>
          </w:p>
        </w:tc>
        <w:tc>
          <w:tcPr>
            <w:tcW w:w="977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2149E" w:rsidR="00C2149E" w:rsidP="00C2149E" w:rsidRDefault="00C2149E" w14:paraId="431BBD1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2149E" w:rsidR="00C2149E" w:rsidP="00C2149E" w:rsidRDefault="00C2149E" w14:paraId="1A32E09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</w:p>
        </w:tc>
        <w:tc>
          <w:tcPr>
            <w:tcW w:w="2858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2149E" w:rsidR="00C2149E" w:rsidP="00C2149E" w:rsidRDefault="00C2149E" w14:paraId="2CDFFA7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>ALTRO:</w:t>
            </w:r>
          </w:p>
        </w:tc>
        <w:tc>
          <w:tcPr>
            <w:tcW w:w="978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2149E" w:rsidR="00C2149E" w:rsidP="00C2149E" w:rsidRDefault="00C2149E" w14:paraId="27999F9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val="Italian"/>
              </w:rPr>
              <w:t xml:space="preserve"> 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2149E" w:rsidR="00C2149E" w:rsidP="00C2149E" w:rsidRDefault="00C2149E" w14:paraId="4B8C72A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</w:tbl>
    <w:p w:rsidR="000F4954" w:rsidP="000F4954" w:rsidRDefault="000F4954" w14:paraId="3EC1D855" w14:textId="77777777">
      <w:pPr>
        <w:pStyle w:val="Header"/>
        <w:bidi w:val="false"/>
        <w:ind w:left="90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0F4954" w:rsidSect="000F495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90" w:right="432" w:bottom="432" w:left="432" w:header="720" w:footer="720" w:gutter="0"/>
          <w:cols w:space="720"/>
          <w:docGrid w:linePitch="360"/>
        </w:sectPr>
      </w:pPr>
    </w:p>
    <w:p w:rsidRPr="003A25E1" w:rsidR="001E6E07" w:rsidP="00692B64" w:rsidRDefault="001E6E07" w14:paraId="2D94FF6F" w14:textId="77777777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p w:rsidR="008A7F1D" w:rsidP="000732A0" w:rsidRDefault="008A7F1D" w14:paraId="481814E6" w14:textId="77777777">
      <w:pPr>
        <w:bidi w:val="false"/>
        <w:rPr>
          <w:noProof/>
        </w:rPr>
      </w:pPr>
    </w:p>
    <w:p w:rsidRPr="00491059" w:rsidR="008A7F1D" w:rsidP="000732A0" w:rsidRDefault="008A7F1D" w14:paraId="5EE691A5" w14:textId="77777777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0732A0" w:rsidTr="00EC210E" w14:paraId="6C65D8DA" w14:textId="77777777">
        <w:trPr>
          <w:trHeight w:val="2565"/>
        </w:trPr>
        <w:tc>
          <w:tcPr>
            <w:tcW w:w="10583" w:type="dxa"/>
          </w:tcPr>
          <w:p w:rsidRPr="00CB3106" w:rsidR="000732A0" w:rsidP="00B71E72" w:rsidRDefault="000732A0" w14:paraId="4E6E5BD4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Italian"/>
              </w:rPr>
              <w:t>DISCONOSCIMENTO</w:t>
            </w:r>
          </w:p>
          <w:p w:rsidRPr="00491059" w:rsidR="000732A0" w:rsidP="00B71E72" w:rsidRDefault="000732A0" w14:paraId="7AC5BBA3" w14:textId="77777777"/>
          <w:p w:rsidRPr="00491059" w:rsidR="000732A0" w:rsidP="00B71E72" w:rsidRDefault="000732A0" w14:paraId="0EBC6470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491059" w:rsidR="000732A0" w:rsidP="000732A0" w:rsidRDefault="000732A0" w14:paraId="1A3D1DEE" w14:textId="77777777"/>
    <w:p w:rsidRPr="000732A0" w:rsidR="00122EFB" w:rsidP="00122EFB" w:rsidRDefault="00122EFB" w14:paraId="35B1FB51" w14:textId="77777777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0732A0" w:rsidR="00122EFB" w:rsidSect="00C51350">
      <w:pgSz w:w="12240" w:h="15840"/>
      <w:pgMar w:top="486" w:right="441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E649C" w14:textId="77777777" w:rsidR="00FB3CC2" w:rsidRDefault="00FB3CC2" w:rsidP="00B01A05">
      <w:r>
        <w:separator/>
      </w:r>
    </w:p>
  </w:endnote>
  <w:endnote w:type="continuationSeparator" w:id="0">
    <w:p w14:paraId="41735327" w14:textId="77777777" w:rsidR="00FB3CC2" w:rsidRDefault="00FB3CC2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4C22D" w14:textId="77777777" w:rsidR="00FB3CC2" w:rsidRDefault="00FB3C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CA60E" w14:textId="77777777" w:rsidR="00FB3CC2" w:rsidRDefault="00FB3C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CF930" w14:textId="77777777" w:rsidR="00FB3CC2" w:rsidRDefault="00FB3C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13D00" w14:textId="77777777" w:rsidR="00FB3CC2" w:rsidRDefault="00FB3CC2" w:rsidP="00B01A05">
      <w:r>
        <w:separator/>
      </w:r>
    </w:p>
  </w:footnote>
  <w:footnote w:type="continuationSeparator" w:id="0">
    <w:p w14:paraId="76949FA3" w14:textId="77777777" w:rsidR="00FB3CC2" w:rsidRDefault="00FB3CC2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F2730" w14:textId="77777777" w:rsidR="00FB3CC2" w:rsidRDefault="00FB3C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22802" w14:textId="77777777" w:rsidR="00FB3CC2" w:rsidRDefault="00FB3C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BB3C7" w14:textId="77777777" w:rsidR="00FB3CC2" w:rsidRDefault="00FB3C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2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0F4954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A1144"/>
    <w:rsid w:val="001B40AD"/>
    <w:rsid w:val="001B7BF0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34C37"/>
    <w:rsid w:val="00243542"/>
    <w:rsid w:val="00244C0D"/>
    <w:rsid w:val="002A3CCC"/>
    <w:rsid w:val="002B44C0"/>
    <w:rsid w:val="002D4552"/>
    <w:rsid w:val="002E389F"/>
    <w:rsid w:val="002F0105"/>
    <w:rsid w:val="002F2BD7"/>
    <w:rsid w:val="002F69BB"/>
    <w:rsid w:val="00350115"/>
    <w:rsid w:val="003566B4"/>
    <w:rsid w:val="00384D6E"/>
    <w:rsid w:val="00384D8F"/>
    <w:rsid w:val="00385F26"/>
    <w:rsid w:val="003A25E1"/>
    <w:rsid w:val="003A5B09"/>
    <w:rsid w:val="003C0DBC"/>
    <w:rsid w:val="003C1D9E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422DC"/>
    <w:rsid w:val="00464788"/>
    <w:rsid w:val="00474ED0"/>
    <w:rsid w:val="00485F4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E4CE6"/>
    <w:rsid w:val="005F1785"/>
    <w:rsid w:val="005F72D9"/>
    <w:rsid w:val="00602833"/>
    <w:rsid w:val="00622259"/>
    <w:rsid w:val="0062450E"/>
    <w:rsid w:val="006568B4"/>
    <w:rsid w:val="00665F5E"/>
    <w:rsid w:val="00666C1E"/>
    <w:rsid w:val="00673098"/>
    <w:rsid w:val="00673A2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52D9A"/>
    <w:rsid w:val="00761512"/>
    <w:rsid w:val="00762989"/>
    <w:rsid w:val="00763525"/>
    <w:rsid w:val="00764502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61980"/>
    <w:rsid w:val="00876089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9F7AA2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19C7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2149E"/>
    <w:rsid w:val="00C2642F"/>
    <w:rsid w:val="00C3097C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5017B"/>
    <w:rsid w:val="00D82800"/>
    <w:rsid w:val="00D83C7F"/>
    <w:rsid w:val="00DB74D0"/>
    <w:rsid w:val="00DC1026"/>
    <w:rsid w:val="00DE6C8B"/>
    <w:rsid w:val="00DF00E4"/>
    <w:rsid w:val="00DF2717"/>
    <w:rsid w:val="00DF38D0"/>
    <w:rsid w:val="00DF5617"/>
    <w:rsid w:val="00E03853"/>
    <w:rsid w:val="00E10201"/>
    <w:rsid w:val="00E26AB8"/>
    <w:rsid w:val="00E75D3C"/>
    <w:rsid w:val="00E92AE7"/>
    <w:rsid w:val="00EB3A97"/>
    <w:rsid w:val="00EB6A86"/>
    <w:rsid w:val="00EC210E"/>
    <w:rsid w:val="00ED74C1"/>
    <w:rsid w:val="00F030B9"/>
    <w:rsid w:val="00F071FB"/>
    <w:rsid w:val="00F157D7"/>
    <w:rsid w:val="00F17080"/>
    <w:rsid w:val="00F36F1D"/>
    <w:rsid w:val="00F51532"/>
    <w:rsid w:val="00F54105"/>
    <w:rsid w:val="00F745D8"/>
    <w:rsid w:val="00F82797"/>
    <w:rsid w:val="00F918B4"/>
    <w:rsid w:val="00FB170C"/>
    <w:rsid w:val="00FB3CC2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A0F930"/>
  <w14:defaultImageDpi w14:val="32767"/>
  <w15:chartTrackingRefBased/>
  <w15:docId w15:val="{870D4C3C-2683-447F-A042-E3D04ADF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 w:cs="Times New Roman"/>
      <w:b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1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219&amp;utm_language=IT&amp;utm_source=integrated+content&amp;utm_campaign=/medical-forms-templates&amp;utm_medium=ic+medical+history+form+template+37219+word+it&amp;lpa=ic+medical+history+form+template+37219+word+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44BD0FE-56B5-47A0-9876-90CAA292E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d069cf94aa854c2005e2293419b61028</Template>
  <TotalTime>0</TotalTime>
  <Pages>2</Pages>
  <Words>197</Words>
  <Characters>1129</Characters>
  <Application>Microsoft Office Word</Application>
  <DocSecurity>4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2016-11-18T18:21:00Z</cp:lastPrinted>
  <dcterms:created xsi:type="dcterms:W3CDTF">2021-05-06T14:52:00Z</dcterms:created>
  <dcterms:modified xsi:type="dcterms:W3CDTF">2021-05-06T14:52:00Z</dcterms:modified>
</cp:coreProperties>
</file>