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1AF7249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9264" behindDoc="1" locked="0" layoutInCell="1" allowOverlap="1" wp14:editId="47DFFDFB" wp14:anchorId="71543E1E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3D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PROPOSTA DI MARKETING</w:t>
      </w:r>
    </w:p>
    <w:p w:rsidRPr="00762690" w:rsidR="00EC3071" w:rsidP="00D16763" w:rsidRDefault="00EC3071" w14:paraId="1644932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C624A3" w14:paraId="49E115E4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5FCDD2C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PROGETTO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761CCC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662FEB9F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5B11BA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INIZIO EST.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52323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6C97B08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FINE EST.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125BC8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4A1A6649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576F161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CAPO PROGETTO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BB051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1627ABE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SOCIETÀ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AFA94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60FB5C65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71D2E8B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CONTATTO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335B6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7EB685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B23A19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19753F0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26148B8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D395E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1CF232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128BD4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C624A3" w:rsidTr="00C624A3" w14:paraId="79F42118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4200A83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E4245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3F772B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59D275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25A6A0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C624A3" w:rsidR="00C624A3" w:rsidTr="00C624A3" w14:paraId="162BD1C2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04679E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ESIGENZE DEL CLIENTE / SFIDE ATTUALI</w:t>
            </w:r>
          </w:p>
        </w:tc>
      </w:tr>
      <w:tr w:rsidRPr="00C624A3" w:rsidR="00C624A3" w:rsidTr="00C624A3" w14:paraId="5DBD4766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A1AB5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70F14211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168EA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OBIETTIVI + OPPORTUNITA'</w:t>
            </w:r>
          </w:p>
        </w:tc>
      </w:tr>
      <w:tr w:rsidRPr="00C624A3" w:rsidR="00C624A3" w:rsidTr="00C624A3" w14:paraId="4884BF6A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2808B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2BF71C43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27B02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RISULTATI DESIDERATI</w:t>
            </w:r>
          </w:p>
        </w:tc>
      </w:tr>
      <w:tr w:rsidRPr="00C624A3" w:rsidR="00C624A3" w:rsidTr="00C624A3" w14:paraId="2F721775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20406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177621BC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6FA9D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PERCHÉ SIAMO LA SOLUZIONE MIGLIORE</w:t>
            </w:r>
          </w:p>
        </w:tc>
      </w:tr>
      <w:tr w:rsidRPr="00C624A3" w:rsidR="00C624A3" w:rsidTr="00C624A3" w14:paraId="4F8A37F1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9F8F9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462E8954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0490E8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SERVIZI CONSIGLIATI</w:t>
            </w:r>
          </w:p>
        </w:tc>
      </w:tr>
      <w:tr w:rsidRPr="00C624A3" w:rsidR="00C624A3" w:rsidTr="00C624A3" w14:paraId="68DA1C61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25744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762690" w:rsidRDefault="00762690" w14:paraId="127FB2E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C624A3" w:rsidTr="00C624A3" w14:paraId="1775D79D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7FEDD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INVESTIMENTO PREVISTO</w:t>
            </w:r>
          </w:p>
        </w:tc>
      </w:tr>
      <w:tr w:rsidRPr="00C624A3" w:rsidR="00C624A3" w:rsidTr="00C624A3" w14:paraId="1FF14E15" w14:textId="77777777">
        <w:trPr>
          <w:trHeight w:val="360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1EDD64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SERVIZIO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2E5F7A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PREVENTIVO</w:t>
            </w:r>
          </w:p>
        </w:tc>
      </w:tr>
      <w:tr w:rsidRPr="00C624A3" w:rsidR="00C624A3" w:rsidTr="00C624A3" w14:paraId="5C3212C1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74D47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AB56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C624A3" w:rsidR="00C624A3" w:rsidTr="00C624A3" w14:paraId="06C8CFC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80670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A1B5C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C624A3" w:rsidR="00C624A3" w:rsidTr="00C624A3" w14:paraId="763386FE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60D803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A186D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C624A3" w:rsidR="00C624A3" w:rsidTr="00C624A3" w14:paraId="6BF04F60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1CEA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607462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C624A3" w:rsidR="00C624A3" w:rsidTr="00C624A3" w14:paraId="59F9306D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D2212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F1A96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C624A3" w:rsidR="00C624A3" w:rsidTr="00C624A3" w14:paraId="1814202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7C3A8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82FAD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C624A3" w:rsidR="00C624A3" w:rsidTr="00C624A3" w14:paraId="1E9B7B00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72202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EB8B2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C624A3" w:rsidR="00C624A3" w:rsidTr="00C624A3" w14:paraId="01E4BE98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4DCA6D7D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STIMA TOTALE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DEDB"/>
            <w:vAlign w:val="center"/>
            <w:hideMark/>
          </w:tcPr>
          <w:p w:rsidRPr="00C624A3" w:rsidR="00C624A3" w:rsidP="00C624A3" w:rsidRDefault="00C624A3" w14:paraId="69D740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C624A3" w:rsidR="00C624A3" w:rsidTr="00C624A3" w14:paraId="5AC9758B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3F7085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TIMELINE PROIETTATA</w:t>
            </w:r>
          </w:p>
        </w:tc>
      </w:tr>
      <w:tr w:rsidRPr="00C624A3" w:rsidR="00C624A3" w:rsidTr="00C624A3" w14:paraId="4F5F2F9E" w14:textId="77777777">
        <w:trPr>
          <w:trHeight w:val="360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7DAF3A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AZIONE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465895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SCADENZA</w:t>
            </w:r>
          </w:p>
        </w:tc>
      </w:tr>
      <w:tr w:rsidRPr="00C624A3" w:rsidR="00C624A3" w:rsidTr="00C624A3" w14:paraId="66FA2542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1B2A5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D85F4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6FC1025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57435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631CE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10CB120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A83FF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4F186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483BA65A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97F32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FBB1C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5700FB1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36995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4A0C7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184A8E41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BAD72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8030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217C5D9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F401B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9620C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703A0755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B1F7D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21D11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6EBFD296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7D382A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INTRODUTTIVA</w:t>
            </w:r>
          </w:p>
        </w:tc>
      </w:tr>
      <w:tr w:rsidRPr="00C624A3" w:rsidR="00C624A3" w:rsidTr="00C624A3" w14:paraId="7A23458C" w14:textId="77777777">
        <w:trPr>
          <w:trHeight w:val="1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FFEB9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624A3" w:rsidRDefault="00C624A3" w14:paraId="36300EA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C624A3" w:rsidTr="00C624A3" w14:paraId="3E0C0F5A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6CB02F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TERMINI &amp; CONDIZIONI</w:t>
            </w:r>
          </w:p>
        </w:tc>
      </w:tr>
      <w:tr w:rsidRPr="00C624A3" w:rsidR="00C624A3" w:rsidTr="00C624A3" w14:paraId="2B0469D3" w14:textId="77777777">
        <w:trPr>
          <w:trHeight w:val="1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5DEDB"/>
            <w:vAlign w:val="center"/>
            <w:hideMark/>
          </w:tcPr>
          <w:p w:rsidRPr="00C624A3" w:rsidR="00C624A3" w:rsidP="00C624A3" w:rsidRDefault="00C624A3" w14:paraId="6FB5C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5AB6C1DB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C1715"/>
            <w:vAlign w:val="center"/>
            <w:hideMark/>
          </w:tcPr>
          <w:p w:rsidRPr="00C624A3" w:rsidR="00C624A3" w:rsidP="00C624A3" w:rsidRDefault="00C624A3" w14:paraId="635C883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LA PROPOSTA PUÒ ESSERE RITIRATA SE NON ACCETTATA ENTRO LA DATA DI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6FE261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C624A3" w:rsidTr="00C624A3" w14:paraId="66A287A4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037C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043A7B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C624A3" w14:paraId="435FFBF3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5291ED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ACCETTAZIONE DELLA PROPOSTA</w:t>
            </w:r>
          </w:p>
        </w:tc>
      </w:tr>
      <w:tr w:rsidRPr="00C624A3" w:rsidR="00C624A3" w:rsidTr="00C624A3" w14:paraId="2499646B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1530E"/>
            <w:vAlign w:val="center"/>
            <w:hideMark/>
          </w:tcPr>
          <w:p w:rsidRPr="00C624A3" w:rsidR="00C624A3" w:rsidP="00C624A3" w:rsidRDefault="00C624A3" w14:paraId="545174F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FIRMA CLIENT AUTORIZZATA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401F45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1530E"/>
            <w:vAlign w:val="center"/>
            <w:hideMark/>
          </w:tcPr>
          <w:p w:rsidRPr="00C624A3" w:rsidR="00C624A3" w:rsidP="00C624A3" w:rsidRDefault="00C624A3" w14:paraId="6A076CB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ACCETTAZIONE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39E1C0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624A3" w:rsidRDefault="00C624A3" w14:paraId="2BAE18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="00C624A3" w:rsidRDefault="00C624A3" w14:paraId="50EC6A0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18ACC3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36E5EB3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01701691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D7E52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6224AD4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419019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3E5FEF6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41E6B7A" w14:textId="77777777">
      <w:pPr>
        <w:rPr>
          <w:rFonts w:ascii="Century Gothic" w:hAnsi="Century Gothic" w:cs="Times New Roman"/>
        </w:rPr>
      </w:pPr>
    </w:p>
    <w:p w:rsidR="00B63006" w:rsidP="00B63006" w:rsidRDefault="00B63006" w14:paraId="5E0E0701" w14:textId="77777777">
      <w:pPr>
        <w:rPr>
          <w:rFonts w:ascii="Century Gothic" w:hAnsi="Century Gothic" w:cs="Times New Roman"/>
        </w:rPr>
      </w:pPr>
    </w:p>
    <w:p w:rsidR="00B63006" w:rsidP="00B63006" w:rsidRDefault="00B63006" w14:paraId="5B2F94F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B71CA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677C027C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B784DFA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B941" w14:textId="77777777" w:rsidR="00D47E96" w:rsidRDefault="00D47E96" w:rsidP="00DB2412">
      <w:r>
        <w:separator/>
      </w:r>
    </w:p>
  </w:endnote>
  <w:endnote w:type="continuationSeparator" w:id="0">
    <w:p w14:paraId="1F378905" w14:textId="77777777" w:rsidR="00D47E96" w:rsidRDefault="00D47E9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74AE" w14:textId="77777777" w:rsidR="00D47E96" w:rsidRDefault="00D47E96" w:rsidP="00DB2412">
      <w:r>
        <w:separator/>
      </w:r>
    </w:p>
  </w:footnote>
  <w:footnote w:type="continuationSeparator" w:id="0">
    <w:p w14:paraId="1ADBC29D" w14:textId="77777777" w:rsidR="00D47E96" w:rsidRDefault="00D47E9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F2E0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96"/>
    <w:rsid w:val="00005410"/>
    <w:rsid w:val="000102CA"/>
    <w:rsid w:val="000707ED"/>
    <w:rsid w:val="000A6B42"/>
    <w:rsid w:val="000E7935"/>
    <w:rsid w:val="00107A05"/>
    <w:rsid w:val="0014094F"/>
    <w:rsid w:val="00157F65"/>
    <w:rsid w:val="00165169"/>
    <w:rsid w:val="00246934"/>
    <w:rsid w:val="0028063E"/>
    <w:rsid w:val="003D6150"/>
    <w:rsid w:val="003E4943"/>
    <w:rsid w:val="003E4F0D"/>
    <w:rsid w:val="003F4952"/>
    <w:rsid w:val="004023D8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47E96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A8EF"/>
  <w15:chartTrackingRefBased/>
  <w15:docId w15:val="{F3FA56C4-48C1-45D4-9D1B-036EE73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marketing+proposal+template+word+it&amp;lpa=ic+marketing+proposal+template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F7F281-648D-4882-9439-EB757E8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68edbf60f3dbe700022870a4dc0762af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2021-05-06T14:51:00Z</dcterms:created>
  <dcterms:modified xsi:type="dcterms:W3CDTF">2021-05-06T14:51:00Z</dcterms:modified>
</cp:coreProperties>
</file>