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E4A9241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27273" w:rsidP="00424282" w14:paraId="1DD995F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MODELLO DI PIANO DI PROGETTO DI MARKETING </w:t>
      </w:r>
    </w:p>
    <w:p w:rsidRPr="006A0235" w:rsidR="00C805C2" w:rsidP="00427273" w14:paraId="3F5BE49A" w14:textId="77777777">
      <w:pPr>
        <w:bidi w:val="false"/>
        <w:spacing w:after="0" w:line="240" w:lineRule="auto"/>
        <w:rPr>
          <w:b/>
          <w:color w:val="808080" w:themeColor="background1" w:themeShade="80"/>
          <w:sz w:val="10"/>
          <w:szCs w:val="18"/>
        </w:rPr>
      </w:pPr>
      <w:r>
        <w:rPr>
          <w:b/>
          <w:color w:val="808080" w:themeColor="background1" w:themeShade="80"/>
          <w:sz w:val="36"/>
          <w:lang w:val="Italian"/>
        </w:rPr>
        <w:t>PER STARTUP BUSINESS</w:t>
      </w:r>
    </w:p>
    <w:p w:rsidR="00397DBE" w:rsidP="00C805C2" w14:paraId="435DABAE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7B9013D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15612F1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E21A0D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24F4AF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3CBB27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DI PROGETTO DI MARKETING</w:t>
      </w:r>
    </w:p>
    <w:p w:rsidR="000F6E6F" w:rsidP="000F6E6F" w14:paraId="788A77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731F845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B23F35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4D3C0BD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139EA41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809417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262281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4D869B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4D5C1F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2229DF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6513AF7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F3EC5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63E54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037BC1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536C6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33632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15D5256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2C9911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F8E3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0F4A6E5F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6E77A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EF1F2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ED28F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0DDDEA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78DA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86CBFF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3882C20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207633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0758BD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01A563B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B5A30E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E11FEB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3366215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1639BD9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D6AFBC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4A2CA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549FEC5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402BEFE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09E34E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6125B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310D69" w:rsidR="00310D69" w:rsidP="00310D69" w14:paraId="29EFB6C4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Italian"/>
        </w:rPr>
        <w:fldChar w:fldCharType="begin"/>
      </w:r>
      <w:r w:rsidRPr="00310D69">
        <w:rPr>
          <w:sz w:val="20"/>
          <w:szCs w:val="20"/>
          <w:lang w:val="Italian"/>
        </w:rPr>
        <w:instrText xml:space="preserve"> TOC \o "1-3" \h \z \u </w:instrText>
      </w:r>
      <w:r w:rsidRPr="00310D69">
        <w:rPr>
          <w:sz w:val="20"/>
          <w:szCs w:val="20"/>
          <w:lang w:val="Italian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Italian"/>
          </w:rPr>
          <w:t>1.SINTESI4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C435146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Italian"/>
          </w:rPr>
          <w:t>2.DICHIARAZIONE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MISSIONE5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D91CB0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Italian"/>
          </w:rPr>
          <w:t>3.DICHIARAZIONE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VISIONE5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D2611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Italian"/>
          </w:rPr>
          <w:t>4.ANALISI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SITUAZIONALE6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86DB2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ANALISI 4.15C6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35874F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Italian"/>
          </w:rPr>
          <w:t>4.1.1AZIENDA6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38BBF5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Italian"/>
          </w:rPr>
          <w:t>4.1.2COLLABORATORI6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338021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Italian"/>
          </w:rPr>
          <w:t>4.1.3PERSONOLOGI6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6B5CB0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Italian"/>
          </w:rPr>
          <w:t>4.1.4CONCORRENTI6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73ACA1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Italian"/>
          </w:rPr>
          <w:t>4.1.5CLIMA6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567F2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Italian"/>
          </w:rPr>
          <w:t>4.2ANALISI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 TESSUTO7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FDE6F3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Italian"/>
          </w:rPr>
          <w:t>5.FUNZIONALITÀ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BASE8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35E89DE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Italian"/>
          </w:rPr>
          <w:t>6.OBIETTIVI9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CDBFC8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Italian"/>
          </w:rPr>
          <w:t>6.1OBIETTIVI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A BREVE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TERMINE9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E7318E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Italian"/>
          </w:rPr>
          <w:t>6.1.1FINANZIARIO9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08E9A8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Italian"/>
          </w:rPr>
          <w:t>6.1.2PRODOTTO9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9C9F8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Italian"/>
          </w:rPr>
          <w:t>6.1.3RISORSE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UMANE9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4594FF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Italian"/>
          </w:rPr>
          <w:t>6.1.4MARKETING9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15EA67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6.2OBIETTIVI A LUNGO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 xml:space="preserve"> TERMINE10 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72583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Italian"/>
          </w:rPr>
          <w:t>6.2.1FINANZIARIO10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521060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Italian"/>
          </w:rPr>
          <w:t>6.2.2PRODOTTO10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EF1FE6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Italian"/>
          </w:rPr>
          <w:t>6.2.3RISORSE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UMANE10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4B8D16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Italian"/>
          </w:rPr>
          <w:t>6.2.4MARKETING10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145B06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Italian"/>
          </w:rPr>
          <w:t>7.MERCATO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RIFERIMENTO11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98E7A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Italian"/>
          </w:rPr>
          <w:t>7.1RACCOLTA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INFORMATIVA11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A031F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Italian"/>
          </w:rPr>
          <w:t>7.2PUNTI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GIORNALE11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4EE50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7.3SOLUZIONI12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="00173BED" w:rsidP="00310D69" w14:paraId="159F7F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noProof/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hyperlink w:history="1" w:anchor="_Toc22671356">
        <w:r w:rsidRPr="00310D69" w:rsidR="00310D69">
          <w:rPr>
            <w:rStyle w:val="Hyperlink"/>
            <w:noProof/>
            <w:sz w:val="20"/>
            <w:szCs w:val="20"/>
            <w:lang w:val="Italian"/>
          </w:rPr>
          <w:t>7.4ACQUISTATORE</w:t>
        </w:r>
        <w:r w:rsidRPr="00310D69" w:rsid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 w:rsid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 w:rsidR="00310D69">
          <w:rPr>
            <w:noProof/>
            <w:webHidden/>
            <w:sz w:val="20"/>
            <w:szCs w:val="20"/>
            <w:lang w:val="Italian"/>
          </w:rPr>
          <w:tab/>
        </w:r>
        <w:r w:rsidRPr="00310D69" w:rsid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 w:rsidR="00310D69">
          <w:rPr>
            <w:noProof/>
            <w:webHidden/>
            <w:sz w:val="20"/>
            <w:szCs w:val="20"/>
            <w:lang w:val="Italian"/>
          </w:rPr>
          <w:instrText xml:space="preserve"> PAGEREF _Toc22671356 \h </w:instrText>
        </w:r>
        <w:r w:rsidRPr="00310D69" w:rsid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PERSONA12</w:t>
        </w:r>
        <w:r w:rsidRPr="00310D69" w:rsid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2E84B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</w:p>
    <w:p w:rsidRPr="00310D69" w:rsidR="00310D69" w:rsidP="00310D69" w14:paraId="4495B10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Italian"/>
          </w:rPr>
          <w:t>8.STRATEGIA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MARKETING13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DB56D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Italian"/>
          </w:rPr>
          <w:t xml:space="preserve">8.1CICLO 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DI ACQUISTO DELL'ACQUIRENTE13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437A3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Italian"/>
          </w:rPr>
          <w:t>8.2POSIZIONE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UNICA DI VENDITA (USP)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13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59839F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Italian"/>
          </w:rPr>
          <w:t>8.3BRANDING14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BF4E9F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Italian"/>
          </w:rPr>
          <w:t xml:space="preserve">8.4 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MIX DI MARKETING – 4Ps14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DBF65E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Italian"/>
          </w:rPr>
          <w:t>8.4.1PRODOTTO14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2B5B8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Italian"/>
          </w:rPr>
          <w:t>8.4.2Prezzo14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06174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Italian"/>
          </w:rPr>
          <w:t>8.4.3LUOGO15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5CDA62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Italian"/>
          </w:rPr>
          <w:t>8.4.4PROMOZIONE15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D6B9B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Italian"/>
          </w:rPr>
          <w:t>8.5CANALI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MARKETING15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4292C9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Italian"/>
          </w:rPr>
          <w:t>8.6PER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IL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BUDGET16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AA0DDCB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Italian"/>
          </w:rPr>
          <w:t>9.STANDARD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PRESTAZIONE E METODI DI MISURAZIONE17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869AA6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Italian"/>
          </w:rPr>
          <w:t>9.1STANDARD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DELLE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PRESTAZIONI17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8BA52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9.2MARCHIBENENZIALI17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EEFB4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Italian"/>
          </w:rPr>
          <w:t>9.3METRICHE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MARKETING PER MISURARE IL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SUCCESSO18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2CDC6F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>9.4METODI METODI DI MISURAZIONE18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FB82F0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Italian"/>
          </w:rPr>
          <w:t>10.SINTESI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FINANZIARIA19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77F214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Italian"/>
          </w:rPr>
          <w:t>10.1PREVISIONI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FINANZIARIE19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CFC4E3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Italian"/>
          </w:rPr>
          <w:t>10.2ANALISI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ROTTURA-PAREGGIO19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650C4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Italian"/>
          </w:rPr>
          <w:t>10.3DATI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FINANZIARI20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338307C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Italian"/>
          </w:rPr>
          <w:t>10.3.1COME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STATEMENT20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44CD584C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Italian"/>
          </w:rPr>
          <w:t>10.3.2PROIEZIONE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="00D87BC1">
          <w:rPr>
            <w:rStyle w:val="Hyperlink"/>
            <w:noProof/>
            <w:sz w:val="20"/>
            <w:szCs w:val="20"/>
            <w:lang w:val="Italian"/>
          </w:rPr>
          <w:t xml:space="preserve"> DEL FLUSSO DI CASH20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14C125A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Italian"/>
          </w:rPr>
          <w:t>10.3.3FOGLIO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BILANCIAMENTO20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50CDC9B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Italian"/>
          </w:rPr>
          <w:t>11.APPENDICE21</w:t>
        </w:r>
        <w:r w:rsidRPr="00310D69">
          <w:rPr>
            <w:rFonts w:eastAsiaTheme="minorEastAsia" w:cstheme="minorBidi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01C124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Italian"/>
          </w:rPr>
          <w:t>11.1RISULTITI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DELLA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RICERCA21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310D69" w:rsidR="00310D69" w:rsidP="00310D69" w14:paraId="699804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Italian"/>
          </w:rPr>
          <w:t>11.2SPECIFICHE</w:t>
        </w:r>
        <w:r w:rsidRPr="00310D69">
          <w:rPr>
            <w:rFonts w:eastAsiaTheme="minorEastAsia"/>
            <w:noProof/>
            <w:sz w:val="20"/>
            <w:szCs w:val="20"/>
            <w:lang w:val="Italian"/>
          </w:rPr>
          <w:tab/>
        </w:r>
        <w:r w:rsidRPr="00310D69">
          <w:rPr>
            <w:rStyle w:val="Hyperlink"/>
            <w:noProof/>
            <w:sz w:val="20"/>
            <w:szCs w:val="20"/>
            <w:lang w:val="Italian"/>
          </w:rPr>
          <w:t xml:space="preserve"> DI PRODOTTO E </w:t>
        </w:r>
        <w:r w:rsidRPr="00310D69">
          <w:rPr>
            <w:noProof/>
            <w:webHidden/>
            <w:sz w:val="20"/>
            <w:szCs w:val="20"/>
            <w:lang w:val="Italian"/>
          </w:rPr>
          <w:tab/>
        </w:r>
        <w:r w:rsidRPr="00310D69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310D69">
          <w:rPr>
            <w:noProof/>
            <w:webHidden/>
            <w:sz w:val="20"/>
            <w:szCs w:val="20"/>
            <w:lang w:val="Italian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Italian"/>
          </w:rPr>
          <w:t>IMMAGINI21</w:t>
        </w:r>
        <w:r w:rsidRPr="00310D69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5D0142" w:rsidR="007F1D65" w:rsidP="00310D69" w14:paraId="07E0B3B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Italian"/>
        </w:rPr>
        <w:fldChar w:fldCharType="end"/>
      </w:r>
    </w:p>
    <w:p w:rsidRPr="009B3F85" w:rsidR="001B18BA" w:rsidP="009B3F85" w14:paraId="525BD63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5"/>
      <w:r>
        <w:rPr>
          <w:szCs w:val="20"/>
          <w:lang w:val="Italian"/>
        </w:rPr>
        <w:t>SINTESI</w:t>
      </w:r>
      <w:bookmarkEnd w:id="5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29430A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35C8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24D82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A1B73CC" w14:textId="77777777">
      <w:pPr>
        <w:bidi w:val="false"/>
        <w:ind w:left="360"/>
      </w:pPr>
    </w:p>
    <w:p w:rsidRPr="0090624C" w:rsidR="0090624C" w:rsidP="009B3F85" w14:paraId="3A363FF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6"/>
      <w:r>
        <w:rPr>
          <w:lang w:val="Italian"/>
        </w:rPr>
        <w:t>DICHIARAZIONE D'INTENTI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13195A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E418F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428EDA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460E4B" w14:textId="77777777"/>
    <w:p w:rsidRPr="0090624C" w:rsidR="0090624C" w:rsidP="009B3F85" w14:paraId="189F0DC5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7"/>
      <w:r>
        <w:rPr>
          <w:lang w:val="Italian"/>
        </w:rPr>
        <w:t>DICHIARAZIONE DI VISIONE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B095845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DFEC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894AD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308C4F6B" w14:textId="77777777">
      <w:pPr>
        <w:bidi w:val="false"/>
        <w:ind w:left="360"/>
      </w:pPr>
    </w:p>
    <w:p w:rsidRPr="000F6E6F" w:rsidR="006A0235" w:rsidP="00C805C2" w14:paraId="11CF9B8F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48F6EB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8"/>
      <w:r>
        <w:rPr>
          <w:szCs w:val="28"/>
          <w:lang w:val="Italian"/>
        </w:rPr>
        <w:t>ANALISI SITUAZIONALE</w:t>
      </w:r>
      <w:bookmarkEnd w:id="8"/>
    </w:p>
    <w:p w:rsidR="00AD6304" w:rsidP="00E62E7D" w14:paraId="6D96BA3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9"/>
      <w:r>
        <w:rPr>
          <w:lang w:val="Italian"/>
        </w:rPr>
        <w:t>ANALISI 5C</w:t>
      </w:r>
      <w:bookmarkEnd w:id="9"/>
    </w:p>
    <w:p w:rsidR="00AD6304" w:rsidP="00E62E7D" w14:paraId="4A73C7F8" w14:textId="77777777">
      <w:pPr>
        <w:pStyle w:val="Heading3"/>
        <w:numPr>
          <w:ilvl w:val="2"/>
          <w:numId w:val="1"/>
        </w:numPr>
        <w:bidi w:val="false"/>
      </w:pPr>
      <w:bookmarkStart w:name="_Toc22671334" w:id="10"/>
      <w:r>
        <w:rPr>
          <w:lang w:val="Italian"/>
        </w:rPr>
        <w:t>SOCIETÀ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F29E6D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6CB61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35D58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89EFBE" w14:textId="77777777">
      <w:pPr>
        <w:bidi w:val="false"/>
        <w:ind w:left="360"/>
      </w:pPr>
    </w:p>
    <w:p w:rsidR="00AD6304" w:rsidP="00E62E7D" w14:paraId="57BF2EDA" w14:textId="77777777">
      <w:pPr>
        <w:pStyle w:val="Heading3"/>
        <w:numPr>
          <w:ilvl w:val="2"/>
          <w:numId w:val="1"/>
        </w:numPr>
        <w:bidi w:val="false"/>
      </w:pPr>
      <w:bookmarkStart w:name="_Toc22671335" w:id="11"/>
      <w:r>
        <w:rPr>
          <w:lang w:val="Italian"/>
        </w:rPr>
        <w:t>COLLABORATORI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F6A3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7551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BC213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231768" w14:textId="77777777"/>
    <w:p w:rsidR="00AD6304" w:rsidP="009F19C0" w14:paraId="4245AB73" w14:textId="77777777">
      <w:pPr>
        <w:pStyle w:val="Heading3"/>
        <w:numPr>
          <w:ilvl w:val="2"/>
          <w:numId w:val="1"/>
        </w:numPr>
        <w:bidi w:val="false"/>
      </w:pPr>
      <w:bookmarkStart w:name="_Toc22671336" w:id="12"/>
      <w:r>
        <w:rPr>
          <w:lang w:val="Italian"/>
        </w:rPr>
        <w:t>CLIENTELA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0E1145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5CF3D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A6CF4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5D6BA02" w14:textId="77777777">
      <w:pPr>
        <w:bidi w:val="false"/>
        <w:ind w:left="900" w:hanging="540"/>
      </w:pPr>
    </w:p>
    <w:p w:rsidR="0021346C" w:rsidP="009F19C0" w14:paraId="69AA951F" w14:textId="77777777">
      <w:pPr>
        <w:pStyle w:val="Heading3"/>
        <w:numPr>
          <w:ilvl w:val="2"/>
          <w:numId w:val="1"/>
        </w:numPr>
        <w:bidi w:val="false"/>
      </w:pPr>
      <w:bookmarkStart w:name="_Toc22671337" w:id="13"/>
      <w:r>
        <w:rPr>
          <w:lang w:val="Italian"/>
        </w:rPr>
        <w:t>CONCORRENTI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A36EE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027C1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037DD7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4869668B" w14:textId="77777777">
      <w:pPr>
        <w:bidi w:val="false"/>
        <w:ind w:left="900" w:hanging="540"/>
      </w:pPr>
    </w:p>
    <w:p w:rsidRPr="009F19C0" w:rsidR="009F19C0" w:rsidP="009F19C0" w14:paraId="0E8FB080" w14:textId="77777777">
      <w:pPr>
        <w:pStyle w:val="Heading3"/>
        <w:numPr>
          <w:ilvl w:val="2"/>
          <w:numId w:val="1"/>
        </w:numPr>
        <w:bidi w:val="false"/>
      </w:pPr>
      <w:bookmarkStart w:name="_Toc22671338" w:id="14"/>
      <w:r>
        <w:rPr>
          <w:lang w:val="Italian"/>
        </w:rPr>
        <w:t>CLIMA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3E79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972D55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056F8F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06EEBE9C" w14:textId="77777777"/>
    <w:p w:rsidRPr="00E62E7D" w:rsidR="00E62E7D" w:rsidP="00E62E7D" w14:paraId="10132D6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4AC1B4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5"/>
      <w:r>
        <w:rPr>
          <w:lang w:val="Italian"/>
        </w:rPr>
        <w:t>ANALISI SWOT</w:t>
      </w:r>
      <w:bookmarkEnd w:id="15"/>
    </w:p>
    <w:p w:rsidRPr="00D43FC2" w:rsidR="006A0235" w:rsidP="00D43FC2" w14:paraId="042C709D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7EAA278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7E8F2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145285A2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0BC3D2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825DB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2808485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CDD62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0F3F9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B0F093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0CD324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7912F9C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AE05B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C1552B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032B300B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804B26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3C663F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ADECF78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40C9EE4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DC740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6"/>
      <w:bookmarkStart w:name="_Hlk536359917" w:id="17"/>
      <w:r>
        <w:rPr>
          <w:szCs w:val="28"/>
          <w:lang w:val="Italian"/>
        </w:rPr>
        <w:t>FUNZIONALITÀ DI BASE</w:t>
      </w:r>
      <w:bookmarkEnd w:id="16"/>
    </w:p>
    <w:p w:rsidRPr="005D0142" w:rsidR="00A87F35" w:rsidP="005D0142" w14:paraId="7FF43B7A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60881771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9AC36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486C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F8253D" w14:textId="77777777">
      <w:pPr>
        <w:bidi w:val="false"/>
        <w:ind w:left="360"/>
      </w:pPr>
    </w:p>
    <w:p w:rsidRPr="005D0142" w:rsidR="00FD76BD" w:rsidP="005D0142" w14:paraId="4DB9712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DUE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6297C7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E3780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259B2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50995366" w14:textId="77777777">
      <w:pPr>
        <w:bidi w:val="false"/>
        <w:ind w:left="360"/>
      </w:pPr>
    </w:p>
    <w:p w:rsidRPr="005D0142" w:rsidR="00A87F35" w:rsidP="005D0142" w14:paraId="25214C4B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Italian"/>
        </w:rPr>
        <w:t>CAPACITÀ TRE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D79B90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0978A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42DDF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077B176" w14:textId="77777777">
      <w:pPr>
        <w:pStyle w:val="ListParagraph"/>
        <w:bidi w:val="false"/>
      </w:pPr>
    </w:p>
    <w:p w:rsidRPr="00E62E7D" w:rsidR="00E62E7D" w:rsidP="00E62E7D" w14:paraId="1ADFE704" w14:textId="77777777"/>
    <w:p w:rsidR="0064485A" w:rsidP="00C805C2" w14:paraId="1AAE54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8"/>
      <w:bookmarkEnd w:id="17"/>
      <w:r>
        <w:rPr>
          <w:szCs w:val="28"/>
          <w:lang w:val="Italian"/>
        </w:rPr>
        <w:t>OBIETTIVI</w:t>
      </w:r>
      <w:bookmarkEnd w:id="18"/>
    </w:p>
    <w:p w:rsidR="00881D2F" w:rsidP="00E62E7D" w14:paraId="2CEE85B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19"/>
      <w:r>
        <w:rPr>
          <w:lang w:val="Italian"/>
        </w:rPr>
        <w:t>OBIETTIVI A BREVE TERMINE</w:t>
      </w:r>
      <w:bookmarkEnd w:id="19"/>
    </w:p>
    <w:p w:rsidRPr="002731D3" w:rsidR="002731D3" w:rsidP="002731D3" w14:paraId="558D2EF9" w14:textId="77777777">
      <w:pPr>
        <w:pStyle w:val="Heading3"/>
        <w:numPr>
          <w:ilvl w:val="2"/>
          <w:numId w:val="1"/>
        </w:numPr>
        <w:bidi w:val="false"/>
      </w:pPr>
      <w:bookmarkStart w:name="_Toc22671343" w:id="20"/>
      <w:r>
        <w:rPr>
          <w:lang w:val="Italian"/>
        </w:rPr>
        <w:t>FINANZIARIO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7C145A9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244FF0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9D218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33E4997E" w14:textId="77777777">
      <w:pPr>
        <w:bidi w:val="false"/>
        <w:spacing w:after="0" w:line="240" w:lineRule="auto"/>
      </w:pPr>
    </w:p>
    <w:p w:rsidRPr="002731D3" w:rsidR="002731D3" w:rsidP="002731D3" w14:paraId="63E13EA1" w14:textId="77777777">
      <w:pPr>
        <w:pStyle w:val="Heading3"/>
        <w:numPr>
          <w:ilvl w:val="2"/>
          <w:numId w:val="1"/>
        </w:numPr>
        <w:bidi w:val="false"/>
      </w:pPr>
      <w:bookmarkStart w:name="_Toc22671344" w:id="21"/>
      <w:r>
        <w:rPr>
          <w:lang w:val="Italian"/>
        </w:rPr>
        <w:t>PRODOTTO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66A460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532C87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E607B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360C6151" w14:textId="77777777">
      <w:pPr>
        <w:bidi w:val="false"/>
        <w:spacing w:after="0"/>
      </w:pPr>
    </w:p>
    <w:p w:rsidRPr="002731D3" w:rsidR="002731D3" w:rsidP="002731D3" w14:paraId="13FE28CF" w14:textId="77777777">
      <w:pPr>
        <w:pStyle w:val="Heading3"/>
        <w:numPr>
          <w:ilvl w:val="2"/>
          <w:numId w:val="1"/>
        </w:numPr>
        <w:bidi w:val="false"/>
      </w:pPr>
      <w:bookmarkStart w:name="_Toc22671345" w:id="22"/>
      <w:r>
        <w:rPr>
          <w:lang w:val="Italian"/>
        </w:rPr>
        <w:t>RISORSE UMANE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D407FB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87052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81A1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7E6F373C" w14:textId="77777777">
      <w:pPr>
        <w:bidi w:val="false"/>
        <w:spacing w:after="0"/>
      </w:pPr>
    </w:p>
    <w:p w:rsidRPr="002731D3" w:rsidR="002731D3" w:rsidP="002731D3" w14:paraId="0BA6F0C3" w14:textId="77777777">
      <w:pPr>
        <w:pStyle w:val="Heading3"/>
        <w:numPr>
          <w:ilvl w:val="2"/>
          <w:numId w:val="1"/>
        </w:numPr>
        <w:bidi w:val="false"/>
      </w:pPr>
      <w:bookmarkStart w:name="_Toc22671346" w:id="23"/>
      <w:r>
        <w:rPr>
          <w:lang w:val="Italian"/>
        </w:rPr>
        <w:t>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1740C3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E6F14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26846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45D50" w14:textId="77777777">
      <w:pPr>
        <w:bidi w:val="false"/>
        <w:ind w:left="900" w:hanging="540"/>
      </w:pPr>
    </w:p>
    <w:p w:rsidR="004C5D63" w:rsidP="004C5D63" w14:paraId="6E7C91A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4"/>
      <w:bookmarkStart w:name="_Hlk536359919" w:id="25"/>
      <w:r>
        <w:rPr>
          <w:lang w:val="Italian"/>
        </w:rPr>
        <w:t>OBIETTIVI A LUNGO TERMINE</w:t>
      </w:r>
      <w:bookmarkEnd w:id="24"/>
    </w:p>
    <w:p w:rsidRPr="002731D3" w:rsidR="004C5D63" w:rsidP="004C5D63" w14:paraId="3BED0B2A" w14:textId="77777777">
      <w:pPr>
        <w:pStyle w:val="Heading3"/>
        <w:numPr>
          <w:ilvl w:val="2"/>
          <w:numId w:val="1"/>
        </w:numPr>
        <w:bidi w:val="false"/>
      </w:pPr>
      <w:bookmarkStart w:name="_Toc22671348" w:id="26"/>
      <w:r>
        <w:rPr>
          <w:lang w:val="Italian"/>
        </w:rPr>
        <w:t>FINANZIARIO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568F32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FD20D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84A4C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4645F9A3" w14:textId="77777777">
      <w:pPr>
        <w:bidi w:val="false"/>
        <w:spacing w:after="0" w:line="240" w:lineRule="auto"/>
      </w:pPr>
    </w:p>
    <w:p w:rsidRPr="002731D3" w:rsidR="004C5D63" w:rsidP="004C5D63" w14:paraId="0586B876" w14:textId="77777777">
      <w:pPr>
        <w:pStyle w:val="Heading3"/>
        <w:numPr>
          <w:ilvl w:val="2"/>
          <w:numId w:val="1"/>
        </w:numPr>
        <w:bidi w:val="false"/>
      </w:pPr>
      <w:bookmarkStart w:name="_Toc22671349" w:id="27"/>
      <w:r>
        <w:rPr>
          <w:lang w:val="Italian"/>
        </w:rPr>
        <w:t>PRODOTTO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DF4CE2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1C5F3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CB2AF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7395166A" w14:textId="77777777">
      <w:pPr>
        <w:bidi w:val="false"/>
        <w:spacing w:after="0"/>
      </w:pPr>
    </w:p>
    <w:p w:rsidRPr="002731D3" w:rsidR="004C5D63" w:rsidP="004C5D63" w14:paraId="3989CA75" w14:textId="77777777">
      <w:pPr>
        <w:pStyle w:val="Heading3"/>
        <w:numPr>
          <w:ilvl w:val="2"/>
          <w:numId w:val="1"/>
        </w:numPr>
        <w:bidi w:val="false"/>
      </w:pPr>
      <w:bookmarkStart w:name="_Toc22671350" w:id="28"/>
      <w:r>
        <w:rPr>
          <w:lang w:val="Italian"/>
        </w:rPr>
        <w:t>RISORSE UMANE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7296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628BE5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141B3FF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6B1280D6" w14:textId="77777777">
      <w:pPr>
        <w:bidi w:val="false"/>
        <w:spacing w:after="0"/>
      </w:pPr>
    </w:p>
    <w:p w:rsidRPr="002731D3" w:rsidR="004C5D63" w:rsidP="004C5D63" w14:paraId="3FE588F4" w14:textId="77777777">
      <w:pPr>
        <w:pStyle w:val="Heading3"/>
        <w:numPr>
          <w:ilvl w:val="2"/>
          <w:numId w:val="1"/>
        </w:numPr>
        <w:bidi w:val="false"/>
      </w:pPr>
      <w:bookmarkStart w:name="_Toc22671351" w:id="29"/>
      <w:r>
        <w:rPr>
          <w:lang w:val="Italian"/>
        </w:rPr>
        <w:t>MARKETING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A4F6E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63C3D2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6A630A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77A02F30" w14:textId="77777777">
      <w:pPr>
        <w:bidi w:val="false"/>
        <w:ind w:left="900" w:hanging="540"/>
      </w:pPr>
    </w:p>
    <w:p w:rsidR="00D45F6C" w:rsidP="00E62E7D" w14:paraId="573F44A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313919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0"/>
      <w:r>
        <w:rPr>
          <w:szCs w:val="28"/>
          <w:lang w:val="Italian"/>
        </w:rPr>
        <w:t>MERCATO DI RIFERIMENTO</w:t>
      </w:r>
      <w:bookmarkEnd w:id="30"/>
    </w:p>
    <w:p w:rsidR="00D45F6C" w:rsidP="00D45F6C" w14:paraId="768D658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1"/>
      <w:r>
        <w:rPr>
          <w:lang w:val="Italian"/>
        </w:rPr>
        <w:t>RACCOLTA INFORMAZIONI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B72A8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97C1C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65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8A6A90F" w14:textId="77777777">
      <w:pPr>
        <w:bidi w:val="false"/>
        <w:ind w:left="900" w:hanging="540"/>
      </w:pPr>
    </w:p>
    <w:p w:rsidR="00D45F6C" w:rsidP="00D45F6C" w14:paraId="1CB07B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2"/>
      <w:r>
        <w:rPr>
          <w:lang w:val="Italian"/>
        </w:rPr>
        <w:t>PUNTI DOLENTI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5AFAE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976B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D9CB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459885A" w14:textId="77777777"/>
    <w:p w:rsidR="00D45F6C" w:rsidP="00D45F6C" w14:paraId="59D0C3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3"/>
      <w:r>
        <w:rPr>
          <w:lang w:val="Italian"/>
        </w:rPr>
        <w:t xml:space="preserve">SOLUZIONI 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CEB9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DF7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FF05A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9DFBDD" w14:textId="77777777">
      <w:pPr>
        <w:bidi w:val="false"/>
        <w:ind w:left="900" w:hanging="540"/>
      </w:pPr>
    </w:p>
    <w:p w:rsidR="00D45F6C" w:rsidP="00D45F6C" w14:paraId="6AD4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4"/>
      <w:r>
        <w:rPr>
          <w:lang w:val="Italian"/>
        </w:rPr>
        <w:t>BUYER PERSONA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6CA2F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9687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CD3DD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583BBC3" w14:textId="77777777">
      <w:pPr>
        <w:pStyle w:val="ListParagraph"/>
        <w:bidi w:val="false"/>
      </w:pPr>
    </w:p>
    <w:p w:rsidR="00D45F6C" w:rsidP="00E62E7D" w14:paraId="49C6F7F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712292B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5"/>
      <w:r>
        <w:rPr>
          <w:szCs w:val="28"/>
          <w:lang w:val="Italian"/>
        </w:rPr>
        <w:t>STRATEGIA DI MARKETING</w:t>
      </w:r>
      <w:bookmarkEnd w:id="35"/>
    </w:p>
    <w:p w:rsidR="00D45F6C" w:rsidP="00D45F6C" w14:paraId="56628EB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6"/>
      <w:r>
        <w:rPr>
          <w:lang w:val="Italian"/>
        </w:rPr>
        <w:t>CICLO DI ACQUISTO DELL'ACQUIRENTE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C70BB25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E0979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8F31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C84E70" w14:textId="77777777">
      <w:pPr>
        <w:bidi w:val="false"/>
        <w:ind w:left="900" w:hanging="540"/>
      </w:pPr>
    </w:p>
    <w:p w:rsidR="00D45F6C" w:rsidP="00D45F6C" w14:paraId="6E75E9E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7"/>
      <w:r>
        <w:rPr>
          <w:lang w:val="Italian"/>
        </w:rPr>
        <w:t>PROPOSTA DI VENDITA UNICA (USP)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0CB569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9B9DE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906B14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3C4E2DA" w14:textId="77777777"/>
    <w:p w:rsidRPr="00E62E7D" w:rsidR="0044499B" w:rsidP="0044499B" w14:paraId="533F876E" w14:textId="77777777">
      <w:pPr>
        <w:bidi w:val="false"/>
        <w:ind w:left="900" w:hanging="540"/>
      </w:pPr>
    </w:p>
    <w:p w:rsidR="0044499B" w:rsidP="0044499B" w14:paraId="473B76A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8"/>
      <w:r>
        <w:rPr>
          <w:lang w:val="Italian"/>
        </w:rPr>
        <w:t>BRANDING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F8C2D0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4F44C4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1C2EAEE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735678CE" w14:textId="77777777"/>
    <w:p w:rsidR="00D45F6C" w:rsidP="00D45F6C" w14:paraId="57656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39"/>
      <w:r>
        <w:rPr>
          <w:lang w:val="Italian"/>
        </w:rPr>
        <w:t>MARKETING MIX – 4P</w:t>
      </w:r>
      <w:bookmarkEnd w:id="39"/>
    </w:p>
    <w:p w:rsidRPr="00427A17" w:rsidR="00427A17" w:rsidP="00427A17" w14:paraId="69723984" w14:textId="77777777">
      <w:pPr>
        <w:pStyle w:val="Heading3"/>
        <w:numPr>
          <w:ilvl w:val="2"/>
          <w:numId w:val="1"/>
        </w:numPr>
        <w:bidi w:val="false"/>
      </w:pPr>
      <w:bookmarkStart w:name="_Toc22671362" w:id="40"/>
      <w:r>
        <w:rPr>
          <w:lang w:val="Italian"/>
        </w:rPr>
        <w:t>PRODOTTO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0C732C0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E155E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4D78E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96BCA73" w14:textId="77777777"/>
    <w:p w:rsidRPr="00427A17" w:rsidR="00427A17" w:rsidP="00427A17" w14:paraId="77427E6F" w14:textId="77777777">
      <w:pPr>
        <w:pStyle w:val="Heading3"/>
        <w:numPr>
          <w:ilvl w:val="2"/>
          <w:numId w:val="1"/>
        </w:numPr>
        <w:bidi w:val="false"/>
      </w:pPr>
      <w:bookmarkStart w:name="_Toc22671363" w:id="41"/>
      <w:r>
        <w:rPr>
          <w:lang w:val="Italian"/>
        </w:rPr>
        <w:t>PREZZO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34A6402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CF94E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33DC2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7EB8129" w14:textId="77777777"/>
    <w:p w:rsidRPr="00427A17" w:rsidR="00427A17" w:rsidP="00427A17" w14:paraId="40C6D2F8" w14:textId="77777777">
      <w:pPr>
        <w:pStyle w:val="Heading3"/>
        <w:numPr>
          <w:ilvl w:val="2"/>
          <w:numId w:val="1"/>
        </w:numPr>
        <w:bidi w:val="false"/>
      </w:pPr>
      <w:bookmarkStart w:name="_Toc22671364" w:id="42"/>
      <w:r>
        <w:rPr>
          <w:lang w:val="Italian"/>
        </w:rPr>
        <w:t>LUOGO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5FCDBE8C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6983C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467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313E902" w14:textId="77777777">
      <w:pPr>
        <w:bidi w:val="false"/>
        <w:ind w:left="360"/>
      </w:pPr>
    </w:p>
    <w:p w:rsidR="008469E6" w:rsidP="00427A17" w14:paraId="5DDEDDFF" w14:textId="77777777">
      <w:pPr>
        <w:pStyle w:val="Heading3"/>
        <w:numPr>
          <w:ilvl w:val="2"/>
          <w:numId w:val="1"/>
        </w:numPr>
        <w:bidi w:val="false"/>
      </w:pPr>
      <w:bookmarkStart w:name="_Toc22671365" w:id="43"/>
      <w:r>
        <w:rPr>
          <w:lang w:val="Italian"/>
        </w:rPr>
        <w:t>PROMOZIONE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8AEF93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9F76B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3E80F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9B1C0E" w14:textId="77777777">
      <w:pPr>
        <w:bidi w:val="false"/>
        <w:ind w:left="900" w:hanging="540"/>
      </w:pPr>
    </w:p>
    <w:p w:rsidR="00D45F6C" w:rsidP="00D45F6C" w14:paraId="289008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4"/>
      <w:r>
        <w:rPr>
          <w:lang w:val="Italian"/>
        </w:rPr>
        <w:t>CANALI DI MARKETING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BA8A1C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A6A2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BAD8A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3561" w14:textId="77777777">
      <w:pPr>
        <w:pStyle w:val="ListParagraph"/>
        <w:bidi w:val="false"/>
      </w:pPr>
    </w:p>
    <w:p w:rsidR="00DF2B42" w:rsidP="00DF2B42" w14:paraId="2C90801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5"/>
      <w:r>
        <w:rPr>
          <w:lang w:val="Italian"/>
        </w:rPr>
        <w:t>BILANCIO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95AEAA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3E8FA3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276D99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335A7DE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319D18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6"/>
      <w:bookmarkStart w:name="_Hlk536359920" w:id="47"/>
      <w:bookmarkEnd w:id="25"/>
      <w:r>
        <w:rPr>
          <w:szCs w:val="28"/>
          <w:lang w:val="Italian"/>
        </w:rPr>
        <w:t>STANDARD PRESTAZIONALI E METODI DI MISURAZIONE</w:t>
      </w:r>
      <w:bookmarkEnd w:id="46"/>
    </w:p>
    <w:p w:rsidR="006A0235" w:rsidP="00E62E7D" w14:paraId="72BF04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8"/>
      <w:bookmarkStart w:name="_Hlk536359921" w:id="49"/>
      <w:bookmarkEnd w:id="47"/>
      <w:r>
        <w:rPr>
          <w:lang w:val="Italian"/>
        </w:rPr>
        <w:t>STANDARD DI PRESTAZIONE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25E6EE3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50B93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837F6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4EB018" w14:textId="77777777">
      <w:pPr>
        <w:bidi w:val="false"/>
        <w:ind w:left="900" w:hanging="540"/>
      </w:pPr>
    </w:p>
    <w:p w:rsidR="00881D2F" w:rsidP="00E62E7D" w14:paraId="10C64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0"/>
      <w:r>
        <w:rPr>
          <w:lang w:val="Italian"/>
        </w:rPr>
        <w:t>BENCHMARK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BEFB8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2A95D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668C2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68AF3F9" w14:textId="77777777">
      <w:pPr>
        <w:bidi w:val="false"/>
        <w:ind w:left="900" w:hanging="540"/>
      </w:pPr>
    </w:p>
    <w:p w:rsidR="00722999" w:rsidP="00722999" w14:paraId="1BBE581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1"/>
      <w:r>
        <w:rPr>
          <w:lang w:val="Italian"/>
        </w:rPr>
        <w:t>METRICHE DI MARKETING PER MISURARE IL SUCCESSO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46E38E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70476D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F49A24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2CC95B6" w14:textId="77777777">
      <w:pPr>
        <w:pStyle w:val="ListParagraph"/>
        <w:bidi w:val="false"/>
      </w:pPr>
    </w:p>
    <w:p w:rsidR="00DC17AA" w:rsidP="00DC17AA" w14:paraId="1D98219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2"/>
      <w:r>
        <w:rPr>
          <w:lang w:val="Italian"/>
        </w:rPr>
        <w:t>METODI DI MISURAZIONE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EDA39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704C5E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CE01E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43A929D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4BB755F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3"/>
      <w:r>
        <w:rPr>
          <w:szCs w:val="28"/>
          <w:lang w:val="Italian"/>
        </w:rPr>
        <w:t>SINTESI FINANZIARIA</w:t>
      </w:r>
      <w:bookmarkEnd w:id="53"/>
    </w:p>
    <w:p w:rsidR="006C6666" w:rsidP="006C6666" w14:paraId="53694F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4"/>
      <w:r>
        <w:rPr>
          <w:lang w:val="Italian"/>
        </w:rPr>
        <w:t>PREVISIONI FINANZIARIE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9FA082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A1F98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9205F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817B07C" w14:textId="77777777">
      <w:pPr>
        <w:bidi w:val="false"/>
        <w:ind w:left="900" w:hanging="540"/>
      </w:pPr>
    </w:p>
    <w:p w:rsidR="006C6666" w:rsidP="006C6666" w14:paraId="7FDA69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5"/>
      <w:r w:rsidR="00D87BC1">
        <w:rPr>
          <w:lang w:val="Italian"/>
        </w:rPr>
        <w:t>ANALISI DI PAREGGIO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04F1A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91209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408CA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5CAB28D" w14:textId="77777777">
      <w:pPr>
        <w:bidi w:val="false"/>
        <w:ind w:left="900" w:hanging="540"/>
      </w:pPr>
    </w:p>
    <w:p w:rsidR="006C6666" w:rsidP="006C6666" w14:paraId="1C309AE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6"/>
      <w:r>
        <w:rPr>
          <w:lang w:val="Italian"/>
        </w:rPr>
        <w:t>BILANCIO</w:t>
      </w:r>
      <w:bookmarkEnd w:id="56"/>
    </w:p>
    <w:p w:rsidRPr="006B1626" w:rsidR="006B1626" w:rsidP="006B1626" w14:paraId="0FB23A13" w14:textId="77777777">
      <w:pPr>
        <w:pStyle w:val="Heading3"/>
        <w:numPr>
          <w:ilvl w:val="2"/>
          <w:numId w:val="1"/>
        </w:numPr>
        <w:bidi w:val="false"/>
      </w:pPr>
      <w:bookmarkStart w:name="_Toc22671377" w:id="57"/>
      <w:r>
        <w:rPr>
          <w:lang w:val="Italian"/>
        </w:rPr>
        <w:t>CONTO ECONOMICO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B02169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36AB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FBA595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A28F99D" w14:textId="77777777">
      <w:pPr>
        <w:pStyle w:val="Heading3"/>
        <w:bidi w:val="false"/>
      </w:pPr>
    </w:p>
    <w:p w:rsidRPr="006B1626" w:rsidR="006B1626" w:rsidP="006B1626" w14:paraId="10FCF1AD" w14:textId="77777777">
      <w:pPr>
        <w:pStyle w:val="Heading3"/>
        <w:numPr>
          <w:ilvl w:val="2"/>
          <w:numId w:val="1"/>
        </w:numPr>
        <w:bidi w:val="false"/>
      </w:pPr>
      <w:bookmarkStart w:name="_Toc22671378" w:id="58"/>
      <w:r w:rsidR="006C6666">
        <w:rPr>
          <w:lang w:val="Italian"/>
        </w:rPr>
        <w:t>PROIEZIONE DEL FLUSSO DI CASSA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DF977F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2D034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700E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67CC8E1" w14:textId="77777777">
      <w:pPr>
        <w:pStyle w:val="Heading3"/>
        <w:bidi w:val="false"/>
      </w:pPr>
    </w:p>
    <w:p w:rsidRPr="006B1626" w:rsidR="006B1626" w:rsidP="006B1626" w14:paraId="7C331A67" w14:textId="77777777">
      <w:pPr>
        <w:pStyle w:val="Heading3"/>
        <w:numPr>
          <w:ilvl w:val="2"/>
          <w:numId w:val="1"/>
        </w:numPr>
        <w:bidi w:val="false"/>
      </w:pPr>
      <w:bookmarkStart w:name="_Toc22671379" w:id="59"/>
      <w:r>
        <w:rPr>
          <w:lang w:val="Italian"/>
        </w:rPr>
        <w:t>BILANCIO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12866E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F88EA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28EF3B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5FFB6CF" w14:textId="77777777">
      <w:pPr>
        <w:pStyle w:val="ListParagraph"/>
        <w:bidi w:val="false"/>
      </w:pPr>
    </w:p>
    <w:p w:rsidR="00897ABF" w:rsidP="00E62E7D" w14:paraId="0E14DA5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109562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0"/>
      <w:r>
        <w:rPr>
          <w:szCs w:val="28"/>
          <w:lang w:val="Italian"/>
        </w:rPr>
        <w:t>APPENDICE</w:t>
      </w:r>
      <w:bookmarkEnd w:id="60"/>
    </w:p>
    <w:p w:rsidR="00897ABF" w:rsidP="00897ABF" w14:paraId="6E3C18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1"/>
      <w:r>
        <w:rPr>
          <w:lang w:val="Italian"/>
        </w:rPr>
        <w:t>RISULTATI DELLA RICERCA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6796D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27EEE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2AA066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B68C099" w14:textId="77777777">
      <w:pPr>
        <w:bidi w:val="false"/>
        <w:ind w:left="900" w:hanging="540"/>
      </w:pPr>
    </w:p>
    <w:p w:rsidR="00897ABF" w:rsidP="00897ABF" w14:paraId="5CB1960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2"/>
      <w:r>
        <w:rPr>
          <w:lang w:val="Italian"/>
        </w:rPr>
        <w:t>SPECIFICHE E IMMAGINI DEL PRODOTTO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9658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3D59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6945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AC45ED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A769ABF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D41E612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31B5FEA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C3B554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3B4319EC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1846554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44242E9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D1D3D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F791B2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D87BC1">
      <w:rPr>
        <w:noProof/>
        <w:sz w:val="20"/>
        <w:lang w:val="Italian"/>
      </w:rPr>
      <w:t>20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087E73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D87BC1">
      <w:rPr>
        <w:bCs/>
        <w:noProof/>
        <w:sz w:val="20"/>
        <w:lang w:val="Italian"/>
      </w:rPr>
      <w:t>22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9021455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274AC2F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51936A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BE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73BED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273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B6BBE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2877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F1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297&amp;utm_language=IT&amp;utm_source=integrated+content&amp;utm_campaign=/digital-marketing-plan-templates&amp;utm_medium=ic+marketing+project+plan+template+for+startup+business+37297+word+it&amp;lpa=ic+marketing+project+plan+template+for+startup+business+37297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IC-Marketing-Project-Plan-Template-for-Startup-Business_WORD.dotx</Template>
  <TotalTime>0</TotalTime>
  <Pages>22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2021-01-19T19:16:00Z</dcterms:created>
  <dcterms:modified xsi:type="dcterms:W3CDTF">2021-01-19T19:16:00Z</dcterms:modified>
</cp:coreProperties>
</file>