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A8998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</w:p>
    <w:p w:rsidR="00C805C2" w:rsidP="00424282" w14:paraId="6B9CFB0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24282">
        <w:rPr>
          <w:b/>
          <w:color w:val="808080" w:themeColor="background1" w:themeShade="80"/>
          <w:sz w:val="36"/>
          <w:lang w:val="Italian"/>
        </w:rPr>
        <w:t>MODELLO DI PIANO DI MARKETING</w:t>
      </w:r>
    </w:p>
    <w:p w:rsidR="00424282" w:rsidP="00C805C2" w14:paraId="005736BB" w14:textId="77777777">
      <w:pPr>
        <w:bidi w:val="false"/>
        <w:spacing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PER IL NON PROFIT</w:t>
      </w:r>
    </w:p>
    <w:p w:rsidRPr="006A0235" w:rsidR="00C805C2" w:rsidP="00C805C2" w14:paraId="2CDB48B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7381C22A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5402AF21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6057828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1ADF50F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0432546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NOME DELL'ORGANIZZAZIONE</w:t>
      </w:r>
    </w:p>
    <w:p w:rsidR="000F6E6F" w:rsidP="000F6E6F" w14:paraId="19DB9A4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8BA608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4114C5A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54EF3F2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7956B0C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0DC9AF6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0D5B7A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0988C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0964B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00CCA6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616861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23E1F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9FFD4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4C514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7A37B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5B2B6D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04913CA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41D625F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NOME DELL'AUTORE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653B18E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3CF3C4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5156638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8900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8E8F41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BE87ED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0F6E6F" w14:paraId="0312121F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3439A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093D9A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0F6E6F" w14:paraId="59ECA8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674DEE0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3B24AC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713183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2947B2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5454F19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EF85A4E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6B6751" w:rsidR="006B6751" w:rsidP="006B6751" w14:paraId="18AD55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6B6751">
        <w:rPr>
          <w:sz w:val="20"/>
          <w:szCs w:val="20"/>
          <w:lang w:val="Italian"/>
        </w:rPr>
        <w:fldChar w:fldCharType="begin"/>
      </w:r>
      <w:r w:rsidRPr="006B6751">
        <w:rPr>
          <w:sz w:val="20"/>
          <w:szCs w:val="20"/>
          <w:lang w:val="Italian"/>
        </w:rPr>
        <w:instrText xml:space="preserve"> TOC \o "1-3" \h \z \u </w:instrText>
      </w:r>
      <w:r w:rsidRPr="006B6751">
        <w:rPr>
          <w:sz w:val="20"/>
          <w:szCs w:val="20"/>
          <w:lang w:val="Italian"/>
        </w:rPr>
        <w:fldChar w:fldCharType="separate"/>
      </w:r>
      <w:hyperlink w:history="1" w:anchor="_Toc22491462">
        <w:r w:rsidRPr="006B6751">
          <w:rPr>
            <w:rStyle w:val="Hyperlink"/>
            <w:noProof/>
            <w:sz w:val="20"/>
            <w:szCs w:val="20"/>
            <w:lang w:val="Italian"/>
          </w:rPr>
          <w:t>1.SINTESI3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_Toc22491462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873B91"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4CBBB02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63">
        <w:r w:rsidRPr="006B6751">
          <w:rPr>
            <w:rStyle w:val="Hyperlink"/>
            <w:noProof/>
            <w:sz w:val="20"/>
            <w:szCs w:val="20"/>
            <w:lang w:val="Italian"/>
          </w:rPr>
          <w:t>2.RIEPILOGO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ORGANIZZATIVO3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_Toc22491463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576087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4">
        <w:r w:rsidRPr="006B6751">
          <w:rPr>
            <w:rStyle w:val="Hyperlink"/>
            <w:noProof/>
            <w:sz w:val="20"/>
            <w:szCs w:val="20"/>
            <w:lang w:val="Italian"/>
          </w:rPr>
          <w:t>2.1FONDOTERRA3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_Toc22491464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D4A7F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5">
        <w:r w:rsidRPr="006B6751">
          <w:rPr>
            <w:rStyle w:val="Hyperlink"/>
            <w:noProof/>
            <w:sz w:val="20"/>
            <w:szCs w:val="20"/>
            <w:lang w:val="Italian"/>
          </w:rPr>
          <w:t>2.2MISSIONE3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_Toc22491465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1E02E41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6">
        <w:r w:rsidRPr="006B6751">
          <w:rPr>
            <w:rStyle w:val="Hyperlink"/>
            <w:noProof/>
            <w:sz w:val="20"/>
            <w:szCs w:val="20"/>
            <w:lang w:val="Italian"/>
          </w:rPr>
          <w:t>2.3VISION3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_Toc22491466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FF56A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7">
        <w:r w:rsidRPr="006B6751">
          <w:rPr>
            <w:rStyle w:val="Hyperlink"/>
            <w:noProof/>
            <w:sz w:val="20"/>
            <w:szCs w:val="20"/>
            <w:lang w:val="Italian"/>
          </w:rPr>
          <w:t>2.4SERVIZI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FINO AD OGGI3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_Toc22491467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34F8F01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8">
        <w:r w:rsidRPr="006B6751">
          <w:rPr>
            <w:rStyle w:val="Hyperlink"/>
            <w:noProof/>
            <w:sz w:val="20"/>
            <w:szCs w:val="20"/>
            <w:lang w:val="Italian"/>
          </w:rPr>
          <w:t>2.5PERSONE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SERVITE FINO AD OGGI3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_Toc22491468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4D1E6A4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9">
        <w:r w:rsidRPr="006B6751">
          <w:rPr>
            <w:rStyle w:val="Hyperlink"/>
            <w:noProof/>
            <w:sz w:val="20"/>
            <w:szCs w:val="20"/>
            <w:lang w:val="Italian"/>
          </w:rPr>
          <w:t>2.6PARTNER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CHIAVE FINO AD OGGI3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_Toc22491469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2DF34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70">
        <w:r w:rsidRPr="006B6751">
          <w:rPr>
            <w:rStyle w:val="Hyperlink"/>
            <w:noProof/>
            <w:sz w:val="20"/>
            <w:szCs w:val="20"/>
            <w:lang w:val="Italian"/>
          </w:rPr>
          <w:t>3.ANALISI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SITUAZIONALE3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_Toc22491470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7F3B9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1">
        <w:r w:rsidRPr="006B6751">
          <w:rPr>
            <w:rStyle w:val="Hyperlink"/>
            <w:noProof/>
            <w:sz w:val="20"/>
            <w:szCs w:val="20"/>
            <w:lang w:val="Italian"/>
          </w:rPr>
          <w:t>3.1FINANZIAMENTO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 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_Toc22491471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CLIMA3</w: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C2E53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2">
        <w:r w:rsidRPr="006B6751">
          <w:rPr>
            <w:rStyle w:val="Hyperlink"/>
            <w:noProof/>
            <w:sz w:val="20"/>
            <w:szCs w:val="20"/>
            <w:lang w:val="Italian"/>
          </w:rPr>
          <w:t>3.2ANALISI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COMPARATIVA3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_Toc22491472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83D147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3">
        <w:r w:rsidRPr="006B6751">
          <w:rPr>
            <w:rStyle w:val="Hyperlink"/>
            <w:noProof/>
            <w:sz w:val="20"/>
            <w:szCs w:val="20"/>
            <w:lang w:val="Italian"/>
          </w:rPr>
          <w:t>3.2.1CONCORRENZA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DIRETTA3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_Toc22491473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A4725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4">
        <w:r w:rsidRPr="006B6751">
          <w:rPr>
            <w:rStyle w:val="Hyperlink"/>
            <w:noProof/>
            <w:sz w:val="20"/>
            <w:szCs w:val="20"/>
            <w:lang w:val="Italian"/>
          </w:rPr>
          <w:t>3.2.2CONCORRENZA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INDIRETTA3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_Toc22491474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67094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5">
        <w:r w:rsidRPr="006B6751">
          <w:rPr>
            <w:rStyle w:val="Hyperlink"/>
            <w:noProof/>
            <w:sz w:val="20"/>
            <w:szCs w:val="20"/>
            <w:lang w:val="Italian"/>
          </w:rPr>
          <w:t>3.3VALORI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FONDAMENTALI3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_Toc22491475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7FB3CA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6">
        <w:r w:rsidRPr="006B6751">
          <w:rPr>
            <w:rStyle w:val="Hyperlink"/>
            <w:noProof/>
            <w:sz w:val="20"/>
            <w:szCs w:val="20"/>
            <w:lang w:val="Italian"/>
          </w:rPr>
          <w:t>3.4COMPETENZE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BASE3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_Toc22491476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4C5243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7">
        <w:r w:rsidRPr="006B6751">
          <w:rPr>
            <w:rStyle w:val="Hyperlink"/>
            <w:noProof/>
            <w:sz w:val="20"/>
            <w:szCs w:val="20"/>
            <w:lang w:val="Italian"/>
          </w:rPr>
          <w:t>3.5SISTEMI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E PROCESSI3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_Toc22491477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AE17E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8">
        <w:r w:rsidRPr="006B6751">
          <w:rPr>
            <w:rStyle w:val="Hyperlink"/>
            <w:noProof/>
            <w:sz w:val="20"/>
            <w:szCs w:val="20"/>
            <w:lang w:val="Italian"/>
          </w:rPr>
          <w:t>3.6PROFILO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DELLE PARTI INTERESSATE3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_Toc22491478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7D192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9">
        <w:r w:rsidRPr="006B6751">
          <w:rPr>
            <w:rStyle w:val="Hyperlink"/>
            <w:noProof/>
            <w:sz w:val="20"/>
            <w:szCs w:val="20"/>
            <w:lang w:val="Italian"/>
          </w:rPr>
          <w:t>3.6.1DEMOGRAFIA3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_Toc22491479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DFD0CA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0">
        <w:r w:rsidRPr="006B6751">
          <w:rPr>
            <w:rStyle w:val="Hyperlink"/>
            <w:noProof/>
            <w:sz w:val="20"/>
            <w:szCs w:val="20"/>
            <w:lang w:val="Italian"/>
          </w:rPr>
          <w:t>3.6.2PSICOGRAFIA3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_Toc22491480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3FDAEB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1">
        <w:r w:rsidRPr="006B6751">
          <w:rPr>
            <w:rStyle w:val="Hyperlink"/>
            <w:noProof/>
            <w:sz w:val="20"/>
            <w:szCs w:val="20"/>
            <w:lang w:val="Italian"/>
          </w:rPr>
          <w:t>3.7ANALISI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 TESSUTO3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_Toc22491481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4C81251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2">
        <w:r w:rsidRPr="006B6751">
          <w:rPr>
            <w:rStyle w:val="Hyperlink"/>
            <w:noProof/>
            <w:sz w:val="20"/>
            <w:szCs w:val="20"/>
            <w:lang w:val="Italian"/>
          </w:rPr>
          <w:t>4.OBIETTIVI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_Toc22491482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1178A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3">
        <w:r w:rsidRPr="006B6751">
          <w:rPr>
            <w:rStyle w:val="Hyperlink"/>
            <w:noProof/>
            <w:sz w:val="20"/>
            <w:szCs w:val="20"/>
            <w:lang w:val="Italian"/>
          </w:rPr>
          <w:t>4.1OBIETTIVI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A BREVE TERMINE E PIANO D'AZIONE3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_Toc22491483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5CBD5E5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4">
        <w:r w:rsidRPr="006B6751">
          <w:rPr>
            <w:rStyle w:val="Hyperlink"/>
            <w:noProof/>
            <w:sz w:val="20"/>
            <w:szCs w:val="20"/>
            <w:lang w:val="Italian"/>
          </w:rPr>
          <w:t xml:space="preserve">4.1.1FONTI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>DI FINANZIAMENTO PER LA RICERCA3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_Toc22491484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7D90ED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5">
        <w:r w:rsidRPr="006B6751">
          <w:rPr>
            <w:rStyle w:val="Hyperlink"/>
            <w:noProof/>
            <w:sz w:val="20"/>
            <w:szCs w:val="20"/>
            <w:lang w:val="Italian"/>
          </w:rPr>
          <w:t>4.1.2PERDIRE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FACILMENTE IL FUNZIONAMENTO3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_Toc22491485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D1B22C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6">
        <w:r w:rsidRPr="006B6751">
          <w:rPr>
            <w:rStyle w:val="Hyperlink"/>
            <w:noProof/>
            <w:sz w:val="20"/>
            <w:szCs w:val="20"/>
            <w:lang w:val="Italian"/>
          </w:rPr>
          <w:t xml:space="preserve">4.2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>OBIETTIVI A LUNGO TERMINE E PIANO D'AZIONE3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_Toc22491486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511E98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7">
        <w:r w:rsidRPr="006B6751">
          <w:rPr>
            <w:rStyle w:val="Hyperlink"/>
            <w:noProof/>
            <w:sz w:val="20"/>
            <w:szCs w:val="20"/>
            <w:lang w:val="Italian"/>
          </w:rPr>
          <w:t>4.2.1STATMENT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ONE3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_Toc22491487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7B3809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8">
        <w:r w:rsidRPr="006B6751">
          <w:rPr>
            <w:rStyle w:val="Hyperlink"/>
            <w:noProof/>
            <w:sz w:val="20"/>
            <w:szCs w:val="20"/>
            <w:lang w:val="Italian"/>
          </w:rPr>
          <w:t>4.2.2STATO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DUE3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_Toc22491488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FCE755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9">
        <w:r w:rsidRPr="006B6751">
          <w:rPr>
            <w:rStyle w:val="Hyperlink"/>
            <w:noProof/>
            <w:sz w:val="20"/>
            <w:szCs w:val="20"/>
            <w:lang w:val="Italian"/>
          </w:rPr>
          <w:t>5.STRATEGIA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_Toc22491489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1E783C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0">
        <w:r w:rsidRPr="006B6751">
          <w:rPr>
            <w:rStyle w:val="Hyperlink"/>
            <w:noProof/>
            <w:sz w:val="20"/>
            <w:szCs w:val="20"/>
            <w:lang w:val="Italian"/>
          </w:rPr>
          <w:t>5.1COMUNIONE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POSIZIONAMENTO3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_Toc22491490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5C47F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1">
        <w:r w:rsidRPr="006B6751">
          <w:rPr>
            <w:rStyle w:val="Hyperlink"/>
            <w:noProof/>
            <w:sz w:val="20"/>
            <w:szCs w:val="20"/>
            <w:lang w:val="Italian"/>
          </w:rPr>
          <w:t>5.2OBIETTIVI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DELLA COMUNICAZIONE3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_Toc22491491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5E572E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2">
        <w:r w:rsidRPr="006B6751">
          <w:rPr>
            <w:rStyle w:val="Hyperlink"/>
            <w:noProof/>
            <w:sz w:val="20"/>
            <w:szCs w:val="20"/>
            <w:lang w:val="Italian"/>
          </w:rPr>
          <w:t>5.3OBIETTIVI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PROMOZIONALI3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_Toc22491492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5190D6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3">
        <w:r w:rsidRPr="006B6751">
          <w:rPr>
            <w:rStyle w:val="Hyperlink"/>
            <w:noProof/>
            <w:sz w:val="20"/>
            <w:szCs w:val="20"/>
            <w:lang w:val="Italian"/>
          </w:rPr>
          <w:t>5.4CANALI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MARKETING3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_Toc22491493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3C8BFAF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4">
        <w:r w:rsidRPr="006B6751">
          <w:rPr>
            <w:rStyle w:val="Hyperlink"/>
            <w:noProof/>
            <w:sz w:val="20"/>
            <w:szCs w:val="20"/>
            <w:lang w:val="Italian"/>
          </w:rPr>
          <w:t>6.SINTESI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FINANZIARIA3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_Toc22491494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126AB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5">
        <w:r w:rsidRPr="006B6751">
          <w:rPr>
            <w:rStyle w:val="Hyperlink"/>
            <w:noProof/>
            <w:sz w:val="20"/>
            <w:szCs w:val="20"/>
            <w:lang w:val="Italian"/>
          </w:rPr>
          <w:t>6.1PREQUISITI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_Toc22491495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FINANZIARI3</w: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39F25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6">
        <w:r w:rsidRPr="006B6751">
          <w:rPr>
            <w:rStyle w:val="Hyperlink"/>
            <w:noProof/>
            <w:sz w:val="20"/>
            <w:szCs w:val="20"/>
            <w:lang w:val="Italian"/>
          </w:rPr>
          <w:t>6.2BILANCIAMENTO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ORGANIZZATIVO3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_Toc22491496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B7AF1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7">
        <w:r w:rsidRPr="006B6751">
          <w:rPr>
            <w:rStyle w:val="Hyperlink"/>
            <w:noProof/>
            <w:sz w:val="20"/>
            <w:szCs w:val="20"/>
            <w:lang w:val="Italian"/>
          </w:rPr>
          <w:t>6.3BILANCIAMENTO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 PROGETTO3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_Toc22491497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268A2AD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8">
        <w:r w:rsidRPr="006B6751">
          <w:rPr>
            <w:rStyle w:val="Hyperlink"/>
            <w:noProof/>
            <w:sz w:val="20"/>
            <w:szCs w:val="20"/>
            <w:lang w:val="Italian"/>
          </w:rPr>
          <w:t>6.4EVENTO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BILANCIO3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_Toc22491498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1D9B555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9">
        <w:r w:rsidRPr="006B6751">
          <w:rPr>
            <w:rStyle w:val="Hyperlink"/>
            <w:noProof/>
            <w:sz w:val="20"/>
            <w:szCs w:val="20"/>
            <w:lang w:val="Italian"/>
          </w:rPr>
          <w:t>7.APPENDICE3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_Toc22491499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6B25205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0">
        <w:r w:rsidRPr="006B6751">
          <w:rPr>
            <w:rStyle w:val="Hyperlink"/>
            <w:noProof/>
            <w:sz w:val="20"/>
            <w:szCs w:val="20"/>
            <w:lang w:val="Italian"/>
          </w:rPr>
          <w:t>7.1RISULTITI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DELLA RICERCA3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_Toc22491500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B6751" w:rsidR="006B6751" w:rsidP="006B6751" w14:paraId="0A56F6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1">
        <w:r w:rsidRPr="006B6751">
          <w:rPr>
            <w:rStyle w:val="Hyperlink"/>
            <w:noProof/>
            <w:sz w:val="20"/>
            <w:szCs w:val="20"/>
            <w:lang w:val="Italian"/>
          </w:rPr>
          <w:t>7.2SPECIFICHE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6B6751">
          <w:rPr>
            <w:rStyle w:val="Hyperlink"/>
            <w:noProof/>
            <w:sz w:val="20"/>
            <w:szCs w:val="20"/>
            <w:lang w:val="Italian"/>
          </w:rPr>
          <w:t xml:space="preserve"> DI PRODOTTO E IMMAGINI3</w:t>
        </w:r>
        <w:r w:rsidRPr="006B6751">
          <w:rPr>
            <w:noProof/>
            <w:webHidden/>
            <w:sz w:val="20"/>
            <w:szCs w:val="20"/>
            <w:lang w:val="Italian"/>
          </w:rPr>
          <w:tab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6B6751">
          <w:rPr>
            <w:noProof/>
            <w:webHidden/>
            <w:sz w:val="20"/>
            <w:szCs w:val="20"/>
            <w:lang w:val="Italian"/>
          </w:rPr>
          <w:instrText xml:space="preserve"> PAGEREF _Toc22491501 \h </w:instrText>
        </w:r>
        <w:r w:rsidRPr="006B6751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6B6751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F1D65" w:rsidR="007F1D65" w:rsidP="006B6751" w14:paraId="453417D4" w14:textId="77777777">
      <w:pPr>
        <w:pStyle w:val="Heading2"/>
        <w:bidi w:val="false"/>
        <w:spacing w:after="0" w:line="276" w:lineRule="auto"/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B6751">
        <w:rPr>
          <w:rFonts w:cs="Times New Roman (Body CS)"/>
          <w:sz w:val="20"/>
          <w:szCs w:val="20"/>
          <w:lang w:val="Italian"/>
        </w:rPr>
        <w:fldChar w:fldCharType="end"/>
      </w:r>
    </w:p>
    <w:p w:rsidRPr="006A0235" w:rsidR="00621B2C" w:rsidP="00C805C2" w14:paraId="7A8305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491462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Look w:val="04A0"/>
      </w:tblPr>
      <w:tblGrid>
        <w:gridCol w:w="10340"/>
      </w:tblGrid>
      <w:tr w:rsidTr="00772B25" w14:paraId="4DD8E4FD" w14:textId="77777777">
        <w:tblPrEx>
          <w:tblW w:w="0" w:type="auto"/>
          <w:tblLook w:val="04A0"/>
        </w:tblPrEx>
        <w:trPr>
          <w:trHeight w:val="1252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C805C2" w14:paraId="0F8123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0F6E6F" w14:paraId="68422D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6E6F" w:rsidR="006A0235" w:rsidP="00C805C2" w14:paraId="14D5950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0C3F71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63" w:id="7"/>
      <w:r>
        <w:rPr>
          <w:szCs w:val="28"/>
          <w:lang w:val="Italian"/>
        </w:rPr>
        <w:t>RIEPILOGO ORGANIZZATIVO</w:t>
      </w:r>
      <w:bookmarkEnd w:id="7"/>
    </w:p>
    <w:p w:rsidR="000F6E6F" w:rsidP="00E62E7D" w14:paraId="58EA8E8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4" w:id="8"/>
      <w:r w:rsidRPr="003B7DD5">
        <w:rPr>
          <w:lang w:val="Italian"/>
        </w:rPr>
        <w:t>SFONDO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38A90920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96BEB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C2529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47CFD496" w14:textId="77777777"/>
    <w:p w:rsidR="008A097E" w:rsidP="00E62E7D" w14:paraId="0B1B4EA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5" w:id="9"/>
      <w:r w:rsidRPr="003B7DD5">
        <w:rPr>
          <w:lang w:val="Italian"/>
        </w:rPr>
        <w:t>MISSIONE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B52F31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1A5B7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3D734C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0845187F" w14:textId="77777777">
      <w:pPr>
        <w:bidi w:val="false"/>
        <w:ind w:left="900" w:hanging="540"/>
      </w:pPr>
    </w:p>
    <w:p w:rsidR="008A097E" w:rsidP="00E62E7D" w14:paraId="5DC970C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6" w:id="10"/>
      <w:r w:rsidRPr="003B7DD5">
        <w:rPr>
          <w:lang w:val="Italian"/>
        </w:rPr>
        <w:t>VISIONE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36823DF6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3F7E4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80A84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3D8FE4DA" w14:textId="77777777">
      <w:pPr>
        <w:bidi w:val="false"/>
        <w:ind w:left="900" w:hanging="540"/>
      </w:pPr>
    </w:p>
    <w:p w:rsidR="008A097E" w:rsidP="00E62E7D" w14:paraId="544B5A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7" w:id="11"/>
      <w:r w:rsidRPr="003B7DD5">
        <w:rPr>
          <w:lang w:val="Italian"/>
        </w:rPr>
        <w:t>SERVIZI AD OGGI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A13D5D8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9EB5C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5071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65FFA645" w14:textId="77777777">
      <w:pPr>
        <w:bidi w:val="false"/>
        <w:ind w:left="900" w:hanging="540"/>
      </w:pPr>
    </w:p>
    <w:p w:rsidR="008A097E" w:rsidP="00E62E7D" w14:paraId="1B9A87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8" w:id="12"/>
      <w:r w:rsidRPr="003B7DD5">
        <w:rPr>
          <w:lang w:val="Italian"/>
        </w:rPr>
        <w:t>PERSONE SERVITE FINO AD OGGI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0C0CC07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239CD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EA025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E62E7D" w14:paraId="2F601DF5" w14:textId="77777777">
      <w:pPr>
        <w:pStyle w:val="ListParagraph"/>
        <w:bidi w:val="false"/>
        <w:ind w:left="900" w:hanging="540"/>
      </w:pPr>
    </w:p>
    <w:p w:rsidR="008A097E" w:rsidP="00E62E7D" w14:paraId="156A0B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9" w:id="13"/>
      <w:r w:rsidRPr="003B7DD5">
        <w:rPr>
          <w:lang w:val="Italian"/>
        </w:rPr>
        <w:t>PARTNER CHIAVE FINO AD OGGI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6D96B3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051DD7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FA98C0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2E7B3A" w14:paraId="553B26AB" w14:textId="77777777"/>
    <w:p w:rsidRPr="007F44A4" w:rsidR="007F44A4" w:rsidP="007F44A4" w14:paraId="59475F90" w14:textId="77777777"/>
    <w:p w:rsidRPr="00FD76BD" w:rsidR="006A0235" w:rsidP="00C805C2" w14:paraId="2229F14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E1AF69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70" w:id="14"/>
      <w:r>
        <w:rPr>
          <w:szCs w:val="28"/>
          <w:lang w:val="Italian"/>
        </w:rPr>
        <w:t>ANALISI SITUAZIONALE</w:t>
      </w:r>
      <w:bookmarkEnd w:id="14"/>
    </w:p>
    <w:p w:rsidR="00E62E7D" w:rsidP="00E62E7D" w14:paraId="2B7283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1" w:id="15"/>
      <w:r>
        <w:rPr>
          <w:lang w:val="Italian"/>
        </w:rPr>
        <w:t>FINANZIAMENTI CLIMA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B975FED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32309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3A8F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47C55C" w14:textId="77777777">
      <w:pPr>
        <w:bidi w:val="false"/>
        <w:ind w:left="900" w:hanging="540"/>
      </w:pPr>
    </w:p>
    <w:p w:rsidR="00AD6304" w:rsidP="00E62E7D" w14:paraId="016B587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2" w:id="16"/>
      <w:r>
        <w:rPr>
          <w:lang w:val="Italian"/>
        </w:rPr>
        <w:t>ANALISI COMPARATIVA</w:t>
      </w:r>
      <w:bookmarkEnd w:id="16"/>
    </w:p>
    <w:p w:rsidR="00AD6304" w:rsidP="00E62E7D" w14:paraId="0E2D218D" w14:textId="77777777">
      <w:pPr>
        <w:pStyle w:val="Heading3"/>
        <w:numPr>
          <w:ilvl w:val="2"/>
          <w:numId w:val="1"/>
        </w:numPr>
        <w:bidi w:val="false"/>
      </w:pPr>
      <w:bookmarkStart w:name="_Toc22491473" w:id="17"/>
      <w:r>
        <w:rPr>
          <w:lang w:val="Italian"/>
        </w:rPr>
        <w:t>CONCORRENZA DIRETTA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5FF081E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46CD5A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4DF6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8B394DE" w14:textId="77777777">
      <w:pPr>
        <w:bidi w:val="false"/>
        <w:ind w:left="360"/>
      </w:pPr>
    </w:p>
    <w:p w:rsidR="00AD6304" w:rsidP="00E62E7D" w14:paraId="0C62D35B" w14:textId="77777777">
      <w:pPr>
        <w:pStyle w:val="Heading3"/>
        <w:numPr>
          <w:ilvl w:val="2"/>
          <w:numId w:val="1"/>
        </w:numPr>
        <w:bidi w:val="false"/>
      </w:pPr>
      <w:bookmarkStart w:name="_Toc22491474" w:id="18"/>
      <w:r>
        <w:rPr>
          <w:lang w:val="Italian"/>
        </w:rPr>
        <w:t>CONCORRENZA INDIRETTA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43DD071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5301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621C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165915D" w14:textId="77777777">
      <w:pPr>
        <w:pStyle w:val="ListParagraph"/>
        <w:bidi w:val="false"/>
      </w:pPr>
    </w:p>
    <w:p w:rsidRPr="00E62E7D" w:rsidR="00E62E7D" w:rsidP="00E62E7D" w14:paraId="0086635F" w14:textId="77777777"/>
    <w:p w:rsidR="00AD6304" w:rsidP="00E62E7D" w14:paraId="3E9EEB0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5" w:id="19"/>
      <w:r>
        <w:rPr>
          <w:lang w:val="Italian"/>
        </w:rPr>
        <w:t>VALORI FONDAMENTALI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151DB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1AB82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BBE141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3216573" w14:textId="77777777">
      <w:pPr>
        <w:bidi w:val="false"/>
        <w:ind w:left="900" w:hanging="540"/>
      </w:pPr>
    </w:p>
    <w:p w:rsidR="00AD6304" w:rsidP="00E62E7D" w14:paraId="033DA5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6" w:id="20"/>
      <w:r>
        <w:rPr>
          <w:lang w:val="Italian"/>
        </w:rPr>
        <w:t>COMPETENZE CHIAVE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6D3E94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EF766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42DA9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AA8496B" w14:textId="77777777">
      <w:pPr>
        <w:bidi w:val="false"/>
        <w:ind w:left="900" w:hanging="540"/>
      </w:pPr>
    </w:p>
    <w:p w:rsidR="00AD6304" w:rsidP="00E62E7D" w14:paraId="751549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7" w:id="21"/>
      <w:r>
        <w:rPr>
          <w:lang w:val="Italian"/>
        </w:rPr>
        <w:t>SISTEMI E PROCESSI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7379FF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CAF37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8DF3D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12725" w14:textId="77777777">
      <w:pPr>
        <w:bidi w:val="false"/>
        <w:ind w:left="900" w:hanging="540"/>
      </w:pPr>
    </w:p>
    <w:p w:rsidR="00AD6304" w:rsidP="00E62E7D" w14:paraId="73476A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8" w:id="22"/>
      <w:r>
        <w:rPr>
          <w:lang w:val="Italian"/>
        </w:rPr>
        <w:t>PROFILO DEGLI STAKEHOLDER</w:t>
      </w:r>
      <w:bookmarkEnd w:id="22"/>
    </w:p>
    <w:p w:rsidR="00AD6304" w:rsidP="00E62E7D" w14:paraId="15CB4D24" w14:textId="77777777">
      <w:pPr>
        <w:pStyle w:val="Heading3"/>
        <w:numPr>
          <w:ilvl w:val="2"/>
          <w:numId w:val="1"/>
        </w:numPr>
        <w:bidi w:val="false"/>
      </w:pPr>
      <w:bookmarkStart w:name="_Toc22491479" w:id="23"/>
      <w:r>
        <w:rPr>
          <w:lang w:val="Italian"/>
        </w:rPr>
        <w:t>DEMOGRAFIA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50CBA20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5B1A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91BF67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13BC1D" w14:textId="77777777">
      <w:pPr>
        <w:bidi w:val="false"/>
        <w:ind w:left="360"/>
      </w:pPr>
    </w:p>
    <w:p w:rsidR="00AD6304" w:rsidP="00E62E7D" w14:paraId="232468A6" w14:textId="77777777">
      <w:pPr>
        <w:pStyle w:val="Heading3"/>
        <w:numPr>
          <w:ilvl w:val="2"/>
          <w:numId w:val="1"/>
        </w:numPr>
        <w:bidi w:val="false"/>
      </w:pPr>
      <w:bookmarkStart w:name="_Toc22491480" w:id="24"/>
      <w:r w:rsidR="00E62E7D">
        <w:rPr>
          <w:lang w:val="Italian"/>
        </w:rPr>
        <w:t>PSICOGRAFIA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754BD8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CF60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CA4B1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C42210" w14:textId="77777777">
      <w:pPr>
        <w:pStyle w:val="ListParagraph"/>
        <w:bidi w:val="false"/>
      </w:pPr>
    </w:p>
    <w:p w:rsidRPr="00E62E7D" w:rsidR="00E62E7D" w:rsidP="00E62E7D" w14:paraId="745BA915" w14:textId="77777777"/>
    <w:p w:rsidRPr="00E62E7D" w:rsidR="00E62E7D" w:rsidP="00E62E7D" w14:paraId="7B7292C5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7575916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1" w:id="25"/>
      <w:r>
        <w:rPr>
          <w:lang w:val="Italian"/>
        </w:rPr>
        <w:t>ANALISI SWOT</w:t>
      </w:r>
      <w:bookmarkEnd w:id="25"/>
    </w:p>
    <w:p w:rsidRPr="00D43FC2" w:rsidR="006A0235" w:rsidP="00D43FC2" w14:paraId="3A58877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6C0220AB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151D91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3949A0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8AC2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7063A1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0F9750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588D0CF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637A3E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91FB2E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3AEC7D5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52DD62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045DD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ED4556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5D608792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21F764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C08EC5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B3DD96F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ECB58A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A14FD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2" w:id="26"/>
      <w:r>
        <w:rPr>
          <w:szCs w:val="28"/>
          <w:lang w:val="Italian"/>
        </w:rPr>
        <w:t>OBIETTIVI DI MARKETING</w:t>
      </w:r>
      <w:bookmarkStart w:name="_Hlk536359917" w:id="27"/>
      <w:bookmarkEnd w:id="26"/>
    </w:p>
    <w:p w:rsidR="00FD76BD" w:rsidP="00E62E7D" w14:paraId="623AA6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3" w:id="28"/>
      <w:r>
        <w:rPr>
          <w:lang w:val="Italian"/>
        </w:rPr>
        <w:t>OBIETTIVI A BREVE TERMINE E PIANO D'AZIONE</w:t>
      </w:r>
      <w:bookmarkEnd w:id="28"/>
    </w:p>
    <w:p w:rsidR="00FD76BD" w:rsidP="00E62E7D" w14:paraId="7F01B56F" w14:textId="77777777">
      <w:pPr>
        <w:pStyle w:val="Heading3"/>
        <w:numPr>
          <w:ilvl w:val="2"/>
          <w:numId w:val="1"/>
        </w:numPr>
        <w:bidi w:val="false"/>
      </w:pPr>
      <w:bookmarkStart w:name="_Toc22491484" w:id="29"/>
      <w:r>
        <w:rPr>
          <w:lang w:val="Italian"/>
        </w:rPr>
        <w:t>TROVA FONTI DI FINANZIAMENTO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3D1B37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F9A6C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47B40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EDF27BC" w14:textId="77777777">
      <w:pPr>
        <w:bidi w:val="false"/>
        <w:ind w:left="360"/>
      </w:pPr>
    </w:p>
    <w:p w:rsidR="00FD76BD" w:rsidP="00E62E7D" w14:paraId="62043E06" w14:textId="77777777">
      <w:pPr>
        <w:pStyle w:val="Heading3"/>
        <w:numPr>
          <w:ilvl w:val="2"/>
          <w:numId w:val="1"/>
        </w:numPr>
        <w:bidi w:val="false"/>
      </w:pPr>
      <w:bookmarkStart w:name="_Toc22491485" w:id="30"/>
      <w:r>
        <w:rPr>
          <w:lang w:val="Italian"/>
        </w:rPr>
        <w:t>TROVA STRUTTURE PER IL FUNZIONAMENTO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1C46C28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CC47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2D21D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7634BD" w14:textId="77777777">
      <w:pPr>
        <w:pStyle w:val="ListParagraph"/>
        <w:bidi w:val="false"/>
      </w:pPr>
    </w:p>
    <w:p w:rsidRPr="00E62E7D" w:rsidR="00E62E7D" w:rsidP="00E62E7D" w14:paraId="1CD21A51" w14:textId="77777777"/>
    <w:p w:rsidR="00FD76BD" w:rsidP="00E62E7D" w14:paraId="43485F3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6" w:id="31"/>
      <w:r>
        <w:rPr>
          <w:lang w:val="Italian"/>
        </w:rPr>
        <w:t>OBIETTIVI A LUNGO TERMINE E PIANO D'AZIONE</w:t>
      </w:r>
      <w:bookmarkEnd w:id="31"/>
    </w:p>
    <w:p w:rsidR="00FD76BD" w:rsidP="00E62E7D" w14:paraId="4A7A310D" w14:textId="77777777">
      <w:pPr>
        <w:pStyle w:val="Heading3"/>
        <w:numPr>
          <w:ilvl w:val="2"/>
          <w:numId w:val="1"/>
        </w:numPr>
        <w:bidi w:val="false"/>
      </w:pPr>
      <w:bookmarkStart w:name="_Toc22491487" w:id="32"/>
      <w:r>
        <w:rPr>
          <w:lang w:val="Italian"/>
        </w:rPr>
        <w:t>DICHIARAZIONE UNO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1347784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CB89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0C57C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Italian"/>
              </w:rPr>
              <w:t>Impostare [numero] [tipo di struttura] in [posizione] in base a [intervallo di tempo]</w:t>
            </w:r>
          </w:p>
        </w:tc>
      </w:tr>
    </w:tbl>
    <w:p w:rsidRPr="00E62E7D" w:rsidR="00E62E7D" w:rsidP="00E62E7D" w14:paraId="37DCF8FB" w14:textId="77777777">
      <w:pPr>
        <w:bidi w:val="false"/>
        <w:ind w:left="360"/>
      </w:pPr>
    </w:p>
    <w:p w:rsidR="00FD76BD" w:rsidP="00E62E7D" w14:paraId="334884D5" w14:textId="77777777">
      <w:pPr>
        <w:pStyle w:val="Heading3"/>
        <w:numPr>
          <w:ilvl w:val="2"/>
          <w:numId w:val="1"/>
        </w:numPr>
        <w:bidi w:val="false"/>
      </w:pPr>
      <w:bookmarkStart w:name="_Toc22491488" w:id="33"/>
      <w:r>
        <w:rPr>
          <w:lang w:val="Italian"/>
        </w:rPr>
        <w:t>DICHIARAZIONE DUE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FBC1B2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01CBC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97605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Italian"/>
              </w:rPr>
              <w:t>Elimina [problema] in [città] di [percentuale]</w:t>
            </w:r>
          </w:p>
        </w:tc>
      </w:tr>
    </w:tbl>
    <w:p w:rsidRPr="00E62E7D" w:rsidR="00E62E7D" w:rsidP="00E62E7D" w14:paraId="1E6A20CD" w14:textId="77777777"/>
    <w:p w:rsidRPr="00772B25" w:rsidR="00FD76BD" w:rsidP="00FD76BD" w14:paraId="68792187" w14:textId="77777777">
      <w:pPr>
        <w:bidi w:val="false"/>
        <w:rPr>
          <w:sz w:val="20"/>
          <w:szCs w:val="20"/>
        </w:rPr>
      </w:pPr>
    </w:p>
    <w:p w:rsidR="00881D2F" w:rsidP="00881D2F" w14:paraId="0A0815B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9" w:id="34"/>
      <w:bookmarkEnd w:id="27"/>
      <w:r>
        <w:rPr>
          <w:szCs w:val="28"/>
          <w:lang w:val="Italian"/>
        </w:rPr>
        <w:t>STRATEGIA DI MARKETING</w:t>
      </w:r>
      <w:bookmarkStart w:name="_Hlk536359918" w:id="35"/>
      <w:bookmarkEnd w:id="34"/>
    </w:p>
    <w:p w:rsidR="00881D2F" w:rsidP="00E62E7D" w14:paraId="733576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0" w:id="36"/>
      <w:r>
        <w:rPr>
          <w:lang w:val="Italian"/>
        </w:rPr>
        <w:t>DICHIARAZIONE DI POSIZIONAMENTO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F67BE06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650389B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53C81F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9F1CF77" w14:textId="77777777">
      <w:pPr>
        <w:bidi w:val="false"/>
        <w:ind w:left="900" w:hanging="540"/>
      </w:pPr>
    </w:p>
    <w:p w:rsidR="00E62E7D" w:rsidP="00E62E7D" w14:paraId="1CB0AF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1" w:id="37"/>
      <w:r>
        <w:rPr>
          <w:lang w:val="Italian"/>
        </w:rPr>
        <w:t>OBIETTIVI DI COMUNICAZIONE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ACFC4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13DD6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7C487B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56E1EC" w14:textId="77777777">
      <w:pPr>
        <w:bidi w:val="false"/>
        <w:ind w:left="900" w:hanging="540"/>
      </w:pPr>
    </w:p>
    <w:p w:rsidR="00881D2F" w:rsidP="00E62E7D" w14:paraId="0625E2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2" w:id="38"/>
      <w:r>
        <w:rPr>
          <w:lang w:val="Italian"/>
        </w:rPr>
        <w:t>OBIETTIVI DI PROMOZIONE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85788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65E7D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1EEF0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6E1350" w14:textId="77777777">
      <w:pPr>
        <w:bidi w:val="false"/>
        <w:ind w:left="900" w:hanging="540"/>
      </w:pPr>
    </w:p>
    <w:p w:rsidR="00881D2F" w:rsidP="00E62E7D" w14:paraId="7EE79AF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3" w:id="39"/>
      <w:r>
        <w:rPr>
          <w:lang w:val="Italian"/>
        </w:rPr>
        <w:t>CANALI DI MARKETING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58B6AA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163194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0728713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0863F56" w14:textId="77777777">
      <w:pPr>
        <w:pStyle w:val="ListParagraph"/>
        <w:bidi w:val="false"/>
      </w:pPr>
    </w:p>
    <w:p w:rsidRPr="00881D2F" w:rsidR="00881D2F" w:rsidP="00C805C2" w14:paraId="79389D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0BFD7BD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4" w:id="40"/>
      <w:bookmarkEnd w:id="35"/>
      <w:r>
        <w:rPr>
          <w:szCs w:val="28"/>
          <w:lang w:val="Italian"/>
        </w:rPr>
        <w:t>SINTESI FINANZIARIA</w:t>
      </w:r>
      <w:bookmarkEnd w:id="40"/>
    </w:p>
    <w:p w:rsidR="00881D2F" w:rsidP="00E62E7D" w14:paraId="1684444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5" w:id="41"/>
      <w:r>
        <w:rPr>
          <w:lang w:val="Italian"/>
        </w:rPr>
        <w:t>REQUISITI FINANZIARI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CEEBEF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B3BAC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6B606A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222C35" w14:textId="77777777">
      <w:pPr>
        <w:bidi w:val="false"/>
        <w:ind w:left="900" w:hanging="540"/>
      </w:pPr>
    </w:p>
    <w:p w:rsidR="00881D2F" w:rsidP="00E62E7D" w14:paraId="2006B29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6" w:id="42"/>
      <w:r>
        <w:rPr>
          <w:lang w:val="Italian"/>
        </w:rPr>
        <w:t>BUDGET ORGANIZZATIVO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72F4078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BFD18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AE40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6D0FE57" w14:textId="77777777"/>
    <w:p w:rsidR="00881D2F" w:rsidP="00E62E7D" w14:paraId="6ABA09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7" w:id="43"/>
      <w:r>
        <w:rPr>
          <w:lang w:val="Italian"/>
        </w:rPr>
        <w:t>BUDGET DEL PROGETTO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66C244E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E1202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406D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DB2E2F" w14:textId="77777777">
      <w:pPr>
        <w:bidi w:val="false"/>
        <w:ind w:left="900" w:hanging="540"/>
      </w:pPr>
    </w:p>
    <w:p w:rsidR="006A0235" w:rsidP="00E62E7D" w14:paraId="0487A51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8" w:id="44"/>
      <w:r>
        <w:rPr>
          <w:lang w:val="Italian"/>
        </w:rPr>
        <w:t>BUDGET DELL'EVENTO</w:t>
      </w:r>
      <w:bookmarkStart w:name="_Hlk536359919" w:id="45"/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542ADB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2D5C3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DAA31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A1057EC" w14:textId="77777777">
      <w:pPr>
        <w:pStyle w:val="ListParagraph"/>
        <w:bidi w:val="false"/>
      </w:pPr>
    </w:p>
    <w:p w:rsidRPr="00E62E7D" w:rsidR="00E62E7D" w:rsidP="00E62E7D" w14:paraId="5009C2EA" w14:textId="77777777"/>
    <w:p w:rsidRPr="00C805C2" w:rsidR="006A0235" w:rsidP="00C805C2" w14:paraId="21875E1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8A2B06" w:rsidP="00C805C2" w14:paraId="6131F62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9" w:id="46"/>
      <w:bookmarkStart w:name="_Hlk536359920" w:id="47"/>
      <w:bookmarkEnd w:id="45"/>
      <w:r>
        <w:rPr>
          <w:szCs w:val="28"/>
          <w:lang w:val="Italian"/>
        </w:rPr>
        <w:t>APPENDICE</w:t>
      </w:r>
      <w:bookmarkEnd w:id="46"/>
    </w:p>
    <w:p w:rsidR="006A0235" w:rsidP="00E62E7D" w14:paraId="54BCB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0" w:id="48"/>
      <w:bookmarkStart w:name="_Hlk536359921" w:id="49"/>
      <w:bookmarkEnd w:id="47"/>
      <w:r w:rsidRPr="00881D2F">
        <w:rPr>
          <w:lang w:val="Italian"/>
        </w:rPr>
        <w:t>RISULTATI DELLA RICERCA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064E285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6A289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4853B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6DA388" w14:textId="77777777">
      <w:pPr>
        <w:bidi w:val="false"/>
        <w:ind w:left="900" w:hanging="540"/>
      </w:pPr>
    </w:p>
    <w:p w:rsidR="00881D2F" w:rsidP="00E62E7D" w14:paraId="2C279F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1" w:id="50"/>
      <w:r>
        <w:rPr>
          <w:lang w:val="Italian"/>
        </w:rPr>
        <w:t>SPECIFICHE E IMMAGINI DEL PRODOTTO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363D2C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107F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EEE47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3D07B90" w14:textId="77777777">
      <w:pPr>
        <w:pStyle w:val="ListParagraph"/>
        <w:bidi w:val="false"/>
      </w:pPr>
    </w:p>
    <w:p w:rsidR="00887262" w:rsidP="00E62E7D" w14:paraId="502139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59582B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A2BAA6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3C51AD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BA2D0CA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6030C1CD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4987CF6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78344BE3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62A98A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2B95634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313209">
      <w:rPr>
        <w:noProof/>
        <w:sz w:val="20"/>
        <w:lang w:val="Italian"/>
      </w:rPr>
      <w:t>11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13585B6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313209">
      <w:rPr>
        <w:bCs/>
        <w:noProof/>
        <w:sz w:val="20"/>
        <w:lang w:val="Italian"/>
      </w:rPr>
      <w:t>10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214FC36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CDBEBE5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07020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1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30D91"/>
    <w:rsid w:val="00143339"/>
    <w:rsid w:val="00144067"/>
    <w:rsid w:val="00184DC6"/>
    <w:rsid w:val="00186202"/>
    <w:rsid w:val="001A6F77"/>
    <w:rsid w:val="001C6DA8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7789A"/>
    <w:rsid w:val="00397DBE"/>
    <w:rsid w:val="003B37F1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1059"/>
    <w:rsid w:val="0049403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700F83"/>
    <w:rsid w:val="00707252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906570"/>
    <w:rsid w:val="00916890"/>
    <w:rsid w:val="0091722A"/>
    <w:rsid w:val="0092169A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2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marketing+plan+for+nonprofit+37349+word+it&amp;lpa=ic+marketing+plan+for+nonprofit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IC-Marketing-Plan-Template-for-Nonprofit_WORD - SR edits.dotx</Template>
  <TotalTime>1</TotalTime>
  <Pages>16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2019-10-24T17:10:00Z</dcterms:created>
  <dcterms:modified xsi:type="dcterms:W3CDTF">2019-10-24T17:11:00Z</dcterms:modified>
</cp:coreProperties>
</file>