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3.svg" ContentType="image/svg+xml"/>
  <Override PartName="/word/media/image5.svg" ContentType="image/svg+xml"/>
  <Override PartName="/word/media/image7.svg" ContentType="image/svg+xml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asvg="http://schemas.microsoft.com/office/drawing/2016/SVG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9B70C8" w:rsidRDefault="00AF1A3A" w14:paraId="73529438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0560" behindDoc="0" locked="0" layoutInCell="1" allowOverlap="1" wp14:editId="35A7DB10" wp14:anchorId="2323F62D">
            <wp:simplePos x="0" y="0"/>
            <wp:positionH relativeFrom="column">
              <wp:posOffset>4415300</wp:posOffset>
            </wp:positionH>
            <wp:positionV relativeFrom="paragraph">
              <wp:posOffset>-104775</wp:posOffset>
            </wp:positionV>
            <wp:extent cx="2651760" cy="524865"/>
            <wp:effectExtent l="0" t="0" r="0" b="889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5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>
        <w:rPr>
          <w:rFonts w:cs="Arial"/>
          <w:b/>
          <w:noProof/>
          <w:color w:val="808080" w:themeColor="background1" w:themeShade="80"/>
          <w:sz w:val="36"/>
          <w:lang w:val="Italian"/>
        </w:rPr>
        <w:t xml:space="preserve">MODELLO DI WORKFLOW DI PRODUZIONE</w:t>
      </w:r>
    </w:p>
    <w:p w:rsidRPr="00AF1A3A" w:rsidR="00AF1A3A" w:rsidP="009B70C8" w:rsidRDefault="00AF1A3A" w14:paraId="420D1F41" w14:textId="77777777">
      <w:pPr>
        <w:bidi w:val="false"/>
        <w:rPr>
          <w:rFonts w:cs="Arial"/>
          <w:b/>
          <w:noProof/>
          <w:color w:val="808080" w:themeColor="background1" w:themeShade="80"/>
        </w:rPr>
      </w:pPr>
    </w:p>
    <w:p w:rsidR="00AF1A3A" w:rsidP="009B70C8" w:rsidRDefault="00AF1A3A" w14:paraId="0C74E4A5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 w:rsidRPr="00AF1A3A">
        <w:rPr>
          <w:noProof/>
          <w:lang w:val="Itali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25B48C25" wp14:anchorId="038BCFEE">
                <wp:simplePos x="0" y="0"/>
                <wp:positionH relativeFrom="column">
                  <wp:posOffset>6840</wp:posOffset>
                </wp:positionH>
                <wp:positionV relativeFrom="paragraph">
                  <wp:posOffset>17780</wp:posOffset>
                </wp:positionV>
                <wp:extent cx="6963410" cy="8472170"/>
                <wp:effectExtent l="50800" t="25400" r="46990" b="0"/>
                <wp:wrapNone/>
                <wp:docPr id="26" name="Group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9226BE-E81B-B648-A7C4-FFBC9E1D36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3410" cy="8472170"/>
                          <a:chOff x="0" y="0"/>
                          <a:chExt cx="7233920" cy="8801100"/>
                        </a:xfrm>
                      </wpg:grpSpPr>
                      <wpg:grpSp>
                        <wpg:cNvPr id="1" name="Group 2">
                          <a:extLst>
                            <a:ext uri="{FF2B5EF4-FFF2-40B4-BE49-F238E27FC236}">
                              <a16:creationId xmlns:a16="http://schemas.microsoft.com/office/drawing/2014/main" id="{3F2CFA4F-88AD-A544-B8EA-135A06AF6B2F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233920" cy="8623300"/>
                            <a:chOff x="0" y="0"/>
                            <a:chExt cx="7233920" cy="8094980"/>
                          </a:xfrm>
                        </wpg:grpSpPr>
                        <wps:wsp>
                          <wps:cNvPr id="11" name="Straight Arrow Connector 11">
                            <a:extLst>
                              <a:ext uri="{FF2B5EF4-FFF2-40B4-BE49-F238E27FC236}">
                                <a16:creationId xmlns:a16="http://schemas.microsoft.com/office/drawing/2014/main" id="{C3C16BA2-6C56-8B47-B478-E20440C9946F}"/>
                              </a:ext>
                            </a:extLst>
                          </wps:cNvPr>
                          <wps:cNvCnPr/>
                          <wps:spPr>
                            <a:xfrm>
                              <a:off x="1312626" y="453490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Arrow Connector 12">
                            <a:extLst>
                              <a:ext uri="{FF2B5EF4-FFF2-40B4-BE49-F238E27FC236}">
                                <a16:creationId xmlns:a16="http://schemas.microsoft.com/office/drawing/2014/main" id="{003FC98A-693A-9845-8FF1-82132995A239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55960" y="1648554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>
                            <a:extLst>
                              <a:ext uri="{FF2B5EF4-FFF2-40B4-BE49-F238E27FC236}">
                                <a16:creationId xmlns:a16="http://schemas.microsoft.com/office/drawing/2014/main" id="{707E017C-587F-1645-9EB4-789F650543E7}"/>
                              </a:ext>
                            </a:extLst>
                          </wps:cNvPr>
                          <wps:cNvCnPr/>
                          <wps:spPr>
                            <a:xfrm>
                              <a:off x="2799294" y="2843619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>
                            <a:extLst>
                              <a:ext uri="{FF2B5EF4-FFF2-40B4-BE49-F238E27FC236}">
                                <a16:creationId xmlns:a16="http://schemas.microsoft.com/office/drawing/2014/main" id="{66CFCC46-2301-FA4E-9FF3-EB6D3FCA1B87}"/>
                              </a:ext>
                            </a:extLst>
                          </wps:cNvPr>
                          <wps:cNvCnPr/>
                          <wps:spPr>
                            <a:xfrm>
                              <a:off x="3542628" y="4038684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>
                            <a:extLst>
                              <a:ext uri="{FF2B5EF4-FFF2-40B4-BE49-F238E27FC236}">
                                <a16:creationId xmlns:a16="http://schemas.microsoft.com/office/drawing/2014/main" id="{6D3E5C99-5D8D-BC49-83E5-A5D9B90ED285}"/>
                              </a:ext>
                            </a:extLst>
                          </wps:cNvPr>
                          <wps:cNvCnPr/>
                          <wps:spPr>
                            <a:xfrm>
                              <a:off x="4285962" y="5239517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Arrow Connector 16">
                            <a:extLst>
                              <a:ext uri="{FF2B5EF4-FFF2-40B4-BE49-F238E27FC236}">
                                <a16:creationId xmlns:a16="http://schemas.microsoft.com/office/drawing/2014/main" id="{E4E28006-F292-5F4D-971E-1C6A563DC4E4}"/>
                              </a:ext>
                            </a:extLst>
                          </wps:cNvPr>
                          <wps:cNvCnPr/>
                          <wps:spPr>
                            <a:xfrm>
                              <a:off x="5029296" y="6434582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Rectangle 17">
                            <a:extLst>
                              <a:ext uri="{FF2B5EF4-FFF2-40B4-BE49-F238E27FC236}">
                                <a16:creationId xmlns:a16="http://schemas.microsoft.com/office/drawing/2014/main" id="{A6016244-0B41-7E44-B93C-D76683F9CF3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06132" y="4780468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71CD4134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val="Italian"/>
                                  </w:rPr>
                                  <w:t/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18" name="Rectangle 18">
                            <a:extLst>
                              <a:ext uri="{FF2B5EF4-FFF2-40B4-BE49-F238E27FC236}">
                                <a16:creationId xmlns:a16="http://schemas.microsoft.com/office/drawing/2014/main" id="{B17B709B-C7CA-714C-9AA1-CB6157CD81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79599" y="3581024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658FA462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val="Italian"/>
                                  </w:rPr>
                                  <w:t xml:space="preserve">IMBALLAGGIOCOTERMINAZIONE DI </w:t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19" name="Rectangle 19">
                            <a:extLst>
                              <a:ext uri="{FF2B5EF4-FFF2-40B4-BE49-F238E27FC236}">
                                <a16:creationId xmlns:a16="http://schemas.microsoft.com/office/drawing/2014/main" id="{651D431F-89B2-4848-A5EE-35A2FFC324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53066" y="2387349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33F67FB1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val="Italian"/>
                                  </w:rPr>
                                  <w:t/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20" name="Rectangle 20">
                            <a:extLst>
                              <a:ext uri="{FF2B5EF4-FFF2-40B4-BE49-F238E27FC236}">
                                <a16:creationId xmlns:a16="http://schemas.microsoft.com/office/drawing/2014/main" id="{5EC55A99-CA82-3243-9148-A6CB63BB2F1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6533" y="1193675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5A5CE8B4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val="Italian"/>
                                  </w:rPr>
                                  <w:t xml:space="preserve">QUALITÀPRODUZIONEMATERIALI IN </w:t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21" name="Rectangle 21">
                            <a:extLst>
                              <a:ext uri="{FF2B5EF4-FFF2-40B4-BE49-F238E27FC236}">
                                <a16:creationId xmlns:a16="http://schemas.microsoft.com/office/drawing/2014/main" id="{9D97CE5F-4164-BA45-9A8D-AA826DF14A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08B12337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val="Italian"/>
                                  </w:rPr>
                                  <w:t>ACCIAIOFORNITURASPEDIZIONESPAZIOSPAZIO</w:t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22" name="Rectangle 22">
                            <a:extLst>
                              <a:ext uri="{FF2B5EF4-FFF2-40B4-BE49-F238E27FC236}">
                                <a16:creationId xmlns:a16="http://schemas.microsoft.com/office/drawing/2014/main" id="{07654A8F-628C-D648-BECD-5DD16B16A51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59200" y="7181232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rgbClr val="9299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44B8FEAF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val="Italian"/>
                                  </w:rPr>
                                  <w:t/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23" name="Rectangle 23">
                            <a:extLst>
                              <a:ext uri="{FF2B5EF4-FFF2-40B4-BE49-F238E27FC236}">
                                <a16:creationId xmlns:a16="http://schemas.microsoft.com/office/drawing/2014/main" id="{1E7B8B8B-7DD8-C740-BB9B-CC9E0009DA9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2665" y="5987559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rgbClr val="2F98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5067635C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val="Italian"/>
                                  </w:rPr>
                                  <w:t/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</wpg:grpSp>
                      <pic:pic xmlns:pic="http://schemas.openxmlformats.org/drawingml/2006/picture">
                        <pic:nvPicPr>
                          <pic:cNvPr id="3" name="Graphic 12" descr="Truck">
                            <a:extLst>
                              <a:ext uri="{FF2B5EF4-FFF2-40B4-BE49-F238E27FC236}">
                                <a16:creationId xmlns:a16="http://schemas.microsoft.com/office/drawing/2014/main" id="{CAB030E6-BC71-A146-95D6-15AD3E32DD1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95950" y="751840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phic 18" descr="Wrench">
                            <a:extLst>
                              <a:ext uri="{FF2B5EF4-FFF2-40B4-BE49-F238E27FC236}">
                                <a16:creationId xmlns:a16="http://schemas.microsoft.com/office/drawing/2014/main" id="{B425E889-9838-D54A-9106-A50F847578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12350" y="2843100"/>
                            <a:ext cx="616800" cy="61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phic 20" descr="Magnifying glass">
                            <a:extLst>
                              <a:ext uri="{FF2B5EF4-FFF2-40B4-BE49-F238E27FC236}">
                                <a16:creationId xmlns:a16="http://schemas.microsoft.com/office/drawing/2014/main" id="{84D89859-C0A9-E842-A642-CEA006AA25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8750" y="397510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c 22" descr="Gears">
                            <a:extLst>
                              <a:ext uri="{FF2B5EF4-FFF2-40B4-BE49-F238E27FC236}">
                                <a16:creationId xmlns:a16="http://schemas.microsoft.com/office/drawing/2014/main" id="{14C16F4C-5C35-5F4C-8AC7-B74956F998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080587">
                            <a:off x="3613850" y="2604900"/>
                            <a:ext cx="634300" cy="63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c 24">
                            <a:extLst>
                              <a:ext uri="{FF2B5EF4-FFF2-40B4-BE49-F238E27FC236}">
                                <a16:creationId xmlns:a16="http://schemas.microsoft.com/office/drawing/2014/main" id="{9D194E14-28F8-D841-983D-D0E4D8C2EA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355850" y="64448"/>
                            <a:ext cx="863014" cy="837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phic 39">
                            <a:extLst>
                              <a:ext uri="{FF2B5EF4-FFF2-40B4-BE49-F238E27FC236}">
                                <a16:creationId xmlns:a16="http://schemas.microsoft.com/office/drawing/2014/main" id="{FE6CC226-64DE-9245-AC5D-0BC329215B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997452" y="1368409"/>
                            <a:ext cx="869697" cy="8032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Graphic 40">
                            <a:extLst>
                              <a:ext uri="{FF2B5EF4-FFF2-40B4-BE49-F238E27FC236}">
                                <a16:creationId xmlns:a16="http://schemas.microsoft.com/office/drawing/2014/main" id="{525CBAB8-FCC0-C349-A976-B2E2453C2B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870450" y="5276678"/>
                            <a:ext cx="914400" cy="6734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phic 41">
                            <a:extLst>
                              <a:ext uri="{FF2B5EF4-FFF2-40B4-BE49-F238E27FC236}">
                                <a16:creationId xmlns:a16="http://schemas.microsoft.com/office/drawing/2014/main" id="{55589276-46E2-A545-ADE7-55CD1D06CF7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429250" y="6552324"/>
                            <a:ext cx="914400" cy="6621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5" style="position:absolute;margin-left:.55pt;margin-top:1.4pt;width:548.3pt;height:667.1pt;z-index:251659264;mso-width-relative:margin;mso-height-relative:margin" coordsize="72339,88011" o:spid="_x0000_s1026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" w14:anchorId="038BCFEE">
                <v:group id="Group 2" style="position:absolute;width:72339;height:86233" coordsize="72339,809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32" coordsize="21600,21600" o:oned="t" filled="f" o:spt="32" path="m,l21600,21600e">
                    <v:path fillok="f" arrowok="t" o:connecttype="none"/>
                    <o:lock v:ext="edit" shapetype="t"/>
                  </v:shapetype>
                  <v:shape id="Straight Arrow Connector 11" style="position:absolute;left:13126;top:4534;width:0;height:6769;visibility:visible;mso-wrap-style:square" o:spid="_x0000_s1028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">
                    <v:stroke endarrow="classic" endarrowwidth="wide"/>
                  </v:shape>
                  <v:shape id="Straight Arrow Connector 12" style="position:absolute;left:20559;top:16485;width:0;height:6769;visibility:visible;mso-wrap-style:square" o:spid="_x0000_s102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">
                    <v:stroke endarrow="classic" endarrowwidth="wide"/>
                  </v:shape>
                  <v:shape id="Straight Arrow Connector 13" style="position:absolute;left:27992;top:28436;width:0;height:6768;visibility:visible;mso-wrap-style:square" o:spid="_x0000_s103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HcYwgAAANsAAAAPAAAAZHJzL2Rvd25yZXYueG1sRE/fa8Iw&#10;EH4f7H8IJ/g2Ux3I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BFAHcYwgAAANsAAAAPAAAA&#10;AAAAAAAAAAAAAAcCAABkcnMvZG93bnJldi54bWxQSwUGAAAAAAMAAwC3AAAA9gIAAAAA&#10;">
                    <v:stroke endarrow="classic" endarrowwidth="wide"/>
                  </v:shape>
                  <v:shape id="Straight Arrow Connector 14" style="position:absolute;left:35426;top:40386;width:0;height:6769;visibility:visible;mso-wrap-style:square" o:spid="_x0000_s1031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e9swgAAANsAAAAPAAAAZHJzL2Rvd25yZXYueG1sRE/fa8Iw&#10;EH4f7H8IJ/g2U2XI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DK6e9swgAAANsAAAAPAAAA&#10;AAAAAAAAAAAAAAcCAABkcnMvZG93bnJldi54bWxQSwUGAAAAAAMAAwC3AAAA9gIAAAAA&#10;">
                    <v:stroke endarrow="classic" endarrowwidth="wide"/>
                  </v:shape>
                  <v:shape id="Straight Arrow Connector 15" style="position:absolute;left:42859;top:52395;width:0;height:6768;visibility:visible;mso-wrap-style:square" o:spid="_x0000_s1032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r3wgAAANsAAAAPAAAAZHJzL2Rvd25yZXYueG1sRE/fa8Iw&#10;EH4f7H8IJ/g2U4XJ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ClpUr3wgAAANsAAAAPAAAA&#10;AAAAAAAAAAAAAAcCAABkcnMvZG93bnJldi54bWxQSwUGAAAAAAMAAwC3AAAA9gIAAAAA&#10;">
                    <v:stroke endarrow="classic" endarrowwidth="wide"/>
                  </v:shape>
                  <v:shape id="Straight Arrow Connector 16" style="position:absolute;left:50292;top:64345;width:0;height:6769;visibility:visible;mso-wrap-style:square" o:spid="_x0000_s103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">
                    <v:stroke endarrow="classic" endarrowwidth="wide"/>
                  </v:shape>
                  <v:rect id="Rectangle 17" style="position:absolute;left:25061;top:47804;width:34747;height:9138;visibility:visible;mso-wrap-style:square;v-text-anchor:middle" o:spid="_x0000_s1034" fillcolor="#ed7d31 [32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71CD4134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val="Italian"/>
                            </w:rPr>
                            <w:t/>
                          </w:r>
                        </w:p>
                      </w:txbxContent>
                    </v:textbox>
                  </v:rect>
                  <v:rect id="Rectangle 18" style="position:absolute;left:18795;top:35810;width:34748;height:9137;visibility:visible;mso-wrap-style:square;v-text-anchor:middle" o:spid="_x0000_s1035" fillcolor="#375623 [1609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658FA462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val="Italian"/>
                            </w:rPr>
                            <w:t xml:space="preserve">IMBALLAGGIOCOTERMINAZIONE DI </w:t>
                          </w:r>
                        </w:p>
                      </w:txbxContent>
                    </v:textbox>
                  </v:rect>
                  <v:rect id="Rectangle 19" style="position:absolute;left:12530;top:23873;width:34747;height:9137;visibility:visible;mso-wrap-style:square;v-text-anchor:middle" o:spid="_x0000_s1036" fillcolor="#2f5496 [24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33F67FB1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val="Italian"/>
                            </w:rPr>
                            <w:t/>
                          </w:r>
                        </w:p>
                      </w:txbxContent>
                    </v:textbox>
                  </v:rect>
                  <v:rect id="Rectangle 20" style="position:absolute;left:6265;top:11936;width:34747;height:9138;visibility:visible;mso-wrap-style:square;v-text-anchor:middle" o:spid="_x0000_s1037" fillcolor="#c000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5A5CE8B4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val="Italian"/>
                            </w:rPr>
                            <w:t xml:space="preserve">QUALITÀPRODUZIONEMATERIALI IN </w:t>
                          </w:r>
                        </w:p>
                      </w:txbxContent>
                    </v:textbox>
                  </v:rect>
                  <v:rect id="Rectangle 21" style="position:absolute;width:34747;height:9137;visibility:visible;mso-wrap-style:square;v-text-anchor:middle" o:spid="_x0000_s1038" fillcolor="#9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08B12337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val="Italian"/>
                            </w:rPr>
                            <w:t>ACCIAIOFORNITURASPEDIZIONESPAZIOSPAZIO</w:t>
                          </w:r>
                        </w:p>
                      </w:txbxContent>
                    </v:textbox>
                  </v:rect>
                  <v:rect id="Rectangle 22" style="position:absolute;left:37592;top:71812;width:34747;height:9137;visibility:visible;mso-wrap-style:square;v-text-anchor:middle" o:spid="_x0000_s1039" fillcolor="#9299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44B8FEAF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val="Italian"/>
                            </w:rPr>
                            <w:t/>
                          </w:r>
                        </w:p>
                      </w:txbxContent>
                    </v:textbox>
                  </v:rect>
                  <v:rect id="Rectangle 23" style="position:absolute;left:31326;top:59875;width:34747;height:9138;visibility:visible;mso-wrap-style:square;v-text-anchor:middle" o:spid="_x0000_s1040" fillcolor="#2f989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5067635C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val="Italian"/>
                            </w:rPr>
                            <w:t/>
                          </w:r>
                        </w:p>
                      </w:txbxContent>
                    </v:textbox>
                  </v:rect>
                </v:group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phic 12" style="position:absolute;left:56959;top:75184;width:12827;height:12827;visibility:visible;mso-wrap-style:square" alt="Truck" o:spid="_x0000_s104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">
                  <v:imagedata o:title="Truck" r:id="rId25"/>
                </v:shape>
                <v:shape id="Graphic 18" style="position:absolute;left:40123;top:28431;width:6168;height:6168;visibility:visible;mso-wrap-style:square" alt="Wrench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">
                  <v:imagedata o:title="Wrench" r:id="rId26"/>
                </v:shape>
                <v:shape id="Graphic 20" style="position:absolute;left:45687;top:39751;width:7366;height:7366;visibility:visible;mso-wrap-style:square" alt="Magnifying glass" o:spid="_x0000_s104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">
                  <v:imagedata o:title="Magnifying glass" r:id="rId27"/>
                </v:shape>
                <v:shape id="Graphic 22" style="position:absolute;left:36138;top:26049;width:6343;height:6343;rotation:-4936404fd;visibility:visible;mso-wrap-style:square" alt="Gears" o:spid="_x0000_s104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">
                  <v:imagedata o:title="Gears" r:id="rId28"/>
                </v:shape>
                <v:shape id="Graphic 24" style="position:absolute;left:23558;top:644;width:8630;height:8373;visibility:visible;mso-wrap-style:square" o:spid="_x0000_s104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">
                  <v:imagedata o:title="" r:id="rId29"/>
                </v:shape>
                <v:shape id="Graphic 39" style="position:absolute;left:29974;top:13684;width:8697;height:8033;visibility:visible;mso-wrap-style:square" o:spid="_x0000_s104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">
                  <v:imagedata o:title="" r:id="rId30"/>
                </v:shape>
                <v:shape id="Graphic 40" style="position:absolute;left:48704;top:52766;width:9144;height:6735;visibility:visible;mso-wrap-style:square" o:spid="_x0000_s104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">
                  <v:imagedata o:title="" r:id="rId31"/>
                </v:shape>
                <v:shape id="Graphic 41" style="position:absolute;left:54292;top:65523;width:9144;height:6621;visibility:visible;mso-wrap-style:square" o:spid="_x0000_s104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">
                  <v:imagedata o:title="" r:id="rId32"/>
                </v:shape>
              </v:group>
            </w:pict>
          </mc:Fallback>
        </mc:AlternateContent>
      </w:r>
    </w:p>
    <w:p w:rsidRPr="001B5193" w:rsidR="001B5193" w:rsidP="009B70C8" w:rsidRDefault="001B5193" w14:paraId="7B745439" w14:textId="77777777">
      <w:pPr>
        <w:bidi w:val="false"/>
        <w:rPr>
          <w:noProof/>
          <w:sz w:val="10"/>
        </w:rPr>
        <w:sectPr w:rsidRPr="001B5193" w:rsidR="001B5193" w:rsidSect="001B5193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2240" w:h="15840"/>
          <w:pgMar w:top="585" w:right="594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38CFF715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1D46BB85" w14:textId="77777777">
      <w:pPr>
        <w:bidi w:val="false"/>
        <w:rPr>
          <w:noProof/>
        </w:rPr>
      </w:pPr>
    </w:p>
    <w:p w:rsidRPr="00491059" w:rsidR="00C60A1F" w:rsidP="00D4300C" w:rsidRDefault="00C60A1F" w14:paraId="3D949D75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13EE5ECB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09695791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295102C9" w14:textId="77777777"/>
          <w:p w:rsidRPr="00491059" w:rsidR="00FF51C2" w:rsidP="00BA1CA5" w:rsidRDefault="00FF51C2" w14:paraId="23E499D6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3AB74021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133FA" w14:textId="77777777" w:rsidR="00A76CFA" w:rsidRDefault="00A76CFA" w:rsidP="00D4300C">
      <w:r>
        <w:separator/>
      </w:r>
    </w:p>
  </w:endnote>
  <w:endnote w:type="continuationSeparator" w:id="0">
    <w:p w14:paraId="4F9E4B81" w14:textId="77777777" w:rsidR="00A76CFA" w:rsidRDefault="00A76CF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6A6C0C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BFB7A3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EDC2B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CBA03" w14:textId="77777777" w:rsidR="00A76CFA" w:rsidRDefault="00A76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11050" w14:textId="77777777" w:rsidR="00A76CFA" w:rsidRDefault="00A76CFA" w:rsidP="00D4300C">
      <w:r>
        <w:separator/>
      </w:r>
    </w:p>
  </w:footnote>
  <w:footnote w:type="continuationSeparator" w:id="0">
    <w:p w14:paraId="7CD95B04" w14:textId="77777777" w:rsidR="00A76CFA" w:rsidRDefault="00A76CFA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D4A25" w14:textId="77777777" w:rsidR="00A76CFA" w:rsidRDefault="00A76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C4695" w14:textId="77777777" w:rsidR="00A76CFA" w:rsidRDefault="00A76C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79AE" w14:textId="77777777" w:rsidR="00A76CFA" w:rsidRDefault="00A76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upp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upperLetter"/>
      <w:lvlText w:val="%5."/>
      <w:lvlJc w:val="left"/>
      <w:pPr>
        <w:ind w:left="4680" w:hanging="360"/>
      </w:pPr>
    </w:lvl>
    <w:lvl w:ilvl="5" w:tplc="0409001B" w:tentative="1">
      <w:start w:val="1"/>
      <w:numFmt w:val="upp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upperLetter"/>
      <w:lvlText w:val="%8."/>
      <w:lvlJc w:val="left"/>
      <w:pPr>
        <w:ind w:left="6840" w:hanging="360"/>
      </w:pPr>
    </w:lvl>
    <w:lvl w:ilvl="8" w:tplc="0409001B" w:tentative="1">
      <w:start w:val="1"/>
      <w:numFmt w:val="upp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FA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2BF7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76CFA"/>
    <w:rsid w:val="00A95536"/>
    <w:rsid w:val="00AB1F2A"/>
    <w:rsid w:val="00AC13B3"/>
    <w:rsid w:val="00AE1A89"/>
    <w:rsid w:val="00AF1A3A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56FE8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4156EE"/>
  <w15:docId w15:val="{5A56F36C-47D2-416E-8A88-C87C46B3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21" Type="http://schemas.openxmlformats.org/officeDocument/2006/relationships/image" Target="media/image6.emf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image" Target="media/image14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35&amp;utm_language=IT&amp;utm_source=integrated+content&amp;utm_campaign=/workflow-templates&amp;utm_medium=ic+manufacturing+workflow+template+37235+word+it&amp;lpa=ic+manufacturing+workflow+template+37235+word+it" TargetMode="External"/><Relationship Id="rId24" Type="http://schemas.openxmlformats.org/officeDocument/2006/relationships/image" Target="media/image9.emf"/><Relationship Id="rId32" Type="http://schemas.openxmlformats.org/officeDocument/2006/relationships/image" Target="media/image21.emf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8.emf"/><Relationship Id="rId28" Type="http://schemas.openxmlformats.org/officeDocument/2006/relationships/image" Target="media/image17.png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image" Target="media/image20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image" Target="media/image7.emf"/><Relationship Id="rId27" Type="http://schemas.openxmlformats.org/officeDocument/2006/relationships/image" Target="media/image16.png"/><Relationship Id="rId30" Type="http://schemas.openxmlformats.org/officeDocument/2006/relationships/image" Target="media/image19.emf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E8970-99EF-4788-A9FD-76792400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5bea5a2b032137fd04cecad11e6a69e8</Template>
  <TotalTime>0</TotalTime>
  <Pages>2</Pages>
  <Words>84</Words>
  <Characters>484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2021-05-06T14:51:00Z</dcterms:created>
  <dcterms:modified xsi:type="dcterms:W3CDTF">2021-05-06T14:51:00Z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