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F4A07B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9DBCA1E" wp14:anchorId="3059A355">
            <wp:simplePos x="0" y="0"/>
            <wp:positionH relativeFrom="column">
              <wp:posOffset>6690995</wp:posOffset>
            </wp:positionH>
            <wp:positionV relativeFrom="paragraph">
              <wp:posOffset>-125240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3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TEST CASE DI TEST MANUALE</w:t>
      </w:r>
    </w:p>
    <w:p w:rsidRPr="00705A35" w:rsidR="00764502" w:rsidP="002A3CCC" w:rsidRDefault="00764502" w14:paraId="06179616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Pr="00705A35" w:rsidR="00705A35" w:rsidTr="00705A35" w14:paraId="38FB71C4" w14:textId="77777777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1E574E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TITOLO DEL TEST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AC38502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PRIORITÀ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9D2808E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 CASE ID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B9AB7D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NUMERO DEL TEST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098B1D9B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DEL TEST</w:t>
            </w:r>
          </w:p>
        </w:tc>
      </w:tr>
      <w:tr w:rsidRPr="00705A35" w:rsidR="00705A35" w:rsidTr="00705A35" w14:paraId="38E3A787" w14:textId="77777777">
        <w:trPr>
          <w:trHeight w:val="469"/>
        </w:trPr>
        <w:tc>
          <w:tcPr>
            <w:tcW w:w="523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214837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A807F0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E9597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2BF2CA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AC6CDB" w:rsidRDefault="00705A35" w14:paraId="1C3F06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0DFC5126" w14:textId="77777777">
        <w:trPr>
          <w:trHeight w:val="347"/>
        </w:trPr>
        <w:tc>
          <w:tcPr>
            <w:tcW w:w="6684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09EB10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DESCRIZIONE DEL TEST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32FAEC62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 PROGETTATO DA</w:t>
            </w:r>
          </w:p>
        </w:tc>
        <w:tc>
          <w:tcPr>
            <w:tcW w:w="3342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F4B28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 ESEGUITO DA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616F82DD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DI ESECUZIONE</w:t>
            </w:r>
          </w:p>
        </w:tc>
      </w:tr>
      <w:tr w:rsidRPr="00705A35" w:rsidR="00705A35" w:rsidTr="00705A35" w14:paraId="4BC60FE5" w14:textId="77777777">
        <w:trPr>
          <w:trHeight w:val="469"/>
        </w:trPr>
        <w:tc>
          <w:tcPr>
            <w:tcW w:w="668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3C1D1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5D98C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490CEA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05A35" w:rsidR="00705A35" w:rsidP="00AC6CDB" w:rsidRDefault="00705A35" w14:paraId="0F8065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6671D032" w14:textId="77777777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85CAD5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705A35" w:rsidR="00705A35" w:rsidTr="00705A35" w14:paraId="4BF61689" w14:textId="77777777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374CEADA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DESCRIZIONE DEL TEST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CDA7B20" w14:textId="77777777">
            <w:pPr>
              <w:bidi w:val="false"/>
              <w:ind w:left="-4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TESTARE LE DIPENDENZE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4B22A82" w14:textId="77777777">
            <w:pPr>
              <w:bidi w:val="false"/>
              <w:ind w:left="-5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CONDIZIONI DI PROVA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2157353" w14:textId="77777777">
            <w:pPr>
              <w:bidi w:val="false"/>
              <w:ind w:left="-7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CONTROLLO TEST</w:t>
            </w:r>
          </w:p>
        </w:tc>
      </w:tr>
      <w:tr w:rsidRPr="00705A35" w:rsidR="00705A35" w:rsidTr="00705A35" w14:paraId="5CD78F4E" w14:textId="77777777">
        <w:trPr>
          <w:trHeight w:val="1159"/>
        </w:trPr>
        <w:tc>
          <w:tcPr>
            <w:tcW w:w="37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ACB68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870063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723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CAB2F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E4CA1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522F3A50" w14:textId="77777777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4A17C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Pr="00705A35" w:rsidR="00705A35" w:rsidTr="00705A35" w14:paraId="43771E99" w14:textId="77777777">
        <w:trPr>
          <w:trHeight w:val="362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705A35" w:rsidR="00705A35" w:rsidP="00705A35" w:rsidRDefault="00705A35" w14:paraId="78DCEB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ID PASSO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705A35" w:rsidR="00705A35" w:rsidP="00705A35" w:rsidRDefault="00705A35" w14:paraId="4E3BB37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DESCRIZIONE PASSO</w:t>
            </w:r>
          </w:p>
        </w:tc>
        <w:tc>
          <w:tcPr>
            <w:tcW w:w="153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705A35" w:rsidR="00705A35" w:rsidP="00705A35" w:rsidRDefault="00705A35" w14:paraId="636031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DATA DEL TEST</w:t>
            </w:r>
          </w:p>
        </w:tc>
        <w:tc>
          <w:tcPr>
            <w:tcW w:w="28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7C6706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RISULTATI ATTESI</w:t>
            </w:r>
          </w:p>
        </w:tc>
        <w:tc>
          <w:tcPr>
            <w:tcW w:w="2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05A35" w:rsidR="00705A35" w:rsidP="00705A35" w:rsidRDefault="00705A35" w14:paraId="176B23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RISULTATI EFFETTIVI</w:t>
            </w:r>
          </w:p>
        </w:tc>
        <w:tc>
          <w:tcPr>
            <w:tcW w:w="126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705A35" w:rsidR="00705A35" w:rsidP="00705A35" w:rsidRDefault="00705A35" w14:paraId="044C34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PASSA / FALLISCI</w:t>
            </w:r>
          </w:p>
        </w:tc>
        <w:tc>
          <w:tcPr>
            <w:tcW w:w="279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7A810A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NOTE AGGIUNTIVE</w:t>
            </w:r>
          </w:p>
        </w:tc>
      </w:tr>
      <w:tr w:rsidRPr="00705A35" w:rsidR="00705A35" w:rsidTr="00705A35" w14:paraId="5F9958CE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BDDAF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2AED5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84BAF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A8C05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8B043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D212E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D14BC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2E3BD88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8F0AE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6471B1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8B810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8575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58F5F6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EEE4B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6CFD5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27F4A351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8EE2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4658F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743F0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047B9B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50018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FB8E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42C70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665ED44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6F2A19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D3013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87830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5F8D9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6B508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0A0AA9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603AF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0DC25B11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5F0239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360F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693830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BA850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3203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52F68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6B80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48D1374E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742C53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637EA6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0CC96A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60AC8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6C503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4F35B8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AF01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2F8B00CA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D437F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41842A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0662BA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491CE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38AAE2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0EB1F4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C010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60088F48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2AA10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514EF8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D9EE6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340AAF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18F6F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67901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B35F5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05A35" w:rsidP="002A3CCC" w:rsidRDefault="00705A35" w14:paraId="436D96D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40C691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60E8A4E" w14:textId="77777777">
      <w:pPr>
        <w:bidi w:val="false"/>
        <w:rPr>
          <w:noProof/>
        </w:rPr>
      </w:pPr>
    </w:p>
    <w:p w:rsidRPr="00491059" w:rsidR="008A7F1D" w:rsidP="000732A0" w:rsidRDefault="008A7F1D" w14:paraId="26DCC62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7A85479F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EAB7F4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143F3D03" w14:textId="77777777"/>
          <w:p w:rsidRPr="00491059" w:rsidR="000732A0" w:rsidP="00B71E72" w:rsidRDefault="000732A0" w14:paraId="59144AC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661999B8" w14:textId="77777777"/>
    <w:p w:rsidRPr="000732A0" w:rsidR="00122EFB" w:rsidP="00122EFB" w:rsidRDefault="00122EFB" w14:paraId="7F2B048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A25B" w14:textId="77777777" w:rsidR="00AE6AF1" w:rsidRDefault="00AE6AF1" w:rsidP="00B01A05">
      <w:r>
        <w:separator/>
      </w:r>
    </w:p>
  </w:endnote>
  <w:endnote w:type="continuationSeparator" w:id="0">
    <w:p w14:paraId="45992F1E" w14:textId="77777777" w:rsidR="00AE6AF1" w:rsidRDefault="00AE6AF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13F7" w14:textId="77777777" w:rsidR="00AE6AF1" w:rsidRDefault="00AE6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99FC" w14:textId="77777777" w:rsidR="00AE6AF1" w:rsidRDefault="00AE6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371C" w14:textId="77777777" w:rsidR="00AE6AF1" w:rsidRDefault="00AE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0FBE" w14:textId="77777777" w:rsidR="00AE6AF1" w:rsidRDefault="00AE6AF1" w:rsidP="00B01A05">
      <w:r>
        <w:separator/>
      </w:r>
    </w:p>
  </w:footnote>
  <w:footnote w:type="continuationSeparator" w:id="0">
    <w:p w14:paraId="7DF39BDA" w14:textId="77777777" w:rsidR="00AE6AF1" w:rsidRDefault="00AE6AF1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81B9" w14:textId="77777777" w:rsidR="00AE6AF1" w:rsidRDefault="00AE6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EA4" w14:textId="77777777" w:rsidR="00AE6AF1" w:rsidRDefault="00AE6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743E" w14:textId="77777777" w:rsidR="00AE6AF1" w:rsidRDefault="00AE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3D6F"/>
    <w:rsid w:val="00A40022"/>
    <w:rsid w:val="00A400B6"/>
    <w:rsid w:val="00A5039D"/>
    <w:rsid w:val="00A72289"/>
    <w:rsid w:val="00AB30F3"/>
    <w:rsid w:val="00AC1FED"/>
    <w:rsid w:val="00AC6CDB"/>
    <w:rsid w:val="00AE2E12"/>
    <w:rsid w:val="00AE6AF1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0FD48"/>
  <w14:defaultImageDpi w14:val="32767"/>
  <w15:chartTrackingRefBased/>
  <w15:docId w15:val="{AF1384F4-79A6-418E-8B51-30606228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31&amp;utm_language=IT&amp;utm_source=integrated+content&amp;utm_campaign=/test-case-templates-examples&amp;utm_medium=ic+manual+testing+test+case+template+37231+word+it&amp;lpa=ic+manual+testing+test+case+template+3723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56940-18F1-4DE0-BBE6-00CA18B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d7be8418c1bb9d3305d9146e4f392ece</Template>
  <TotalTime>0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