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6" w:rsidP="00D4300C" w:rsidRDefault="00CB4DF0" w14:paraId="63BC450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526B7903" wp14:anchorId="17BCB724">
            <wp:simplePos x="0" y="0"/>
            <wp:positionH relativeFrom="column">
              <wp:posOffset>3772535</wp:posOffset>
            </wp:positionH>
            <wp:positionV relativeFrom="paragraph">
              <wp:posOffset>-119478</wp:posOffset>
            </wp:positionV>
            <wp:extent cx="3269620" cy="647114"/>
            <wp:effectExtent l="0" t="0" r="6985" b="63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20" cy="64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9C57AA">
        <w:rPr>
          <w:rFonts w:cs="Arial"/>
          <w:b/>
          <w:noProof/>
          <w:color w:val="808080" w:themeColor="background1" w:themeShade="80"/>
          <w:sz w:val="36"/>
          <w:lang w:val="Italian"/>
        </w:rPr>
        <w:t>SCIENZE DELLA VITA</w:t>
      </w:r>
      <w:r w:rsidRPr="0036274A" w:rsidR="00C92568">
        <w:rPr>
          <w:b/>
          <w:color w:val="808080" w:themeColor="background1" w:themeShade="80"/>
          <w:sz w:val="36"/>
          <w:lang w:val="Italian"/>
        </w:rPr>
        <w:t xml:space="preserve"> BUSINESS CASE  </w:t>
      </w:r>
    </w:p>
    <w:p w:rsidRPr="0036274A" w:rsidR="00BC7F9D" w:rsidP="00D4300C" w:rsidRDefault="009F028C" w14:paraId="48B065A5" w14:textId="77777777">
      <w:pPr>
        <w:bidi w:val="false"/>
        <w:rPr>
          <w:b/>
          <w:color w:val="808080" w:themeColor="background1" w:themeShade="80"/>
          <w:sz w:val="36"/>
        </w:rPr>
      </w:pPr>
      <w:r w:rsidRPr="0036274A">
        <w:rPr>
          <w:b/>
          <w:color w:val="808080" w:themeColor="background1" w:themeShade="80"/>
          <w:sz w:val="36"/>
          <w:lang w:val="Italian"/>
        </w:rPr>
        <w:t>SAGOMA</w:t>
      </w:r>
      <w:bookmarkEnd w:id="3"/>
      <w:bookmarkEnd w:id="4"/>
    </w:p>
    <w:p w:rsidR="00747A26" w:rsidP="00D4300C" w:rsidRDefault="00747A26" w14:paraId="323857D0" w14:textId="77777777"/>
    <w:p w:rsidR="00747A26" w:rsidP="00D4300C" w:rsidRDefault="00747A26" w14:paraId="368D9D7B" w14:textId="77777777"/>
    <w:p w:rsidR="00747A26" w:rsidP="00D4300C" w:rsidRDefault="00747A26" w14:paraId="71DF4621" w14:textId="77777777"/>
    <w:p w:rsidR="00747A26" w:rsidP="00D4300C" w:rsidRDefault="00747A26" w14:paraId="1D926703" w14:textId="77777777"/>
    <w:p w:rsidRPr="00491059" w:rsidR="00747A26" w:rsidP="00D4300C" w:rsidRDefault="00747A26" w14:paraId="14869DDB" w14:textId="77777777"/>
    <w:p w:rsidR="00747A26" w:rsidP="00747A26" w:rsidRDefault="00747A26" w14:paraId="0B62A424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Italian"/>
        </w:rPr>
        <w:t xml:space="preserve">[ TITOLO ] </w:t>
      </w:r>
    </w:p>
    <w:p w:rsidRPr="00747A26" w:rsidR="00747A26" w:rsidP="00747A26" w:rsidRDefault="00747A26" w14:paraId="623FBACA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  <w:r w:rsidRPr="00747A26">
        <w:rPr>
          <w:rFonts w:ascii="Century Gothic" w:hAnsi="Century Gothic"/>
          <w:color w:val="44546A" w:themeColor="text2"/>
          <w:sz w:val="56"/>
          <w:szCs w:val="72"/>
          <w:lang w:val="Italian"/>
        </w:rPr>
        <w:t>BUSINESS CASE</w:t>
      </w:r>
    </w:p>
    <w:p w:rsidR="00747A26" w:rsidP="00747A26" w:rsidRDefault="00747A26" w14:paraId="41EDBCB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586C759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Italian"/>
        </w:rPr>
        <w:t>RAGIONE SOCIALE</w:t>
      </w:r>
    </w:p>
    <w:p w:rsidR="00747A26" w:rsidP="00747A26" w:rsidRDefault="00747A26" w14:paraId="53E810E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747A26" w:rsidP="00747A26" w:rsidRDefault="00747A26" w14:paraId="08DD28B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747A26" w:rsidP="00747A26" w:rsidRDefault="00747A26" w14:paraId="2770A4B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747A26" w:rsidP="00747A26" w:rsidRDefault="00747A26" w14:paraId="276ADF7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747A26" w:rsidP="00747A26" w:rsidRDefault="00747A26" w14:paraId="4A0B7E7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35FEA75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747A26" w:rsidP="00747A26" w:rsidRDefault="00747A26" w14:paraId="0565A858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="00747A26" w:rsidP="00747A26" w:rsidRDefault="00747A26" w14:paraId="27F7EA3F" w14:textId="77777777">
      <w:pPr>
        <w:pStyle w:val="NoSpacing"/>
        <w:bidi w:val="false"/>
        <w:spacing w:before="80" w:after="40"/>
        <w:rPr>
          <w:rFonts w:ascii="Century Gothic" w:hAnsi="Century Gothic" w:eastAsiaTheme="minorHAnsi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Pr="00491059" w:rsidR="009F028C" w:rsidP="00D4300C" w:rsidRDefault="009F028C" w14:paraId="6CE24827" w14:textId="77777777"/>
    <w:p w:rsidRPr="00491059" w:rsidR="009F028C" w:rsidP="00D4300C" w:rsidRDefault="009F028C" w14:paraId="3FF6F522" w14:textId="77777777"/>
    <w:p w:rsidRPr="00491059" w:rsidR="009F028C" w:rsidP="00D4300C" w:rsidRDefault="009F028C" w14:paraId="0026E1A9" w14:textId="77777777"/>
    <w:p w:rsidRPr="00491059" w:rsidR="001962A6" w:rsidP="00D4300C" w:rsidRDefault="001962A6" w14:paraId="6EABCEBB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7E900291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5026E0E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9F028C" w14:paraId="36AD211B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5BF7B6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DEDC2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5442AD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32C41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3D17CC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9F028C" w14:paraId="2E863BF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ADBEC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219BA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10505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E6F4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33B8C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7E32C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B71F7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3EDC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A073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530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8CE32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322740D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6F41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C420DE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D1D00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9ECE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3536A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CFC4A1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6EFAF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43957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6E04F2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4A6F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0B0E2E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8C733F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5B36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E776F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709D9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F6E9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6F8E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A536FF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2108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5AC5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04999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9359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9EDFE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41BD8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DFBEB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8CBF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6A652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B788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D0664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4A11A8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1AAE09B2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26DE46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CDEED6C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F472B1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84BF52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507D78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E4C032" w14:textId="77777777"/>
        </w:tc>
      </w:tr>
      <w:tr w:rsidRPr="00491059" w:rsidR="00D4300C" w:rsidTr="0036274A" w14:paraId="6FBAC07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1B6A8B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774218A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D37A4E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ABD9F1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78DDE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A43CBC" w14:textId="77777777"/>
        </w:tc>
      </w:tr>
    </w:tbl>
    <w:p w:rsidR="00D4300C" w:rsidP="00D4300C" w:rsidRDefault="00D4300C" w14:paraId="6A75F8E8" w14:textId="77777777"/>
    <w:p w:rsidR="00747A26" w:rsidRDefault="00747A26" w14:paraId="4ADAC34F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bookmarkStart w:name="_Toc519496948" w:id="7"/>
      <w:bookmarkStart w:name="_Toc131584552" w:id="8"/>
      <w:bookmarkStart w:name="_Toc131584626" w:id="9"/>
      <w:bookmarkStart w:name="_Toc131585092" w:id="10"/>
      <w:bookmarkStart w:name="_Toc131585463" w:id="11"/>
      <w:bookmarkStart w:name="_Toc131587766" w:id="12"/>
      <w:bookmarkStart w:name="_Toc131588156" w:id="13"/>
      <w:bookmarkStart w:name="_Toc183409696" w:id="14"/>
      <w:r>
        <w:rPr>
          <w:lang w:val="Italian"/>
        </w:rPr>
        <w:br w:type="page"/>
      </w:r>
    </w:p>
    <w:p w:rsidRPr="00DF07A9" w:rsidR="001962A6" w:rsidP="00D4300C" w:rsidRDefault="009F3EC8" w14:paraId="45837E2C" w14:textId="77777777">
      <w:pPr>
        <w:pStyle w:val="Heading1"/>
        <w:bidi w:val="false"/>
      </w:pPr>
      <w:r w:rsidRPr="00DF07A9">
        <w:rPr>
          <w:lang w:val="Italian"/>
        </w:rPr>
        <w:lastRenderedPageBreak/>
        <w:t>SINTESI</w:t>
      </w:r>
      <w:bookmarkEnd w:id="7"/>
    </w:p>
    <w:p w:rsidRPr="00BA42E5" w:rsidR="00491059" w:rsidP="00D4300C" w:rsidRDefault="00491059" w14:paraId="608C3AF8" w14:textId="77777777">
      <w:pPr>
        <w:bidi w:val="false"/>
        <w:rPr>
          <w:sz w:val="10"/>
        </w:rPr>
      </w:pPr>
      <w:bookmarkStart w:name="_Toc354384073" w:id="15"/>
      <w:bookmarkStart w:name="_Toc510967335" w:id="16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378"/>
        <w:gridCol w:w="1380"/>
        <w:gridCol w:w="185"/>
        <w:gridCol w:w="3489"/>
        <w:gridCol w:w="2294"/>
        <w:gridCol w:w="2294"/>
      </w:tblGrid>
      <w:tr w:rsidRPr="00491059" w:rsidR="00347A62" w:rsidTr="00901D4C" w14:paraId="061D87F4" w14:textId="77777777">
        <w:trPr>
          <w:cantSplit/>
          <w:trHeight w:val="44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347A62" w:rsidP="00901D4C" w:rsidRDefault="00347A62" w14:paraId="7EBF25E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 w:rsidRPr="00347A62">
              <w:rPr>
                <w:rFonts w:ascii="Century Gothic" w:hAnsi="Century Gothic"/>
                <w:color w:val="FFFFFF" w:themeColor="background1"/>
                <w:sz w:val="18"/>
                <w:lang w:val="Italian"/>
              </w:rPr>
              <w:t>DETTAGLI CHIAVE</w:t>
            </w:r>
          </w:p>
        </w:tc>
      </w:tr>
      <w:tr w:rsidRPr="00491059" w:rsidR="00977383" w:rsidTr="00813BAA" w14:paraId="6032C28A" w14:textId="77777777">
        <w:trPr>
          <w:cantSplit/>
          <w:trHeight w:val="360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347A62" w:rsidR="00977383" w:rsidP="00347A62" w:rsidRDefault="00977383" w14:paraId="35F5535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NOME DEL PROGETTO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977383" w:rsidP="00347A62" w:rsidRDefault="00977383" w14:paraId="1F89FC5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DATA DI APPROVAZIONE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977383" w:rsidR="00977383" w:rsidP="00347A62" w:rsidRDefault="00977383" w14:paraId="0BA1F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 w:rsidRPr="00977383"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DATA DI ATTUAZIONE</w:t>
            </w:r>
          </w:p>
        </w:tc>
      </w:tr>
      <w:tr w:rsidRPr="00491059" w:rsidR="00977383" w:rsidTr="00977383" w14:paraId="42E7C090" w14:textId="77777777">
        <w:trPr>
          <w:cantSplit/>
          <w:trHeight w:val="576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165E14D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252DE8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0302AD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70BE80F2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517521" w:rsidR="00517521" w:rsidP="00901D4C" w:rsidRDefault="00517521" w14:paraId="4FD31A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DIVISIONE</w:t>
            </w:r>
          </w:p>
        </w:tc>
      </w:tr>
      <w:tr w:rsidRPr="00347A62" w:rsidR="00517521" w:rsidTr="00517521" w14:paraId="73306687" w14:textId="77777777">
        <w:trPr>
          <w:cantSplit/>
          <w:trHeight w:val="576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5765B07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517521" w:rsidTr="00813BAA" w14:paraId="09C162B8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2DA2E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RESPONSABILE DEL PROGETTO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747D4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INFORMAZIONI DI CONTATTO</w:t>
            </w:r>
          </w:p>
        </w:tc>
      </w:tr>
      <w:tr w:rsidRPr="00491059" w:rsidR="00347A62" w:rsidTr="00977383" w14:paraId="72D84C2A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5AF4EAA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00DB299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3962962B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6EEEE9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SPONSOR ESECUTIVO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5E74941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INFORMAZIONI DI CONTATTO</w:t>
            </w:r>
          </w:p>
        </w:tc>
      </w:tr>
      <w:tr w:rsidRPr="00347A62" w:rsidR="00517521" w:rsidTr="00977383" w14:paraId="4BF4C7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627B89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0CE1C2A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5A77514C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0887DD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COORDINATORE DEL PROGETTO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5F40F80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INFORMAZIONI DI CONTATTO</w:t>
            </w:r>
          </w:p>
        </w:tc>
      </w:tr>
      <w:tr w:rsidRPr="00347A62" w:rsidR="00517521" w:rsidTr="00813BAA" w14:paraId="596C0F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2E76B20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doub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A98226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BA42E5" w:rsidTr="00813BAA" w14:paraId="23E69B06" w14:textId="77777777">
        <w:trPr>
          <w:cantSplit/>
          <w:trHeight w:val="1296"/>
          <w:tblHeader/>
        </w:trPr>
        <w:tc>
          <w:tcPr>
            <w:tcW w:w="625" w:type="pct"/>
            <w:tcBorders>
              <w:top w:val="doub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47A62" w:rsidR="00BA42E5" w:rsidP="00BA42E5" w:rsidRDefault="00BA42E5" w14:paraId="218D0C5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Italian"/>
              </w:rPr>
              <w:t>SINTESI DELLA PROPOSTA</w:t>
            </w:r>
          </w:p>
        </w:tc>
        <w:tc>
          <w:tcPr>
            <w:tcW w:w="4375" w:type="pct"/>
            <w:gridSpan w:val="5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A42E5" w:rsidR="00BA42E5" w:rsidP="00BA42E5" w:rsidRDefault="00BA42E5" w14:paraId="3B1EB3D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323E4F" w:themeColor="text2" w:themeShade="BF"/>
                <w:sz w:val="18"/>
              </w:rPr>
            </w:pPr>
          </w:p>
        </w:tc>
      </w:tr>
      <w:tr w:rsidRPr="00491059" w:rsidR="00517521" w:rsidTr="00A46CD8" w14:paraId="121EA85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517521" w:rsidP="00347A62" w:rsidRDefault="00086B81" w14:paraId="60D5ED1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IMPATTO SULLA FORZA LAVORO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347A62" w:rsidRDefault="00517521" w14:paraId="09F4DF1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401240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3D2C82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IMPATTO STRATEGICO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6FA47A9F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6F7360C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0ACF89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VANTAGGI DELLA PROPOSTA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56E7D58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813BAA" w14:paraId="6B6D8A79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BA42E5" w:rsidP="00901D4C" w:rsidRDefault="00BA42E5" w14:paraId="24E11EF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Italian"/>
              </w:rPr>
              <w:t>SINTESI FINANZIARIA</w:t>
            </w:r>
          </w:p>
        </w:tc>
      </w:tr>
      <w:tr w:rsidRPr="00491059" w:rsidR="00BA42E5" w:rsidTr="00813BAA" w14:paraId="684B62F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BA42E5" w:rsidP="00901D4C" w:rsidRDefault="00BA42E5" w14:paraId="64662C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VOLUME DEL CASO ( #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3EBCB3D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6F87CBCE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2F1FA7B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LOS PER CASO (giorni)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C72147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7A62A77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7A28F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COSTO PER CASO ( $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256D13F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06802E59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5CB7E3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COSTO AL GIORNO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1591694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A9EBE26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7E7EBB3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COSTO TOTALE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5EE1E1C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3E2FEA8D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56F176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TOTALE EVITAMENTO DEI COSTI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84E481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5A810C18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F4601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RIDUZIONE DEI COSTI PER CASO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BB0D8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F0A2565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23B9D8A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INVESTIMENTI FISSI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2BBA242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46307BC3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634947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BREAK-EVEN # CASI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D530D4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25E2831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4D08B91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BREAK-EVEN # ANNI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2B070C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</w:tbl>
    <w:p w:rsidR="001962A6" w:rsidP="00D4300C" w:rsidRDefault="00882563" w14:paraId="7DCAECAD" w14:textId="77777777">
      <w:pPr>
        <w:pStyle w:val="Heading1"/>
        <w:bidi w:val="false"/>
      </w:pPr>
      <w:bookmarkStart w:name="_Toc519496949" w:id="17"/>
      <w:bookmarkEnd w:id="15"/>
      <w:bookmarkEnd w:id="16"/>
      <w:r>
        <w:rPr>
          <w:lang w:val="Italian"/>
        </w:rPr>
        <w:t>PANORAMICA</w:t>
      </w:r>
      <w:bookmarkEnd w:id="17"/>
    </w:p>
    <w:p w:rsidRPr="00347A62" w:rsidR="00882563" w:rsidP="00D4300C" w:rsidRDefault="00882563" w14:paraId="6CE6B051" w14:textId="77777777">
      <w:pPr>
        <w:bidi w:val="false"/>
        <w:rPr>
          <w:sz w:val="11"/>
        </w:rPr>
      </w:pPr>
      <w:bookmarkStart w:name="_Toc354384016" w:id="18"/>
      <w:bookmarkStart w:name="_Toc354384077" w:id="19"/>
      <w:bookmarkStart w:name="_Toc510967336" w:id="20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8023E8" w14:paraId="5C64F464" w14:textId="77777777">
        <w:trPr>
          <w:trHeight w:val="1008"/>
        </w:trPr>
        <w:tc>
          <w:tcPr>
            <w:tcW w:w="10800" w:type="dxa"/>
          </w:tcPr>
          <w:p w:rsidRPr="00491059" w:rsidR="00882563" w:rsidP="00D4300C" w:rsidRDefault="00882563" w14:paraId="6906FCD9" w14:textId="77777777"/>
          <w:p w:rsidRPr="00491059" w:rsidR="00882563" w:rsidP="00D4300C" w:rsidRDefault="00882563" w14:paraId="4C1F008D" w14:textId="77777777"/>
        </w:tc>
      </w:tr>
    </w:tbl>
    <w:p w:rsidRPr="008023E8" w:rsidR="009920A2" w:rsidP="00D4300C" w:rsidRDefault="009920A2" w14:paraId="280091FF" w14:textId="77777777">
      <w:pPr>
        <w:pStyle w:val="Heading1"/>
        <w:bidi w:val="false"/>
        <w:rPr>
          <w:sz w:val="22"/>
        </w:rPr>
      </w:pPr>
    </w:p>
    <w:p w:rsidR="009920A2" w:rsidP="00D4300C" w:rsidRDefault="00A463B1" w14:paraId="38EDAC2B" w14:textId="77777777">
      <w:pPr>
        <w:pStyle w:val="Heading1"/>
        <w:bidi w:val="false"/>
      </w:pPr>
      <w:r>
        <w:rPr>
          <w:lang w:val="Italian"/>
        </w:rPr>
        <w:t>SFONDO</w:t>
      </w:r>
    </w:p>
    <w:p w:rsidRPr="00347A62" w:rsidR="009920A2" w:rsidP="00D4300C" w:rsidRDefault="009920A2" w14:paraId="10F2C0DF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8023E8" w14:paraId="22C5BF10" w14:textId="77777777">
        <w:trPr>
          <w:trHeight w:val="1008"/>
        </w:trPr>
        <w:tc>
          <w:tcPr>
            <w:tcW w:w="10800" w:type="dxa"/>
          </w:tcPr>
          <w:p w:rsidRPr="00491059" w:rsidR="009920A2" w:rsidP="00D4300C" w:rsidRDefault="009920A2" w14:paraId="4BDDD6EB" w14:textId="77777777"/>
          <w:p w:rsidRPr="00491059" w:rsidR="009920A2" w:rsidP="00D4300C" w:rsidRDefault="009920A2" w14:paraId="188AE026" w14:textId="77777777"/>
        </w:tc>
      </w:tr>
    </w:tbl>
    <w:p w:rsidRPr="008023E8" w:rsidR="00A463B1" w:rsidP="00A463B1" w:rsidRDefault="00A463B1" w14:paraId="173F9791" w14:textId="77777777">
      <w:pPr>
        <w:pStyle w:val="Heading1"/>
        <w:bidi w:val="false"/>
        <w:rPr>
          <w:sz w:val="22"/>
        </w:rPr>
      </w:pPr>
    </w:p>
    <w:p w:rsidR="00A463B1" w:rsidP="00A463B1" w:rsidRDefault="008023E8" w14:paraId="7DA6457A" w14:textId="77777777">
      <w:pPr>
        <w:pStyle w:val="Heading1"/>
        <w:bidi w:val="false"/>
      </w:pPr>
      <w:r>
        <w:rPr>
          <w:lang w:val="Italian"/>
        </w:rPr>
        <w:t>VANTAGGI PRINCIPALI</w:t>
      </w:r>
    </w:p>
    <w:p w:rsidRPr="00347A62" w:rsidR="00A463B1" w:rsidP="00A463B1" w:rsidRDefault="00A463B1" w14:paraId="6EC4552D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664C94C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D0482ED" w14:textId="77777777"/>
          <w:p w:rsidRPr="00491059" w:rsidR="00A463B1" w:rsidP="00901D4C" w:rsidRDefault="00A463B1" w14:paraId="311FA760" w14:textId="77777777"/>
        </w:tc>
      </w:tr>
    </w:tbl>
    <w:p w:rsidRPr="008023E8" w:rsidR="00A463B1" w:rsidP="00A463B1" w:rsidRDefault="00A463B1" w14:paraId="038B1DAA" w14:textId="77777777">
      <w:pPr>
        <w:pStyle w:val="Heading1"/>
        <w:bidi w:val="false"/>
        <w:rPr>
          <w:sz w:val="22"/>
        </w:rPr>
      </w:pPr>
    </w:p>
    <w:p w:rsidR="00A463B1" w:rsidP="00A463B1" w:rsidRDefault="008023E8" w14:paraId="0AFDA6F4" w14:textId="77777777">
      <w:pPr>
        <w:pStyle w:val="Heading1"/>
        <w:bidi w:val="false"/>
      </w:pPr>
      <w:r>
        <w:rPr>
          <w:lang w:val="Italian"/>
        </w:rPr>
        <w:t>AMBITO DEL PROGETTO</w:t>
      </w:r>
    </w:p>
    <w:p w:rsidRPr="00347A62" w:rsidR="00A463B1" w:rsidP="00A463B1" w:rsidRDefault="00A463B1" w14:paraId="3FFA87DA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B1C9A68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093A8C4B" w14:textId="77777777"/>
          <w:p w:rsidRPr="00491059" w:rsidR="00A463B1" w:rsidP="00901D4C" w:rsidRDefault="00A463B1" w14:paraId="2624C169" w14:textId="77777777"/>
        </w:tc>
      </w:tr>
    </w:tbl>
    <w:p w:rsidRPr="008023E8" w:rsidR="009920A2" w:rsidP="00D4300C" w:rsidRDefault="009920A2" w14:paraId="435C69A3" w14:textId="77777777">
      <w:pPr>
        <w:bidi w:val="false"/>
        <w:rPr>
          <w:sz w:val="22"/>
        </w:rPr>
      </w:pPr>
    </w:p>
    <w:p w:rsidR="00A463B1" w:rsidP="00A463B1" w:rsidRDefault="008023E8" w14:paraId="4B4D74BF" w14:textId="77777777">
      <w:pPr>
        <w:pStyle w:val="Heading1"/>
        <w:bidi w:val="false"/>
      </w:pPr>
      <w:r>
        <w:rPr>
          <w:lang w:val="Italian"/>
        </w:rPr>
        <w:t>INVESTIMENTO &amp; PAYOFF</w:t>
      </w:r>
    </w:p>
    <w:p w:rsidRPr="00347A62" w:rsidR="00A463B1" w:rsidP="00A463B1" w:rsidRDefault="00A463B1" w14:paraId="758497C1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1AA79EE1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ABEB52E" w14:textId="77777777"/>
          <w:p w:rsidRPr="00491059" w:rsidR="00A463B1" w:rsidP="00901D4C" w:rsidRDefault="00A463B1" w14:paraId="01399F79" w14:textId="77777777"/>
        </w:tc>
      </w:tr>
    </w:tbl>
    <w:p w:rsidRPr="008023E8" w:rsidR="00A463B1" w:rsidP="00A463B1" w:rsidRDefault="00A463B1" w14:paraId="2B86E0E0" w14:textId="77777777">
      <w:pPr>
        <w:pStyle w:val="Heading1"/>
        <w:bidi w:val="false"/>
        <w:rPr>
          <w:sz w:val="22"/>
        </w:rPr>
      </w:pPr>
    </w:p>
    <w:p w:rsidR="00A463B1" w:rsidP="00A463B1" w:rsidRDefault="008023E8" w14:paraId="706DCD1F" w14:textId="77777777">
      <w:pPr>
        <w:pStyle w:val="Heading1"/>
        <w:bidi w:val="false"/>
      </w:pPr>
      <w:r>
        <w:rPr>
          <w:lang w:val="Italian"/>
        </w:rPr>
        <w:t>IMPLEMENTAZIONE PROPOSTA</w:t>
      </w:r>
    </w:p>
    <w:p w:rsidRPr="00347A62" w:rsidR="00A463B1" w:rsidP="00A463B1" w:rsidRDefault="00A463B1" w14:paraId="3F631B5B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1430075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581D424E" w14:textId="77777777"/>
          <w:p w:rsidRPr="00491059" w:rsidR="00A463B1" w:rsidP="00901D4C" w:rsidRDefault="00A463B1" w14:paraId="758598C7" w14:textId="77777777"/>
        </w:tc>
      </w:tr>
    </w:tbl>
    <w:p w:rsidRPr="008023E8" w:rsidR="00A463B1" w:rsidP="00A463B1" w:rsidRDefault="00A463B1" w14:paraId="22754D37" w14:textId="77777777">
      <w:pPr>
        <w:pStyle w:val="Heading1"/>
        <w:bidi w:val="false"/>
        <w:rPr>
          <w:sz w:val="22"/>
        </w:rPr>
      </w:pPr>
    </w:p>
    <w:p w:rsidR="00A463B1" w:rsidP="00A463B1" w:rsidRDefault="008023E8" w14:paraId="0920001D" w14:textId="77777777">
      <w:pPr>
        <w:pStyle w:val="Heading1"/>
        <w:bidi w:val="false"/>
      </w:pPr>
      <w:r>
        <w:rPr>
          <w:lang w:val="Italian"/>
        </w:rPr>
        <w:t>FORZA LAVORO &amp; FORMAZIONE</w:t>
      </w:r>
    </w:p>
    <w:p w:rsidRPr="00347A62" w:rsidR="00A463B1" w:rsidP="00A463B1" w:rsidRDefault="00A463B1" w14:paraId="2BB116CD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76AECDB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3C48E24" w14:textId="77777777"/>
          <w:p w:rsidRPr="00491059" w:rsidR="00A463B1" w:rsidP="00901D4C" w:rsidRDefault="00A463B1" w14:paraId="668DC27C" w14:textId="77777777"/>
        </w:tc>
      </w:tr>
    </w:tbl>
    <w:p w:rsidRPr="008023E8" w:rsidR="00A463B1" w:rsidP="00A463B1" w:rsidRDefault="00A463B1" w14:paraId="0C0D7749" w14:textId="77777777">
      <w:pPr>
        <w:pStyle w:val="Heading1"/>
        <w:bidi w:val="false"/>
        <w:rPr>
          <w:sz w:val="22"/>
        </w:rPr>
      </w:pPr>
    </w:p>
    <w:p w:rsidR="00A463B1" w:rsidP="00A463B1" w:rsidRDefault="008023E8" w14:paraId="7BA5EA4E" w14:textId="77777777">
      <w:pPr>
        <w:pStyle w:val="Heading1"/>
        <w:bidi w:val="false"/>
      </w:pPr>
      <w:r>
        <w:rPr>
          <w:lang w:val="Italian"/>
        </w:rPr>
        <w:t>RACCOMANDAZIONE</w:t>
      </w:r>
    </w:p>
    <w:p w:rsidRPr="00347A62" w:rsidR="00A463B1" w:rsidP="00A463B1" w:rsidRDefault="00A463B1" w14:paraId="271ABAC8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DFD687D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77C5BA7" w14:textId="77777777"/>
          <w:p w:rsidRPr="00491059" w:rsidR="00A463B1" w:rsidP="00901D4C" w:rsidRDefault="00A463B1" w14:paraId="08D4FD13" w14:textId="77777777"/>
        </w:tc>
      </w:tr>
    </w:tbl>
    <w:p w:rsidR="00A463B1" w:rsidP="00D4300C" w:rsidRDefault="00A463B1" w14:paraId="2D9E7228" w14:textId="77777777"/>
    <w:p w:rsidRPr="00491059" w:rsidR="001962A6" w:rsidP="00D4300C" w:rsidRDefault="00E967AF" w14:paraId="328E2DFE" w14:textId="77777777">
      <w:pPr>
        <w:pStyle w:val="Heading1"/>
        <w:bidi w:val="false"/>
      </w:pPr>
      <w:bookmarkStart w:name="_Toc354384082" w:id="21"/>
      <w:bookmarkEnd w:id="18"/>
      <w:bookmarkEnd w:id="19"/>
      <w:bookmarkEnd w:id="20"/>
      <w:r>
        <w:rPr>
          <w:lang w:val="Italian"/>
        </w:rPr>
        <w:t>TERMINI CHIAVE</w:t>
      </w:r>
    </w:p>
    <w:p w:rsidRPr="00E967AF" w:rsidR="00E967AF" w:rsidP="00E967AF" w:rsidRDefault="00E967AF" w14:paraId="13872B5D" w14:textId="77777777">
      <w:pPr>
        <w:bidi w:val="false"/>
        <w:rPr>
          <w:b/>
          <w:caps/>
          <w:color w:val="44546A" w:themeColor="text2"/>
          <w:sz w:val="10"/>
          <w:szCs w:val="20"/>
        </w:rPr>
      </w:pPr>
    </w:p>
    <w:tbl>
      <w:tblPr>
        <w:tblStyle w:val="TableGrid"/>
        <w:tblW w:w="107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7200"/>
      </w:tblGrid>
      <w:tr w:rsidRPr="00491059" w:rsidR="00E967AF" w:rsidTr="00E967AF" w14:paraId="7BA7E2E3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E967AF" w:rsidP="00901D4C" w:rsidRDefault="00E967AF" w14:paraId="43974A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TERMINE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3C25DB" w:rsidR="00E967AF" w:rsidP="00901D4C" w:rsidRDefault="00E967AF" w14:paraId="1E06884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DEFINIZIONE</w:t>
            </w:r>
          </w:p>
        </w:tc>
      </w:tr>
      <w:tr w:rsidRPr="00491059" w:rsidR="00E967AF" w:rsidTr="00E967AF" w14:paraId="0BF4F4EF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72B81466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1AF389AA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D641E12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F6534D0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8A7EE0B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3A675AA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64E27EF7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602DAF2F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108FD16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33FCE18F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07660CE2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0A93955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00E21DAC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D98F984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37654613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7096B57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2F67AD04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2D5503C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33E15A7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3FD17DD6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1F11EC0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C73F14E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6FCF933" w14:textId="77777777">
            <w:pPr>
              <w:bidi w:val="false"/>
              <w:rPr>
                <w:color w:val="000000" w:themeColor="text1"/>
                <w:sz w:val="20"/>
              </w:rPr>
            </w:pPr>
          </w:p>
        </w:tc>
      </w:tr>
    </w:tbl>
    <w:p w:rsidR="00E967AF" w:rsidP="00E967AF" w:rsidRDefault="00E967AF" w14:paraId="7A358416" w14:textId="77777777"/>
    <w:p w:rsidR="00E8101D" w:rsidP="00E967AF" w:rsidRDefault="00E8101D" w14:paraId="7219461C" w14:textId="77777777"/>
    <w:p w:rsidRPr="00491059" w:rsidR="00E8101D" w:rsidP="00E8101D" w:rsidRDefault="00E8101D" w14:paraId="4EA3A5C5" w14:textId="77777777">
      <w:pPr>
        <w:pStyle w:val="Heading1"/>
        <w:bidi w:val="false"/>
        <w:rPr>
          <w:szCs w:val="18"/>
        </w:rPr>
      </w:pPr>
      <w:bookmarkStart w:name="_Toc519504027" w:id="22"/>
      <w:bookmarkStart w:name="_Toc519504308" w:id="23"/>
      <w:r>
        <w:rPr>
          <w:lang w:val="Italian"/>
        </w:rPr>
        <w:t>AUTORIZZAZIONE</w:t>
      </w:r>
      <w:bookmarkEnd w:id="22"/>
      <w:bookmarkEnd w:id="23"/>
    </w:p>
    <w:p w:rsidR="00E8101D" w:rsidP="00E8101D" w:rsidRDefault="00E8101D" w14:paraId="771B4B4F" w14:textId="77777777">
      <w:r w:rsidRPr="00170B4A">
        <w:rPr>
          <w:lang w:val="Italian"/>
        </w:rPr>
        <w:t xml:space="preserve">Descrivere formalmente lo scopo del documento e la natura dell'organizzazione. Includi una frase che riconosca che i firmatari approvano il business case per la presentazione.</w:t>
      </w:r>
    </w:p>
    <w:p w:rsidRPr="00BA1CA5" w:rsidR="00E8101D" w:rsidP="00E8101D" w:rsidRDefault="00E8101D" w14:paraId="6D25003F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8101D" w:rsidTr="00901D4C" w14:paraId="75D14A29" w14:textId="77777777">
        <w:trPr>
          <w:trHeight w:val="1296"/>
        </w:trPr>
        <w:tc>
          <w:tcPr>
            <w:tcW w:w="10800" w:type="dxa"/>
          </w:tcPr>
          <w:p w:rsidRPr="00491059" w:rsidR="00E8101D" w:rsidP="00901D4C" w:rsidRDefault="00E8101D" w14:paraId="3F87561D" w14:textId="77777777"/>
          <w:p w:rsidRPr="00491059" w:rsidR="00E8101D" w:rsidP="00901D4C" w:rsidRDefault="00E8101D" w14:paraId="45FF7FA9" w14:textId="77777777"/>
        </w:tc>
      </w:tr>
    </w:tbl>
    <w:p w:rsidR="00E8101D" w:rsidP="00E8101D" w:rsidRDefault="00E8101D" w14:paraId="791709F1" w14:textId="77777777"/>
    <w:p w:rsidRPr="00882563" w:rsidR="00E8101D" w:rsidP="00E8101D" w:rsidRDefault="00E8101D" w14:paraId="03E556EB" w14:textId="77777777">
      <w:pPr>
        <w:pStyle w:val="Heading2"/>
        <w:bidi w:val="false"/>
      </w:pPr>
      <w:bookmarkStart w:name="_Toc519504028" w:id="24"/>
      <w:bookmarkStart w:name="_Toc519504309" w:id="25"/>
      <w:r>
        <w:rPr>
          <w:lang w:val="Italian"/>
        </w:rPr>
        <w:t>FIRME</w:t>
      </w:r>
      <w:bookmarkEnd w:id="24"/>
      <w:bookmarkEnd w:id="25"/>
    </w:p>
    <w:p w:rsidRPr="00BA1CA5" w:rsidR="00E8101D" w:rsidP="00E8101D" w:rsidRDefault="00E8101D" w14:paraId="10442C4C" w14:textId="77777777">
      <w:pPr>
        <w:bidi w:val="false"/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5958E756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264188F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50EDB38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5FCF92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4EFA9FB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</w:tr>
      <w:tr w:rsidRPr="00491059" w:rsidR="00E8101D" w:rsidTr="00901D4C" w14:paraId="1C99856F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42AFB053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90C3113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3C38657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4F056250" w14:textId="77777777"/>
        </w:tc>
      </w:tr>
    </w:tbl>
    <w:p w:rsidRPr="00A74C06" w:rsidR="00E8101D" w:rsidP="00E8101D" w:rsidRDefault="00E8101D" w14:paraId="48A0BC28" w14:textId="77777777">
      <w:pPr>
        <w:bidi w:val="false"/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1AC36921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95F134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F73BFAC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68CEF65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7C8BB3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</w:tr>
      <w:tr w:rsidRPr="00491059" w:rsidR="00E8101D" w:rsidTr="00901D4C" w14:paraId="5DBE62AB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55A4CE49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2E8AA24F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78177BC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5CDB2244" w14:textId="77777777"/>
        </w:tc>
      </w:tr>
    </w:tbl>
    <w:p w:rsidRPr="00A74C06" w:rsidR="00E8101D" w:rsidP="00E8101D" w:rsidRDefault="00E8101D" w14:paraId="6BDC1D66" w14:textId="77777777">
      <w:pPr>
        <w:bidi w:val="false"/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6E954FCB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660C5B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98EF53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C63490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7F574F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</w:tr>
      <w:tr w:rsidRPr="00491059" w:rsidR="00E8101D" w:rsidTr="00901D4C" w14:paraId="039985F1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12308B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8116882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EE326F4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6B5A55C6" w14:textId="77777777"/>
        </w:tc>
      </w:tr>
    </w:tbl>
    <w:p w:rsidRPr="00E967AF" w:rsidR="00E8101D" w:rsidP="00E967AF" w:rsidRDefault="00E8101D" w14:paraId="33B42F84" w14:textId="77777777">
      <w:pPr>
        <w:bidi w:val="false"/>
        <w:sectPr w:rsidRPr="00E967AF" w:rsidR="00E8101D" w:rsidSect="00BA1CA5">
          <w:footerReference w:type="even" r:id="rId13"/>
          <w:footerReference w:type="default" r:id="rId14"/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bookmarkEnd w:id="21"/>
    <w:p w:rsidRPr="00491059" w:rsidR="00FF51C2" w:rsidP="00D4300C" w:rsidRDefault="00FF51C2" w14:paraId="228FA0F0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3C5A4A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B1DE3B0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4B4C23C" w14:textId="77777777"/>
          <w:p w:rsidRPr="00491059" w:rsidR="00FF51C2" w:rsidP="00BA1CA5" w:rsidRDefault="00FF51C2" w14:paraId="658C55D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604A26BB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B3E3" w14:textId="77777777" w:rsidR="002813CD" w:rsidRDefault="002813CD" w:rsidP="00D4300C">
      <w:r>
        <w:separator/>
      </w:r>
    </w:p>
  </w:endnote>
  <w:endnote w:type="continuationSeparator" w:id="0">
    <w:p w14:paraId="578552C0" w14:textId="77777777" w:rsidR="002813CD" w:rsidRDefault="002813C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262B4" w14:textId="77777777" w:rsidR="00BA1CA5" w:rsidRDefault="00BA1CA5" w:rsidP="009505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187D5" w14:textId="77777777" w:rsidR="00BA1CA5" w:rsidRDefault="00BA1CA5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7620" w14:textId="77777777" w:rsidR="00BA1CA5" w:rsidRDefault="00BA1CA5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FAB" w14:textId="77777777" w:rsidR="002813CD" w:rsidRDefault="002813CD" w:rsidP="00D4300C">
      <w:r>
        <w:separator/>
      </w:r>
    </w:p>
  </w:footnote>
  <w:footnote w:type="continuationSeparator" w:id="0">
    <w:p w14:paraId="53920078" w14:textId="77777777" w:rsidR="002813CD" w:rsidRDefault="002813C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D"/>
    <w:rsid w:val="00010207"/>
    <w:rsid w:val="00016299"/>
    <w:rsid w:val="0001649E"/>
    <w:rsid w:val="0002022F"/>
    <w:rsid w:val="00027FE5"/>
    <w:rsid w:val="00031AF7"/>
    <w:rsid w:val="00056E4C"/>
    <w:rsid w:val="00086B81"/>
    <w:rsid w:val="000A6305"/>
    <w:rsid w:val="000B3AA5"/>
    <w:rsid w:val="000D5F7F"/>
    <w:rsid w:val="000E139B"/>
    <w:rsid w:val="000E7AF5"/>
    <w:rsid w:val="00111C4F"/>
    <w:rsid w:val="00121D51"/>
    <w:rsid w:val="001472A1"/>
    <w:rsid w:val="001962A6"/>
    <w:rsid w:val="001C28B8"/>
    <w:rsid w:val="001D1964"/>
    <w:rsid w:val="00247CBE"/>
    <w:rsid w:val="002507EE"/>
    <w:rsid w:val="002813CD"/>
    <w:rsid w:val="002860ED"/>
    <w:rsid w:val="002A45FC"/>
    <w:rsid w:val="002B5D26"/>
    <w:rsid w:val="002E4407"/>
    <w:rsid w:val="002F2C0D"/>
    <w:rsid w:val="002F39CD"/>
    <w:rsid w:val="00303C60"/>
    <w:rsid w:val="00347A62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7521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47A26"/>
    <w:rsid w:val="00756B3B"/>
    <w:rsid w:val="00774101"/>
    <w:rsid w:val="0078197E"/>
    <w:rsid w:val="007874B8"/>
    <w:rsid w:val="007F08AA"/>
    <w:rsid w:val="008023E8"/>
    <w:rsid w:val="00813BAA"/>
    <w:rsid w:val="0081690B"/>
    <w:rsid w:val="008350B3"/>
    <w:rsid w:val="00863730"/>
    <w:rsid w:val="008817A2"/>
    <w:rsid w:val="00882563"/>
    <w:rsid w:val="00896E33"/>
    <w:rsid w:val="008D5BD1"/>
    <w:rsid w:val="008E525C"/>
    <w:rsid w:val="008F0F82"/>
    <w:rsid w:val="009152A8"/>
    <w:rsid w:val="009212F2"/>
    <w:rsid w:val="00942BD8"/>
    <w:rsid w:val="00977383"/>
    <w:rsid w:val="009920A2"/>
    <w:rsid w:val="009C2E35"/>
    <w:rsid w:val="009C4A98"/>
    <w:rsid w:val="009C57AA"/>
    <w:rsid w:val="009C6682"/>
    <w:rsid w:val="009E31FD"/>
    <w:rsid w:val="009E71D3"/>
    <w:rsid w:val="009F028C"/>
    <w:rsid w:val="009F2B4A"/>
    <w:rsid w:val="009F3EC8"/>
    <w:rsid w:val="00A06691"/>
    <w:rsid w:val="00A12C16"/>
    <w:rsid w:val="00A2037C"/>
    <w:rsid w:val="00A463B1"/>
    <w:rsid w:val="00A46CD8"/>
    <w:rsid w:val="00A6738D"/>
    <w:rsid w:val="00A95536"/>
    <w:rsid w:val="00AB1F2A"/>
    <w:rsid w:val="00AE1A89"/>
    <w:rsid w:val="00B8500C"/>
    <w:rsid w:val="00BA1CA5"/>
    <w:rsid w:val="00BA42E5"/>
    <w:rsid w:val="00BC38F6"/>
    <w:rsid w:val="00BC7F9D"/>
    <w:rsid w:val="00C12C0B"/>
    <w:rsid w:val="00C52F24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101D"/>
    <w:rsid w:val="00E8348B"/>
    <w:rsid w:val="00E85774"/>
    <w:rsid w:val="00E85804"/>
    <w:rsid w:val="00E967AF"/>
    <w:rsid w:val="00EA4242"/>
    <w:rsid w:val="00EB23F8"/>
    <w:rsid w:val="00F51467"/>
    <w:rsid w:val="00F61C9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9400F"/>
  <w15:docId w15:val="{25DE0078-0720-417B-B45B-06668B3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3&amp;utm_language=IT&amp;utm_source=integrated+content&amp;utm_campaign=/business-case-templates&amp;utm_medium=ic+life+sciences+business+case+37043+word+it&amp;lpa=ic+life+sciences+business+case+3704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D0F28-1837-4239-A540-DC2F807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ef9a422298c0374b882a09e8b4720a60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Alexandra Ragazhinskaya</dc:creator>
  <lastModifiedBy>word</lastModifiedBy>
  <revision>2</revision>
  <lastPrinted>2018-04-15T17:50:00.0000000Z</lastPrinted>
  <dcterms:created xsi:type="dcterms:W3CDTF">2021-05-06T14:51:00.0000000Z</dcterms:created>
  <dcterms:modified xsi:type="dcterms:W3CDTF">2021-05-06T14:51:00.0000000Z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