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81DD8" w:rsidR="00F569CF" w:rsidP="00513F89" w:rsidRDefault="00F81DD8" w14:paraId="0D41B130" w14:textId="77777777">
      <w:pPr>
        <w:bidi w:val="false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36"/>
          <w:szCs w:val="48"/>
        </w:rPr>
      </w:pPr>
      <w:bookmarkStart w:name="_GoBack" w:id="0"/>
      <w:bookmarkEnd w:id="0"/>
      <w:r>
        <w:rPr>
          <w:noProof/>
          <w:lang w:val="Italian"/>
        </w:rPr>
        <w:drawing>
          <wp:anchor distT="0" distB="0" distL="114300" distR="114300" simplePos="0" relativeHeight="251659264" behindDoc="1" locked="0" layoutInCell="1" allowOverlap="1" wp14:editId="33A255A4" wp14:anchorId="064F84B2">
            <wp:simplePos x="0" y="0"/>
            <wp:positionH relativeFrom="column">
              <wp:posOffset>4536480</wp:posOffset>
            </wp:positionH>
            <wp:positionV relativeFrom="page">
              <wp:posOffset>146685</wp:posOffset>
            </wp:positionV>
            <wp:extent cx="2839720" cy="551180"/>
            <wp:effectExtent l="0" t="0" r="0" b="1270"/>
            <wp:wrapNone/>
            <wp:docPr id="3" name="Picture 2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3D140B25-5708-134E-87D5-F79E0FDDF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6"/>
                      <a:extLst>
                        <a:ext uri="{FF2B5EF4-FFF2-40B4-BE49-F238E27FC236}">
                          <a16:creationId xmlns:a16="http://schemas.microsoft.com/office/drawing/2014/main" id="{3D140B25-5708-134E-87D5-F79E0FDDF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DD8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 xml:space="preserve"> MODELLO DI FOGLIO DI LAVORO OBIETTIVI DI VITA</w:t>
      </w:r>
    </w:p>
    <w:p w:rsidR="001430C2" w:rsidP="00513F89" w:rsidRDefault="001430C2" w14:paraId="2C3724E1" w14:textId="77777777">
      <w:pPr>
        <w:bidi w:val="false"/>
        <w:rPr>
          <w:rFonts w:ascii="Century Gothic" w:hAnsi="Century Gothic" w:eastAsia="Times New Roman" w:cs="Times New Roman"/>
          <w:b/>
          <w:bCs/>
          <w:color w:val="525252" w:themeColor="accent3" w:themeShade="80"/>
          <w:sz w:val="20"/>
          <w:szCs w:val="48"/>
        </w:rPr>
      </w:pPr>
    </w:p>
    <w:tbl>
      <w:tblPr>
        <w:tblW w:w="11430" w:type="dxa"/>
        <w:tblLayout w:type="fixed"/>
        <w:tblLook w:val="04A0" w:firstRow="1" w:lastRow="0" w:firstColumn="1" w:lastColumn="0" w:noHBand="0" w:noVBand="1"/>
      </w:tblPr>
      <w:tblGrid>
        <w:gridCol w:w="1530"/>
        <w:gridCol w:w="4950"/>
        <w:gridCol w:w="4950"/>
      </w:tblGrid>
      <w:tr w:rsidRPr="00B511AE" w:rsidR="00B511AE" w:rsidTr="00B511AE" w14:paraId="0F66D289" w14:textId="77777777">
        <w:trPr>
          <w:trHeight w:val="346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511AE" w:rsidR="00B511AE" w:rsidP="00B511AE" w:rsidRDefault="00B511AE" w14:paraId="5A8E862E" w14:textId="77777777">
            <w:pPr>
              <w:bidi w:val="fals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950" w:type="dxa"/>
            <w:tcBorders>
              <w:top w:val="single" w:color="BFBFBF" w:sz="4" w:space="0"/>
              <w:left w:val="single" w:color="BFBFBF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28BE86A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TRAGUARDO</w:t>
            </w:r>
          </w:p>
        </w:tc>
        <w:tc>
          <w:tcPr>
            <w:tcW w:w="4950" w:type="dxa"/>
            <w:tcBorders>
              <w:top w:val="single" w:color="BFBFBF" w:sz="4" w:space="0"/>
              <w:left w:val="single" w:color="BFBFBF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303F81E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FASE DI AZIONE</w:t>
            </w:r>
          </w:p>
        </w:tc>
      </w:tr>
      <w:tr w:rsidRPr="00B511AE" w:rsidR="00B511AE" w:rsidTr="00B511AE" w14:paraId="701747A2" w14:textId="77777777">
        <w:trPr>
          <w:trHeight w:val="346"/>
        </w:trPr>
        <w:tc>
          <w:tcPr>
            <w:tcW w:w="153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76A788E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A BREVE</w:t>
            </w:r>
          </w:p>
        </w:tc>
        <w:tc>
          <w:tcPr>
            <w:tcW w:w="4950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B511AE" w:rsidR="00B511AE" w:rsidP="00B511AE" w:rsidRDefault="00B511AE" w14:paraId="143C6D39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Italian"/>
              </w:rPr>
              <w:t>NEL PROSSIMO ANNO VORREI REALIZZARE</w:t>
            </w:r>
          </w:p>
        </w:tc>
        <w:tc>
          <w:tcPr>
            <w:tcW w:w="49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511AE" w:rsidR="00B511AE" w:rsidP="00B511AE" w:rsidRDefault="00B511AE" w14:paraId="6D36F30E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B511AE" w:rsidR="00B511AE" w:rsidTr="00B511AE" w14:paraId="1991F303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4824134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PERSONALMENTE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2B0372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3E568DF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B511AE" w:rsidR="00B511AE" w:rsidTr="00B511AE" w14:paraId="5787897A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0F24743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048BF9D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08FC70F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B511AE" w:rsidR="00B511AE" w:rsidTr="00B511AE" w14:paraId="6FB00774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hideMark/>
          </w:tcPr>
          <w:p w:rsidRPr="00B511AE" w:rsidR="00B511AE" w:rsidP="00B511AE" w:rsidRDefault="00B511AE" w14:paraId="05B1F8E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17A722EB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01F35928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B511AE" w:rsidR="00B511AE" w:rsidTr="00B511AE" w14:paraId="079847DF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4F1AE8A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PROFESSIONALMENTE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565B19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7FFC28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B511AE" w:rsidR="00B511AE" w:rsidTr="00B511AE" w14:paraId="09CBBF40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7809F9D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31C1D5E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7437552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B511AE" w:rsidR="00B511AE" w:rsidTr="00B511AE" w14:paraId="773FC94C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hideMark/>
          </w:tcPr>
          <w:p w:rsidRPr="00B511AE" w:rsidR="00B511AE" w:rsidP="00B511AE" w:rsidRDefault="00B511AE" w14:paraId="68749F5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5D11A312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08A9DAE9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B511AE" w:rsidR="00B511AE" w:rsidTr="00B511AE" w14:paraId="36A38C52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651A72B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FINANZIARIAMENTE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42AF343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5673E1A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B511AE" w:rsidR="00B511AE" w:rsidTr="00B511AE" w14:paraId="329CE079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3B4AED6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448314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73B99B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B511AE" w:rsidR="00B511AE" w:rsidTr="00B511AE" w14:paraId="38E50081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hideMark/>
          </w:tcPr>
          <w:p w:rsidRPr="00B511AE" w:rsidR="00B511AE" w:rsidP="00B511AE" w:rsidRDefault="00B511AE" w14:paraId="475C598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3CE436A9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1A11D354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B511AE" w:rsidR="00B511AE" w:rsidTr="00B511AE" w14:paraId="7B016585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4451172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ALTRO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75F2E9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02FB3A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B511AE" w:rsidR="00B511AE" w:rsidTr="00B511AE" w14:paraId="522391E1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7FA091A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4E00D1F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1084CF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B511AE" w:rsidR="00B511AE" w:rsidTr="00B511AE" w14:paraId="11E0CA06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hideMark/>
          </w:tcPr>
          <w:p w:rsidRPr="00B511AE" w:rsidR="00B511AE" w:rsidP="00B511AE" w:rsidRDefault="00B511AE" w14:paraId="39A0525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5684634B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2FE22637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B511AE" w:rsidR="00B511AE" w:rsidTr="00B511AE" w14:paraId="6D950EFC" w14:textId="77777777">
        <w:trPr>
          <w:trHeight w:val="346"/>
        </w:trPr>
        <w:tc>
          <w:tcPr>
            <w:tcW w:w="153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511AE" w:rsidR="00B511AE" w:rsidP="00B511AE" w:rsidRDefault="00B511AE" w14:paraId="77B30AF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MEDIO TERMINE</w:t>
            </w:r>
          </w:p>
        </w:tc>
        <w:tc>
          <w:tcPr>
            <w:tcW w:w="4950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B511AE" w:rsidR="00B511AE" w:rsidP="00B511AE" w:rsidRDefault="00B511AE" w14:paraId="2AB79352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Italian"/>
              </w:rPr>
              <w:t>NEI PROSSIMI TRE ANNI VORREI REALIZZARE</w:t>
            </w:r>
          </w:p>
        </w:tc>
        <w:tc>
          <w:tcPr>
            <w:tcW w:w="49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511AE" w:rsidR="00B511AE" w:rsidP="00B511AE" w:rsidRDefault="00B511AE" w14:paraId="5F9B8DA0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B511AE" w:rsidR="00B511AE" w:rsidTr="00B511AE" w14:paraId="72D86633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511AE" w:rsidR="00B511AE" w:rsidP="00B511AE" w:rsidRDefault="00B511AE" w14:paraId="0A6CCDE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PERSONALMENTE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0B2440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08DBC9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B511AE" w:rsidR="00B511AE" w:rsidTr="00B511AE" w14:paraId="7008041C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511AE" w:rsidR="00B511AE" w:rsidP="00B511AE" w:rsidRDefault="00B511AE" w14:paraId="72D5B85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0C0E18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13BDB65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B511AE" w:rsidR="00B511AE" w:rsidTr="00B511AE" w14:paraId="329041F5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511AE" w:rsidR="00B511AE" w:rsidP="00B511AE" w:rsidRDefault="00B511AE" w14:paraId="7E92995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59115920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0994F539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B511AE" w:rsidR="00B511AE" w:rsidTr="00B511AE" w14:paraId="4C22EDB9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511AE" w:rsidR="00B511AE" w:rsidP="00B511AE" w:rsidRDefault="00B511AE" w14:paraId="633F1AF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PROFESSIONALMENTE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06FA29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461FC7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B511AE" w:rsidR="00B511AE" w:rsidTr="00B511AE" w14:paraId="1DDC1F3F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511AE" w:rsidR="00B511AE" w:rsidP="00B511AE" w:rsidRDefault="00B511AE" w14:paraId="7306A30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60AA298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7B08DB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B511AE" w:rsidR="00B511AE" w:rsidTr="00B511AE" w14:paraId="32A015D6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511AE" w:rsidR="00B511AE" w:rsidP="00B511AE" w:rsidRDefault="00B511AE" w14:paraId="20A7782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53B90F7D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7D940566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B511AE" w:rsidR="00B511AE" w:rsidTr="00B511AE" w14:paraId="71C8A9CF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511AE" w:rsidR="00B511AE" w:rsidP="00B511AE" w:rsidRDefault="00B511AE" w14:paraId="42728F4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FINANZIARIAMENTE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3FEF7D2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61A0D2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B511AE" w:rsidR="00B511AE" w:rsidTr="00B511AE" w14:paraId="4AB26BC0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511AE" w:rsidR="00B511AE" w:rsidP="00B511AE" w:rsidRDefault="00B511AE" w14:paraId="3A2750A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114CEF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4F92B83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B511AE" w:rsidR="00B511AE" w:rsidTr="00B511AE" w14:paraId="19861377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511AE" w:rsidR="00B511AE" w:rsidP="00B511AE" w:rsidRDefault="00B511AE" w14:paraId="39DC870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5C3609E9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20272A14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B511AE" w:rsidR="00B511AE" w:rsidTr="00B511AE" w14:paraId="40827D1B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511AE" w:rsidR="00B511AE" w:rsidP="00B511AE" w:rsidRDefault="00B511AE" w14:paraId="47A579A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ALTRO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3239933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65D1E67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B511AE" w:rsidR="00B511AE" w:rsidTr="00B511AE" w14:paraId="1EA00907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511AE" w:rsidR="00B511AE" w:rsidP="00B511AE" w:rsidRDefault="00B511AE" w14:paraId="6906388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2EB40E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4C8ED57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B511AE" w:rsidR="00B511AE" w:rsidTr="00B511AE" w14:paraId="53AC7694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333F4F"/>
            <w:hideMark/>
          </w:tcPr>
          <w:p w:rsidRPr="00B511AE" w:rsidR="00B511AE" w:rsidP="00B511AE" w:rsidRDefault="00B511AE" w14:paraId="7C87205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66F19348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5CAC28F7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B511AE" w:rsidR="00B511AE" w:rsidTr="00B511AE" w14:paraId="58CFF1A7" w14:textId="77777777">
        <w:trPr>
          <w:trHeight w:val="346"/>
        </w:trPr>
        <w:tc>
          <w:tcPr>
            <w:tcW w:w="153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1A4DE65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A LUNGA SCADENZA</w:t>
            </w:r>
          </w:p>
        </w:tc>
        <w:tc>
          <w:tcPr>
            <w:tcW w:w="4950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B511AE" w:rsidR="00B511AE" w:rsidP="00B511AE" w:rsidRDefault="00B511AE" w14:paraId="398AFBB0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Italian"/>
              </w:rPr>
              <w:t>NEI PROSSIMI DIECI ANNI VORREI REALIZZARE</w:t>
            </w:r>
          </w:p>
        </w:tc>
        <w:tc>
          <w:tcPr>
            <w:tcW w:w="49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511AE" w:rsidR="00B511AE" w:rsidP="00B511AE" w:rsidRDefault="00B511AE" w14:paraId="23E6657B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B511AE" w:rsidR="00B511AE" w:rsidTr="00B511AE" w14:paraId="1B4B995B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3C7688E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PERSONALMENTE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2A6FF6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2452E5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B511AE" w:rsidR="00B511AE" w:rsidTr="00B511AE" w14:paraId="3EDB80ED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3E46ECE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41FA76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4092127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B511AE" w:rsidR="00B511AE" w:rsidTr="00B511AE" w14:paraId="550AEF42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hideMark/>
          </w:tcPr>
          <w:p w:rsidRPr="00B511AE" w:rsidR="00B511AE" w:rsidP="00B511AE" w:rsidRDefault="00B511AE" w14:paraId="05EDDD3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114B5328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11C1DB68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B511AE" w:rsidR="00B511AE" w:rsidTr="00B511AE" w14:paraId="3753B0F0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1F89A5F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PROFESSIONALMENTE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7EB00F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434133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B511AE" w:rsidR="00B511AE" w:rsidTr="00B511AE" w14:paraId="7B4EE13B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20B7BE4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440AA0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66A8F86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B511AE" w:rsidR="00B511AE" w:rsidTr="00B511AE" w14:paraId="635D019B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hideMark/>
          </w:tcPr>
          <w:p w:rsidRPr="00B511AE" w:rsidR="00B511AE" w:rsidP="00B511AE" w:rsidRDefault="00B511AE" w14:paraId="1C2395C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1C352119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3D438BF5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B511AE" w:rsidR="00B511AE" w:rsidTr="00B511AE" w14:paraId="6C4E64EF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02137BB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FINANZIARIAMENTE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407DDE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37C3C44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B511AE" w:rsidR="00B511AE" w:rsidTr="00B511AE" w14:paraId="673E1DDA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1683100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3D0B73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7B5AD8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B511AE" w:rsidR="00B511AE" w:rsidTr="00B511AE" w14:paraId="32DB4DDF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hideMark/>
          </w:tcPr>
          <w:p w:rsidRPr="00B511AE" w:rsidR="00B511AE" w:rsidP="00B511AE" w:rsidRDefault="00B511AE" w14:paraId="550C1B5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4C82E9EC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5554D77A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B511AE" w:rsidR="00B511AE" w:rsidTr="00B511AE" w14:paraId="32A85775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224722B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ALTRO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1E0C14A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5082529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B511AE" w:rsidR="00B511AE" w:rsidTr="00B511AE" w14:paraId="58B40033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7F2FF81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6E4DB3B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35F37A9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B511AE" w:rsidR="00B511AE" w:rsidTr="00B511AE" w14:paraId="5C65AC60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hideMark/>
          </w:tcPr>
          <w:p w:rsidRPr="00B511AE" w:rsidR="00B511AE" w:rsidP="00B511AE" w:rsidRDefault="00B511AE" w14:paraId="0C78879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06F63DEB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2FB20B3B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Italian"/>
              </w:rPr>
              <w:t xml:space="preserve"> </w:t>
            </w:r>
          </w:p>
        </w:tc>
      </w:tr>
    </w:tbl>
    <w:p w:rsidR="00B511AE" w:rsidP="00513F89" w:rsidRDefault="00B511AE" w14:paraId="4392C5D4" w14:textId="77777777">
      <w:pPr>
        <w:bidi w:val="false"/>
        <w:rPr>
          <w:rFonts w:ascii="Century Gothic" w:hAnsi="Century Gothic" w:eastAsia="Times New Roman" w:cs="Times New Roman"/>
          <w:b/>
          <w:bCs/>
          <w:color w:val="525252" w:themeColor="accent3" w:themeShade="80"/>
          <w:sz w:val="20"/>
          <w:szCs w:val="48"/>
        </w:rPr>
      </w:pPr>
    </w:p>
    <w:p w:rsidR="00B511AE" w:rsidP="00513F89" w:rsidRDefault="00B511AE" w14:paraId="70BC1F85" w14:textId="77777777">
      <w:pPr>
        <w:bidi w:val="false"/>
        <w:rPr>
          <w:rFonts w:ascii="Century Gothic" w:hAnsi="Century Gothic" w:eastAsia="Times New Roman" w:cs="Times New Roman"/>
          <w:b/>
          <w:bCs/>
          <w:color w:val="525252" w:themeColor="accent3" w:themeShade="80"/>
          <w:sz w:val="20"/>
          <w:szCs w:val="48"/>
        </w:rPr>
      </w:pPr>
    </w:p>
    <w:p w:rsidRPr="001430C2" w:rsidR="00B511AE" w:rsidP="00513F89" w:rsidRDefault="00B511AE" w14:paraId="7C12126C" w14:textId="77777777">
      <w:pPr>
        <w:bidi w:val="false"/>
        <w:rPr>
          <w:rFonts w:ascii="Century Gothic" w:hAnsi="Century Gothic" w:eastAsia="Times New Roman" w:cs="Times New Roman"/>
          <w:b/>
          <w:bCs/>
          <w:color w:val="525252" w:themeColor="accent3" w:themeShade="80"/>
          <w:sz w:val="20"/>
          <w:szCs w:val="48"/>
        </w:rPr>
      </w:pPr>
    </w:p>
    <w:tbl>
      <w:tblPr>
        <w:tblStyle w:val="TableGrid"/>
        <w:tblW w:w="10874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874"/>
      </w:tblGrid>
      <w:tr w:rsidR="00F81DD8" w:rsidTr="00B511AE" w14:paraId="298312E8" w14:textId="77777777">
        <w:trPr>
          <w:trHeight w:val="2912"/>
        </w:trPr>
        <w:tc>
          <w:tcPr>
            <w:tcW w:w="10874" w:type="dxa"/>
          </w:tcPr>
          <w:p w:rsidRPr="00692C04" w:rsidR="00F81DD8" w:rsidP="005724F3" w:rsidRDefault="00F81DD8" w14:paraId="5C59A2A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Italian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="00F81DD8" w:rsidP="005724F3" w:rsidRDefault="00F81DD8" w14:paraId="75C1F6B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F81DD8" w:rsidP="005724F3" w:rsidRDefault="00F81DD8" w14:paraId="2D23F6EC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="00F81DD8" w:rsidP="005724F3" w:rsidRDefault="00F81DD8" w14:paraId="57C48730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81DD8" w:rsidP="00F81DD8" w:rsidRDefault="00F81DD8" w14:paraId="24791949" w14:textId="77777777">
      <w:pPr>
        <w:rPr>
          <w:rFonts w:ascii="Century Gothic" w:hAnsi="Century Gothic" w:cs="Times New Roman"/>
        </w:rPr>
      </w:pPr>
    </w:p>
    <w:p w:rsidR="00F81DD8" w:rsidP="00F81DD8" w:rsidRDefault="00F81DD8" w14:paraId="54CBD88A" w14:textId="77777777">
      <w:pPr>
        <w:rPr>
          <w:rFonts w:ascii="Century Gothic" w:hAnsi="Century Gothic" w:cs="Times New Roman"/>
        </w:rPr>
      </w:pPr>
    </w:p>
    <w:p w:rsidR="00F81DD8" w:rsidP="00F81DD8" w:rsidRDefault="00F81DD8" w14:paraId="2B3F09DD" w14:textId="77777777">
      <w:pPr>
        <w:rPr>
          <w:rFonts w:ascii="Century Gothic" w:hAnsi="Century Gothic" w:cs="Times New Roman"/>
        </w:rPr>
      </w:pPr>
    </w:p>
    <w:p w:rsidR="00F81DD8" w:rsidP="00F81DD8" w:rsidRDefault="00F81DD8" w14:paraId="2C6A340F" w14:textId="77777777">
      <w:pPr>
        <w:rPr>
          <w:rFonts w:ascii="Century Gothic" w:hAnsi="Century Gothic" w:cs="Times New Roman"/>
        </w:rPr>
      </w:pPr>
    </w:p>
    <w:p w:rsidR="00F81DD8" w:rsidP="00F81DD8" w:rsidRDefault="00F81DD8" w14:paraId="015BF5F3" w14:textId="77777777">
      <w:pPr>
        <w:rPr>
          <w:rFonts w:ascii="Century Gothic" w:hAnsi="Century Gothic" w:cs="Times New Roman"/>
        </w:rPr>
      </w:pPr>
    </w:p>
    <w:p w:rsidRPr="00513F89" w:rsidR="001D5095" w:rsidP="00513F89" w:rsidRDefault="001D5095" w14:paraId="3FF71E3B" w14:textId="77777777">
      <w:pPr>
        <w:jc w:val="both"/>
        <w:rPr>
          <w:rFonts w:ascii="Century Gothic" w:hAnsi="Century Gothic" w:eastAsia="Times New Roman" w:cs="Times New Roman"/>
          <w:b/>
          <w:bCs/>
          <w:color w:val="2F5496" w:themeColor="accent1" w:themeShade="BF"/>
          <w:sz w:val="20"/>
          <w:szCs w:val="20"/>
        </w:rPr>
      </w:pPr>
    </w:p>
    <w:sectPr w:rsidRPr="00513F89" w:rsidR="001D5095" w:rsidSect="00B511A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9D30E" w14:textId="77777777" w:rsidR="00AE794B" w:rsidRDefault="00AE794B" w:rsidP="004C6C01">
      <w:r>
        <w:separator/>
      </w:r>
    </w:p>
  </w:endnote>
  <w:endnote w:type="continuationSeparator" w:id="0">
    <w:p w14:paraId="2A4C45EE" w14:textId="77777777" w:rsidR="00AE794B" w:rsidRDefault="00AE794B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376F4" w14:textId="77777777" w:rsidR="00AE794B" w:rsidRDefault="00AE794B" w:rsidP="004C6C01">
      <w:r>
        <w:separator/>
      </w:r>
    </w:p>
  </w:footnote>
  <w:footnote w:type="continuationSeparator" w:id="0">
    <w:p w14:paraId="12C92F58" w14:textId="77777777" w:rsidR="00AE794B" w:rsidRDefault="00AE794B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4B"/>
    <w:rsid w:val="000E4456"/>
    <w:rsid w:val="001430C2"/>
    <w:rsid w:val="00190874"/>
    <w:rsid w:val="001D5095"/>
    <w:rsid w:val="00246B96"/>
    <w:rsid w:val="00295890"/>
    <w:rsid w:val="002D17E5"/>
    <w:rsid w:val="002F54BD"/>
    <w:rsid w:val="00343574"/>
    <w:rsid w:val="00471C74"/>
    <w:rsid w:val="004937B7"/>
    <w:rsid w:val="004C6C01"/>
    <w:rsid w:val="00513F89"/>
    <w:rsid w:val="005449AA"/>
    <w:rsid w:val="005A6272"/>
    <w:rsid w:val="006D26C3"/>
    <w:rsid w:val="00710BDD"/>
    <w:rsid w:val="007D01DF"/>
    <w:rsid w:val="00857E67"/>
    <w:rsid w:val="00871614"/>
    <w:rsid w:val="008A027A"/>
    <w:rsid w:val="00982272"/>
    <w:rsid w:val="009C61B0"/>
    <w:rsid w:val="00A146EA"/>
    <w:rsid w:val="00A60BFE"/>
    <w:rsid w:val="00A90CBC"/>
    <w:rsid w:val="00AE794B"/>
    <w:rsid w:val="00B30812"/>
    <w:rsid w:val="00B511AE"/>
    <w:rsid w:val="00BB4E3B"/>
    <w:rsid w:val="00C75953"/>
    <w:rsid w:val="00CE768F"/>
    <w:rsid w:val="00D57248"/>
    <w:rsid w:val="00DF133F"/>
    <w:rsid w:val="00F156D6"/>
    <w:rsid w:val="00F569CF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D19F10"/>
  <w15:docId w15:val="{F8682011-3317-46CA-B700-6C44B3C5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213&amp;utm_language=IT&amp;utm_source=integrated+content&amp;utm_campaign=/goal-tracking-setting-templates&amp;utm_medium=ic+life+goals+worksheet+37213+word+it&amp;lpa=ic+life+goals+worksheet+37213+word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cacb29b80bd76064426e207002de2d11</Template>
  <TotalTime>0</TotalTime>
  <Pages>2</Pages>
  <Words>169</Words>
  <Characters>964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2021-05-06T14:52:00Z</dcterms:created>
  <dcterms:modified xsi:type="dcterms:W3CDTF">2021-05-06T14:52:00Z</dcterms:modified>
</cp:coreProperties>
</file>