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F8A5624" w14:textId="08145EA7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4F8A5625" w14:textId="0A9C8C8E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 xml:space="preserve">Esempio di lettera di raccomandazione</w:t>
      </w:r>
      <w:r w:rsidR="00E9694B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ab/>
      </w:r>
      <w:r w:rsidR="00E9694B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Italian"/>
        </w:rPr>
        <w:drawing>
          <wp:inline distT="0" distB="0" distL="0" distR="0" wp14:anchorId="34A2175F" wp14:editId="32C8DB69">
            <wp:extent cx="1599575" cy="222250"/>
            <wp:effectExtent l="0" t="0" r="635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60" cy="2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 xml:space="preserve"> </w:t>
      </w:r>
    </w:p>
    <w:p w:rsidR="00F11B57" w:rsidP="008D30F8" w:rsidRDefault="00F11B57" w14:paraId="4F8A5626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4F8A5627" w14:textId="77777777">
      <w:pPr>
        <w:pStyle w:val="NormalWeb"/>
        <w:bidi w:val="false"/>
        <w:rPr>
          <w:rFonts w:ascii="Times" w:hAnsi="Times"/>
        </w:rPr>
      </w:pPr>
    </w:p>
    <w:p w:rsidR="00A37203" w:rsidP="00A37203" w:rsidRDefault="00A37203" w14:paraId="4F8A5628" w14:textId="77777777">
      <w:pPr>
        <w:pStyle w:val="NormalWeb"/>
        <w:bidi w:val="false"/>
      </w:pPr>
      <w:r>
        <w:rPr>
          <w:lang w:val="Italian"/>
        </w:rPr>
        <w:t>Agli interessati</w:t>
      </w:r>
    </w:p>
    <w:p w:rsidR="00A37203" w:rsidP="00A37203" w:rsidRDefault="00A37203" w14:paraId="4F8A5629" w14:textId="77777777">
      <w:pPr>
        <w:pStyle w:val="NormalWeb"/>
        <w:bidi w:val="false"/>
      </w:pPr>
      <w:r>
        <w:rPr>
          <w:lang w:val="Italian"/>
        </w:rPr>
        <w:t> </w:t>
      </w:r>
    </w:p>
    <w:p w:rsidR="00A37203" w:rsidP="00A37203" w:rsidRDefault="00DD5FAF" w14:paraId="4F8A562A" w14:textId="77777777">
      <w:pPr>
        <w:pStyle w:val="NormalWeb"/>
        <w:bidi w:val="false"/>
      </w:pPr>
      <w:r w:rsidR="00A37203">
        <w:rPr>
          <w:lang w:val="Italian"/>
        </w:rPr>
        <w:t xml:space="preserve">[Nome dipendente] è stato impiegato come [titolo di posizione] da [mese e anno di prima assunzione] a [mese e anno dell'ultimo impiego]. Durante il suo periodo presso [Nome azienda], [Nome dipendente] era responsabile di [tutti i doveri nella sua posizione].</w:t>
      </w:r>
    </w:p>
    <w:p w:rsidR="00A37203" w:rsidP="00A37203" w:rsidRDefault="00DD5FAF" w14:paraId="4F8A562B" w14:textId="77777777">
      <w:pPr>
        <w:pStyle w:val="NormalWeb"/>
        <w:bidi w:val="false"/>
      </w:pPr>
      <w:r w:rsidR="00A37203">
        <w:rPr>
          <w:lang w:val="Italian"/>
        </w:rPr>
        <w:t xml:space="preserve">[Nome dipendente] ha adempiuto alle responsabilità della posizione [con grande attenzione ai dettagli, con poca supervisione, ottenendo un grande successo, ecc.]. La posizione comportava [ulteriori dettagli o qualità dei requisiti di lavoro]. Il successo di questa posizione si basava maggiormente su [abilità / qualità mostrata dal dipendente].</w:t>
      </w:r>
    </w:p>
    <w:p w:rsidR="00A37203" w:rsidP="00A37203" w:rsidRDefault="00DD5FAF" w14:paraId="4F8A562C" w14:textId="77777777">
      <w:pPr>
        <w:pStyle w:val="NormalWeb"/>
        <w:bidi w:val="false"/>
      </w:pPr>
      <w:r w:rsidR="00A37203">
        <w:rPr>
          <w:lang w:val="Italian"/>
        </w:rPr>
        <w:t xml:space="preserve">Sono lieto di raccomandare [Nome dipendente] e posso parlare con lei [competenze, etica del lavoro, professionalità, ecc.]. Se avete bisogno di qualcosa di più, non esitate a contattarmi direttamente.</w:t>
      </w:r>
    </w:p>
    <w:p w:rsidR="00A37203" w:rsidP="00A37203" w:rsidRDefault="00A37203" w14:paraId="4F8A562D" w14:textId="77777777">
      <w:pPr>
        <w:pStyle w:val="NormalWeb"/>
        <w:bidi w:val="false"/>
      </w:pPr>
      <w:r>
        <w:rPr>
          <w:lang w:val="Italian"/>
        </w:rPr>
        <w:t> </w:t>
      </w:r>
    </w:p>
    <w:p w:rsidR="00A37203" w:rsidP="00A37203" w:rsidRDefault="00A37203" w14:paraId="4F8A562E" w14:textId="77777777">
      <w:pPr>
        <w:pStyle w:val="NormalWeb"/>
        <w:bidi w:val="false"/>
      </w:pPr>
      <w:r>
        <w:rPr>
          <w:lang w:val="Italian"/>
        </w:rPr>
        <w:t>Sinceramente</w:t>
      </w:r>
    </w:p>
    <w:p w:rsidR="00A37203" w:rsidP="00A37203" w:rsidRDefault="00A37203" w14:paraId="4F8A562F" w14:textId="77777777">
      <w:pPr>
        <w:pStyle w:val="NormalWeb"/>
        <w:bidi w:val="false"/>
      </w:pPr>
      <w:r>
        <w:rPr>
          <w:lang w:val="Italian"/>
        </w:rPr>
        <w:t> </w:t>
      </w:r>
    </w:p>
    <w:p w:rsidR="00A37203" w:rsidP="00A37203" w:rsidRDefault="00A37203" w14:paraId="4F8A5630" w14:textId="77777777">
      <w:pPr>
        <w:pStyle w:val="NormalWeb"/>
        <w:bidi w:val="false"/>
        <w:jc w:val="both"/>
      </w:pPr>
      <w:r>
        <w:rPr>
          <w:lang w:val="Italian"/>
        </w:rPr>
        <w:t>[Il tuo nome]</w:t>
      </w:r>
    </w:p>
    <w:p w:rsidR="00A37203" w:rsidP="00A37203" w:rsidRDefault="00A37203" w14:paraId="4F8A5631" w14:textId="77777777">
      <w:pPr>
        <w:pStyle w:val="NormalWeb"/>
        <w:bidi w:val="false"/>
        <w:jc w:val="both"/>
      </w:pPr>
      <w:r>
        <w:rPr>
          <w:lang w:val="Italian"/>
        </w:rPr>
        <w:t>[Il tuo titolo]</w:t>
      </w:r>
    </w:p>
    <w:p w:rsidR="00A37203" w:rsidP="00A37203" w:rsidRDefault="00DD5FAF" w14:paraId="4F8A5632" w14:textId="77777777">
      <w:pPr>
        <w:pStyle w:val="NormalWeb"/>
        <w:bidi w:val="false"/>
        <w:jc w:val="both"/>
      </w:pPr>
      <w:r w:rsidR="00A37203">
        <w:rPr>
          <w:lang w:val="Italian"/>
        </w:rPr>
        <w:t>[Il tuo indirizzo email]</w:t>
      </w:r>
    </w:p>
    <w:p w:rsidR="00A37203" w:rsidP="00A37203" w:rsidRDefault="00DD5FAF" w14:paraId="4F8A5633" w14:textId="77777777">
      <w:pPr>
        <w:pStyle w:val="NormalWeb"/>
        <w:bidi w:val="false"/>
        <w:jc w:val="both"/>
      </w:pPr>
      <w:r w:rsidR="00A37203">
        <w:rPr>
          <w:lang w:val="Italian"/>
        </w:rPr>
        <w:t>[Il tuo numero di telefono]</w:t>
      </w:r>
    </w:p>
    <w:p w:rsidR="00A37203" w:rsidP="00A37203" w:rsidRDefault="00DD5FAF" w14:paraId="4F8A5634" w14:textId="77777777">
      <w:pPr>
        <w:pStyle w:val="NormalWeb"/>
        <w:bidi w:val="false"/>
        <w:jc w:val="both"/>
      </w:pPr>
      <w:r w:rsidR="00A37203">
        <w:rPr>
          <w:lang w:val="Italian"/>
        </w:rPr>
        <w:t>[Nome e indirizzo dell'azienda]</w:t>
      </w:r>
    </w:p>
    <w:p w:rsidR="00E9694B" w:rsidP="00A37203" w:rsidRDefault="00E9694B" w14:paraId="4F8A5635" w14:textId="160C3B35">
      <w:pPr>
        <w:pStyle w:val="NormalWeb"/>
        <w:bidi w:val="false"/>
        <w:rPr>
          <w:rFonts w:ascii="Times" w:hAnsi="Times" w:cs="Calibri"/>
          <w:b/>
          <w:bCs/>
        </w:rPr>
      </w:pPr>
    </w:p>
    <w:p w:rsidR="00E9694B" w:rsidRDefault="00E9694B" w14:paraId="6E482A0E" w14:textId="77777777">
      <w:pPr>
        <w:bidi w:val="false"/>
        <w:spacing w:after="0" w:line="240" w:lineRule="auto"/>
        <w:rPr>
          <w:rFonts w:ascii="Times" w:hAnsi="Times" w:eastAsia="Times New Roman" w:cs="Calibri"/>
          <w:b/>
          <w:bCs/>
          <w:sz w:val="24"/>
          <w:szCs w:val="24"/>
        </w:rPr>
      </w:pPr>
      <w:r>
        <w:rPr>
          <w:rFonts w:ascii="Times" w:hAnsi="Times" w:cs="Calibri"/>
          <w:b/>
          <w:bCs/>
          <w:lang w:val="Italian"/>
        </w:rPr>
        <w:br w:type="page"/>
      </w:r>
    </w:p>
    <w:p w:rsidR="00E9694B" w:rsidP="00E9694B" w:rsidRDefault="00E9694B" w14:paraId="592C04A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E9694B" w:rsidTr="00630575" w14:paraId="7984A61E" w14:textId="77777777">
        <w:trPr>
          <w:trHeight w:val="2826"/>
        </w:trPr>
        <w:tc>
          <w:tcPr>
            <w:tcW w:w="10424" w:type="dxa"/>
          </w:tcPr>
          <w:p w:rsidRPr="00FF18F5" w:rsidR="00E9694B" w:rsidP="00630575" w:rsidRDefault="00E9694B" w14:paraId="08BB7F5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9694B" w:rsidP="00630575" w:rsidRDefault="00E9694B" w14:paraId="1C1206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9694B" w:rsidP="00E9694B" w:rsidRDefault="00E9694B" w14:paraId="7AA07A66" w14:textId="77777777">
            <w:pPr>
              <w:bidi w:val="false"/>
              <w:ind w:right="50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E9694B" w:rsidP="00E9694B" w:rsidRDefault="00E9694B" w14:paraId="70E5D1E5" w14:textId="77777777">
      <w:pPr>
        <w:rPr>
          <w:rFonts w:ascii="Century Gothic" w:hAnsi="Century Gothic"/>
        </w:rPr>
      </w:pPr>
    </w:p>
    <w:p w:rsidRPr="00F11B57" w:rsidR="0007785A" w:rsidP="00A37203" w:rsidRDefault="0007785A" w14:paraId="4EE082F1" w14:textId="77777777">
      <w:pPr>
        <w:pStyle w:val="NormalWeb"/>
        <w:rPr>
          <w:rFonts w:ascii="Times" w:hAnsi="Times" w:cs="Calibri"/>
          <w:b/>
          <w:bCs/>
        </w:rPr>
      </w:pPr>
    </w:p>
    <w:sectPr w:rsidRPr="00F11B57" w:rsidR="0007785A" w:rsidSect="00A372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F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3131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37203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D5FAF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694B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207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5624"/>
  <w15:docId w15:val="{C1F549D6-780B-429B-8707-CD68AE7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E9694B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37183&amp;utm_language=IT&amp;utm_source=integrated+content&amp;utm_campaign=/free-onboarding-checklists-and-templates&amp;utm_medium=ic+letter+of+recommendation+sample+37183+word+it&amp;lpa=ic+letter+of+recommendation+sample+37183+word+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7fcfb209cc16d0c3b8e84012d0e6b845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1434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2021-05-06T14:52:00Z</dcterms:created>
  <dcterms:modified xsi:type="dcterms:W3CDTF">2021-05-06T14:52:00Z</dcterms:modified>
</cp:coreProperties>
</file>