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95F" w:rsidP="00AF31F2" w:rsidRDefault="00CB4DF0" w14:paraId="7DD4EE74" w14:textId="77777777">
      <w:pPr>
        <w:bidi w:val="false"/>
        <w:ind w:left="90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49725F6E" wp14:anchorId="281F0793">
            <wp:simplePos x="0" y="0"/>
            <wp:positionH relativeFrom="column">
              <wp:posOffset>4500100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9F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>MODELLO DI STIMA PAESAGGISTICA</w:t>
      </w:r>
    </w:p>
    <w:tbl>
      <w:tblPr>
        <w:tblW w:w="11321" w:type="dxa"/>
        <w:tblLook w:val="04A0" w:firstRow="1" w:lastRow="0" w:firstColumn="1" w:lastColumn="0" w:noHBand="0" w:noVBand="1"/>
      </w:tblPr>
      <w:tblGrid>
        <w:gridCol w:w="1350"/>
        <w:gridCol w:w="637"/>
        <w:gridCol w:w="803"/>
        <w:gridCol w:w="802"/>
        <w:gridCol w:w="240"/>
        <w:gridCol w:w="398"/>
        <w:gridCol w:w="1080"/>
        <w:gridCol w:w="180"/>
        <w:gridCol w:w="85"/>
        <w:gridCol w:w="995"/>
        <w:gridCol w:w="108"/>
        <w:gridCol w:w="1062"/>
        <w:gridCol w:w="90"/>
        <w:gridCol w:w="1530"/>
        <w:gridCol w:w="270"/>
        <w:gridCol w:w="1682"/>
        <w:gridCol w:w="9"/>
      </w:tblGrid>
      <w:tr w:rsidRPr="00651D9F" w:rsidR="00651D9F" w:rsidTr="00AF31F2" w14:paraId="2E576738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CCCC442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8"/>
                <w:szCs w:val="28"/>
              </w:rPr>
            </w:pPr>
            <w:bookmarkStart w:name="RANGE!B2:G43" w:id="1"/>
            <w:r w:rsidRPr="00651D9F">
              <w:rPr>
                <w:rFonts w:ascii="Century Gothic" w:hAnsi="Century Gothic"/>
                <w:b/>
                <w:color w:val="525252"/>
                <w:sz w:val="28"/>
                <w:szCs w:val="28"/>
                <w:lang w:val="Italian"/>
              </w:rPr>
              <w:t>Nome dell'azienda</w:t>
            </w:r>
            <w:bookmarkEnd w:id="1"/>
          </w:p>
        </w:tc>
        <w:tc>
          <w:tcPr>
            <w:tcW w:w="7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6921C6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  <w:r w:rsidRPr="00651D9F">
              <w:rPr>
                <w:rFonts w:ascii="Century Gothic" w:hAnsi="Century Gothic"/>
                <w:b/>
                <w:color w:val="BFBFBF"/>
                <w:sz w:val="52"/>
                <w:szCs w:val="52"/>
                <w:lang w:val="Italian"/>
              </w:rPr>
              <w:t>IL TUO LOGO</w:t>
            </w:r>
          </w:p>
        </w:tc>
      </w:tr>
      <w:tr w:rsidRPr="00651D9F" w:rsidR="00651D9F" w:rsidTr="00AF31F2" w14:paraId="288FFB1F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A1F88B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>123 Unità dell'indirizzo dell'azienda</w:t>
            </w: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56CD99BE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6DB2BB07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6A199B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>Quarto piano, Suite 412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093104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54E4EF0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47D44F0D" w14:textId="77777777">
        <w:trPr>
          <w:gridAfter w:val="1"/>
          <w:wAfter w:w="9" w:type="dxa"/>
          <w:trHeight w:val="298"/>
        </w:trPr>
        <w:tc>
          <w:tcPr>
            <w:tcW w:w="3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CBDF36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>Città dell'azienda, NY 11101</w:t>
            </w: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1E308E6B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5DC8541F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6E977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>321-654-9870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5A1B69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17E5966B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651D9F" w:rsidTr="00AF31F2" w14:paraId="7807274A" w14:textId="77777777">
        <w:trPr>
          <w:gridAfter w:val="1"/>
          <w:wAfter w:w="9" w:type="dxa"/>
          <w:trHeight w:val="298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9500D8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>email@address.com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F235C2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7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651D9F" w:rsidR="00651D9F" w:rsidP="00651D9F" w:rsidRDefault="00651D9F" w14:paraId="4A92AD17" w14:textId="77777777">
            <w:pPr>
              <w:bidi w:val="false"/>
              <w:rPr>
                <w:rFonts w:ascii="Century Gothic" w:hAnsi="Century Gothic"/>
                <w:b/>
                <w:bCs/>
                <w:color w:val="BFBFBF"/>
                <w:sz w:val="52"/>
                <w:szCs w:val="52"/>
              </w:rPr>
            </w:pPr>
          </w:p>
        </w:tc>
      </w:tr>
      <w:tr w:rsidRPr="00651D9F" w:rsidR="00AF31F2" w:rsidTr="00AF31F2" w14:paraId="4884182B" w14:textId="77777777">
        <w:trPr>
          <w:trHeight w:val="234"/>
        </w:trPr>
        <w:tc>
          <w:tcPr>
            <w:tcW w:w="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457B3D3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>webaddress.com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3E8403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FF48AFF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AF31F2" w:rsidRDefault="00651D9F" w14:paraId="03852CA3" w14:textId="77777777">
            <w:pPr>
              <w:bidi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651D9F" w:rsidR="00651D9F" w:rsidP="00AF31F2" w:rsidRDefault="00651D9F" w14:paraId="270E0E15" w14:textId="77777777">
            <w:pPr>
              <w:bidi w:val="false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Pr="00651D9F" w:rsidR="00651D9F" w:rsidP="00AF31F2" w:rsidRDefault="00651D9F" w14:paraId="613EFD31" w14:textId="77777777">
            <w:pPr>
              <w:bidi w:val="false"/>
              <w:ind w:left="-778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32"/>
              </w:rPr>
            </w:pPr>
            <w:r w:rsidRPr="00651D9F">
              <w:rPr>
                <w:rFonts w:ascii="Century Gothic" w:hAnsi="Century Gothic"/>
                <w:b/>
                <w:color w:val="44546A"/>
                <w:sz w:val="28"/>
                <w:szCs w:val="32"/>
                <w:lang w:val="Italian"/>
              </w:rPr>
              <w:t>L A N D S C A P I N G E S T I M A T E</w:t>
            </w:r>
          </w:p>
        </w:tc>
      </w:tr>
      <w:tr w:rsidRPr="00651D9F" w:rsidR="00651D9F" w:rsidTr="00AF31F2" w14:paraId="2A80E540" w14:textId="77777777">
        <w:trPr>
          <w:gridAfter w:val="1"/>
          <w:wAfter w:w="9" w:type="dxa"/>
          <w:trHeight w:val="93"/>
        </w:trPr>
        <w:tc>
          <w:tcPr>
            <w:tcW w:w="11312" w:type="dxa"/>
            <w:gridSpan w:val="16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hideMark/>
          </w:tcPr>
          <w:p w:rsidRPr="00651D9F" w:rsidR="00651D9F" w:rsidP="00651D9F" w:rsidRDefault="00651D9F" w14:paraId="0E9FFB8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808080"/>
                <w:sz w:val="6"/>
                <w:szCs w:val="32"/>
              </w:rPr>
            </w:pPr>
            <w:r w:rsidRPr="00651D9F">
              <w:rPr>
                <w:rFonts w:ascii="Century Gothic" w:hAnsi="Century Gothic"/>
                <w:b/>
                <w:bCs/>
                <w:color w:val="808080"/>
                <w:sz w:val="6"/>
                <w:szCs w:val="32"/>
                <w:lang w:val="Italian"/>
              </w:rPr>
              <w:t xml:space="preserve"> </w:t>
            </w:r>
          </w:p>
        </w:tc>
      </w:tr>
      <w:tr w:rsidRPr="00651D9F" w:rsidR="00651D9F" w:rsidTr="008716B5" w14:paraId="79F9AE65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2DE78A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NOME CLIENTE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6AA476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6D826EE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INDIRIZZO DELLA POSIZIONE</w:t>
            </w: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FE61D2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651D9F" w:rsidTr="008716B5" w14:paraId="69D29438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7AA4463C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TELEFONO CLIENTE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B275B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651D9F" w:rsidR="00651D9F" w:rsidP="00651D9F" w:rsidRDefault="00651D9F" w14:paraId="7FE32A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8EA913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651D9F" w:rsidTr="008716B5" w14:paraId="4B88D073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4E8D17F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EMAIL DEL CLIENTE</w:t>
            </w:r>
          </w:p>
        </w:tc>
        <w:tc>
          <w:tcPr>
            <w:tcW w:w="4140" w:type="dxa"/>
            <w:gridSpan w:val="7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5DE111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vAlign w:val="center"/>
            <w:hideMark/>
          </w:tcPr>
          <w:p w:rsidRPr="00651D9F" w:rsidR="00651D9F" w:rsidP="00651D9F" w:rsidRDefault="00651D9F" w14:paraId="034354F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4742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91F298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BE6E9B" w14:paraId="5E2E5A2F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5AB1A34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ID CLIENTE</w:t>
            </w:r>
          </w:p>
        </w:tc>
        <w:tc>
          <w:tcPr>
            <w:tcW w:w="2880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BD2541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7EF0695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ID LAVORO</w:t>
            </w:r>
          </w:p>
        </w:tc>
        <w:tc>
          <w:tcPr>
            <w:tcW w:w="2250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805318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22B35"/>
            <w:vAlign w:val="center"/>
            <w:hideMark/>
          </w:tcPr>
          <w:p w:rsidRPr="00651D9F" w:rsidR="00651D9F" w:rsidP="00651D9F" w:rsidRDefault="00651D9F" w14:paraId="2A4AC21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ID STIMA</w:t>
            </w:r>
          </w:p>
        </w:tc>
        <w:tc>
          <w:tcPr>
            <w:tcW w:w="19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103E9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BE6E9B" w:rsidTr="00BE6E9B" w14:paraId="3B6B9E75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334693B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STAGIONALE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359CC63E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5A6E034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RIPETERE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498185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08E97CE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LAVORO UNA TANTUM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006846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651D9F" w:rsidTr="00BE6E9B" w14:paraId="144BF743" w14:textId="77777777">
        <w:trPr>
          <w:gridAfter w:val="1"/>
          <w:wAfter w:w="9" w:type="dxa"/>
          <w:trHeight w:val="329"/>
        </w:trPr>
        <w:tc>
          <w:tcPr>
            <w:tcW w:w="135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BE6E9B" w14:paraId="2AAAB8E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EST.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728492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62FB83A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DATA DI INIZIO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65F6C6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472EFF5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 xml:space="preserve"> DATA DI FINE / APERTURA</w:t>
            </w:r>
          </w:p>
        </w:tc>
        <w:tc>
          <w:tcPr>
            <w:tcW w:w="19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7106287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BE6E9B" w:rsidTr="00BE6E9B" w14:paraId="4620F70C" w14:textId="77777777">
        <w:trPr>
          <w:gridAfter w:val="1"/>
          <w:wAfter w:w="9" w:type="dxa"/>
          <w:trHeight w:val="785"/>
        </w:trPr>
        <w:tc>
          <w:tcPr>
            <w:tcW w:w="1350" w:type="dxa"/>
            <w:tcBorders>
              <w:top w:val="single" w:color="A6A6A6" w:sz="4" w:space="0"/>
              <w:left w:val="single" w:color="A6A6A6" w:sz="4" w:space="0"/>
              <w:bottom w:val="single" w:color="A6A6A6" w:sz="4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4159937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TERMINI DI SERVIZIO</w:t>
            </w:r>
          </w:p>
        </w:tc>
        <w:tc>
          <w:tcPr>
            <w:tcW w:w="9962" w:type="dxa"/>
            <w:gridSpan w:val="15"/>
            <w:tcBorders>
              <w:top w:val="single" w:color="A6A6A6" w:sz="4" w:space="0"/>
              <w:left w:val="nil"/>
              <w:bottom w:val="single" w:color="A6A6A6" w:sz="4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47C0D8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BE6E9B" w:rsidTr="00BE6E9B" w14:paraId="6F2D5542" w14:textId="77777777">
        <w:trPr>
          <w:gridAfter w:val="1"/>
          <w:wAfter w:w="9" w:type="dxa"/>
          <w:trHeight w:val="785"/>
        </w:trPr>
        <w:tc>
          <w:tcPr>
            <w:tcW w:w="1350" w:type="dxa"/>
            <w:tcBorders>
              <w:top w:val="nil"/>
              <w:left w:val="single" w:color="A6A6A6" w:sz="4" w:space="0"/>
              <w:bottom w:val="double" w:color="BFBFBF" w:sz="6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79B267D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 LAVORO</w:t>
            </w:r>
          </w:p>
        </w:tc>
        <w:tc>
          <w:tcPr>
            <w:tcW w:w="9962" w:type="dxa"/>
            <w:gridSpan w:val="15"/>
            <w:tcBorders>
              <w:top w:val="single" w:color="A6A6A6" w:sz="4" w:space="0"/>
              <w:left w:val="nil"/>
              <w:bottom w:val="double" w:color="BFBFBF" w:sz="6" w:space="0"/>
              <w:right w:val="single" w:color="A6A6A6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C4787B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BE6E9B" w:rsidTr="00BE6E9B" w14:paraId="396AB7D6" w14:textId="77777777">
        <w:trPr>
          <w:gridAfter w:val="1"/>
          <w:wAfter w:w="9" w:type="dxa"/>
          <w:trHeight w:val="702"/>
        </w:trPr>
        <w:tc>
          <w:tcPr>
            <w:tcW w:w="1350" w:type="dxa"/>
            <w:tcBorders>
              <w:top w:val="nil"/>
              <w:left w:val="single" w:color="A6A6A6" w:sz="4" w:space="0"/>
              <w:bottom w:val="single" w:color="BFBFBF" w:sz="4" w:space="0"/>
              <w:right w:val="single" w:color="A6A6A6" w:sz="4" w:space="0"/>
            </w:tcBorders>
            <w:shd w:val="clear" w:color="000000" w:fill="44546A"/>
            <w:vAlign w:val="center"/>
            <w:hideMark/>
          </w:tcPr>
          <w:p w:rsidRPr="00651D9F" w:rsidR="00651D9F" w:rsidP="00651D9F" w:rsidRDefault="00651D9F" w14:paraId="392CB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COMMENTI AGGIUNTIVI</w:t>
            </w:r>
          </w:p>
        </w:tc>
        <w:tc>
          <w:tcPr>
            <w:tcW w:w="9962" w:type="dxa"/>
            <w:gridSpan w:val="15"/>
            <w:tcBorders>
              <w:top w:val="double" w:color="BFBFBF" w:sz="6" w:space="0"/>
              <w:left w:val="nil"/>
              <w:bottom w:val="single" w:color="BFBFBF" w:sz="4" w:space="0"/>
              <w:right w:val="single" w:color="A6A6A6" w:sz="4" w:space="0"/>
            </w:tcBorders>
            <w:shd w:val="clear" w:color="000000" w:fill="EDEDED"/>
            <w:vAlign w:val="center"/>
            <w:hideMark/>
          </w:tcPr>
          <w:p w:rsidRPr="00651D9F" w:rsidR="00651D9F" w:rsidP="00651D9F" w:rsidRDefault="00651D9F" w14:paraId="04227838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73B8E98E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E1B6F1F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 LAVORO</w:t>
            </w:r>
          </w:p>
        </w:tc>
        <w:tc>
          <w:tcPr>
            <w:tcW w:w="11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0D82E51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ORARIO</w:t>
            </w: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719A406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TASSO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5A55BA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IMPORTO</w:t>
            </w:r>
          </w:p>
        </w:tc>
      </w:tr>
      <w:tr w:rsidRPr="00651D9F" w:rsidR="00AF31F2" w:rsidTr="00AF31F2" w14:paraId="2AD517D9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7E4E40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30C825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1F0F4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3CDD79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50F13B48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C009EB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ED4FBB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BC9684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58B272F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5303928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17C12E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FEEB2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340503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75518260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6395E57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B188C5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7CC12B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3AF794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46FC9967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17884721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8904F3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233C7E3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2C2365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4FAC140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4F857A7F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21D6B8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DB29F7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89B68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D05B88B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33DEA89C" w14:textId="77777777">
        <w:trPr>
          <w:trHeight w:val="329"/>
        </w:trPr>
        <w:tc>
          <w:tcPr>
            <w:tcW w:w="7830" w:type="dxa"/>
            <w:gridSpan w:val="1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651D9F" w:rsidR="00651D9F" w:rsidP="00651D9F" w:rsidRDefault="00651D9F" w14:paraId="4EB93759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28D29A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DEL LAVORO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1D9F" w:rsidR="00651D9F" w:rsidP="00651D9F" w:rsidRDefault="00651D9F" w14:paraId="6C848B3E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5B3EA0EC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7FF72F7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DESCRIZIONE DEL MATERIALE</w:t>
            </w:r>
          </w:p>
        </w:tc>
        <w:tc>
          <w:tcPr>
            <w:tcW w:w="11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48E54E1C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QUANTITÀ</w:t>
            </w: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1FF26C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PREZZO PER UNITÀ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2394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IMPORTO</w:t>
            </w:r>
          </w:p>
        </w:tc>
      </w:tr>
      <w:tr w:rsidRPr="00651D9F" w:rsidR="00AF31F2" w:rsidTr="00AF31F2" w14:paraId="4E23B5E3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CB05A0D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47B4F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9B17CA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59092029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601EBB24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4B059C0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13ECA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50F303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15EA7F34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2D8648EC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5FE385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4C3F01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BDD982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7F24455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5A3668C7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3A83F82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3899136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38B151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69B4DAAF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3F71D5DE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745E8823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69998B7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4289467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27609646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6F752922" w14:textId="77777777">
        <w:trPr>
          <w:trHeight w:val="329"/>
        </w:trPr>
        <w:tc>
          <w:tcPr>
            <w:tcW w:w="6678" w:type="dxa"/>
            <w:gridSpan w:val="11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D2688B5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A57402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2045CF9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EDEDED"/>
            <w:noWrap/>
            <w:vAlign w:val="center"/>
            <w:hideMark/>
          </w:tcPr>
          <w:p w:rsidRPr="00651D9F" w:rsidR="00651D9F" w:rsidP="00651D9F" w:rsidRDefault="00651D9F" w14:paraId="3138E9FC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47331CEF" w14:textId="77777777">
        <w:trPr>
          <w:trHeight w:val="329"/>
        </w:trPr>
        <w:tc>
          <w:tcPr>
            <w:tcW w:w="7830" w:type="dxa"/>
            <w:gridSpan w:val="1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reverseDiagStripe" w:color="7B7B7B" w:fill="525252"/>
            <w:vAlign w:val="center"/>
            <w:hideMark/>
          </w:tcPr>
          <w:p w:rsidRPr="00651D9F" w:rsidR="00651D9F" w:rsidP="00651D9F" w:rsidRDefault="00651D9F" w14:paraId="7CB7ED3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FFFFFF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525252"/>
            <w:vAlign w:val="center"/>
            <w:hideMark/>
          </w:tcPr>
          <w:p w:rsidRPr="00651D9F" w:rsidR="00651D9F" w:rsidP="00651D9F" w:rsidRDefault="00651D9F" w14:paraId="37145E87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TOTALE DEI MATERIALI</w:t>
            </w:r>
          </w:p>
        </w:tc>
        <w:tc>
          <w:tcPr>
            <w:tcW w:w="169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51D9F" w:rsidR="00651D9F" w:rsidP="00651D9F" w:rsidRDefault="00651D9F" w14:paraId="237B2B2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1296FB2B" w14:textId="77777777">
        <w:trPr>
          <w:trHeight w:val="94"/>
        </w:trPr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0EE9C54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42276F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EFA3B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39688DE1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7B17C7E0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651D9F" w:rsidR="00651D9F" w:rsidP="00651D9F" w:rsidRDefault="00651D9F" w14:paraId="5A5BE618" w14:textId="77777777">
            <w:pPr>
              <w:bidi w:val="false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651D9F" w:rsidR="00AF31F2" w:rsidTr="00AF31F2" w14:paraId="4D7B3B3D" w14:textId="77777777">
        <w:trPr>
          <w:trHeight w:val="432"/>
        </w:trPr>
        <w:tc>
          <w:tcPr>
            <w:tcW w:w="27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595959"/>
            <w:vAlign w:val="center"/>
            <w:hideMark/>
          </w:tcPr>
          <w:p w:rsidRPr="00651D9F" w:rsidR="00651D9F" w:rsidP="00651D9F" w:rsidRDefault="00651D9F" w14:paraId="452E48E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PREVENTIVO PREPARATO DA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1BB0C807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67F667CB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72F8B9E0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SUBTOTALE</w:t>
            </w:r>
          </w:p>
        </w:tc>
        <w:tc>
          <w:tcPr>
            <w:tcW w:w="1691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4AFFAC21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5BEE02B7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0B9C776B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5"/>
                <w:szCs w:val="16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0C9DF8B3" w14:textId="77777777">
            <w:pPr>
              <w:bidi w:val="false"/>
              <w:rPr>
                <w:rFonts w:ascii="Times New Roman" w:hAnsi="Times New Roman"/>
                <w:sz w:val="15"/>
                <w:szCs w:val="16"/>
              </w:rPr>
            </w:pPr>
          </w:p>
        </w:tc>
        <w:tc>
          <w:tcPr>
            <w:tcW w:w="28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235AA0AE" w14:textId="77777777">
            <w:pPr>
              <w:bidi w:val="false"/>
              <w:rPr>
                <w:rFonts w:ascii="Times New Roman" w:hAnsi="Times New Roman"/>
                <w:sz w:val="15"/>
                <w:szCs w:val="16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51D9F" w:rsidR="00651D9F" w:rsidP="00651D9F" w:rsidRDefault="00651D9F" w14:paraId="66D2E8C8" w14:textId="77777777">
            <w:pPr>
              <w:bidi w:val="false"/>
              <w:ind w:firstLine="150" w:firstLineChars="100"/>
              <w:jc w:val="right"/>
              <w:rPr>
                <w:rFonts w:ascii="Century Gothic" w:hAnsi="Century Gothic"/>
                <w:i/>
                <w:iCs/>
                <w:color w:val="000000"/>
                <w:sz w:val="15"/>
                <w:szCs w:val="18"/>
              </w:rPr>
            </w:pPr>
            <w:r w:rsidRPr="00651D9F">
              <w:rPr>
                <w:rFonts w:ascii="Century Gothic" w:hAnsi="Century Gothic"/>
                <w:i/>
                <w:color w:val="000000"/>
                <w:sz w:val="15"/>
                <w:szCs w:val="18"/>
                <w:lang w:val="Italian"/>
              </w:rPr>
              <w:t>inserisci l'aliquota fiscale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dotted" w:color="BFBFBF" w:sz="4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651D9F" w:rsidR="00651D9F" w:rsidP="00651D9F" w:rsidRDefault="00651D9F" w14:paraId="44393BFD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ALIQUOTA FISCALE %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dotted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62BF320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25ABD5ED" w14:textId="77777777">
        <w:trPr>
          <w:trHeight w:val="432"/>
        </w:trPr>
        <w:tc>
          <w:tcPr>
            <w:tcW w:w="2790" w:type="dxa"/>
            <w:gridSpan w:val="3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54EB02B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APPROVAZIONE DEL NOME E DEL TITOLO DELLA PARTE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56D41752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Pr="00651D9F" w:rsidR="00651D9F" w:rsidP="00651D9F" w:rsidRDefault="00651D9F" w14:paraId="218F93C3" w14:textId="77777777">
            <w:pPr>
              <w:bidi w:val="false"/>
              <w:rPr>
                <w:rFonts w:ascii="Century Gothic" w:hAnsi="Century Gothic"/>
                <w:color w:val="000000"/>
                <w:sz w:val="15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lang w:val="Italian"/>
              </w:rPr>
              <w:t xml:space="preserve"> 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1C2453B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TOTALE TASSE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38AB7B74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AF31F2" w14:paraId="0A9B77A8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4C3AB5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APPROVAZIONE DELLA FIRMA DELLA PARTE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03461FAD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Pr="00651D9F" w:rsidR="00651D9F" w:rsidP="00651D9F" w:rsidRDefault="00651D9F" w14:paraId="3439E187" w14:textId="77777777">
            <w:pPr>
              <w:bidi w:val="false"/>
              <w:ind w:firstLine="150" w:firstLineChars="100"/>
              <w:jc w:val="right"/>
              <w:rPr>
                <w:rFonts w:ascii="Century Gothic" w:hAnsi="Century Gothic"/>
                <w:i/>
                <w:iCs/>
                <w:color w:val="000000"/>
                <w:sz w:val="15"/>
                <w:szCs w:val="18"/>
              </w:rPr>
            </w:pPr>
            <w:r w:rsidRPr="00651D9F">
              <w:rPr>
                <w:rFonts w:ascii="Century Gothic" w:hAnsi="Century Gothic"/>
                <w:i/>
                <w:color w:val="000000"/>
                <w:sz w:val="15"/>
                <w:szCs w:val="18"/>
                <w:lang w:val="Italian"/>
              </w:rPr>
              <w:t>inserisci altri costi</w:t>
            </w: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nil"/>
            </w:tcBorders>
            <w:shd w:val="clear" w:color="000000" w:fill="595959"/>
            <w:noWrap/>
            <w:vAlign w:val="center"/>
            <w:hideMark/>
          </w:tcPr>
          <w:p w:rsidRPr="00651D9F" w:rsidR="00651D9F" w:rsidP="00651D9F" w:rsidRDefault="00651D9F" w14:paraId="2B8DBBEF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ALTRO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651D9F" w:rsidR="00651D9F" w:rsidP="00651D9F" w:rsidRDefault="00651D9F" w14:paraId="776F79AA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651D9F" w:rsidR="00AF31F2" w:rsidTr="00BE6E9B" w14:paraId="290A7CFC" w14:textId="77777777">
        <w:trPr>
          <w:trHeight w:val="432"/>
        </w:trPr>
        <w:tc>
          <w:tcPr>
            <w:tcW w:w="2790" w:type="dxa"/>
            <w:gridSpan w:val="3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651D9F" w:rsidR="00651D9F" w:rsidP="00651D9F" w:rsidRDefault="00651D9F" w14:paraId="094A161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 w:val="15"/>
                <w:szCs w:val="16"/>
                <w:lang w:val="Italian"/>
              </w:rPr>
              <w:t>DATA DI APPROVAZIONE</w:t>
            </w:r>
          </w:p>
        </w:tc>
        <w:tc>
          <w:tcPr>
            <w:tcW w:w="388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51D9F" w:rsidR="00651D9F" w:rsidP="00651D9F" w:rsidRDefault="00651D9F" w14:paraId="7A3F2535" w14:textId="77777777">
            <w:pPr>
              <w:bidi w:val="false"/>
              <w:rPr>
                <w:rFonts w:ascii="Century Gothic" w:hAnsi="Century Gothic"/>
                <w:color w:val="000000"/>
                <w:sz w:val="15"/>
                <w:szCs w:val="16"/>
              </w:rPr>
            </w:pPr>
            <w:r w:rsidRPr="00651D9F">
              <w:rPr>
                <w:rFonts w:ascii="Century Gothic" w:hAnsi="Century Gothic"/>
                <w:color w:val="000000"/>
                <w:sz w:val="15"/>
                <w:szCs w:val="16"/>
                <w:lang w:val="Italian"/>
              </w:rPr>
              <w:t xml:space="preserve"> </w:t>
            </w:r>
          </w:p>
        </w:tc>
        <w:tc>
          <w:tcPr>
            <w:tcW w:w="1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651D9F" w:rsidR="00651D9F" w:rsidP="00651D9F" w:rsidRDefault="00651D9F" w14:paraId="638357D1" w14:textId="77777777">
            <w:pPr>
              <w:bidi w:val="false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nil"/>
            </w:tcBorders>
            <w:shd w:val="clear" w:color="000000" w:fill="525252"/>
            <w:noWrap/>
            <w:vAlign w:val="center"/>
            <w:hideMark/>
          </w:tcPr>
          <w:p w:rsidRPr="00651D9F" w:rsidR="00651D9F" w:rsidP="00651D9F" w:rsidRDefault="00651D9F" w14:paraId="40CCC69D" w14:textId="77777777">
            <w:pPr>
              <w:bidi w:val="false"/>
              <w:ind w:firstLine="160" w:firstLineChars="100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651D9F">
              <w:rPr>
                <w:rFonts w:ascii="Century Gothic" w:hAnsi="Century Gothic"/>
                <w:b/>
                <w:color w:val="FFFFFF"/>
                <w:szCs w:val="16"/>
                <w:lang w:val="Italian"/>
              </w:rPr>
              <w:t>STIMA TOTALE</w:t>
            </w:r>
          </w:p>
        </w:tc>
        <w:tc>
          <w:tcPr>
            <w:tcW w:w="1691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651D9F" w:rsidR="00651D9F" w:rsidP="00651D9F" w:rsidRDefault="00651D9F" w14:paraId="0AEC5F2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651D9F"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AE1A89" w:rsidR="00BC7F9D" w:rsidRDefault="00BC7F9D" w14:paraId="12699D07" w14:textId="77777777">
      <w:pPr>
        <w:bidi w:val="false"/>
        <w:rPr>
          <w:sz w:val="13"/>
        </w:rPr>
      </w:pPr>
    </w:p>
    <w:p w:rsidRPr="00AE1A89" w:rsidR="00AE1A89" w:rsidRDefault="00AE1A89" w14:paraId="78B9C1F9" w14:textId="77777777">
      <w:pPr>
        <w:bidi w:val="false"/>
        <w:rPr>
          <w:rFonts w:ascii="Century Gothic" w:hAnsi="Century Gothic"/>
          <w:sz w:val="11"/>
        </w:rPr>
      </w:pPr>
    </w:p>
    <w:p w:rsidR="006B5ECE" w:rsidP="006B5ECE" w:rsidRDefault="006B5ECE" w14:paraId="095362A6" w14:textId="77777777"/>
    <w:p w:rsidRPr="004054B7" w:rsidR="00FF51C2" w:rsidP="00FF51C2" w:rsidRDefault="00FF51C2" w14:paraId="5EFC3113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1062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62"/>
      </w:tblGrid>
      <w:tr w:rsidRPr="00FF18F5" w:rsidR="00FF51C2" w:rsidTr="00BC7F9D" w14:paraId="23462B38" w14:textId="77777777">
        <w:trPr>
          <w:trHeight w:val="2604"/>
        </w:trPr>
        <w:tc>
          <w:tcPr>
            <w:tcW w:w="11062" w:type="dxa"/>
          </w:tcPr>
          <w:p w:rsidRPr="00FF18F5" w:rsidR="00FF51C2" w:rsidP="008E5050" w:rsidRDefault="00FF51C2" w14:paraId="0BF39DA4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1BF35A1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1D4296D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55F4B70B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6B5ECE">
      <w:pgSz w:w="12240" w:h="15840"/>
      <w:pgMar w:top="324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4B9FE3" w14:textId="77777777" w:rsidR="000F7606" w:rsidRDefault="000F7606" w:rsidP="000F7606">
      <w:r>
        <w:separator/>
      </w:r>
    </w:p>
  </w:endnote>
  <w:endnote w:type="continuationSeparator" w:id="0">
    <w:p w14:paraId="07D5A7FE" w14:textId="77777777" w:rsidR="000F7606" w:rsidRDefault="000F7606" w:rsidP="000F7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9440" w14:textId="77777777" w:rsidR="000F7606" w:rsidRDefault="000F7606" w:rsidP="000F7606">
      <w:r>
        <w:separator/>
      </w:r>
    </w:p>
  </w:footnote>
  <w:footnote w:type="continuationSeparator" w:id="0">
    <w:p w14:paraId="299BC338" w14:textId="77777777" w:rsidR="000F7606" w:rsidRDefault="000F7606" w:rsidP="000F7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06"/>
    <w:rsid w:val="000B3AA5"/>
    <w:rsid w:val="000D5F7F"/>
    <w:rsid w:val="000E7AF5"/>
    <w:rsid w:val="000F7606"/>
    <w:rsid w:val="001D49B2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51D9F"/>
    <w:rsid w:val="006B5ECE"/>
    <w:rsid w:val="006B6267"/>
    <w:rsid w:val="006D6888"/>
    <w:rsid w:val="00714325"/>
    <w:rsid w:val="00756B3B"/>
    <w:rsid w:val="00774101"/>
    <w:rsid w:val="0078197E"/>
    <w:rsid w:val="007F08AA"/>
    <w:rsid w:val="008350B3"/>
    <w:rsid w:val="008716B5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AF31F2"/>
    <w:rsid w:val="00B8500C"/>
    <w:rsid w:val="00B953C5"/>
    <w:rsid w:val="00BC38F6"/>
    <w:rsid w:val="00BC7F9D"/>
    <w:rsid w:val="00BE6E9B"/>
    <w:rsid w:val="00C12C0B"/>
    <w:rsid w:val="00CA2CD6"/>
    <w:rsid w:val="00CB4DF0"/>
    <w:rsid w:val="00CB7FA5"/>
    <w:rsid w:val="00D022DF"/>
    <w:rsid w:val="00D660EC"/>
    <w:rsid w:val="00D82ADF"/>
    <w:rsid w:val="00DB1AE1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9B21790"/>
  <w15:docId w15:val="{917BC2C9-F347-4A1E-867B-E4E7C9DA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217&amp;utm_language=IT&amp;utm_source=integrated+content&amp;utm_campaign=/job-work-estimate-templates&amp;utm_medium=ic+landscaping+estimate+37217+word+it&amp;lpa=ic+landscaping+estimate+37217+word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8c01585da1587b2e1ae52e3cc3252938</Template>
  <TotalTime>0</TotalTime>
  <Pages>2</Pages>
  <Words>221</Words>
  <Characters>1266</Characters>
  <Application>Microsoft Office Word</Application>
  <DocSecurity>4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2021-05-06T14:52:00.0000000Z</dcterms:created>
  <dcterms:modified xsi:type="dcterms:W3CDTF">2021-05-06T14:52:00.0000000Z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